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668110ED" w:rsidR="009C396F" w:rsidRDefault="009C396F">
      <w:r>
        <w:rPr>
          <w:b/>
        </w:rPr>
        <w:t>Nr zamówienia</w:t>
      </w:r>
      <w:r w:rsidR="00D128EC">
        <w:t xml:space="preserve"> PM/Z/</w:t>
      </w:r>
      <w:r w:rsidR="0062499C">
        <w:t>2418/</w:t>
      </w:r>
      <w:r w:rsidR="00100701">
        <w:t>79</w:t>
      </w:r>
      <w:r w:rsidR="00911BE7">
        <w:t>/202</w:t>
      </w:r>
      <w:r w:rsidR="00E63524">
        <w:t>2</w:t>
      </w:r>
      <w:r w:rsidR="004C1028">
        <w:t xml:space="preserve"> (</w:t>
      </w:r>
      <w:r w:rsidR="00100701">
        <w:t>21/OG</w:t>
      </w:r>
      <w:r w:rsidR="004C1028">
        <w:t>/2022)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6106" w14:textId="77777777" w:rsidR="00404418" w:rsidRDefault="00404418">
      <w:r>
        <w:separator/>
      </w:r>
    </w:p>
  </w:endnote>
  <w:endnote w:type="continuationSeparator" w:id="0">
    <w:p w14:paraId="65FCD6CB" w14:textId="77777777" w:rsidR="00404418" w:rsidRDefault="0040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3E2D" w14:textId="77777777" w:rsidR="00404418" w:rsidRDefault="00404418">
      <w:r>
        <w:separator/>
      </w:r>
    </w:p>
  </w:footnote>
  <w:footnote w:type="continuationSeparator" w:id="0">
    <w:p w14:paraId="50085D19" w14:textId="77777777" w:rsidR="00404418" w:rsidRDefault="0040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72BA3"/>
    <w:rsid w:val="000A499D"/>
    <w:rsid w:val="000B2521"/>
    <w:rsid w:val="000D1AE4"/>
    <w:rsid w:val="00100701"/>
    <w:rsid w:val="00106DA4"/>
    <w:rsid w:val="00111EE2"/>
    <w:rsid w:val="00130E22"/>
    <w:rsid w:val="001756F0"/>
    <w:rsid w:val="0023646B"/>
    <w:rsid w:val="00404418"/>
    <w:rsid w:val="0040515B"/>
    <w:rsid w:val="00451A65"/>
    <w:rsid w:val="00463789"/>
    <w:rsid w:val="004C1028"/>
    <w:rsid w:val="00523EB7"/>
    <w:rsid w:val="00557509"/>
    <w:rsid w:val="00581B39"/>
    <w:rsid w:val="005B2E4C"/>
    <w:rsid w:val="005B3EA4"/>
    <w:rsid w:val="0062499C"/>
    <w:rsid w:val="006A2388"/>
    <w:rsid w:val="006E064A"/>
    <w:rsid w:val="007B63FB"/>
    <w:rsid w:val="00843912"/>
    <w:rsid w:val="00844CF4"/>
    <w:rsid w:val="00877920"/>
    <w:rsid w:val="008E4F1F"/>
    <w:rsid w:val="009018AF"/>
    <w:rsid w:val="00911BE7"/>
    <w:rsid w:val="00957D27"/>
    <w:rsid w:val="009A7266"/>
    <w:rsid w:val="009C396F"/>
    <w:rsid w:val="009C3B39"/>
    <w:rsid w:val="00A26ECA"/>
    <w:rsid w:val="00A96C8C"/>
    <w:rsid w:val="00AC291A"/>
    <w:rsid w:val="00AE60F0"/>
    <w:rsid w:val="00B0104E"/>
    <w:rsid w:val="00B519BA"/>
    <w:rsid w:val="00B824A6"/>
    <w:rsid w:val="00CF0634"/>
    <w:rsid w:val="00D128EC"/>
    <w:rsid w:val="00E566AE"/>
    <w:rsid w:val="00E63524"/>
    <w:rsid w:val="00E9570B"/>
    <w:rsid w:val="00EB57D6"/>
    <w:rsid w:val="00F12BA6"/>
    <w:rsid w:val="00F23DB3"/>
    <w:rsid w:val="00F84282"/>
    <w:rsid w:val="00F86F26"/>
    <w:rsid w:val="00FD49F2"/>
    <w:rsid w:val="00FE4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12</TotalTime>
  <Pages>3</Pages>
  <Words>1119</Words>
  <Characters>6717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15</cp:revision>
  <cp:lastPrinted>2021-04-15T10:15:00Z</cp:lastPrinted>
  <dcterms:created xsi:type="dcterms:W3CDTF">2021-03-18T13:01:00Z</dcterms:created>
  <dcterms:modified xsi:type="dcterms:W3CDTF">2022-12-23T11:44:00Z</dcterms:modified>
</cp:coreProperties>
</file>