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C3" w:rsidRDefault="00555DC3" w:rsidP="00EF0F96">
      <w:pPr>
        <w:pStyle w:val="Heading1"/>
      </w:pPr>
    </w:p>
    <w:p w:rsidR="00555DC3" w:rsidRDefault="00555DC3" w:rsidP="00EF0F96">
      <w:pPr>
        <w:pStyle w:val="Heading1"/>
      </w:pPr>
    </w:p>
    <w:p w:rsidR="00555DC3" w:rsidRPr="00D06C77" w:rsidRDefault="00555DC3" w:rsidP="00EF0F96">
      <w:pPr>
        <w:pStyle w:val="Heading1"/>
      </w:pPr>
      <w:r>
        <w:t>Umowa  Nr …/2021</w:t>
      </w:r>
    </w:p>
    <w:p w:rsidR="00555DC3" w:rsidRDefault="00555DC3" w:rsidP="003C1965"/>
    <w:p w:rsidR="00555DC3" w:rsidRPr="00D06C77" w:rsidRDefault="00555DC3" w:rsidP="003C1965"/>
    <w:p w:rsidR="00555DC3" w:rsidRPr="00D06C77" w:rsidRDefault="00555DC3" w:rsidP="00BC4284">
      <w:pPr>
        <w:pStyle w:val="BodyText"/>
      </w:pPr>
      <w:r>
        <w:t>zawarta w dniu ………………… r</w:t>
      </w:r>
      <w:r w:rsidRPr="00D06C77">
        <w:t xml:space="preserve">. pomiędzy </w:t>
      </w:r>
      <w:r w:rsidRPr="00D06C77">
        <w:rPr>
          <w:b/>
        </w:rPr>
        <w:t>Gminą Święciechowa,</w:t>
      </w:r>
      <w:r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555DC3" w:rsidRPr="00D06C77" w:rsidRDefault="00555DC3" w:rsidP="00BC4284">
      <w:pPr>
        <w:pStyle w:val="BodyText"/>
      </w:pPr>
    </w:p>
    <w:p w:rsidR="00555DC3" w:rsidRPr="00F27D91" w:rsidRDefault="00555DC3" w:rsidP="00BC4284">
      <w:pPr>
        <w:jc w:val="both"/>
      </w:pPr>
      <w:r>
        <w:t xml:space="preserve">a </w:t>
      </w:r>
      <w:r>
        <w:rPr>
          <w:b/>
        </w:rPr>
        <w:t>…………………………………..</w:t>
      </w:r>
      <w:r>
        <w:t xml:space="preserve"> prowadzącym działalność gospodarczą pod nazwą </w:t>
      </w:r>
      <w:r>
        <w:rPr>
          <w:b/>
        </w:rPr>
        <w:t>……………………………………………………………………………</w:t>
      </w:r>
      <w:r>
        <w:t xml:space="preserve">, </w:t>
      </w:r>
      <w:r w:rsidRPr="00F27D91">
        <w:t>zwanym dalej „Wykonawcą”.</w:t>
      </w:r>
    </w:p>
    <w:p w:rsidR="00555DC3" w:rsidRPr="00D06C77" w:rsidRDefault="00555DC3" w:rsidP="00BC4284">
      <w:pPr>
        <w:pStyle w:val="BodyText"/>
      </w:pPr>
    </w:p>
    <w:p w:rsidR="00555DC3" w:rsidRPr="00D06C77" w:rsidRDefault="00555DC3" w:rsidP="000B28A3">
      <w:pPr>
        <w:jc w:val="both"/>
      </w:pPr>
    </w:p>
    <w:p w:rsidR="00555DC3" w:rsidRDefault="00555DC3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555DC3" w:rsidRPr="00D06C77" w:rsidRDefault="00555DC3" w:rsidP="00716AFF">
      <w:pPr>
        <w:jc w:val="center"/>
        <w:rPr>
          <w:b/>
        </w:rPr>
      </w:pPr>
    </w:p>
    <w:p w:rsidR="00555DC3" w:rsidRPr="005424F2" w:rsidRDefault="00555DC3" w:rsidP="00BC4284">
      <w:pPr>
        <w:jc w:val="both"/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 xml:space="preserve">Zamawiający zleca, a Wykonawca przyjmuje do realizacji roboty </w:t>
      </w:r>
      <w:r>
        <w:rPr>
          <w:b/>
        </w:rPr>
        <w:t>dotyczące</w:t>
      </w:r>
      <w:r w:rsidRPr="005424F2">
        <w:rPr>
          <w:b/>
        </w:rPr>
        <w:t xml:space="preserve"> </w:t>
      </w:r>
      <w:r>
        <w:rPr>
          <w:b/>
        </w:rPr>
        <w:t xml:space="preserve">budowy oświetlenia drogowego </w:t>
      </w:r>
      <w:r>
        <w:t xml:space="preserve">w ramach zadania zapisanego w budżecie pod nazwą </w:t>
      </w:r>
      <w:r>
        <w:rPr>
          <w:b/>
        </w:rPr>
        <w:t xml:space="preserve">………………………………………………… 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>
        <w:t>2</w:t>
      </w:r>
      <w:r w:rsidRPr="00A80F32">
        <w:t>.</w:t>
      </w:r>
    </w:p>
    <w:p w:rsidR="00555DC3" w:rsidRPr="00D33614" w:rsidRDefault="00555DC3" w:rsidP="00BC4284">
      <w:pPr>
        <w:jc w:val="both"/>
      </w:pPr>
    </w:p>
    <w:p w:rsidR="00555DC3" w:rsidRDefault="00555DC3" w:rsidP="00BC4284">
      <w:pPr>
        <w:jc w:val="both"/>
      </w:pPr>
      <w:r w:rsidRPr="00D33614">
        <w:t>2.</w:t>
      </w:r>
      <w:r>
        <w:t xml:space="preserve"> </w:t>
      </w:r>
      <w:r w:rsidRPr="00D33614">
        <w:t xml:space="preserve">Roboty, o których mowa w ust. 1 zwane dalej robotami,  Wykonawca wykona zgodnie </w:t>
      </w:r>
      <w:r>
        <w:t xml:space="preserve">                </w:t>
      </w:r>
      <w:r w:rsidRPr="00D33614">
        <w:t>z</w:t>
      </w:r>
      <w:r w:rsidRPr="00AC1016">
        <w:t xml:space="preserve"> </w:t>
      </w:r>
      <w:r>
        <w:t xml:space="preserve">projektem budowlanym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</w:t>
      </w:r>
      <w:r w:rsidRPr="005E6938">
        <w:t>budowlanym oraz zasadami  sztuki budowlanej.</w:t>
      </w:r>
    </w:p>
    <w:p w:rsidR="00555DC3" w:rsidRDefault="00555DC3" w:rsidP="00BC4284">
      <w:pPr>
        <w:jc w:val="both"/>
      </w:pPr>
    </w:p>
    <w:p w:rsidR="00555DC3" w:rsidRPr="00AC1016" w:rsidRDefault="00555DC3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555DC3" w:rsidRPr="00AC1016" w:rsidRDefault="00555DC3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555DC3" w:rsidRPr="00AC1016" w:rsidRDefault="00555DC3" w:rsidP="000B28A3">
      <w:pPr>
        <w:rPr>
          <w:b/>
          <w:bCs/>
        </w:rPr>
      </w:pPr>
    </w:p>
    <w:p w:rsidR="00555DC3" w:rsidRPr="00AC1016" w:rsidRDefault="00555DC3" w:rsidP="000B28A3">
      <w:r w:rsidRPr="00AC1016">
        <w:t xml:space="preserve">Termin wykonania zamówienia ustalono do dnia </w:t>
      </w:r>
      <w:r>
        <w:rPr>
          <w:b/>
        </w:rPr>
        <w:t>…………………..</w:t>
      </w:r>
      <w:r w:rsidRPr="00AC1016">
        <w:rPr>
          <w:b/>
        </w:rPr>
        <w:t xml:space="preserve"> r.</w:t>
      </w:r>
    </w:p>
    <w:p w:rsidR="00555DC3" w:rsidRPr="00AC1016" w:rsidRDefault="00555DC3" w:rsidP="000B28A3">
      <w:pPr>
        <w:jc w:val="center"/>
      </w:pPr>
    </w:p>
    <w:p w:rsidR="00555DC3" w:rsidRPr="00AC1016" w:rsidRDefault="00555DC3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555DC3" w:rsidRPr="00206496" w:rsidRDefault="00555DC3" w:rsidP="000B28A3">
      <w:pPr>
        <w:jc w:val="center"/>
        <w:rPr>
          <w:b/>
        </w:rPr>
      </w:pPr>
    </w:p>
    <w:p w:rsidR="00555DC3" w:rsidRPr="00071EE8" w:rsidRDefault="00555DC3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>
        <w:rPr>
          <w:b/>
        </w:rPr>
        <w:t>…………</w:t>
      </w:r>
      <w:r w:rsidRPr="00511759">
        <w:rPr>
          <w:b/>
        </w:rPr>
        <w:t xml:space="preserve"> zł brutto</w:t>
      </w:r>
      <w:r w:rsidRPr="00AC1016">
        <w:t xml:space="preserve"> </w:t>
      </w:r>
      <w:r>
        <w:br/>
        <w:t xml:space="preserve">(słownie: ………………………………………………………………………….), </w:t>
      </w:r>
      <w:r w:rsidRPr="00AC1016">
        <w:t>w tym</w:t>
      </w:r>
      <w:r>
        <w:t xml:space="preserve"> </w:t>
      </w:r>
      <w:r>
        <w:br/>
      </w:r>
      <w:r>
        <w:rPr>
          <w:b/>
        </w:rPr>
        <w:t>………………………………..</w:t>
      </w:r>
      <w:r>
        <w:t xml:space="preserve"> </w:t>
      </w:r>
      <w:r>
        <w:rPr>
          <w:b/>
        </w:rPr>
        <w:t>zł</w:t>
      </w:r>
      <w:r w:rsidRPr="00AC1016">
        <w:t xml:space="preserve"> netto (</w:t>
      </w:r>
      <w:r>
        <w:t>słownie: ………………………………….</w:t>
      </w:r>
      <w:r w:rsidRPr="00AC1016">
        <w:t>),</w:t>
      </w:r>
      <w:r>
        <w:rPr>
          <w:b/>
        </w:rPr>
        <w:t xml:space="preserve"> </w:t>
      </w:r>
      <w:r w:rsidRPr="00511759">
        <w:t>plus</w:t>
      </w:r>
      <w:r>
        <w:rPr>
          <w:b/>
        </w:rPr>
        <w:t xml:space="preserve"> </w:t>
      </w:r>
      <w:r w:rsidRPr="00854269">
        <w:rPr>
          <w:b/>
        </w:rPr>
        <w:t>23%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>
        <w:rPr>
          <w:b/>
        </w:rPr>
        <w:t xml:space="preserve">: …………………… 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>
        <w:t>: ……………………………………………</w:t>
      </w:r>
      <w:r w:rsidRPr="00AC1016">
        <w:t>)</w:t>
      </w:r>
      <w:r>
        <w:t>.</w:t>
      </w:r>
    </w:p>
    <w:p w:rsidR="00555DC3" w:rsidRPr="00AC1016" w:rsidRDefault="00555DC3" w:rsidP="005864C1">
      <w:pPr>
        <w:pStyle w:val="BodyTextIndent2"/>
        <w:ind w:left="0" w:firstLine="0"/>
      </w:pPr>
    </w:p>
    <w:p w:rsidR="00555DC3" w:rsidRPr="00AC1016" w:rsidRDefault="00555DC3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555DC3" w:rsidRPr="00D06C77" w:rsidRDefault="00555DC3" w:rsidP="00716AFF">
      <w:pPr>
        <w:ind w:right="-108"/>
        <w:jc w:val="center"/>
        <w:rPr>
          <w:b/>
          <w:bCs/>
        </w:rPr>
      </w:pPr>
    </w:p>
    <w:p w:rsidR="00555DC3" w:rsidRDefault="00555DC3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555DC3" w:rsidRDefault="00555DC3" w:rsidP="00DC553A">
      <w:pPr>
        <w:ind w:right="-108"/>
        <w:jc w:val="both"/>
      </w:pPr>
    </w:p>
    <w:p w:rsidR="00555DC3" w:rsidRDefault="00555DC3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555DC3" w:rsidRPr="008F591B" w:rsidRDefault="00555DC3" w:rsidP="00DC553A">
      <w:pPr>
        <w:ind w:right="-108"/>
        <w:jc w:val="both"/>
      </w:pPr>
    </w:p>
    <w:p w:rsidR="00555DC3" w:rsidRPr="008F591B" w:rsidRDefault="00555DC3" w:rsidP="000B28A3">
      <w:pPr>
        <w:jc w:val="both"/>
      </w:pPr>
      <w:r w:rsidRPr="008F591B">
        <w:t xml:space="preserve">3. Numer ewidencji podatkowej Wykonawcy NIP: </w:t>
      </w:r>
      <w:r>
        <w:t>…………………….....</w:t>
      </w:r>
      <w:r w:rsidRPr="008F591B">
        <w:t xml:space="preserve">. </w:t>
      </w:r>
    </w:p>
    <w:p w:rsidR="00555DC3" w:rsidRPr="00D06C77" w:rsidRDefault="00555DC3" w:rsidP="000B28A3">
      <w:pPr>
        <w:jc w:val="both"/>
      </w:pPr>
    </w:p>
    <w:p w:rsidR="00555DC3" w:rsidRDefault="00555DC3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555DC3" w:rsidRDefault="00555DC3" w:rsidP="000B28A3">
      <w:pPr>
        <w:jc w:val="both"/>
      </w:pPr>
    </w:p>
    <w:p w:rsidR="00555DC3" w:rsidRPr="00AC1016" w:rsidRDefault="00555DC3" w:rsidP="000B28A3">
      <w:pPr>
        <w:jc w:val="both"/>
      </w:pPr>
    </w:p>
    <w:p w:rsidR="00555DC3" w:rsidRPr="00AC1016" w:rsidRDefault="00555DC3" w:rsidP="00716AFF">
      <w:pPr>
        <w:jc w:val="center"/>
        <w:rPr>
          <w:b/>
        </w:rPr>
      </w:pPr>
      <w:r w:rsidRPr="00AC1016">
        <w:rPr>
          <w:b/>
        </w:rPr>
        <w:t>§ 5</w:t>
      </w:r>
    </w:p>
    <w:p w:rsidR="00555DC3" w:rsidRPr="00D06C77" w:rsidRDefault="00555DC3" w:rsidP="00716AFF">
      <w:pPr>
        <w:jc w:val="center"/>
      </w:pPr>
    </w:p>
    <w:p w:rsidR="00555DC3" w:rsidRPr="00D06C77" w:rsidRDefault="00555DC3" w:rsidP="002D57FF">
      <w:r w:rsidRPr="00D06C77">
        <w:t>1. Kierownikiem budowy z ramienia Wy</w:t>
      </w:r>
      <w:r>
        <w:t xml:space="preserve">konawcy będzie: ………………...                                               </w:t>
      </w:r>
      <w:r w:rsidRPr="00D06C77">
        <w:t xml:space="preserve">2. Inspektorem Nadzoru z ramienia Inwestora </w:t>
      </w:r>
      <w:r>
        <w:t>będzie: …………………….</w:t>
      </w:r>
    </w:p>
    <w:p w:rsidR="00555DC3" w:rsidRPr="00D06C77" w:rsidRDefault="00555DC3" w:rsidP="002D57FF">
      <w:r w:rsidRPr="00D06C77">
        <w:t xml:space="preserve"> </w:t>
      </w:r>
    </w:p>
    <w:p w:rsidR="00555DC3" w:rsidRPr="00D06C77" w:rsidRDefault="00555DC3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555DC3" w:rsidRPr="00D06C77" w:rsidRDefault="00555DC3" w:rsidP="000B28A3">
      <w:pPr>
        <w:jc w:val="both"/>
      </w:pPr>
    </w:p>
    <w:p w:rsidR="00555DC3" w:rsidRPr="00D06C77" w:rsidRDefault="00555DC3" w:rsidP="00BC4284">
      <w:pPr>
        <w:jc w:val="both"/>
      </w:pPr>
      <w:r w:rsidRPr="00D06C77">
        <w:t>1.</w:t>
      </w:r>
      <w:r>
        <w:t xml:space="preserve"> </w:t>
      </w:r>
      <w:r w:rsidRPr="00D06C77">
        <w:t>Odbioru robót dokonuje przedstawiciel Zamawiającego i Wykonawcy w terminie 14 dni od daty zgłoszenia odbioru robót.</w:t>
      </w:r>
    </w:p>
    <w:p w:rsidR="00555DC3" w:rsidRDefault="00555DC3" w:rsidP="00511759">
      <w:pPr>
        <w:jc w:val="both"/>
      </w:pPr>
      <w:r w:rsidRPr="00D06C77">
        <w:t>2.</w:t>
      </w:r>
      <w:r>
        <w:t xml:space="preserve"> </w:t>
      </w:r>
      <w:r w:rsidRPr="00D06C77">
        <w:t>Załącznikami do protokołu odbioru końcowego dostarczonymi przez Wykonawcę są: atesty i certyfikaty na wszystk</w:t>
      </w:r>
      <w:r>
        <w:t xml:space="preserve">ie wbudowane materiały, protokoły badań i sprawdzeń. </w:t>
      </w:r>
    </w:p>
    <w:p w:rsidR="00555DC3" w:rsidRPr="00D06C77" w:rsidRDefault="00555DC3" w:rsidP="004674CF"/>
    <w:p w:rsidR="00555DC3" w:rsidRPr="00D06C77" w:rsidRDefault="00555DC3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555DC3" w:rsidRPr="00D06C77" w:rsidRDefault="00555DC3" w:rsidP="00716AFF">
      <w:pPr>
        <w:jc w:val="center"/>
      </w:pPr>
    </w:p>
    <w:p w:rsidR="00555DC3" w:rsidRPr="00D06C77" w:rsidRDefault="00555DC3" w:rsidP="000B28A3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:rsidR="00555DC3" w:rsidRPr="00D06C77" w:rsidRDefault="00555DC3" w:rsidP="000B28A3">
      <w:pPr>
        <w:jc w:val="both"/>
      </w:pPr>
      <w:r w:rsidRPr="00D06C77">
        <w:t>2.Wykonawca zapłaci Zamawiającemu kary umowne:</w:t>
      </w:r>
    </w:p>
    <w:p w:rsidR="00555DC3" w:rsidRPr="00D06C77" w:rsidRDefault="00555DC3" w:rsidP="000B28A3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</w:t>
      </w:r>
      <w:r w:rsidRPr="00611293">
        <w:t>zamówienia z winy Wykonawcy 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:rsidR="00555DC3" w:rsidRPr="00D06C77" w:rsidRDefault="00555DC3" w:rsidP="000B28A3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:rsidR="00555DC3" w:rsidRPr="00D06C77" w:rsidRDefault="00555DC3" w:rsidP="000B28A3">
      <w:pPr>
        <w:jc w:val="both"/>
      </w:pPr>
      <w:r w:rsidRPr="00D06C77">
        <w:t>c)</w:t>
      </w:r>
      <w:r>
        <w:t xml:space="preserve"> </w:t>
      </w:r>
      <w:r w:rsidRPr="00D06C77">
        <w:t xml:space="preserve">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:rsidR="00555DC3" w:rsidRPr="00D06C77" w:rsidRDefault="00555DC3" w:rsidP="000B28A3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:rsidR="00555DC3" w:rsidRDefault="00555DC3" w:rsidP="00C47050">
      <w:pPr>
        <w:jc w:val="both"/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:rsidR="00555DC3" w:rsidRPr="00611293" w:rsidRDefault="00555DC3" w:rsidP="00C47050">
      <w:pPr>
        <w:jc w:val="both"/>
      </w:pPr>
      <w:bookmarkStart w:id="0" w:name="_Hlk69759583"/>
      <w:r w:rsidRPr="00611293">
        <w:t>4. Każda z kar umownych, o których mowa w ust. 2  nie może przekroczyć 70% wynagrodzenia brutto, o którym mowa w  § 3, natomiast łączna wysokość kar nie może przekroczyć  90 % tego wynagrodzenia.</w:t>
      </w:r>
    </w:p>
    <w:p w:rsidR="00555DC3" w:rsidRDefault="00555DC3" w:rsidP="00C47050">
      <w:pPr>
        <w:jc w:val="both"/>
      </w:pPr>
      <w:r>
        <w:t>5</w:t>
      </w:r>
      <w:r w:rsidRPr="00D06C77">
        <w:t>. Zamawiający ma prawo dochodzić odszkodowania na zasadach ogólnych, jeśli wysokość szkody przewyższa wysokość kar umownych.</w:t>
      </w:r>
    </w:p>
    <w:p w:rsidR="00555DC3" w:rsidRPr="00611293" w:rsidRDefault="00555DC3" w:rsidP="00032293">
      <w:pPr>
        <w:jc w:val="both"/>
      </w:pPr>
      <w:r w:rsidRPr="00611293">
        <w:t xml:space="preserve">6. Kary umowne wskazane w ust. 2 lit. a) nie podlegają kumulacji z karami umownymi wskazanymi w ust. 2 lit. d). W przypadku odstąpienia przez Zamawiającego od umowy </w:t>
      </w:r>
    </w:p>
    <w:p w:rsidR="00555DC3" w:rsidRPr="00D06C77" w:rsidRDefault="00555DC3" w:rsidP="00032293">
      <w:pPr>
        <w:jc w:val="both"/>
      </w:pPr>
      <w:r w:rsidRPr="00611293">
        <w:t>z przyczyn, leżących po stronie  Wykonawcy,  Zamawiającemu przysługują kary umowne za odstąpienie, o których mowa w ust. 2 lit. d) (30% wynagrodzenia brutto), natomiast kary umowne na podstawie ust. 2 lit a) nie przysługują. Już zapłacone (również w wyniku potrącenia) kary umowne z tytułu opóźnień  lub zwłoki w realizacji zamówienia,  mogą zostać zaliczone na poczet kar umownych z tytułu odstąpienia od umowy.</w:t>
      </w:r>
    </w:p>
    <w:p w:rsidR="00555DC3" w:rsidRPr="00D06C77" w:rsidRDefault="00555DC3" w:rsidP="00C47050">
      <w:pPr>
        <w:jc w:val="both"/>
      </w:pPr>
    </w:p>
    <w:bookmarkEnd w:id="0"/>
    <w:p w:rsidR="00555DC3" w:rsidRPr="00D06C77" w:rsidRDefault="00555DC3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555DC3" w:rsidRPr="00D06C77" w:rsidRDefault="00555DC3" w:rsidP="00C47050"/>
    <w:p w:rsidR="00555DC3" w:rsidRDefault="00555DC3" w:rsidP="005424F2">
      <w:pPr>
        <w:jc w:val="both"/>
      </w:pPr>
      <w:r>
        <w:t>1. 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555DC3" w:rsidRPr="00D06C77" w:rsidRDefault="00555DC3" w:rsidP="005424F2">
      <w:pPr>
        <w:jc w:val="both"/>
      </w:pPr>
    </w:p>
    <w:p w:rsidR="00555DC3" w:rsidRDefault="00555DC3" w:rsidP="005424F2">
      <w:pPr>
        <w:jc w:val="both"/>
      </w:pPr>
      <w:r w:rsidRPr="00D06C77">
        <w:t>2.</w:t>
      </w:r>
      <w:r>
        <w:t xml:space="preserve"> </w:t>
      </w:r>
      <w:r w:rsidRPr="00D06C77">
        <w:t xml:space="preserve">W przypadku określonym w ust.1 Zamawiający z udziałem Wykonawcy sporządzi szczegółowy protokół inwentaryzacji robót w toku według stanu na dzień odstąpienia, dokona </w:t>
      </w:r>
    </w:p>
    <w:p w:rsidR="00555DC3" w:rsidRDefault="00555DC3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555DC3" w:rsidRDefault="00555DC3" w:rsidP="00BC4284">
      <w:pPr>
        <w:jc w:val="both"/>
      </w:pPr>
    </w:p>
    <w:p w:rsidR="00555DC3" w:rsidRDefault="00555DC3" w:rsidP="00032867">
      <w:r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555DC3" w:rsidRDefault="00555DC3" w:rsidP="00032867"/>
    <w:p w:rsidR="00555DC3" w:rsidRDefault="00555DC3" w:rsidP="00032867"/>
    <w:p w:rsidR="00555DC3" w:rsidRPr="00A46375" w:rsidRDefault="00555DC3" w:rsidP="003947AC">
      <w:pPr>
        <w:jc w:val="both"/>
      </w:pPr>
      <w:r w:rsidRPr="00A46375">
        <w:t>4. Zamawiającemu przysługuje umowne prawo odstąpienia od umowy (w trybie natychmiastowym), gdy:</w:t>
      </w:r>
    </w:p>
    <w:p w:rsidR="00555DC3" w:rsidRPr="00A46375" w:rsidRDefault="00555DC3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555DC3" w:rsidRPr="00A46375" w:rsidRDefault="00555DC3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555DC3" w:rsidRPr="00A46375" w:rsidRDefault="00555DC3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555DC3" w:rsidRPr="00A46375" w:rsidRDefault="00555DC3" w:rsidP="003947AC">
      <w:pPr>
        <w:jc w:val="both"/>
      </w:pPr>
      <w:r w:rsidRPr="00A46375">
        <w:t>3) Wykonawca nie wykona</w:t>
      </w:r>
      <w:r>
        <w:t>ł</w:t>
      </w:r>
      <w:r w:rsidRPr="00A46375">
        <w:t xml:space="preserve">  przedmiotu umowy w terminie, o którym mowa w § 3 </w:t>
      </w:r>
    </w:p>
    <w:p w:rsidR="00555DC3" w:rsidRPr="00A46375" w:rsidRDefault="00555DC3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555DC3" w:rsidRPr="00A46375" w:rsidRDefault="00555DC3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555DC3" w:rsidRDefault="00555DC3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</w:p>
    <w:p w:rsidR="00555DC3" w:rsidRDefault="00555DC3" w:rsidP="00032867"/>
    <w:p w:rsidR="00555DC3" w:rsidRDefault="00555DC3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555DC3" w:rsidRDefault="00555DC3" w:rsidP="00032867">
      <w:pPr>
        <w:jc w:val="center"/>
        <w:rPr>
          <w:b/>
          <w:bCs/>
        </w:rPr>
      </w:pPr>
    </w:p>
    <w:p w:rsidR="00555DC3" w:rsidRDefault="00555DC3" w:rsidP="000E334A">
      <w:pPr>
        <w:jc w:val="both"/>
      </w:pPr>
      <w:r>
        <w:t>Odstąpienie od umowy przez którąkolwiek ze stron wymaga formy pisemnej z  podaniem  jednocześnie uzasadnienia, pod rygorem nieważności.</w:t>
      </w:r>
    </w:p>
    <w:p w:rsidR="00555DC3" w:rsidRDefault="00555DC3" w:rsidP="00032867">
      <w:pPr>
        <w:ind w:right="72"/>
        <w:jc w:val="both"/>
        <w:rPr>
          <w:b/>
          <w:bCs/>
        </w:rPr>
      </w:pPr>
    </w:p>
    <w:p w:rsidR="00555DC3" w:rsidRDefault="00555DC3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555DC3" w:rsidRDefault="00555DC3" w:rsidP="00032867">
      <w:pPr>
        <w:ind w:right="72"/>
        <w:jc w:val="center"/>
        <w:rPr>
          <w:b/>
          <w:bCs/>
        </w:rPr>
      </w:pPr>
    </w:p>
    <w:p w:rsidR="00555DC3" w:rsidRDefault="00555DC3" w:rsidP="00032867">
      <w:pPr>
        <w:ind w:right="72"/>
        <w:jc w:val="both"/>
      </w:pPr>
      <w:r>
        <w:t>Zmiana postanowień zawartej umowy może nastąpić za zgodą obu stron wyrażoną na piśmie pod rygorem nieważności.</w:t>
      </w:r>
    </w:p>
    <w:p w:rsidR="00555DC3" w:rsidRDefault="00555DC3" w:rsidP="00032867">
      <w:pPr>
        <w:jc w:val="center"/>
        <w:rPr>
          <w:b/>
        </w:rPr>
      </w:pPr>
      <w:r>
        <w:rPr>
          <w:b/>
        </w:rPr>
        <w:t>§ 11</w:t>
      </w:r>
    </w:p>
    <w:p w:rsidR="00555DC3" w:rsidRDefault="00555DC3" w:rsidP="00032867">
      <w:pPr>
        <w:jc w:val="center"/>
      </w:pPr>
    </w:p>
    <w:p w:rsidR="00555DC3" w:rsidRDefault="00555DC3" w:rsidP="00032867">
      <w:r>
        <w:t>1. Na wykonane prace oraz wbudowane materiały Wykonawca robót udziela 60 – miesięcznej  gwarancji licząc od daty ich odbioru.</w:t>
      </w:r>
    </w:p>
    <w:p w:rsidR="00555DC3" w:rsidRDefault="00555DC3" w:rsidP="00032867">
      <w:r>
        <w:t>2. Wykonawca jest zobowiązany dokonać na własny koszt usunięcia wad  i usterek w ramach gwarancji nie później niż w ciągu 5 dni licząc od dnia ich zgłoszenia.</w:t>
      </w:r>
    </w:p>
    <w:p w:rsidR="00555DC3" w:rsidRDefault="00555DC3" w:rsidP="001364F6">
      <w:pPr>
        <w:jc w:val="both"/>
      </w:pPr>
      <w:r>
        <w:t>3.Wykonanie uprawnień z tytułu gwarancji nie wpływa na odpowiedzialność Wykonawcy                z tytułu rękojmi.</w:t>
      </w:r>
    </w:p>
    <w:p w:rsidR="00555DC3" w:rsidRDefault="00555DC3" w:rsidP="00032867">
      <w:pPr>
        <w:jc w:val="center"/>
      </w:pPr>
    </w:p>
    <w:p w:rsidR="00555DC3" w:rsidRDefault="00555DC3" w:rsidP="00032867">
      <w:pPr>
        <w:jc w:val="center"/>
        <w:rPr>
          <w:b/>
        </w:rPr>
      </w:pPr>
      <w:r>
        <w:rPr>
          <w:b/>
        </w:rPr>
        <w:t>§ 12</w:t>
      </w:r>
    </w:p>
    <w:p w:rsidR="00555DC3" w:rsidRDefault="00555DC3" w:rsidP="00032867">
      <w:pPr>
        <w:tabs>
          <w:tab w:val="num" w:pos="360"/>
        </w:tabs>
        <w:rPr>
          <w:b/>
          <w:bCs/>
        </w:rPr>
      </w:pPr>
    </w:p>
    <w:p w:rsidR="00555DC3" w:rsidRDefault="00555DC3" w:rsidP="00032867">
      <w:pPr>
        <w:tabs>
          <w:tab w:val="num" w:pos="360"/>
        </w:tabs>
      </w:pPr>
      <w:r>
        <w:t>Integralne części umowy stanowią:</w:t>
      </w:r>
    </w:p>
    <w:p w:rsidR="00555DC3" w:rsidRPr="00511759" w:rsidRDefault="00555DC3" w:rsidP="00032867">
      <w:pPr>
        <w:jc w:val="both"/>
      </w:pPr>
      <w:r>
        <w:t xml:space="preserve">1) </w:t>
      </w:r>
      <w:r w:rsidRPr="00511759">
        <w:t>Projekt budowlany – Załącznik Nr 1.</w:t>
      </w:r>
    </w:p>
    <w:p w:rsidR="00555DC3" w:rsidRDefault="00555DC3" w:rsidP="00032867">
      <w:pPr>
        <w:jc w:val="both"/>
      </w:pPr>
      <w:r w:rsidRPr="00511759">
        <w:t>2) Oferta Wykonawcy – Załącznik Nr 2.</w:t>
      </w:r>
    </w:p>
    <w:p w:rsidR="00555DC3" w:rsidRPr="00511759" w:rsidRDefault="00555DC3" w:rsidP="00032867">
      <w:pPr>
        <w:jc w:val="both"/>
      </w:pPr>
      <w:r>
        <w:t>3) Kosztorys ofertowy – Załącznik Nr 3.</w:t>
      </w:r>
    </w:p>
    <w:p w:rsidR="00555DC3" w:rsidRDefault="00555DC3" w:rsidP="00032867">
      <w:pPr>
        <w:jc w:val="both"/>
      </w:pPr>
    </w:p>
    <w:p w:rsidR="00555DC3" w:rsidRDefault="00555DC3" w:rsidP="00032867">
      <w:pPr>
        <w:jc w:val="center"/>
        <w:rPr>
          <w:b/>
        </w:rPr>
      </w:pPr>
      <w:r>
        <w:rPr>
          <w:b/>
        </w:rPr>
        <w:t>§ 13</w:t>
      </w:r>
    </w:p>
    <w:p w:rsidR="00555DC3" w:rsidRDefault="00555DC3" w:rsidP="00032867">
      <w:pPr>
        <w:jc w:val="center"/>
      </w:pPr>
    </w:p>
    <w:p w:rsidR="00555DC3" w:rsidRDefault="00555DC3" w:rsidP="00032867">
      <w:r>
        <w:t>1. W sprawach nieuregulowanych niniejszą umową mają zastosowanie przepisy Kodeksu Cywilnego, ustawy o finansach publicznych</w:t>
      </w:r>
      <w:r w:rsidRPr="00611293">
        <w:t>, prawa budowlanego</w:t>
      </w:r>
      <w:r>
        <w:t>.</w:t>
      </w:r>
    </w:p>
    <w:p w:rsidR="00555DC3" w:rsidRDefault="00555DC3" w:rsidP="007538B2">
      <w:pPr>
        <w:jc w:val="both"/>
      </w:pPr>
      <w:r>
        <w:t xml:space="preserve">2. </w:t>
      </w:r>
      <w:r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555DC3" w:rsidRDefault="00555DC3" w:rsidP="00032867"/>
    <w:p w:rsidR="00555DC3" w:rsidRDefault="00555DC3" w:rsidP="00032867">
      <w:pPr>
        <w:jc w:val="center"/>
        <w:rPr>
          <w:b/>
        </w:rPr>
      </w:pPr>
      <w:r>
        <w:rPr>
          <w:b/>
        </w:rPr>
        <w:t>§ 14</w:t>
      </w:r>
    </w:p>
    <w:p w:rsidR="00555DC3" w:rsidRDefault="00555DC3" w:rsidP="00032867">
      <w:pPr>
        <w:pStyle w:val="BodyText"/>
        <w:jc w:val="center"/>
      </w:pPr>
    </w:p>
    <w:p w:rsidR="00555DC3" w:rsidRDefault="00555DC3" w:rsidP="00032867">
      <w:pPr>
        <w:pStyle w:val="BodyText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555DC3" w:rsidRDefault="00555DC3" w:rsidP="00032867">
      <w:pPr>
        <w:pStyle w:val="BodyText"/>
        <w:jc w:val="center"/>
      </w:pPr>
    </w:p>
    <w:p w:rsidR="00555DC3" w:rsidRDefault="00555DC3" w:rsidP="00032867">
      <w:pPr>
        <w:pStyle w:val="BodyText"/>
        <w:jc w:val="center"/>
        <w:rPr>
          <w:b/>
        </w:rPr>
      </w:pPr>
      <w:r>
        <w:rPr>
          <w:b/>
        </w:rPr>
        <w:t>§ 15</w:t>
      </w:r>
    </w:p>
    <w:p w:rsidR="00555DC3" w:rsidRDefault="00555DC3" w:rsidP="00032867">
      <w:pPr>
        <w:pStyle w:val="BodyText"/>
        <w:jc w:val="center"/>
      </w:pPr>
    </w:p>
    <w:p w:rsidR="00555DC3" w:rsidRDefault="00555DC3" w:rsidP="00032867">
      <w:pPr>
        <w:pStyle w:val="BodyText"/>
      </w:pPr>
      <w:r>
        <w:t>Umowę sporządza się w trzech jednobrzmiących egzemplarzach jeden dla Wykonawcy,                a dwa dla Zamawiającego.</w:t>
      </w:r>
    </w:p>
    <w:p w:rsidR="00555DC3" w:rsidRDefault="00555DC3" w:rsidP="00032867">
      <w:pPr>
        <w:pStyle w:val="BodyText"/>
      </w:pPr>
    </w:p>
    <w:p w:rsidR="00555DC3" w:rsidRDefault="00555DC3" w:rsidP="00032867">
      <w:pPr>
        <w:pStyle w:val="BodyText"/>
      </w:pPr>
    </w:p>
    <w:p w:rsidR="00555DC3" w:rsidRDefault="00555DC3" w:rsidP="00032867">
      <w:pPr>
        <w:pStyle w:val="BodyText"/>
      </w:pPr>
    </w:p>
    <w:p w:rsidR="00555DC3" w:rsidRDefault="00555DC3" w:rsidP="00032867">
      <w:pPr>
        <w:pStyle w:val="BodyText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555DC3" w:rsidRDefault="00555DC3" w:rsidP="00032867">
      <w:pPr>
        <w:pStyle w:val="BodyText"/>
      </w:pPr>
    </w:p>
    <w:p w:rsidR="00555DC3" w:rsidRDefault="00555DC3" w:rsidP="00032867">
      <w:pPr>
        <w:pStyle w:val="BodyText"/>
      </w:pPr>
    </w:p>
    <w:p w:rsidR="00555DC3" w:rsidRDefault="00555DC3" w:rsidP="00032867">
      <w:pPr>
        <w:pStyle w:val="BodyText"/>
      </w:pPr>
    </w:p>
    <w:p w:rsidR="00555DC3" w:rsidRPr="009C534D" w:rsidRDefault="00555DC3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555DC3" w:rsidRPr="009C534D" w:rsidSect="00BC42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A3"/>
    <w:rsid w:val="00000AF5"/>
    <w:rsid w:val="00007005"/>
    <w:rsid w:val="000103A2"/>
    <w:rsid w:val="000260FE"/>
    <w:rsid w:val="0002785A"/>
    <w:rsid w:val="00032293"/>
    <w:rsid w:val="00032867"/>
    <w:rsid w:val="000349FA"/>
    <w:rsid w:val="0004226C"/>
    <w:rsid w:val="00046096"/>
    <w:rsid w:val="00050D7D"/>
    <w:rsid w:val="00055B89"/>
    <w:rsid w:val="0006770B"/>
    <w:rsid w:val="00071EE8"/>
    <w:rsid w:val="00085487"/>
    <w:rsid w:val="00090BCD"/>
    <w:rsid w:val="00093B7D"/>
    <w:rsid w:val="0009411C"/>
    <w:rsid w:val="000B28A3"/>
    <w:rsid w:val="000C1999"/>
    <w:rsid w:val="000D6A0F"/>
    <w:rsid w:val="000E15F9"/>
    <w:rsid w:val="000E25FD"/>
    <w:rsid w:val="000E334A"/>
    <w:rsid w:val="000F532C"/>
    <w:rsid w:val="00107F20"/>
    <w:rsid w:val="00115162"/>
    <w:rsid w:val="00120232"/>
    <w:rsid w:val="0012747C"/>
    <w:rsid w:val="00131409"/>
    <w:rsid w:val="001316CC"/>
    <w:rsid w:val="00135798"/>
    <w:rsid w:val="00136480"/>
    <w:rsid w:val="001364F6"/>
    <w:rsid w:val="00137E93"/>
    <w:rsid w:val="00141351"/>
    <w:rsid w:val="001447BF"/>
    <w:rsid w:val="00155867"/>
    <w:rsid w:val="0015689B"/>
    <w:rsid w:val="00160250"/>
    <w:rsid w:val="00160586"/>
    <w:rsid w:val="001640E2"/>
    <w:rsid w:val="001739EE"/>
    <w:rsid w:val="0017668E"/>
    <w:rsid w:val="001906A3"/>
    <w:rsid w:val="001A358D"/>
    <w:rsid w:val="001A5537"/>
    <w:rsid w:val="001C3F26"/>
    <w:rsid w:val="001D2745"/>
    <w:rsid w:val="001D69B8"/>
    <w:rsid w:val="001E2DBC"/>
    <w:rsid w:val="001E56E6"/>
    <w:rsid w:val="001F527F"/>
    <w:rsid w:val="00200C65"/>
    <w:rsid w:val="00200E55"/>
    <w:rsid w:val="00206496"/>
    <w:rsid w:val="00207E9F"/>
    <w:rsid w:val="0021543B"/>
    <w:rsid w:val="002219E0"/>
    <w:rsid w:val="00222372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2B4E"/>
    <w:rsid w:val="003159D3"/>
    <w:rsid w:val="00317311"/>
    <w:rsid w:val="0032516C"/>
    <w:rsid w:val="0034132F"/>
    <w:rsid w:val="00341ABA"/>
    <w:rsid w:val="00342157"/>
    <w:rsid w:val="00342232"/>
    <w:rsid w:val="0035027A"/>
    <w:rsid w:val="00364BBD"/>
    <w:rsid w:val="0037038F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E6150"/>
    <w:rsid w:val="003F5F69"/>
    <w:rsid w:val="00400B73"/>
    <w:rsid w:val="00402C39"/>
    <w:rsid w:val="00403736"/>
    <w:rsid w:val="00416EA0"/>
    <w:rsid w:val="004225BE"/>
    <w:rsid w:val="004354FE"/>
    <w:rsid w:val="00437AB9"/>
    <w:rsid w:val="00446185"/>
    <w:rsid w:val="004519ED"/>
    <w:rsid w:val="00457048"/>
    <w:rsid w:val="00460EEA"/>
    <w:rsid w:val="004674CF"/>
    <w:rsid w:val="00484C03"/>
    <w:rsid w:val="00491C1B"/>
    <w:rsid w:val="004958FD"/>
    <w:rsid w:val="004A2E13"/>
    <w:rsid w:val="004A2E34"/>
    <w:rsid w:val="004A32ED"/>
    <w:rsid w:val="004A5AFE"/>
    <w:rsid w:val="004B7E3D"/>
    <w:rsid w:val="004C30A0"/>
    <w:rsid w:val="004D0999"/>
    <w:rsid w:val="004E2768"/>
    <w:rsid w:val="004F376F"/>
    <w:rsid w:val="00501465"/>
    <w:rsid w:val="00511759"/>
    <w:rsid w:val="00525C8F"/>
    <w:rsid w:val="00527406"/>
    <w:rsid w:val="00532ACE"/>
    <w:rsid w:val="005424F2"/>
    <w:rsid w:val="00550DE9"/>
    <w:rsid w:val="00555DC3"/>
    <w:rsid w:val="00582FF6"/>
    <w:rsid w:val="005864C1"/>
    <w:rsid w:val="00590274"/>
    <w:rsid w:val="00592DD7"/>
    <w:rsid w:val="005C7601"/>
    <w:rsid w:val="005D0500"/>
    <w:rsid w:val="005D33CE"/>
    <w:rsid w:val="005E2554"/>
    <w:rsid w:val="005E4A88"/>
    <w:rsid w:val="005E6938"/>
    <w:rsid w:val="005E7A4A"/>
    <w:rsid w:val="005F20F5"/>
    <w:rsid w:val="00611293"/>
    <w:rsid w:val="00613249"/>
    <w:rsid w:val="00614147"/>
    <w:rsid w:val="00620792"/>
    <w:rsid w:val="00622DA6"/>
    <w:rsid w:val="00625056"/>
    <w:rsid w:val="0063194B"/>
    <w:rsid w:val="00642010"/>
    <w:rsid w:val="00654D3F"/>
    <w:rsid w:val="006621DD"/>
    <w:rsid w:val="00667A77"/>
    <w:rsid w:val="00687B47"/>
    <w:rsid w:val="006973D3"/>
    <w:rsid w:val="006A7072"/>
    <w:rsid w:val="006B56E4"/>
    <w:rsid w:val="006B582D"/>
    <w:rsid w:val="006C5974"/>
    <w:rsid w:val="006C64CB"/>
    <w:rsid w:val="006D061A"/>
    <w:rsid w:val="006E79F3"/>
    <w:rsid w:val="006F1DA8"/>
    <w:rsid w:val="006F2AF9"/>
    <w:rsid w:val="00700F9E"/>
    <w:rsid w:val="00702D6E"/>
    <w:rsid w:val="00710EB9"/>
    <w:rsid w:val="007110B3"/>
    <w:rsid w:val="00714197"/>
    <w:rsid w:val="00716AFF"/>
    <w:rsid w:val="00720B96"/>
    <w:rsid w:val="0072259C"/>
    <w:rsid w:val="007335AC"/>
    <w:rsid w:val="007340D4"/>
    <w:rsid w:val="007369F0"/>
    <w:rsid w:val="007475F2"/>
    <w:rsid w:val="00747C04"/>
    <w:rsid w:val="007538B2"/>
    <w:rsid w:val="00761D54"/>
    <w:rsid w:val="00762F6F"/>
    <w:rsid w:val="00775A13"/>
    <w:rsid w:val="0078215A"/>
    <w:rsid w:val="007937E8"/>
    <w:rsid w:val="007C1325"/>
    <w:rsid w:val="007C4158"/>
    <w:rsid w:val="007C43DC"/>
    <w:rsid w:val="007C4A08"/>
    <w:rsid w:val="007C4AED"/>
    <w:rsid w:val="007C6CE3"/>
    <w:rsid w:val="007F2647"/>
    <w:rsid w:val="0080366A"/>
    <w:rsid w:val="00820788"/>
    <w:rsid w:val="00830CD4"/>
    <w:rsid w:val="00831A5D"/>
    <w:rsid w:val="00835A65"/>
    <w:rsid w:val="00842481"/>
    <w:rsid w:val="00845779"/>
    <w:rsid w:val="00851B7C"/>
    <w:rsid w:val="00854269"/>
    <w:rsid w:val="008555A0"/>
    <w:rsid w:val="008758E9"/>
    <w:rsid w:val="00875E83"/>
    <w:rsid w:val="008833EC"/>
    <w:rsid w:val="00887A98"/>
    <w:rsid w:val="008B64C7"/>
    <w:rsid w:val="008F591B"/>
    <w:rsid w:val="00902F58"/>
    <w:rsid w:val="00910B9B"/>
    <w:rsid w:val="0091201E"/>
    <w:rsid w:val="00941AB7"/>
    <w:rsid w:val="009431B1"/>
    <w:rsid w:val="00946595"/>
    <w:rsid w:val="00947005"/>
    <w:rsid w:val="00947678"/>
    <w:rsid w:val="009636DF"/>
    <w:rsid w:val="00964361"/>
    <w:rsid w:val="00975539"/>
    <w:rsid w:val="009839B2"/>
    <w:rsid w:val="009A3D42"/>
    <w:rsid w:val="009A5A15"/>
    <w:rsid w:val="009B4F4A"/>
    <w:rsid w:val="009B7904"/>
    <w:rsid w:val="009C253F"/>
    <w:rsid w:val="009C534D"/>
    <w:rsid w:val="009E46ED"/>
    <w:rsid w:val="009E5983"/>
    <w:rsid w:val="009F2C07"/>
    <w:rsid w:val="009F3F41"/>
    <w:rsid w:val="00A02AB9"/>
    <w:rsid w:val="00A10106"/>
    <w:rsid w:val="00A11A47"/>
    <w:rsid w:val="00A132E5"/>
    <w:rsid w:val="00A370C9"/>
    <w:rsid w:val="00A37756"/>
    <w:rsid w:val="00A428E1"/>
    <w:rsid w:val="00A46375"/>
    <w:rsid w:val="00A80361"/>
    <w:rsid w:val="00A80F32"/>
    <w:rsid w:val="00A94B50"/>
    <w:rsid w:val="00AA550E"/>
    <w:rsid w:val="00AA63D5"/>
    <w:rsid w:val="00AC1016"/>
    <w:rsid w:val="00AC1D3B"/>
    <w:rsid w:val="00AD1378"/>
    <w:rsid w:val="00AD35BF"/>
    <w:rsid w:val="00AD4EBB"/>
    <w:rsid w:val="00AD7057"/>
    <w:rsid w:val="00AF235D"/>
    <w:rsid w:val="00AF2D64"/>
    <w:rsid w:val="00AF5B26"/>
    <w:rsid w:val="00B07864"/>
    <w:rsid w:val="00B153C5"/>
    <w:rsid w:val="00B301B1"/>
    <w:rsid w:val="00B35116"/>
    <w:rsid w:val="00B41F95"/>
    <w:rsid w:val="00B44B89"/>
    <w:rsid w:val="00B64D67"/>
    <w:rsid w:val="00B77006"/>
    <w:rsid w:val="00BA7387"/>
    <w:rsid w:val="00BB7A39"/>
    <w:rsid w:val="00BC1CE9"/>
    <w:rsid w:val="00BC4284"/>
    <w:rsid w:val="00BD551F"/>
    <w:rsid w:val="00BE316E"/>
    <w:rsid w:val="00BF28D5"/>
    <w:rsid w:val="00C02EFA"/>
    <w:rsid w:val="00C03C85"/>
    <w:rsid w:val="00C0543A"/>
    <w:rsid w:val="00C110F4"/>
    <w:rsid w:val="00C2385E"/>
    <w:rsid w:val="00C2412D"/>
    <w:rsid w:val="00C2455F"/>
    <w:rsid w:val="00C25510"/>
    <w:rsid w:val="00C418EA"/>
    <w:rsid w:val="00C428DB"/>
    <w:rsid w:val="00C47050"/>
    <w:rsid w:val="00C50FB8"/>
    <w:rsid w:val="00C52F9D"/>
    <w:rsid w:val="00C85493"/>
    <w:rsid w:val="00C902A5"/>
    <w:rsid w:val="00CA0423"/>
    <w:rsid w:val="00CA054A"/>
    <w:rsid w:val="00CB5F48"/>
    <w:rsid w:val="00CC1906"/>
    <w:rsid w:val="00CD6511"/>
    <w:rsid w:val="00CE6B70"/>
    <w:rsid w:val="00CF22C4"/>
    <w:rsid w:val="00CF402A"/>
    <w:rsid w:val="00CF4101"/>
    <w:rsid w:val="00CF58D4"/>
    <w:rsid w:val="00D047F7"/>
    <w:rsid w:val="00D06C77"/>
    <w:rsid w:val="00D14F65"/>
    <w:rsid w:val="00D23729"/>
    <w:rsid w:val="00D2422D"/>
    <w:rsid w:val="00D24DC7"/>
    <w:rsid w:val="00D27366"/>
    <w:rsid w:val="00D33614"/>
    <w:rsid w:val="00D40422"/>
    <w:rsid w:val="00D44CBE"/>
    <w:rsid w:val="00D45448"/>
    <w:rsid w:val="00D54FA2"/>
    <w:rsid w:val="00D60053"/>
    <w:rsid w:val="00D904A3"/>
    <w:rsid w:val="00DB7233"/>
    <w:rsid w:val="00DC1995"/>
    <w:rsid w:val="00DC545F"/>
    <w:rsid w:val="00DC553A"/>
    <w:rsid w:val="00DC6282"/>
    <w:rsid w:val="00DD725C"/>
    <w:rsid w:val="00DE1DCD"/>
    <w:rsid w:val="00DE5ADE"/>
    <w:rsid w:val="00DF0AD9"/>
    <w:rsid w:val="00DF701B"/>
    <w:rsid w:val="00E05F8F"/>
    <w:rsid w:val="00E0631D"/>
    <w:rsid w:val="00E149D8"/>
    <w:rsid w:val="00E15B17"/>
    <w:rsid w:val="00E22707"/>
    <w:rsid w:val="00E279E9"/>
    <w:rsid w:val="00E27EEB"/>
    <w:rsid w:val="00E4705E"/>
    <w:rsid w:val="00E72E04"/>
    <w:rsid w:val="00E85AB8"/>
    <w:rsid w:val="00EB19F0"/>
    <w:rsid w:val="00ED51D0"/>
    <w:rsid w:val="00EF0A97"/>
    <w:rsid w:val="00EF0F96"/>
    <w:rsid w:val="00EF113A"/>
    <w:rsid w:val="00EF7C59"/>
    <w:rsid w:val="00F0148A"/>
    <w:rsid w:val="00F04F9E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26DF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28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28A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286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B28A3"/>
    <w:pPr>
      <w:ind w:left="5220" w:hanging="50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549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28A3"/>
    <w:pPr>
      <w:ind w:left="3240" w:hanging="32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5493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AF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1177</Words>
  <Characters>7065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UG Swieciechowa</dc:creator>
  <cp:keywords/>
  <dc:description/>
  <cp:lastModifiedBy>apra</cp:lastModifiedBy>
  <cp:revision>5</cp:revision>
  <cp:lastPrinted>2018-01-11T10:15:00Z</cp:lastPrinted>
  <dcterms:created xsi:type="dcterms:W3CDTF">2021-04-19T19:15:00Z</dcterms:created>
  <dcterms:modified xsi:type="dcterms:W3CDTF">2021-05-06T05:28:00Z</dcterms:modified>
</cp:coreProperties>
</file>