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80596B" w:rsidRPr="0080596B">
        <w:rPr>
          <w:rFonts w:ascii="Times New Roman" w:hAnsi="Times New Roman"/>
          <w:b w:val="0"/>
          <w:bCs/>
          <w:sz w:val="24"/>
        </w:rPr>
        <w:t>3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Pr="00D533C7" w:rsidRDefault="005C5B73" w:rsidP="00813709">
      <w:pPr>
        <w:ind w:left="-426"/>
        <w:rPr>
          <w:b/>
          <w:sz w:val="24"/>
          <w:szCs w:val="24"/>
        </w:rPr>
      </w:pPr>
      <w:r w:rsidRPr="00D533C7">
        <w:rPr>
          <w:b/>
          <w:sz w:val="24"/>
          <w:szCs w:val="24"/>
        </w:rPr>
        <w:t xml:space="preserve">Znak sprawy: </w:t>
      </w:r>
      <w:r w:rsidR="00917A72" w:rsidRPr="00D533C7">
        <w:rPr>
          <w:b/>
          <w:sz w:val="24"/>
          <w:szCs w:val="24"/>
        </w:rPr>
        <w:t>DPS.3601.2</w:t>
      </w:r>
      <w:r w:rsidR="001407C0">
        <w:rPr>
          <w:b/>
          <w:sz w:val="24"/>
          <w:szCs w:val="24"/>
        </w:rPr>
        <w:t>.2022</w:t>
      </w:r>
    </w:p>
    <w:p w:rsidR="005C5B73" w:rsidRDefault="005C5B73" w:rsidP="000730E7">
      <w:pPr>
        <w:pStyle w:val="Nagwek2"/>
        <w:jc w:val="left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0596B" w:rsidRPr="0080596B">
        <w:rPr>
          <w:b/>
          <w:sz w:val="24"/>
        </w:rPr>
        <w:t xml:space="preserve">Tryb podstawowy bez negocjacji - art. 275 pkt. 1 ustawy </w:t>
      </w:r>
      <w:proofErr w:type="spellStart"/>
      <w:r w:rsidR="0080596B" w:rsidRPr="0080596B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</w:p>
    <w:p w:rsidR="00917A72" w:rsidRDefault="00917A72" w:rsidP="00917A72">
      <w:pPr>
        <w:spacing w:line="276" w:lineRule="auto"/>
        <w:jc w:val="center"/>
      </w:pPr>
      <w:r w:rsidRPr="00516C85">
        <w:rPr>
          <w:b/>
          <w:sz w:val="24"/>
          <w:szCs w:val="24"/>
        </w:rPr>
        <w:t>Przygotowanie posiłków dla mieszkańców Domu Pomocy Społecznej w Chumiętkach w roku 202</w:t>
      </w:r>
      <w:r w:rsidR="001407C0">
        <w:rPr>
          <w:b/>
          <w:sz w:val="24"/>
          <w:szCs w:val="24"/>
        </w:rPr>
        <w:t>3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  <w:r w:rsidR="001D6791"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  <w:bookmarkStart w:id="0" w:name="_GoBack"/>
      <w:bookmarkEnd w:id="0"/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07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BC" w:rsidRDefault="00441EBC">
      <w:r>
        <w:separator/>
      </w:r>
    </w:p>
  </w:endnote>
  <w:endnote w:type="continuationSeparator" w:id="0">
    <w:p w:rsidR="00441EBC" w:rsidRDefault="0044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D679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D679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B066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BC" w:rsidRDefault="00441EBC">
      <w:r>
        <w:separator/>
      </w:r>
    </w:p>
  </w:footnote>
  <w:footnote w:type="continuationSeparator" w:id="0">
    <w:p w:rsidR="00441EBC" w:rsidRDefault="0044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6B" w:rsidRDefault="008059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6B" w:rsidRDefault="008059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5"/>
    <w:rsid w:val="000730E7"/>
    <w:rsid w:val="000F3E66"/>
    <w:rsid w:val="001407C0"/>
    <w:rsid w:val="001C11F9"/>
    <w:rsid w:val="001D49D0"/>
    <w:rsid w:val="001D6791"/>
    <w:rsid w:val="00254966"/>
    <w:rsid w:val="002C6B8F"/>
    <w:rsid w:val="0031485A"/>
    <w:rsid w:val="00376E41"/>
    <w:rsid w:val="003D633B"/>
    <w:rsid w:val="00425DD9"/>
    <w:rsid w:val="00441EBC"/>
    <w:rsid w:val="005C5B73"/>
    <w:rsid w:val="006105E0"/>
    <w:rsid w:val="00664625"/>
    <w:rsid w:val="007066B5"/>
    <w:rsid w:val="00792635"/>
    <w:rsid w:val="0080596B"/>
    <w:rsid w:val="00813709"/>
    <w:rsid w:val="008B0665"/>
    <w:rsid w:val="008D0F0A"/>
    <w:rsid w:val="008F50C0"/>
    <w:rsid w:val="00917A72"/>
    <w:rsid w:val="009369EA"/>
    <w:rsid w:val="0094416C"/>
    <w:rsid w:val="00A43C8C"/>
    <w:rsid w:val="00A85506"/>
    <w:rsid w:val="00AC20F6"/>
    <w:rsid w:val="00B055F8"/>
    <w:rsid w:val="00C359FD"/>
    <w:rsid w:val="00D25B2A"/>
    <w:rsid w:val="00D533C7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6284B-FCD3-4961-AB5D-D7A0E280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Agnieszka Janiak</dc:creator>
  <cp:keywords/>
  <cp:lastModifiedBy>Konto Microsoft</cp:lastModifiedBy>
  <cp:revision>4</cp:revision>
  <cp:lastPrinted>2000-12-14T19:24:00Z</cp:lastPrinted>
  <dcterms:created xsi:type="dcterms:W3CDTF">2022-11-22T08:41:00Z</dcterms:created>
  <dcterms:modified xsi:type="dcterms:W3CDTF">2022-12-06T15:39:00Z</dcterms:modified>
</cp:coreProperties>
</file>