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453812" w:rsidRDefault="003647C6" w:rsidP="00453812">
      <w:pPr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3647C6" w:rsidRPr="00453812" w:rsidRDefault="003647C6" w:rsidP="00453812">
      <w:pPr>
        <w:suppressAutoHyphens/>
        <w:rPr>
          <w:rFonts w:asciiTheme="minorHAnsi" w:hAnsiTheme="minorHAnsi" w:cstheme="minorHAnsi"/>
          <w:bCs/>
          <w:iCs/>
          <w:sz w:val="20"/>
          <w:szCs w:val="20"/>
          <w:lang w:eastAsia="zh-CN"/>
        </w:rPr>
      </w:pPr>
    </w:p>
    <w:p w:rsidR="003647C6" w:rsidRPr="00453812" w:rsidRDefault="00291313" w:rsidP="0045381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3647C6" w:rsidRPr="00453812" w:rsidRDefault="003647C6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3647C6" w:rsidRPr="00453812" w:rsidRDefault="003647C6" w:rsidP="00453812">
      <w:pPr>
        <w:keepNext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WYKAZ NARZĘDZI, WYPOSAŻENIA ZAKŁADU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I URZĄDZEŃ TECHNICZNYCH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bCs/>
          <w:color w:val="8496B0" w:themeColor="text2" w:themeTint="99"/>
          <w:sz w:val="20"/>
          <w:szCs w:val="20"/>
        </w:rPr>
      </w:pPr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291313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 xml:space="preserve">W celu potwierdzenia spełniania warunku udziału w postępowaniu prowadzonym </w:t>
      </w:r>
      <w:r w:rsidR="00901BF5" w:rsidRPr="00453812">
        <w:rPr>
          <w:rFonts w:asciiTheme="minorHAnsi" w:hAnsiTheme="minorHAnsi" w:cstheme="minorHAnsi"/>
          <w:sz w:val="20"/>
          <w:szCs w:val="20"/>
        </w:rPr>
        <w:br/>
      </w:r>
      <w:r w:rsidRPr="00453812">
        <w:rPr>
          <w:rFonts w:asciiTheme="minorHAnsi" w:hAnsiTheme="minorHAnsi" w:cstheme="minorHAnsi"/>
          <w:sz w:val="20"/>
          <w:szCs w:val="20"/>
        </w:rPr>
        <w:t>pn.</w:t>
      </w:r>
      <w:bookmarkStart w:id="0" w:name="_Hlk89411878"/>
      <w:r w:rsidR="00453812" w:rsidRPr="00453812">
        <w:rPr>
          <w:rFonts w:asciiTheme="minorHAnsi" w:hAnsiTheme="minorHAnsi" w:cstheme="minorHAnsi"/>
          <w:sz w:val="20"/>
          <w:szCs w:val="20"/>
        </w:rPr>
        <w:t xml:space="preserve"> </w:t>
      </w:r>
      <w:r w:rsidR="00453812" w:rsidRPr="00C24AB1">
        <w:rPr>
          <w:rFonts w:asciiTheme="minorHAnsi" w:hAnsiTheme="minorHAnsi" w:cstheme="minorHAnsi"/>
          <w:b/>
          <w:sz w:val="20"/>
          <w:szCs w:val="20"/>
        </w:rPr>
        <w:t xml:space="preserve">Konserwacja nawierzchni dróg powiatowych – nakładki (tu: Wykonanie nakładki bitumicznej na DP nr 3142W  ul. </w:t>
      </w:r>
      <w:proofErr w:type="spellStart"/>
      <w:r w:rsidR="00453812" w:rsidRPr="00C24AB1">
        <w:rPr>
          <w:rFonts w:asciiTheme="minorHAnsi" w:hAnsiTheme="minorHAnsi" w:cstheme="minorHAnsi"/>
          <w:b/>
          <w:sz w:val="20"/>
          <w:szCs w:val="20"/>
        </w:rPr>
        <w:t>Gordziałkowskiego</w:t>
      </w:r>
      <w:proofErr w:type="spellEnd"/>
      <w:r w:rsidR="00453812" w:rsidRPr="00C24AB1">
        <w:rPr>
          <w:rFonts w:asciiTheme="minorHAnsi" w:hAnsiTheme="minorHAnsi" w:cstheme="minorHAnsi"/>
          <w:b/>
          <w:sz w:val="20"/>
          <w:szCs w:val="20"/>
        </w:rPr>
        <w:t xml:space="preserve"> w Pruszkowie – długość ok. 520 m)</w:t>
      </w:r>
      <w:bookmarkEnd w:id="0"/>
      <w:r w:rsidR="00453812" w:rsidRPr="00C24AB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01BF5" w:rsidRPr="00C24AB1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901BF5" w:rsidRPr="0045381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647C6" w:rsidRPr="00453812">
        <w:rPr>
          <w:rFonts w:asciiTheme="minorHAnsi" w:hAnsiTheme="minorHAnsi" w:cstheme="minorHAnsi"/>
          <w:color w:val="000000"/>
          <w:sz w:val="20"/>
          <w:szCs w:val="20"/>
        </w:rPr>
        <w:t>przedstawiam/y wykaz narzędzi, wyposażenia zakładu i urządzeń technicznych, które zostaną wykorzystan</w:t>
      </w:r>
      <w:r w:rsidRPr="00453812">
        <w:rPr>
          <w:rFonts w:asciiTheme="minorHAnsi" w:hAnsiTheme="minorHAnsi" w:cstheme="minorHAnsi"/>
          <w:color w:val="000000"/>
          <w:sz w:val="20"/>
          <w:szCs w:val="20"/>
        </w:rPr>
        <w:t>e w celu realizacji zamówienia</w:t>
      </w:r>
    </w:p>
    <w:p w:rsidR="003647C6" w:rsidRPr="00453812" w:rsidRDefault="003647C6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RPr="00453812" w:rsidTr="00453812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3647C6" w:rsidRPr="006C1527" w:rsidRDefault="003647C6" w:rsidP="00453812">
            <w:pPr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</w:pPr>
            <w:bookmarkStart w:id="1" w:name="_GoBack"/>
            <w:r w:rsidRPr="006C1527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bookmarkEnd w:id="1"/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W przypadku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453812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3647C6" w:rsidRPr="00453812" w:rsidRDefault="003647C6" w:rsidP="00453812">
      <w:pPr>
        <w:rPr>
          <w:rFonts w:asciiTheme="minorHAnsi" w:hAnsiTheme="minorHAnsi" w:cstheme="minorHAnsi"/>
          <w:i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miejscowość i data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rPr>
          <w:rFonts w:asciiTheme="minorHAnsi" w:hAnsiTheme="minorHAnsi" w:cstheme="minorHAnsi"/>
          <w:sz w:val="20"/>
          <w:szCs w:val="20"/>
        </w:rPr>
      </w:pPr>
    </w:p>
    <w:p w:rsidR="001A470C" w:rsidRPr="00453812" w:rsidRDefault="001A470C" w:rsidP="00453812">
      <w:pPr>
        <w:rPr>
          <w:rFonts w:asciiTheme="minorHAnsi" w:hAnsiTheme="minorHAnsi" w:cstheme="minorHAnsi"/>
          <w:sz w:val="20"/>
          <w:szCs w:val="20"/>
        </w:rPr>
      </w:pPr>
    </w:p>
    <w:sectPr w:rsidR="001A470C" w:rsidRPr="00453812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1" w:rsidRPr="00C24AB1" w:rsidRDefault="00453812" w:rsidP="00C24AB1">
    <w:pPr>
      <w:pStyle w:val="Nagwek"/>
      <w:rPr>
        <w:rFonts w:asciiTheme="minorHAnsi" w:hAnsiTheme="minorHAnsi" w:cstheme="minorHAnsi"/>
        <w:sz w:val="20"/>
        <w:szCs w:val="20"/>
      </w:rPr>
    </w:pPr>
    <w:r w:rsidRPr="00C24AB1">
      <w:rPr>
        <w:rFonts w:asciiTheme="minorHAnsi" w:hAnsiTheme="minorHAnsi" w:cstheme="minorHAnsi"/>
        <w:sz w:val="20"/>
        <w:szCs w:val="20"/>
      </w:rPr>
      <w:t>ZP.272.24</w:t>
    </w:r>
    <w:r w:rsidR="00291313" w:rsidRPr="00C24AB1">
      <w:rPr>
        <w:rFonts w:asciiTheme="minorHAnsi" w:hAnsiTheme="minorHAnsi" w:cstheme="minorHAnsi"/>
        <w:sz w:val="20"/>
        <w:szCs w:val="20"/>
      </w:rPr>
      <w:t>.2022</w:t>
    </w:r>
    <w:r w:rsidRPr="00C24AB1">
      <w:rPr>
        <w:rFonts w:asciiTheme="minorHAnsi" w:hAnsiTheme="minorHAnsi" w:cstheme="minorHAnsi"/>
        <w:sz w:val="20"/>
        <w:szCs w:val="20"/>
      </w:rPr>
      <w:t xml:space="preserve">   </w:t>
    </w:r>
  </w:p>
  <w:p w:rsidR="005C3C30" w:rsidRDefault="00C24AB1" w:rsidP="00C24AB1">
    <w:pPr>
      <w:pStyle w:val="Nagwek"/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C24AB1">
      <w:rPr>
        <w:rFonts w:asciiTheme="minorHAnsi" w:hAnsiTheme="minorHAnsi" w:cstheme="minorHAnsi"/>
        <w:sz w:val="20"/>
        <w:szCs w:val="20"/>
      </w:rPr>
      <w:t>Zał. nr 10</w:t>
    </w:r>
    <w:r>
      <w:t xml:space="preserve"> </w:t>
    </w:r>
    <w:r w:rsidR="00453812">
      <w:tab/>
    </w:r>
    <w:r w:rsidR="004538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91313"/>
    <w:rsid w:val="003647C6"/>
    <w:rsid w:val="00453812"/>
    <w:rsid w:val="006C1527"/>
    <w:rsid w:val="00812143"/>
    <w:rsid w:val="00901BF5"/>
    <w:rsid w:val="009F1CC3"/>
    <w:rsid w:val="00C24AB1"/>
    <w:rsid w:val="00D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78BC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4609317B.dotm</Template>
  <TotalTime>7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8</cp:revision>
  <dcterms:created xsi:type="dcterms:W3CDTF">2021-11-05T10:57:00Z</dcterms:created>
  <dcterms:modified xsi:type="dcterms:W3CDTF">2022-09-13T12:41:00Z</dcterms:modified>
</cp:coreProperties>
</file>