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CE874E0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11FDA">
        <w:rPr>
          <w:lang w:eastAsia="ar-SA"/>
        </w:rPr>
        <w:t>20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DF03CB" w:rsidRPr="00DF03CB">
        <w:rPr>
          <w:lang w:eastAsia="ar-SA"/>
        </w:rPr>
        <w:t>2</w:t>
      </w:r>
      <w:r w:rsidR="00850CED">
        <w:rPr>
          <w:lang w:eastAsia="ar-SA"/>
        </w:rPr>
        <w:t>1</w:t>
      </w:r>
      <w:bookmarkStart w:id="0" w:name="_GoBack"/>
      <w:bookmarkEnd w:id="0"/>
      <w:r w:rsidR="00A9532B" w:rsidRPr="00DF03CB">
        <w:rPr>
          <w:lang w:eastAsia="ar-SA"/>
        </w:rPr>
        <w:t>.0</w:t>
      </w:r>
      <w:r w:rsidR="00F47A72" w:rsidRPr="00DF03CB">
        <w:rPr>
          <w:lang w:eastAsia="ar-SA"/>
        </w:rPr>
        <w:t>5</w:t>
      </w:r>
      <w:r w:rsidR="00BE6A8F" w:rsidRPr="00DF03CB">
        <w:rPr>
          <w:lang w:eastAsia="ar-SA"/>
        </w:rPr>
        <w:t>.202</w:t>
      </w:r>
      <w:r w:rsidR="00AB23D9" w:rsidRPr="00DF03CB">
        <w:rPr>
          <w:lang w:eastAsia="ar-SA"/>
        </w:rPr>
        <w:t>4</w:t>
      </w:r>
      <w:r w:rsidR="00BE6A8F" w:rsidRPr="00DF03CB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1C11CD91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911FDA" w:rsidRPr="00911FDA">
        <w:rPr>
          <w:b/>
        </w:rPr>
        <w:t>Zakup zestawu chromatografii cieczowej ze spektrometrią mas - LC MS/MS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7451716D" w14:textId="77777777" w:rsidR="00AA2299" w:rsidRDefault="00AA2299" w:rsidP="00AA2299">
      <w:bookmarkStart w:id="1" w:name="_Hlk161835857"/>
      <w:proofErr w:type="spellStart"/>
      <w:r>
        <w:t>Altium</w:t>
      </w:r>
      <w:proofErr w:type="spellEnd"/>
      <w:r>
        <w:t xml:space="preserve"> International Sp. z o.o., ul. Puławska 303, 02-785 Warszawa,</w:t>
      </w:r>
    </w:p>
    <w:p w14:paraId="10B97C47" w14:textId="77777777" w:rsidR="00AA2299" w:rsidRDefault="00AA2299" w:rsidP="00AA2299">
      <w:r>
        <w:t>Kwota brutto: 1.498.210,00 zł.</w:t>
      </w:r>
      <w:bookmarkEnd w:id="1"/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2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6EF23C17" w14:textId="77777777" w:rsidR="00AA2299" w:rsidRDefault="00AA2299" w:rsidP="00AA2299">
      <w:proofErr w:type="spellStart"/>
      <w:r>
        <w:t>Altium</w:t>
      </w:r>
      <w:proofErr w:type="spellEnd"/>
      <w:r>
        <w:t xml:space="preserve"> International Sp. z o.o., ul. Puławska 303, 02-785 Warszawa,</w:t>
      </w:r>
    </w:p>
    <w:p w14:paraId="13EA0F4A" w14:textId="77777777" w:rsidR="00AA2299" w:rsidRDefault="00AA2299" w:rsidP="00AA2299">
      <w:r>
        <w:t>Kwota brutto: 1.498.210,00 zł.</w:t>
      </w:r>
    </w:p>
    <w:p w14:paraId="2077DA0A" w14:textId="77777777" w:rsidR="00F47A72" w:rsidRPr="00160193" w:rsidRDefault="00F47A72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1B7B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50CED"/>
    <w:rsid w:val="008661BE"/>
    <w:rsid w:val="008743F1"/>
    <w:rsid w:val="00876B0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35150"/>
    <w:rsid w:val="00A9132E"/>
    <w:rsid w:val="00A94D29"/>
    <w:rsid w:val="00A9532B"/>
    <w:rsid w:val="00AA2299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03CB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E599-F308-40AA-87B2-2CF9D49C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27</cp:revision>
  <cp:lastPrinted>2024-05-21T09:13:00Z</cp:lastPrinted>
  <dcterms:created xsi:type="dcterms:W3CDTF">2024-02-14T07:44:00Z</dcterms:created>
  <dcterms:modified xsi:type="dcterms:W3CDTF">2024-05-21T09:14:00Z</dcterms:modified>
</cp:coreProperties>
</file>