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F33FAB7" w:rsidR="000C4306" w:rsidRPr="002B64C9" w:rsidRDefault="000C4306" w:rsidP="00563011">
      <w:pPr>
        <w:spacing w:after="0" w:line="276" w:lineRule="auto"/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 w:rsidR="00252D55" w:rsidRPr="002B64C9">
        <w:rPr>
          <w:rFonts w:cstheme="minorHAnsi"/>
          <w:color w:val="000000" w:themeColor="text1"/>
        </w:rPr>
        <w:t>3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112ED4DC" w14:textId="29173DEC" w:rsidR="00913BE0" w:rsidRPr="00D11DAC" w:rsidRDefault="00591906" w:rsidP="00913BE0">
      <w:pPr>
        <w:pStyle w:val="Nagwek1"/>
        <w:spacing w:line="360" w:lineRule="auto"/>
        <w:jc w:val="left"/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</w:pPr>
      <w:r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Znak sprawy </w:t>
      </w:r>
      <w:r w:rsidR="00313C35"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MCPS-ZP/</w:t>
      </w:r>
      <w:r w:rsidR="00E027E3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PR</w:t>
      </w:r>
      <w:r w:rsidR="00313C35"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/351-</w:t>
      </w:r>
      <w:r w:rsidR="00DE173C"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1</w:t>
      </w:r>
      <w:r w:rsidR="00E027E3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8</w:t>
      </w:r>
      <w:r w:rsidR="00313C35"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/2023 TP/U</w:t>
      </w:r>
    </w:p>
    <w:p w14:paraId="32C700CF" w14:textId="04FF3314" w:rsidR="006E7912" w:rsidRDefault="006E7912" w:rsidP="003E28D8">
      <w:p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4D572A3B" w14:textId="77777777" w:rsidR="003E28D8" w:rsidRPr="002C7075" w:rsidRDefault="003E28D8" w:rsidP="003E28D8">
      <w:p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14C489B0" w14:textId="77777777" w:rsidR="003E28D8" w:rsidRDefault="003E28D8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77BF6E" w14:textId="77777777" w:rsidR="003E28D8" w:rsidRDefault="003E28D8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709057" w14:textId="52E2F256" w:rsidR="009956D9" w:rsidRPr="002B64C9" w:rsidRDefault="009956D9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64C9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 Wykonawcy</w:t>
      </w:r>
    </w:p>
    <w:p w14:paraId="481EA428" w14:textId="77777777" w:rsidR="003B6D70" w:rsidRPr="009956D9" w:rsidRDefault="003B6D70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3B6D70" w:rsidRPr="002C7075" w14:paraId="47F79EF9" w14:textId="77777777" w:rsidTr="00D20DAC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6B3B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39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B7A8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37E5753D" w14:textId="77777777" w:rsidTr="00D20DAC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96D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22989A08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5359F1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50E066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7792D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0873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9F467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EC04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46D65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5C186003" w14:textId="77777777" w:rsidTr="00D20DA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BD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15C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3B6D70" w:rsidRPr="002C7075" w14:paraId="090E405D" w14:textId="77777777" w:rsidTr="00D20DA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426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30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B6D70" w:rsidRPr="002C7075" w14:paraId="3BF5577E" w14:textId="77777777" w:rsidTr="00D20DA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F67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1E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2E122619" w:rsidR="006E7912" w:rsidRPr="003B6D70" w:rsidRDefault="006E7912" w:rsidP="003B6D70">
      <w:pPr>
        <w:pStyle w:val="Akapitzlist"/>
        <w:numPr>
          <w:ilvl w:val="0"/>
          <w:numId w:val="53"/>
        </w:numPr>
        <w:spacing w:line="276" w:lineRule="auto"/>
        <w:rPr>
          <w:bCs/>
          <w:spacing w:val="2"/>
        </w:rPr>
      </w:pPr>
    </w:p>
    <w:p w14:paraId="5450D52E" w14:textId="28015FF3" w:rsidR="00631917" w:rsidRPr="009956D9" w:rsidRDefault="009956D9" w:rsidP="00E027E3">
      <w:pPr>
        <w:pStyle w:val="Nagwek1"/>
        <w:spacing w:line="276" w:lineRule="auto"/>
        <w:ind w:left="0" w:firstLine="0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P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rzystępując do postępowania o udzielenie zamówienia prowadzonego w trybie podstawowym bez przeprowadzenia negocjacji zgodnie z przepisami ustawy z dnia 11 września 2019 r. Prawo zamówień publicznych (tj. Dz. U. z 202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2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 r. poz. 1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710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), zwanej dalej PZP, którego przedmiotem jest </w:t>
      </w:r>
      <w:r w:rsidR="005A4BC4" w:rsidRPr="005A4BC4">
        <w:rPr>
          <w:rFonts w:asciiTheme="minorHAnsi" w:eastAsia="Calibri" w:hAnsiTheme="minorHAnsi" w:cstheme="minorHAnsi"/>
          <w:bCs w:val="0"/>
          <w:sz w:val="22"/>
          <w:szCs w:val="22"/>
          <w:lang w:val="pl-PL" w:eastAsia="en-US"/>
        </w:rPr>
        <w:t>Usługa druku i</w:t>
      </w:r>
      <w:r w:rsidR="005A4BC4">
        <w:rPr>
          <w:rFonts w:asciiTheme="minorHAnsi" w:eastAsia="Calibri" w:hAnsiTheme="minorHAnsi" w:cstheme="minorHAnsi"/>
          <w:bCs w:val="0"/>
          <w:sz w:val="22"/>
          <w:szCs w:val="22"/>
          <w:lang w:val="pl-PL" w:eastAsia="en-US"/>
        </w:rPr>
        <w:t> </w:t>
      </w:r>
      <w:r w:rsidR="00BF4B7A">
        <w:rPr>
          <w:rFonts w:asciiTheme="minorHAnsi" w:eastAsia="Calibri" w:hAnsiTheme="minorHAnsi" w:cstheme="minorHAnsi"/>
          <w:bCs w:val="0"/>
          <w:sz w:val="22"/>
          <w:szCs w:val="22"/>
          <w:lang w:val="pl-PL" w:eastAsia="en-US"/>
        </w:rPr>
        <w:t>dostawy broszur, notesów</w:t>
      </w:r>
      <w:r w:rsidR="005A4BC4" w:rsidRPr="005A4BC4">
        <w:rPr>
          <w:rFonts w:asciiTheme="minorHAnsi" w:eastAsia="Calibri" w:hAnsiTheme="minorHAnsi" w:cstheme="minorHAnsi"/>
          <w:bCs w:val="0"/>
          <w:sz w:val="22"/>
          <w:szCs w:val="22"/>
          <w:lang w:val="pl-PL" w:eastAsia="en-US"/>
        </w:rPr>
        <w:t xml:space="preserve"> i plakatów związanych z tematyką dotyczącą przeciwdziałania alkoholizmowi, narkomanii oraz innym uzależnieniom.</w:t>
      </w:r>
      <w:r w:rsidR="005A4BC4">
        <w:rPr>
          <w:rFonts w:asciiTheme="minorHAnsi" w:eastAsia="Calibri" w:hAnsiTheme="minorHAnsi" w:cstheme="minorHAnsi"/>
          <w:bCs w:val="0"/>
          <w:sz w:val="22"/>
          <w:szCs w:val="22"/>
          <w:lang w:val="pl-PL" w:eastAsia="en-US"/>
        </w:rPr>
        <w:t xml:space="preserve"> </w:t>
      </w:r>
      <w:r w:rsidR="005A4BC4" w:rsidRPr="005A4BC4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Sygnatura</w:t>
      </w:r>
      <w:r w:rsidR="00E027E3" w:rsidRPr="00411DF6">
        <w:rPr>
          <w:rFonts w:asciiTheme="minorHAnsi" w:eastAsia="Calibri" w:hAnsiTheme="minorHAnsi" w:cstheme="minorHAnsi"/>
          <w:bCs w:val="0"/>
          <w:sz w:val="22"/>
          <w:szCs w:val="22"/>
          <w:lang w:val="pl-PL" w:eastAsia="en-US"/>
        </w:rPr>
        <w:t xml:space="preserve"> 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MCPS-ZP/</w:t>
      </w:r>
      <w:r w:rsidR="00E027E3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PR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/351-1</w:t>
      </w:r>
      <w:r w:rsidR="00E027E3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8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/2023 </w:t>
      </w:r>
      <w:r w:rsidR="00D11DAC" w:rsidRPr="00313C35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TP/U</w:t>
      </w:r>
      <w:r w:rsidR="00DE173C">
        <w:rPr>
          <w:rFonts w:asciiTheme="minorHAnsi" w:hAnsiTheme="minorHAnsi" w:cstheme="minorHAnsi"/>
          <w:b w:val="0"/>
          <w:sz w:val="22"/>
        </w:rPr>
        <w:t>.</w:t>
      </w:r>
    </w:p>
    <w:p w14:paraId="19C995BE" w14:textId="29737AA8" w:rsidR="00DC1755" w:rsidRPr="00563011" w:rsidRDefault="006E7912" w:rsidP="005F56E6">
      <w:p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1E3E5315" w:rsidR="006E7912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 xml:space="preserve">WZ wzór umowy (Załącznik nr </w:t>
      </w:r>
      <w:r w:rsidR="00DE2EB3">
        <w:rPr>
          <w:rFonts w:asciiTheme="minorHAnsi" w:hAnsiTheme="minorHAnsi" w:cstheme="minorHAnsi"/>
        </w:rPr>
        <w:t>2</w:t>
      </w:r>
      <w:r w:rsidR="00A43C77">
        <w:rPr>
          <w:rFonts w:asciiTheme="minorHAnsi" w:hAnsiTheme="minorHAnsi" w:cstheme="minorHAnsi"/>
        </w:rPr>
        <w:t xml:space="preserve"> do SWZ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zaakceptowany 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73B1E7BA" w14:textId="0B13CAED" w:rsidR="002419AD" w:rsidRDefault="009956D9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9956D9">
        <w:rPr>
          <w:rFonts w:asciiTheme="minorHAnsi" w:hAnsiTheme="minorHAnsi" w:cstheme="minorHAnsi"/>
        </w:rPr>
        <w:t xml:space="preserve">Termin wykonania zamówienia: </w:t>
      </w:r>
    </w:p>
    <w:p w14:paraId="75C8B8CA" w14:textId="77777777" w:rsidR="002419AD" w:rsidRPr="002419AD" w:rsidRDefault="002419AD" w:rsidP="00284F06">
      <w:pPr>
        <w:spacing w:after="0" w:line="276" w:lineRule="auto"/>
        <w:ind w:left="992"/>
        <w:rPr>
          <w:rFonts w:asciiTheme="minorHAnsi" w:hAnsiTheme="minorHAnsi" w:cstheme="minorHAnsi"/>
        </w:rPr>
      </w:pPr>
      <w:r w:rsidRPr="002419AD">
        <w:rPr>
          <w:rFonts w:asciiTheme="minorHAnsi" w:hAnsiTheme="minorHAnsi" w:cstheme="minorHAnsi"/>
        </w:rPr>
        <w:t xml:space="preserve">Część 1: W ciągu </w:t>
      </w:r>
      <w:r w:rsidRPr="00284F06">
        <w:rPr>
          <w:rFonts w:asciiTheme="minorHAnsi" w:hAnsiTheme="minorHAnsi" w:cstheme="minorHAnsi"/>
          <w:u w:val="single"/>
        </w:rPr>
        <w:t>81 dni kalendarzowych licząc od dnia jej zawarcia</w:t>
      </w:r>
      <w:r w:rsidRPr="002419AD">
        <w:rPr>
          <w:rFonts w:asciiTheme="minorHAnsi" w:hAnsiTheme="minorHAnsi" w:cstheme="minorHAnsi"/>
        </w:rPr>
        <w:t>.</w:t>
      </w:r>
    </w:p>
    <w:p w14:paraId="115C9F6C" w14:textId="3066016A" w:rsidR="002419AD" w:rsidRDefault="002419AD" w:rsidP="00284F06">
      <w:pPr>
        <w:spacing w:after="0" w:line="276" w:lineRule="auto"/>
        <w:ind w:left="992"/>
        <w:rPr>
          <w:rFonts w:asciiTheme="minorHAnsi" w:hAnsiTheme="minorHAnsi" w:cstheme="minorHAnsi"/>
        </w:rPr>
      </w:pPr>
      <w:r w:rsidRPr="002419AD">
        <w:rPr>
          <w:rFonts w:asciiTheme="minorHAnsi" w:hAnsiTheme="minorHAnsi" w:cstheme="minorHAnsi"/>
        </w:rPr>
        <w:t xml:space="preserve">Część 2: W ciągu </w:t>
      </w:r>
      <w:r w:rsidRPr="00284F06">
        <w:rPr>
          <w:rFonts w:asciiTheme="minorHAnsi" w:hAnsiTheme="minorHAnsi" w:cstheme="minorHAnsi"/>
          <w:u w:val="single"/>
        </w:rPr>
        <w:t>55 dni kalendarzowych licząc od dnia jej zawarcia</w:t>
      </w:r>
      <w:r w:rsidRPr="002419AD">
        <w:rPr>
          <w:rFonts w:asciiTheme="minorHAnsi" w:hAnsiTheme="minorHAnsi" w:cstheme="minorHAnsi"/>
        </w:rPr>
        <w:t>.</w:t>
      </w:r>
    </w:p>
    <w:p w14:paraId="5CE9701F" w14:textId="34B4C683" w:rsidR="00704B1A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w opisie przedmiotu </w:t>
      </w:r>
      <w:r w:rsidR="00E87ED8">
        <w:rPr>
          <w:rFonts w:asciiTheme="minorHAnsi" w:hAnsiTheme="minorHAnsi" w:cstheme="minorHAnsi"/>
        </w:rPr>
        <w:t>zamówienia zawartym w (Załącznik</w:t>
      </w:r>
      <w:r w:rsidRPr="00563011">
        <w:rPr>
          <w:rFonts w:asciiTheme="minorHAnsi" w:hAnsiTheme="minorHAnsi" w:cstheme="minorHAnsi"/>
        </w:rPr>
        <w:t xml:space="preserve"> nr </w:t>
      </w:r>
      <w:r w:rsidR="00B747A1">
        <w:rPr>
          <w:rFonts w:asciiTheme="minorHAnsi" w:hAnsiTheme="minorHAnsi" w:cstheme="minorHAnsi"/>
        </w:rPr>
        <w:t>1</w:t>
      </w:r>
      <w:r w:rsidR="00E87ED8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 do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>WZ.</w:t>
      </w:r>
    </w:p>
    <w:p w14:paraId="12B49495" w14:textId="77777777" w:rsidR="006E7912" w:rsidRPr="00563011" w:rsidRDefault="00704B1A" w:rsidP="00704B1A">
      <w:pPr>
        <w:spacing w:after="0" w:line="276" w:lineRule="auto"/>
        <w:ind w:left="36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br w:type="column"/>
      </w:r>
    </w:p>
    <w:p w14:paraId="7AEBF3C9" w14:textId="310231CA" w:rsidR="005F56E6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3E28D8">
        <w:rPr>
          <w:rFonts w:asciiTheme="minorHAnsi" w:hAnsiTheme="minorHAnsi" w:cstheme="minorHAnsi"/>
        </w:rPr>
        <w:t>Oświadczam</w:t>
      </w:r>
      <w:r w:rsidR="003B10CD" w:rsidRPr="003E28D8">
        <w:rPr>
          <w:rFonts w:asciiTheme="minorHAnsi" w:hAnsiTheme="minorHAnsi" w:cstheme="minorHAnsi"/>
        </w:rPr>
        <w:t>(-</w:t>
      </w:r>
      <w:r w:rsidRPr="003E28D8">
        <w:rPr>
          <w:rFonts w:asciiTheme="minorHAnsi" w:hAnsiTheme="minorHAnsi" w:cstheme="minorHAnsi"/>
        </w:rPr>
        <w:t>y</w:t>
      </w:r>
      <w:r w:rsidR="003B10CD" w:rsidRPr="003E28D8">
        <w:rPr>
          <w:rFonts w:asciiTheme="minorHAnsi" w:hAnsiTheme="minorHAnsi" w:cstheme="minorHAnsi"/>
        </w:rPr>
        <w:t>)</w:t>
      </w:r>
      <w:r w:rsidRPr="003E28D8">
        <w:rPr>
          <w:rFonts w:asciiTheme="minorHAnsi" w:hAnsiTheme="minorHAnsi" w:cstheme="minorHAnsi"/>
        </w:rPr>
        <w:t xml:space="preserve">, że informacje zawarte w ofercie i załączonych dokumentach określają stan faktyczny </w:t>
      </w:r>
      <w:r w:rsidR="00A43C77" w:rsidRPr="003E28D8">
        <w:rPr>
          <w:rFonts w:asciiTheme="minorHAnsi" w:hAnsiTheme="minorHAnsi" w:cstheme="minorHAnsi"/>
        </w:rPr>
        <w:t>i </w:t>
      </w:r>
      <w:r w:rsidRPr="003E28D8">
        <w:rPr>
          <w:rFonts w:asciiTheme="minorHAnsi" w:hAnsiTheme="minorHAnsi" w:cstheme="minorHAnsi"/>
        </w:rPr>
        <w:t xml:space="preserve">prawny aktualny na dzień składany ofert. </w:t>
      </w:r>
      <w:r w:rsidR="00A43C77" w:rsidRPr="003E28D8">
        <w:rPr>
          <w:rFonts w:asciiTheme="minorHAnsi" w:hAnsiTheme="minorHAnsi" w:cstheme="minorHAnsi"/>
        </w:rPr>
        <w:t>Oferujemy realizację przedmiotu zamówienia zgodnie z wymogami Zamawiającego za c</w:t>
      </w:r>
      <w:r w:rsidR="00BF4B7A">
        <w:rPr>
          <w:rFonts w:asciiTheme="minorHAnsi" w:hAnsiTheme="minorHAnsi" w:cstheme="minorHAnsi"/>
        </w:rPr>
        <w:t>enę określoną poniżej w tabeli</w:t>
      </w:r>
    </w:p>
    <w:p w14:paraId="6FFBE887" w14:textId="64047952" w:rsidR="00BF4B7A" w:rsidRDefault="00BF4B7A" w:rsidP="00BF4B7A">
      <w:pPr>
        <w:spacing w:after="0" w:line="276" w:lineRule="auto"/>
        <w:rPr>
          <w:rFonts w:asciiTheme="minorHAnsi" w:hAnsiTheme="minorHAnsi" w:cstheme="minorHAnsi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73"/>
        <w:gridCol w:w="2835"/>
        <w:gridCol w:w="1271"/>
        <w:gridCol w:w="1559"/>
      </w:tblGrid>
      <w:tr w:rsidR="002419AD" w:rsidRPr="002C7075" w14:paraId="7AA8AF09" w14:textId="77777777" w:rsidTr="00535CD0">
        <w:trPr>
          <w:jc w:val="center"/>
        </w:trPr>
        <w:tc>
          <w:tcPr>
            <w:tcW w:w="8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47E8B" w14:textId="2751B5B0" w:rsidR="002419AD" w:rsidRPr="00535CD0" w:rsidRDefault="002419AD" w:rsidP="00241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5CD0">
              <w:rPr>
                <w:rFonts w:ascii="Arial" w:hAnsi="Arial" w:cs="Arial"/>
                <w:b/>
                <w:sz w:val="16"/>
                <w:szCs w:val="16"/>
              </w:rPr>
              <w:t>Część 1 - Druk i dostarczenie do Mazowieckiego Centrum Polityki Społecznej broszur i notesów związanych z</w:t>
            </w:r>
            <w:r w:rsidR="001163A0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535CD0">
              <w:rPr>
                <w:rFonts w:ascii="Arial" w:hAnsi="Arial" w:cs="Arial"/>
                <w:b/>
                <w:sz w:val="16"/>
                <w:szCs w:val="16"/>
              </w:rPr>
              <w:t>tematyką dotyczącą przeciwdziałania alkoholizmowi, narkomanii oraz innym uzależnieniom.</w:t>
            </w:r>
          </w:p>
          <w:p w14:paraId="5B983EA9" w14:textId="476DE55A" w:rsidR="00535CD0" w:rsidRPr="00D341B7" w:rsidRDefault="00535CD0" w:rsidP="002419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7E38" w:rsidRPr="002C7075" w14:paraId="6E2CB872" w14:textId="77777777" w:rsidTr="004A18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0D7C" w14:textId="6907B19A" w:rsidR="00B47E38" w:rsidRPr="00D341B7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9561" w14:textId="22DB46AE" w:rsidR="00B47E38" w:rsidRPr="00D341B7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AA88" w14:textId="39306119" w:rsidR="00B47E38" w:rsidRPr="008A4F7B" w:rsidRDefault="00B47E38" w:rsidP="00535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Łączna cena</w:t>
            </w:r>
            <w:r w:rsidR="009B4FBC">
              <w:rPr>
                <w:rFonts w:ascii="Arial" w:hAnsi="Arial" w:cs="Arial"/>
                <w:sz w:val="16"/>
                <w:szCs w:val="16"/>
              </w:rPr>
              <w:t xml:space="preserve"> netto</w:t>
            </w:r>
            <w:r w:rsidR="00535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(bez podatku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98F" w14:textId="7A64B5BE" w:rsidR="00B47E38" w:rsidRPr="008A4F7B" w:rsidRDefault="00B47E38" w:rsidP="00535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Łączna cena</w:t>
            </w:r>
            <w:r w:rsidR="009B4FBC">
              <w:rPr>
                <w:rFonts w:ascii="Arial" w:hAnsi="Arial" w:cs="Arial"/>
                <w:sz w:val="16"/>
                <w:szCs w:val="16"/>
              </w:rPr>
              <w:t xml:space="preserve"> brutto</w:t>
            </w:r>
            <w:r w:rsidR="00535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(z podatkiem VAT)</w:t>
            </w:r>
          </w:p>
        </w:tc>
      </w:tr>
      <w:tr w:rsidR="00B47E38" w:rsidRPr="002C7075" w14:paraId="0E7A06EC" w14:textId="77777777" w:rsidTr="004A18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5B8" w14:textId="38497C96" w:rsidR="00B47E38" w:rsidRPr="008A4F7B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1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0743" w14:textId="36E039EF" w:rsidR="00B47E38" w:rsidRPr="008A4F7B" w:rsidRDefault="00B47E38" w:rsidP="00B47E3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3898D20C" w:rsidR="00B47E38" w:rsidRPr="008A4F7B" w:rsidRDefault="00B47E38" w:rsidP="007C35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 xml:space="preserve">kol. </w:t>
            </w:r>
            <w:r w:rsidR="007C3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0C5F6E39" w:rsidR="00B47E38" w:rsidRPr="008A4F7B" w:rsidRDefault="00B47E38" w:rsidP="007C35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Kol. </w:t>
            </w:r>
            <w:r w:rsidR="007C3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47E38" w:rsidRPr="002C7075" w14:paraId="2A245B4D" w14:textId="77777777" w:rsidTr="004A182B">
        <w:trPr>
          <w:trHeight w:val="3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C606" w14:textId="05A622F0" w:rsidR="00B47E38" w:rsidRDefault="00B47E38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C6A" w14:textId="7C4A9409" w:rsidR="002C18CF" w:rsidRPr="004A182B" w:rsidRDefault="00C406D9" w:rsidP="00C406D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broszur </w:t>
            </w:r>
            <w:r w:rsidR="004A182B">
              <w:rPr>
                <w:rFonts w:ascii="Arial" w:hAnsi="Arial" w:cs="Arial"/>
                <w:sz w:val="16"/>
                <w:szCs w:val="16"/>
              </w:rPr>
              <w:t xml:space="preserve">Alkohol w organizmie kierowcy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8</w:t>
            </w:r>
            <w:r w:rsidR="004A182B">
              <w:rPr>
                <w:rFonts w:ascii="Arial" w:hAnsi="Arial" w:cs="Arial"/>
                <w:sz w:val="16"/>
                <w:szCs w:val="16"/>
              </w:rPr>
              <w:t> 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595" w14:textId="77777777" w:rsidR="00B47E38" w:rsidRPr="004A182B" w:rsidRDefault="00B47E38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2B7" w14:textId="77777777" w:rsidR="00B47E38" w:rsidRPr="004A182B" w:rsidRDefault="00B47E38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7DC28C06" w14:textId="77777777" w:rsidTr="004A182B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A450" w14:textId="34556939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191" w14:textId="10DDEBFD" w:rsidR="004A182B" w:rsidRPr="004A182B" w:rsidRDefault="00C406D9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broszur </w:t>
            </w:r>
            <w:r w:rsidR="004A182B">
              <w:rPr>
                <w:rFonts w:ascii="Arial" w:hAnsi="Arial" w:cs="Arial"/>
                <w:sz w:val="16"/>
                <w:szCs w:val="16"/>
              </w:rPr>
              <w:t xml:space="preserve">Alkohol i młodzież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8</w:t>
            </w:r>
            <w:r w:rsidR="004A182B">
              <w:rPr>
                <w:rFonts w:ascii="Arial" w:hAnsi="Arial" w:cs="Arial"/>
                <w:sz w:val="16"/>
                <w:szCs w:val="16"/>
              </w:rPr>
              <w:t> 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615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D796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1D17FD29" w14:textId="77777777" w:rsidTr="004A182B">
        <w:trPr>
          <w:trHeight w:val="1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E4A" w14:textId="1BD20BD8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57B" w14:textId="2CB2F7BE" w:rsidR="004A182B" w:rsidRPr="002C18CF" w:rsidRDefault="00C406D9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broszur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A</w:t>
            </w:r>
            <w:r w:rsidR="004A182B">
              <w:rPr>
                <w:rFonts w:ascii="Arial" w:hAnsi="Arial" w:cs="Arial"/>
                <w:sz w:val="16"/>
                <w:szCs w:val="16"/>
              </w:rPr>
              <w:t xml:space="preserve">lkohol i seniorzy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8</w:t>
            </w:r>
            <w:r w:rsidR="004A182B">
              <w:rPr>
                <w:rFonts w:ascii="Arial" w:hAnsi="Arial" w:cs="Arial"/>
                <w:sz w:val="16"/>
                <w:szCs w:val="16"/>
              </w:rPr>
              <w:t> 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F67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C596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770B0A84" w14:textId="77777777" w:rsidTr="004A182B">
        <w:trPr>
          <w:trHeight w:val="3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2BD" w14:textId="4BA11441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7FE" w14:textId="68D6FBA7" w:rsidR="004A182B" w:rsidRPr="004A182B" w:rsidRDefault="00C406D9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broszur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Postępowanie w sytuacji, k</w:t>
            </w:r>
            <w:r w:rsidR="004A182B">
              <w:rPr>
                <w:rFonts w:ascii="Arial" w:hAnsi="Arial" w:cs="Arial"/>
                <w:sz w:val="16"/>
                <w:szCs w:val="16"/>
              </w:rPr>
              <w:t xml:space="preserve">iedy dziecko zażywa narkotyki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8</w:t>
            </w:r>
            <w:r w:rsidR="004A182B">
              <w:rPr>
                <w:rFonts w:ascii="Arial" w:hAnsi="Arial" w:cs="Arial"/>
                <w:sz w:val="16"/>
                <w:szCs w:val="16"/>
              </w:rPr>
              <w:t> 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484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DC3D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55291449" w14:textId="77777777" w:rsidTr="004A182B">
        <w:trPr>
          <w:trHeight w:val="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351A" w14:textId="09639B80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D6A0" w14:textId="1A812863" w:rsidR="004A182B" w:rsidRPr="002C18CF" w:rsidRDefault="00C406D9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broszur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Narkotyki – s</w:t>
            </w:r>
            <w:r w:rsidR="004A182B">
              <w:rPr>
                <w:rFonts w:ascii="Arial" w:hAnsi="Arial" w:cs="Arial"/>
                <w:sz w:val="16"/>
                <w:szCs w:val="16"/>
              </w:rPr>
              <w:t>ygnały ostrzegawcze 8 000 szt.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A1A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AFFC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7FFC2B07" w14:textId="77777777" w:rsidTr="004A182B">
        <w:trPr>
          <w:trHeight w:val="2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D77" w14:textId="40BF2240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D19" w14:textId="67F714F6" w:rsidR="004A182B" w:rsidRPr="002C18CF" w:rsidRDefault="00C406D9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broszur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Alk</w:t>
            </w:r>
            <w:r w:rsidR="004A182B">
              <w:rPr>
                <w:rFonts w:ascii="Arial" w:hAnsi="Arial" w:cs="Arial"/>
                <w:sz w:val="16"/>
                <w:szCs w:val="16"/>
              </w:rPr>
              <w:t xml:space="preserve">ohol a funkcjonowanie rodziny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8</w:t>
            </w:r>
            <w:r w:rsidR="004A182B">
              <w:rPr>
                <w:rFonts w:ascii="Arial" w:hAnsi="Arial" w:cs="Arial"/>
                <w:sz w:val="16"/>
                <w:szCs w:val="16"/>
              </w:rPr>
              <w:t> 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AC4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C45F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5B2010F3" w14:textId="77777777" w:rsidTr="004A182B">
        <w:trPr>
          <w:trHeight w:val="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FFEA" w14:textId="145A635D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0D8" w14:textId="1EA73978" w:rsidR="004A182B" w:rsidRPr="002C18CF" w:rsidRDefault="00C406D9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broszur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Co chroni dzieci i młodzież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 sięganiem po </w:t>
            </w:r>
            <w:r w:rsidR="004A182B">
              <w:rPr>
                <w:rFonts w:ascii="Arial" w:hAnsi="Arial" w:cs="Arial"/>
                <w:sz w:val="16"/>
                <w:szCs w:val="16"/>
              </w:rPr>
              <w:t xml:space="preserve">narkotyki </w:t>
            </w:r>
            <w:r w:rsidR="004A182B" w:rsidRPr="004A182B">
              <w:rPr>
                <w:rFonts w:ascii="Arial" w:hAnsi="Arial" w:cs="Arial"/>
                <w:sz w:val="16"/>
                <w:szCs w:val="16"/>
              </w:rPr>
              <w:t>8</w:t>
            </w:r>
            <w:r w:rsidR="004A182B">
              <w:rPr>
                <w:rFonts w:ascii="Arial" w:hAnsi="Arial" w:cs="Arial"/>
                <w:sz w:val="16"/>
                <w:szCs w:val="16"/>
              </w:rPr>
              <w:t> 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A55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ACE2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78528A5B" w14:textId="77777777" w:rsidTr="004A182B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7394" w14:textId="7A1ED85B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D042" w14:textId="21AD7F46" w:rsidR="004A182B" w:rsidRPr="002C18CF" w:rsidRDefault="004A182B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A182B">
              <w:rPr>
                <w:rFonts w:ascii="Arial" w:hAnsi="Arial" w:cs="Arial"/>
                <w:sz w:val="16"/>
                <w:szCs w:val="16"/>
              </w:rPr>
              <w:t>Druk notesów z magnesem 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A182B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2A9A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1962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1BA97762" w14:textId="77777777" w:rsidTr="004A182B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438" w14:textId="353E86C3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D93" w14:textId="17F867D7" w:rsidR="004A182B" w:rsidRPr="002C18CF" w:rsidRDefault="004A182B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A182B">
              <w:rPr>
                <w:rFonts w:ascii="Arial" w:hAnsi="Arial" w:cs="Arial"/>
                <w:sz w:val="16"/>
                <w:szCs w:val="16"/>
              </w:rPr>
              <w:t>Druk notesów bez magnesu 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A182B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329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607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7CCF4C5D" w14:textId="77777777" w:rsidTr="004A182B">
        <w:trPr>
          <w:trHeight w:val="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6907" w14:textId="48A9CCA2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E60" w14:textId="53082A5F" w:rsidR="004A182B" w:rsidRPr="002C18CF" w:rsidRDefault="004A182B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A182B">
              <w:rPr>
                <w:rFonts w:ascii="Arial" w:hAnsi="Arial" w:cs="Arial"/>
                <w:sz w:val="16"/>
                <w:szCs w:val="16"/>
              </w:rPr>
              <w:t>Druk notesów- notatników A4 1 000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B19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6298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82B" w:rsidRPr="002C7075" w14:paraId="293D039A" w14:textId="77777777" w:rsidTr="004A182B">
        <w:trPr>
          <w:trHeight w:val="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C272" w14:textId="4FA14983" w:rsid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74F" w14:textId="327C96AB" w:rsidR="004A182B" w:rsidRPr="002C18CF" w:rsidRDefault="004A182B" w:rsidP="004A182B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A182B">
              <w:rPr>
                <w:rFonts w:ascii="Arial" w:hAnsi="Arial" w:cs="Arial"/>
                <w:sz w:val="16"/>
                <w:szCs w:val="16"/>
              </w:rPr>
              <w:t>Druk notesów- notatników A6 3 000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7A5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6CC1" w14:textId="77777777" w:rsidR="004A182B" w:rsidRPr="004A182B" w:rsidRDefault="004A182B" w:rsidP="004A182B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E11" w:rsidRPr="002C7075" w14:paraId="478B836B" w14:textId="3B2C762D" w:rsidTr="00D8280C">
        <w:trPr>
          <w:trHeight w:val="275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E404" w14:textId="77777777" w:rsidR="00795C47" w:rsidRDefault="00795C47" w:rsidP="001510FA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6DD6A" w14:textId="63D4EDBA" w:rsidR="00DE7E11" w:rsidRDefault="00DE7E11" w:rsidP="001510FA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A81">
              <w:rPr>
                <w:rFonts w:ascii="Arial" w:hAnsi="Arial" w:cs="Arial"/>
                <w:sz w:val="16"/>
                <w:szCs w:val="16"/>
              </w:rPr>
              <w:t xml:space="preserve">Łączna cena </w:t>
            </w:r>
            <w:r>
              <w:rPr>
                <w:rFonts w:ascii="Arial" w:hAnsi="Arial" w:cs="Arial"/>
                <w:sz w:val="16"/>
                <w:szCs w:val="16"/>
              </w:rPr>
              <w:t xml:space="preserve">1 części zamówienia </w:t>
            </w:r>
            <w:r w:rsidRPr="00584A81">
              <w:rPr>
                <w:rFonts w:ascii="Arial" w:hAnsi="Arial" w:cs="Arial"/>
                <w:sz w:val="16"/>
                <w:szCs w:val="16"/>
              </w:rPr>
              <w:t>netto w PLN  (bez podatku VAT)</w:t>
            </w:r>
          </w:p>
          <w:p w14:paraId="1C320F8E" w14:textId="6139EC9B" w:rsidR="00DE7E11" w:rsidRPr="004A182B" w:rsidRDefault="00DE7E11" w:rsidP="001510FA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C053" w14:textId="6B57135B" w:rsidR="001510FA" w:rsidRDefault="00DE7E11" w:rsidP="001510FA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VAT</w:t>
            </w:r>
          </w:p>
          <w:p w14:paraId="6BA4C9B0" w14:textId="0A6EDB1E" w:rsidR="00DE7E11" w:rsidRPr="004A182B" w:rsidRDefault="00DE7E11" w:rsidP="001510FA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wysokości w PLN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F39" w14:textId="068E76C9" w:rsidR="00DE7E11" w:rsidRDefault="00DE7E11" w:rsidP="001510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A81">
              <w:rPr>
                <w:rFonts w:ascii="Arial" w:hAnsi="Arial" w:cs="Arial"/>
                <w:sz w:val="16"/>
                <w:szCs w:val="16"/>
              </w:rPr>
              <w:t xml:space="preserve">Łączna cena </w:t>
            </w:r>
            <w:r>
              <w:rPr>
                <w:rFonts w:ascii="Arial" w:hAnsi="Arial" w:cs="Arial"/>
                <w:sz w:val="16"/>
                <w:szCs w:val="16"/>
              </w:rPr>
              <w:t>1 części zamówienia</w:t>
            </w:r>
          </w:p>
          <w:p w14:paraId="7849EAF6" w14:textId="77777777" w:rsidR="00DE7E11" w:rsidRPr="00F37894" w:rsidRDefault="00DE7E11" w:rsidP="001510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A81">
              <w:rPr>
                <w:rFonts w:ascii="Arial" w:hAnsi="Arial" w:cs="Arial"/>
                <w:sz w:val="16"/>
                <w:szCs w:val="16"/>
              </w:rPr>
              <w:t>brutto 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4A81">
              <w:rPr>
                <w:rFonts w:ascii="Arial" w:hAnsi="Arial" w:cs="Arial"/>
                <w:sz w:val="16"/>
                <w:szCs w:val="16"/>
              </w:rPr>
              <w:t>(z podatkiem VAT)</w:t>
            </w:r>
          </w:p>
          <w:p w14:paraId="33BE5DC3" w14:textId="65F1091A" w:rsidR="00DE7E11" w:rsidRPr="004A182B" w:rsidRDefault="00DE7E11" w:rsidP="001510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E11" w:rsidRPr="002C7075" w14:paraId="66CAB94E" w14:textId="71A43278" w:rsidTr="00D8280C">
        <w:trPr>
          <w:trHeight w:val="559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7553" w14:textId="7E3D06A8" w:rsidR="00DE7E11" w:rsidRPr="00CE3E0E" w:rsidRDefault="001510FA" w:rsidP="001510F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4DF7" w14:textId="161E76C9" w:rsidR="00DE7E11" w:rsidRPr="00CE3E0E" w:rsidRDefault="001510FA" w:rsidP="001510F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27E5" w14:textId="1D0F8B59" w:rsidR="00DE7E11" w:rsidRPr="00CE3E0E" w:rsidRDefault="001510FA" w:rsidP="001510F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</w:tr>
    </w:tbl>
    <w:p w14:paraId="7BAF4DB0" w14:textId="77777777" w:rsidR="00E027E3" w:rsidRDefault="00E027E3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694"/>
        <w:gridCol w:w="1412"/>
        <w:gridCol w:w="1559"/>
      </w:tblGrid>
      <w:tr w:rsidR="002419AD" w:rsidRPr="00B87ACE" w14:paraId="61618187" w14:textId="77777777" w:rsidTr="002419AD">
        <w:trPr>
          <w:trHeight w:val="178"/>
          <w:jc w:val="center"/>
        </w:trPr>
        <w:tc>
          <w:tcPr>
            <w:tcW w:w="8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5C11A" w14:textId="77777777" w:rsidR="002419AD" w:rsidRPr="00535CD0" w:rsidRDefault="002419AD" w:rsidP="00535CD0">
            <w:pPr>
              <w:spacing w:after="0" w:line="240" w:lineRule="auto"/>
              <w:ind w:left="-112" w:firstLine="112"/>
              <w:rPr>
                <w:rFonts w:ascii="Arial" w:hAnsi="Arial" w:cs="Arial"/>
                <w:b/>
                <w:sz w:val="16"/>
                <w:szCs w:val="16"/>
              </w:rPr>
            </w:pPr>
            <w:r w:rsidRPr="00535CD0">
              <w:rPr>
                <w:rFonts w:ascii="Arial" w:hAnsi="Arial" w:cs="Arial"/>
                <w:b/>
                <w:sz w:val="16"/>
                <w:szCs w:val="16"/>
              </w:rPr>
              <w:t>Część 2 - Druk i dostarczenie do bezpośrednich odbiorców plakatów profilaktycznych.</w:t>
            </w:r>
          </w:p>
          <w:p w14:paraId="34BD6892" w14:textId="370BA0D4" w:rsidR="00535CD0" w:rsidRPr="002419AD" w:rsidRDefault="00535CD0" w:rsidP="002419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D0" w:rsidRPr="00B87ACE" w14:paraId="574A7470" w14:textId="77777777" w:rsidTr="001510FA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B994" w14:textId="0A409ACE" w:rsidR="00535CD0" w:rsidRPr="00535CD0" w:rsidRDefault="00535CD0" w:rsidP="00535C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4D9D" w14:textId="6B7F7F37" w:rsidR="00535CD0" w:rsidRPr="00535CD0" w:rsidRDefault="00535CD0" w:rsidP="00535CD0">
            <w:pPr>
              <w:tabs>
                <w:tab w:val="left" w:pos="175"/>
              </w:tabs>
              <w:spacing w:after="0" w:line="240" w:lineRule="auto"/>
              <w:ind w:left="177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AC7" w14:textId="15404B88" w:rsidR="00535CD0" w:rsidRPr="00535CD0" w:rsidRDefault="00535CD0" w:rsidP="00535C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Łączna cena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 </w:t>
            </w: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(bez podatku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367F" w14:textId="5E9E5F45" w:rsidR="00535CD0" w:rsidRPr="00535CD0" w:rsidRDefault="00535CD0" w:rsidP="00535C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Łączna cena</w:t>
            </w:r>
            <w:r>
              <w:rPr>
                <w:rFonts w:ascii="Arial" w:hAnsi="Arial" w:cs="Arial"/>
                <w:sz w:val="16"/>
                <w:szCs w:val="16"/>
              </w:rPr>
              <w:t xml:space="preserve"> brutto </w:t>
            </w: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(z podatkiem VAT)</w:t>
            </w:r>
          </w:p>
        </w:tc>
      </w:tr>
      <w:tr w:rsidR="00C406D9" w:rsidRPr="00B87ACE" w14:paraId="5D11C05D" w14:textId="77777777" w:rsidTr="001510FA">
        <w:trPr>
          <w:trHeight w:val="2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E13" w14:textId="130CCD01" w:rsidR="00C406D9" w:rsidRDefault="00C406D9" w:rsidP="00C406D9">
            <w:pPr>
              <w:pStyle w:val="Akapitzlist"/>
              <w:tabs>
                <w:tab w:val="left" w:pos="177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661F" w14:textId="6D216AE3" w:rsidR="00C406D9" w:rsidRPr="00C406D9" w:rsidRDefault="00C406D9" w:rsidP="00C406D9">
            <w:pPr>
              <w:pStyle w:val="Akapitzlist"/>
              <w:tabs>
                <w:tab w:val="left" w:pos="177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38" w14:textId="360E8A44" w:rsidR="00C406D9" w:rsidRPr="00C406D9" w:rsidRDefault="00C406D9" w:rsidP="00C406D9">
            <w:pPr>
              <w:pStyle w:val="Akapitzlist"/>
              <w:tabs>
                <w:tab w:val="left" w:pos="177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5E2" w14:textId="66DB19A8" w:rsidR="00C406D9" w:rsidRPr="00B87ACE" w:rsidRDefault="00C406D9" w:rsidP="00C406D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Kol. 4</w:t>
            </w:r>
          </w:p>
        </w:tc>
      </w:tr>
      <w:tr w:rsidR="00C406D9" w:rsidRPr="00B87ACE" w14:paraId="5F10BDA5" w14:textId="77777777" w:rsidTr="001510FA">
        <w:trPr>
          <w:trHeight w:val="2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FE52" w14:textId="53394728" w:rsidR="00C406D9" w:rsidRDefault="00C406D9" w:rsidP="00C406D9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13F" w14:textId="125E0C9A" w:rsidR="00C406D9" w:rsidRPr="004C6482" w:rsidRDefault="00DD2BF4" w:rsidP="00C406D9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</w:t>
            </w:r>
            <w:r w:rsidR="00C406D9" w:rsidRPr="00C406D9">
              <w:rPr>
                <w:rFonts w:ascii="Arial" w:hAnsi="Arial" w:cs="Arial"/>
                <w:sz w:val="16"/>
                <w:szCs w:val="16"/>
              </w:rPr>
              <w:t>100 plakatów jednostronnych 32 x 35 cm;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1A1" w14:textId="77777777" w:rsidR="00C406D9" w:rsidRPr="00C406D9" w:rsidRDefault="00C406D9" w:rsidP="00C406D9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E659" w14:textId="77777777" w:rsidR="00C406D9" w:rsidRPr="00B87ACE" w:rsidRDefault="00C406D9" w:rsidP="00C406D9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6D9" w:rsidRPr="00B87ACE" w14:paraId="6BE27D2B" w14:textId="77777777" w:rsidTr="001510FA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26A8" w14:textId="38CE8296" w:rsidR="00C406D9" w:rsidRDefault="00C406D9" w:rsidP="00C406D9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551" w14:textId="3D16243F" w:rsidR="00C406D9" w:rsidRPr="004C6482" w:rsidRDefault="00DD2BF4" w:rsidP="00C406D9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</w:t>
            </w:r>
            <w:r w:rsidR="00C406D9" w:rsidRPr="00C406D9">
              <w:rPr>
                <w:rFonts w:ascii="Arial" w:hAnsi="Arial" w:cs="Arial"/>
                <w:sz w:val="16"/>
                <w:szCs w:val="16"/>
              </w:rPr>
              <w:t>300 plakatów dwustronnych A3;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FE9" w14:textId="77777777" w:rsidR="00C406D9" w:rsidRPr="00C406D9" w:rsidRDefault="00C406D9" w:rsidP="00C406D9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CE4F" w14:textId="77777777" w:rsidR="00C406D9" w:rsidRPr="00B87ACE" w:rsidRDefault="00C406D9" w:rsidP="00C406D9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6D9" w:rsidRPr="00B87ACE" w14:paraId="1821CE3C" w14:textId="77777777" w:rsidTr="001510FA">
        <w:trPr>
          <w:trHeight w:val="2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0F19" w14:textId="403AEA72" w:rsidR="00C406D9" w:rsidRDefault="00C406D9" w:rsidP="00C406D9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6DD" w14:textId="1579567D" w:rsidR="00C406D9" w:rsidRPr="004C6482" w:rsidRDefault="00DD2BF4" w:rsidP="00C406D9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 w:rsidRPr="00C406D9">
              <w:rPr>
                <w:rFonts w:ascii="Arial" w:hAnsi="Arial" w:cs="Arial"/>
                <w:sz w:val="16"/>
                <w:szCs w:val="16"/>
              </w:rPr>
              <w:t xml:space="preserve">Druk </w:t>
            </w:r>
            <w:r w:rsidR="00C406D9" w:rsidRPr="00C406D9">
              <w:rPr>
                <w:rFonts w:ascii="Arial" w:hAnsi="Arial" w:cs="Arial"/>
                <w:sz w:val="16"/>
                <w:szCs w:val="16"/>
              </w:rPr>
              <w:t>300 plakatów jednostronnych A3.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2C0" w14:textId="77777777" w:rsidR="00C406D9" w:rsidRPr="00C406D9" w:rsidRDefault="00C406D9" w:rsidP="00C406D9">
            <w:pPr>
              <w:pStyle w:val="Akapitzlist"/>
              <w:tabs>
                <w:tab w:val="left" w:pos="181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E9E6" w14:textId="77777777" w:rsidR="00C406D9" w:rsidRPr="00B87ACE" w:rsidRDefault="00C406D9" w:rsidP="00C406D9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10FA" w:rsidRPr="004A182B" w14:paraId="4D182F2B" w14:textId="77777777" w:rsidTr="001510FA">
        <w:trPr>
          <w:trHeight w:val="275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7AB1" w14:textId="77777777" w:rsidR="00795C47" w:rsidRDefault="00795C47" w:rsidP="003F364F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10DFD" w14:textId="6F28596C" w:rsidR="001510FA" w:rsidRDefault="001510FA" w:rsidP="003F364F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A81">
              <w:rPr>
                <w:rFonts w:ascii="Arial" w:hAnsi="Arial" w:cs="Arial"/>
                <w:sz w:val="16"/>
                <w:szCs w:val="16"/>
              </w:rPr>
              <w:t xml:space="preserve">Łączna cena </w:t>
            </w:r>
            <w:r>
              <w:rPr>
                <w:rFonts w:ascii="Arial" w:hAnsi="Arial" w:cs="Arial"/>
                <w:sz w:val="16"/>
                <w:szCs w:val="16"/>
              </w:rPr>
              <w:t xml:space="preserve">2 części zamówienia </w:t>
            </w:r>
            <w:r w:rsidRPr="00584A81">
              <w:rPr>
                <w:rFonts w:ascii="Arial" w:hAnsi="Arial" w:cs="Arial"/>
                <w:sz w:val="16"/>
                <w:szCs w:val="16"/>
              </w:rPr>
              <w:t>netto w PLN  (bez podatku VAT)</w:t>
            </w:r>
          </w:p>
          <w:p w14:paraId="1932A151" w14:textId="77777777" w:rsidR="001510FA" w:rsidRPr="004A182B" w:rsidRDefault="001510FA" w:rsidP="003F364F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463" w14:textId="77777777" w:rsidR="001510FA" w:rsidRDefault="001510FA" w:rsidP="003F364F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VAT</w:t>
            </w:r>
          </w:p>
          <w:p w14:paraId="6E0EFA23" w14:textId="77777777" w:rsidR="001510FA" w:rsidRPr="004A182B" w:rsidRDefault="001510FA" w:rsidP="003F364F">
            <w:pPr>
              <w:pStyle w:val="Akapitzlist"/>
              <w:tabs>
                <w:tab w:val="left" w:pos="181"/>
              </w:tabs>
              <w:ind w:left="1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wysokości w PLN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831" w14:textId="576978CE" w:rsidR="001510FA" w:rsidRDefault="001510FA" w:rsidP="003F3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A81">
              <w:rPr>
                <w:rFonts w:ascii="Arial" w:hAnsi="Arial" w:cs="Arial"/>
                <w:sz w:val="16"/>
                <w:szCs w:val="16"/>
              </w:rPr>
              <w:t xml:space="preserve">Łączna cena </w:t>
            </w:r>
            <w:r>
              <w:rPr>
                <w:rFonts w:ascii="Arial" w:hAnsi="Arial" w:cs="Arial"/>
                <w:sz w:val="16"/>
                <w:szCs w:val="16"/>
              </w:rPr>
              <w:t>2 części zamówienia</w:t>
            </w:r>
          </w:p>
          <w:p w14:paraId="20A443CC" w14:textId="77777777" w:rsidR="001510FA" w:rsidRPr="00F37894" w:rsidRDefault="001510FA" w:rsidP="003F3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A81">
              <w:rPr>
                <w:rFonts w:ascii="Arial" w:hAnsi="Arial" w:cs="Arial"/>
                <w:sz w:val="16"/>
                <w:szCs w:val="16"/>
              </w:rPr>
              <w:t>brutto 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4A81">
              <w:rPr>
                <w:rFonts w:ascii="Arial" w:hAnsi="Arial" w:cs="Arial"/>
                <w:sz w:val="16"/>
                <w:szCs w:val="16"/>
              </w:rPr>
              <w:t>(z podatkiem VAT)</w:t>
            </w:r>
          </w:p>
          <w:p w14:paraId="58C9B456" w14:textId="77777777" w:rsidR="001510FA" w:rsidRPr="004A182B" w:rsidRDefault="001510FA" w:rsidP="003F3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0FA" w:rsidRPr="00CE3E0E" w14:paraId="4994ED37" w14:textId="77777777" w:rsidTr="001510FA">
        <w:trPr>
          <w:trHeight w:val="559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BFD" w14:textId="75B0CE66" w:rsidR="001510FA" w:rsidRPr="00CE3E0E" w:rsidRDefault="001510FA" w:rsidP="001510F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ACF" w14:textId="736639A8" w:rsidR="001510FA" w:rsidRPr="00CE3E0E" w:rsidRDefault="001510FA" w:rsidP="001510F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2F21" w14:textId="580E2AC0" w:rsidR="001510FA" w:rsidRPr="00CE3E0E" w:rsidRDefault="001510FA" w:rsidP="001510F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</w:tr>
    </w:tbl>
    <w:p w14:paraId="59394D1B" w14:textId="77777777" w:rsidR="00B47E38" w:rsidRDefault="00B47E38" w:rsidP="00B47E38">
      <w:pPr>
        <w:pStyle w:val="Akapitzlist"/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94A585" w14:textId="1A2D5C44" w:rsidR="00857BCF" w:rsidRPr="00563011" w:rsidRDefault="00857BCF" w:rsidP="005F56E6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realizacji </w:t>
      </w:r>
      <w:r w:rsidR="00DE17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dostawy </w:t>
      </w:r>
      <w:r w:rsidR="00DE173C"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zamówienia</w:t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001B333" w14:textId="3AF183FE" w:rsidR="006E7912" w:rsidRPr="00563011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 xml:space="preserve"> (-y)</w:t>
      </w:r>
      <w:r w:rsidRPr="00563011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0B389A49" w:rsidR="00857BCF" w:rsidRPr="00563011" w:rsidRDefault="00857BCF" w:rsidP="005F56E6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</w:t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zastrzeżone części oferty bez dokonywania oceny zasadności objęcia informacji tajemnicą przedsiębiorstwa.</w:t>
      </w:r>
    </w:p>
    <w:p w14:paraId="5C446C90" w14:textId="32EB83BC" w:rsidR="006E7912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0299B7E" w14:textId="7AFB5FE2" w:rsidR="00B44A49" w:rsidRPr="00B44A49" w:rsidRDefault="00B44A49" w:rsidP="005F56E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4E046A8" w14:textId="77777777" w:rsidR="00563011" w:rsidRDefault="00563011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5F56E6">
      <w:pPr>
        <w:spacing w:after="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7777777" w:rsidR="006E7912" w:rsidRPr="00B44A49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A43C77">
        <w:rPr>
          <w:rFonts w:asciiTheme="minorHAnsi" w:hAnsiTheme="minorHAnsi" w:cstheme="minorHAnsi"/>
          <w:vertAlign w:val="superscript"/>
        </w:rPr>
        <w:footnoteReference w:id="1"/>
      </w:r>
      <w:r w:rsidRPr="00A43C77">
        <w:rPr>
          <w:rFonts w:asciiTheme="minorHAnsi" w:hAnsiTheme="minorHAnsi" w:cstheme="minorHAnsi"/>
          <w:vertAlign w:val="superscript"/>
        </w:rPr>
        <w:t xml:space="preserve"> </w:t>
      </w:r>
      <w:r w:rsidRPr="00563011">
        <w:rPr>
          <w:rFonts w:asciiTheme="minorHAnsi" w:hAnsiTheme="minorHAnsi" w:cstheme="minorHAnsi"/>
        </w:rPr>
        <w:t>wobec osób fizycznych, od których dane osobowe bezpośrednio lub pośrednio</w:t>
      </w:r>
      <w:r w:rsidRPr="00B44A49">
        <w:rPr>
          <w:rFonts w:asciiTheme="minorHAnsi" w:hAnsiTheme="minorHAnsi" w:cstheme="minorHAnsi"/>
        </w:rPr>
        <w:t xml:space="preserve"> pozyskałem w celu ubiegania się o udzielenie zamówienia publicznego w niniejszym postępowaniu</w:t>
      </w:r>
      <w:r w:rsidRPr="00FD62C9">
        <w:rPr>
          <w:rFonts w:asciiTheme="minorHAnsi" w:hAnsiTheme="minorHAnsi" w:cstheme="minorHAnsi"/>
          <w:vertAlign w:val="superscript"/>
        </w:rPr>
        <w:footnoteReference w:id="2"/>
      </w:r>
      <w:r w:rsidRPr="00B44A49">
        <w:rPr>
          <w:rFonts w:asciiTheme="minorHAnsi" w:hAnsiTheme="minorHAnsi" w:cstheme="minorHAnsi"/>
        </w:rPr>
        <w:t>.</w:t>
      </w:r>
    </w:p>
    <w:p w14:paraId="0E8618BC" w14:textId="77777777" w:rsidR="005F56E6" w:rsidRDefault="005F56E6" w:rsidP="005F56E6">
      <w:pPr>
        <w:spacing w:after="0" w:line="276" w:lineRule="auto"/>
        <w:rPr>
          <w:rFonts w:asciiTheme="minorHAnsi" w:hAnsiTheme="minorHAnsi" w:cstheme="minorHAnsi"/>
        </w:rPr>
      </w:pPr>
    </w:p>
    <w:p w14:paraId="3E975B65" w14:textId="496F8F01" w:rsidR="006E7912" w:rsidRPr="00563011" w:rsidRDefault="006E7912" w:rsidP="005F56E6">
      <w:p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  <w:r w:rsidR="005F56E6">
        <w:rPr>
          <w:rFonts w:asciiTheme="minorHAnsi" w:hAnsiTheme="minorHAnsi" w:cstheme="minorHAnsi"/>
        </w:rPr>
        <w:br/>
      </w:r>
    </w:p>
    <w:p w14:paraId="4F9A1113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A43C77">
      <w:pPr>
        <w:numPr>
          <w:ilvl w:val="0"/>
          <w:numId w:val="54"/>
        </w:numPr>
        <w:spacing w:after="1320" w:line="360" w:lineRule="auto"/>
        <w:ind w:left="714" w:hanging="357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622"/>
      </w:tblGrid>
      <w:tr w:rsidR="00A43C77" w14:paraId="4A2DC3A0" w14:textId="77777777" w:rsidTr="00A43C77">
        <w:tc>
          <w:tcPr>
            <w:tcW w:w="3256" w:type="dxa"/>
            <w:tcBorders>
              <w:top w:val="dotted" w:sz="4" w:space="0" w:color="auto"/>
              <w:bottom w:val="nil"/>
            </w:tcBorders>
          </w:tcPr>
          <w:p w14:paraId="7177C913" w14:textId="45C55165" w:rsidR="00A43C77" w:rsidRDefault="00A43C77" w:rsidP="00A43C7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C77">
              <w:rPr>
                <w:rFonts w:ascii="Arial" w:hAnsi="Arial" w:cs="Arial"/>
                <w:b/>
                <w:sz w:val="16"/>
                <w:szCs w:val="16"/>
              </w:rPr>
              <w:t>(miejscowość, data)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69D56A" w14:textId="77777777" w:rsidR="00A43C77" w:rsidRDefault="00A43C77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4" w:space="0" w:color="auto"/>
              <w:bottom w:val="nil"/>
            </w:tcBorders>
          </w:tcPr>
          <w:p w14:paraId="462D128F" w14:textId="27DA0531" w:rsidR="00A43C77" w:rsidRDefault="00A43C77" w:rsidP="00A43C7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C77">
              <w:rPr>
                <w:rFonts w:ascii="Arial" w:hAnsi="Arial" w:cs="Arial"/>
                <w:b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472AC09D" w14:textId="4AE94DB7"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376B9F" w:rsidRPr="002C7075" w:rsidSect="003E28D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907" w:bottom="709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CC60" w14:textId="77777777" w:rsidR="007A2213" w:rsidRDefault="007A2213" w:rsidP="00474F8A">
      <w:pPr>
        <w:spacing w:after="0" w:line="240" w:lineRule="auto"/>
      </w:pPr>
      <w:r>
        <w:separator/>
      </w:r>
    </w:p>
  </w:endnote>
  <w:endnote w:type="continuationSeparator" w:id="0">
    <w:p w14:paraId="11265666" w14:textId="77777777" w:rsidR="007A2213" w:rsidRDefault="007A221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22FA0" w14:textId="77777777" w:rsidR="007A2213" w:rsidRDefault="007A2213" w:rsidP="00474F8A">
      <w:pPr>
        <w:spacing w:after="0" w:line="240" w:lineRule="auto"/>
      </w:pPr>
      <w:r>
        <w:separator/>
      </w:r>
    </w:p>
  </w:footnote>
  <w:footnote w:type="continuationSeparator" w:id="0">
    <w:p w14:paraId="1A1E16CA" w14:textId="77777777" w:rsidR="007A2213" w:rsidRDefault="007A2213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A2112"/>
    <w:multiLevelType w:val="hybridMultilevel"/>
    <w:tmpl w:val="D2C6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F631D"/>
    <w:multiLevelType w:val="hybridMultilevel"/>
    <w:tmpl w:val="A9D4A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F342113"/>
    <w:multiLevelType w:val="hybridMultilevel"/>
    <w:tmpl w:val="0D4E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5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087A5F"/>
    <w:multiLevelType w:val="hybridMultilevel"/>
    <w:tmpl w:val="B22028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68"/>
  </w:num>
  <w:num w:numId="5">
    <w:abstractNumId w:val="34"/>
  </w:num>
  <w:num w:numId="6">
    <w:abstractNumId w:val="43"/>
  </w:num>
  <w:num w:numId="7">
    <w:abstractNumId w:val="39"/>
  </w:num>
  <w:num w:numId="8">
    <w:abstractNumId w:val="58"/>
  </w:num>
  <w:num w:numId="9">
    <w:abstractNumId w:val="41"/>
  </w:num>
  <w:num w:numId="10">
    <w:abstractNumId w:val="67"/>
  </w:num>
  <w:num w:numId="11">
    <w:abstractNumId w:val="1"/>
  </w:num>
  <w:num w:numId="12">
    <w:abstractNumId w:val="78"/>
  </w:num>
  <w:num w:numId="13">
    <w:abstractNumId w:val="60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9"/>
  </w:num>
  <w:num w:numId="23">
    <w:abstractNumId w:val="16"/>
  </w:num>
  <w:num w:numId="24">
    <w:abstractNumId w:val="85"/>
  </w:num>
  <w:num w:numId="25">
    <w:abstractNumId w:val="70"/>
  </w:num>
  <w:num w:numId="26">
    <w:abstractNumId w:val="10"/>
  </w:num>
  <w:num w:numId="27">
    <w:abstractNumId w:val="49"/>
  </w:num>
  <w:num w:numId="28">
    <w:abstractNumId w:val="33"/>
  </w:num>
  <w:num w:numId="29">
    <w:abstractNumId w:val="61"/>
  </w:num>
  <w:num w:numId="30">
    <w:abstractNumId w:val="12"/>
  </w:num>
  <w:num w:numId="31">
    <w:abstractNumId w:val="4"/>
  </w:num>
  <w:num w:numId="32">
    <w:abstractNumId w:val="75"/>
  </w:num>
  <w:num w:numId="33">
    <w:abstractNumId w:val="87"/>
  </w:num>
  <w:num w:numId="34">
    <w:abstractNumId w:val="77"/>
  </w:num>
  <w:num w:numId="35">
    <w:abstractNumId w:val="83"/>
  </w:num>
  <w:num w:numId="36">
    <w:abstractNumId w:val="65"/>
  </w:num>
  <w:num w:numId="37">
    <w:abstractNumId w:val="80"/>
  </w:num>
  <w:num w:numId="38">
    <w:abstractNumId w:val="53"/>
  </w:num>
  <w:num w:numId="39">
    <w:abstractNumId w:val="3"/>
  </w:num>
  <w:num w:numId="40">
    <w:abstractNumId w:val="47"/>
  </w:num>
  <w:num w:numId="41">
    <w:abstractNumId w:val="25"/>
  </w:num>
  <w:num w:numId="42">
    <w:abstractNumId w:val="6"/>
  </w:num>
  <w:num w:numId="43">
    <w:abstractNumId w:val="71"/>
  </w:num>
  <w:num w:numId="44">
    <w:abstractNumId w:val="63"/>
  </w:num>
  <w:num w:numId="45">
    <w:abstractNumId w:val="62"/>
  </w:num>
  <w:num w:numId="46">
    <w:abstractNumId w:val="52"/>
  </w:num>
  <w:num w:numId="47">
    <w:abstractNumId w:val="30"/>
  </w:num>
  <w:num w:numId="48">
    <w:abstractNumId w:val="51"/>
  </w:num>
  <w:num w:numId="49">
    <w:abstractNumId w:val="37"/>
  </w:num>
  <w:num w:numId="50">
    <w:abstractNumId w:val="24"/>
  </w:num>
  <w:num w:numId="51">
    <w:abstractNumId w:val="2"/>
  </w:num>
  <w:num w:numId="52">
    <w:abstractNumId w:val="76"/>
  </w:num>
  <w:num w:numId="53">
    <w:abstractNumId w:val="0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</w:num>
  <w:num w:numId="56">
    <w:abstractNumId w:val="42"/>
  </w:num>
  <w:num w:numId="57">
    <w:abstractNumId w:val="29"/>
  </w:num>
  <w:num w:numId="58">
    <w:abstractNumId w:val="17"/>
  </w:num>
  <w:num w:numId="59">
    <w:abstractNumId w:val="50"/>
  </w:num>
  <w:num w:numId="60">
    <w:abstractNumId w:val="45"/>
  </w:num>
  <w:num w:numId="61">
    <w:abstractNumId w:val="66"/>
  </w:num>
  <w:num w:numId="62">
    <w:abstractNumId w:val="15"/>
  </w:num>
  <w:num w:numId="63">
    <w:abstractNumId w:val="79"/>
  </w:num>
  <w:num w:numId="64">
    <w:abstractNumId w:val="74"/>
  </w:num>
  <w:num w:numId="65">
    <w:abstractNumId w:val="14"/>
  </w:num>
  <w:num w:numId="66">
    <w:abstractNumId w:val="22"/>
  </w:num>
  <w:num w:numId="67">
    <w:abstractNumId w:val="73"/>
  </w:num>
  <w:num w:numId="68">
    <w:abstractNumId w:val="8"/>
  </w:num>
  <w:num w:numId="69">
    <w:abstractNumId w:val="56"/>
  </w:num>
  <w:num w:numId="70">
    <w:abstractNumId w:val="86"/>
  </w:num>
  <w:num w:numId="71">
    <w:abstractNumId w:val="40"/>
  </w:num>
  <w:num w:numId="72">
    <w:abstractNumId w:val="48"/>
  </w:num>
  <w:num w:numId="73">
    <w:abstractNumId w:val="18"/>
  </w:num>
  <w:num w:numId="74">
    <w:abstractNumId w:val="21"/>
  </w:num>
  <w:num w:numId="75">
    <w:abstractNumId w:val="82"/>
  </w:num>
  <w:num w:numId="76">
    <w:abstractNumId w:val="54"/>
  </w:num>
  <w:num w:numId="77">
    <w:abstractNumId w:val="72"/>
  </w:num>
  <w:num w:numId="78">
    <w:abstractNumId w:val="81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4"/>
  </w:num>
  <w:num w:numId="84">
    <w:abstractNumId w:val="36"/>
  </w:num>
  <w:num w:numId="85">
    <w:abstractNumId w:val="20"/>
  </w:num>
  <w:num w:numId="86">
    <w:abstractNumId w:val="57"/>
  </w:num>
  <w:num w:numId="87">
    <w:abstractNumId w:val="19"/>
  </w:num>
  <w:num w:numId="88">
    <w:abstractNumId w:val="8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4A7B"/>
    <w:rsid w:val="0001377E"/>
    <w:rsid w:val="000250BF"/>
    <w:rsid w:val="000359DD"/>
    <w:rsid w:val="000419EB"/>
    <w:rsid w:val="00044292"/>
    <w:rsid w:val="00073651"/>
    <w:rsid w:val="000A5540"/>
    <w:rsid w:val="000A70AD"/>
    <w:rsid w:val="000B5857"/>
    <w:rsid w:val="000C4306"/>
    <w:rsid w:val="000E1093"/>
    <w:rsid w:val="000E14C0"/>
    <w:rsid w:val="001005FC"/>
    <w:rsid w:val="00101D4E"/>
    <w:rsid w:val="00110450"/>
    <w:rsid w:val="0011403B"/>
    <w:rsid w:val="00114985"/>
    <w:rsid w:val="00115142"/>
    <w:rsid w:val="001163A0"/>
    <w:rsid w:val="00116E3A"/>
    <w:rsid w:val="00122840"/>
    <w:rsid w:val="001266E4"/>
    <w:rsid w:val="0013151C"/>
    <w:rsid w:val="00135F79"/>
    <w:rsid w:val="001470C6"/>
    <w:rsid w:val="001510FA"/>
    <w:rsid w:val="00153398"/>
    <w:rsid w:val="00173AB9"/>
    <w:rsid w:val="001757AC"/>
    <w:rsid w:val="00186871"/>
    <w:rsid w:val="001876E2"/>
    <w:rsid w:val="001A6274"/>
    <w:rsid w:val="001B0418"/>
    <w:rsid w:val="001B0905"/>
    <w:rsid w:val="001B4A99"/>
    <w:rsid w:val="001C321A"/>
    <w:rsid w:val="001D506A"/>
    <w:rsid w:val="00223FE0"/>
    <w:rsid w:val="002248B2"/>
    <w:rsid w:val="002308E8"/>
    <w:rsid w:val="00231FE6"/>
    <w:rsid w:val="002419AD"/>
    <w:rsid w:val="00242D67"/>
    <w:rsid w:val="00252D55"/>
    <w:rsid w:val="00265374"/>
    <w:rsid w:val="00284837"/>
    <w:rsid w:val="00284939"/>
    <w:rsid w:val="00284F06"/>
    <w:rsid w:val="002916F1"/>
    <w:rsid w:val="002941DD"/>
    <w:rsid w:val="00297BDD"/>
    <w:rsid w:val="002A2739"/>
    <w:rsid w:val="002A3497"/>
    <w:rsid w:val="002A49DD"/>
    <w:rsid w:val="002A6144"/>
    <w:rsid w:val="002A624C"/>
    <w:rsid w:val="002B4452"/>
    <w:rsid w:val="002B64C9"/>
    <w:rsid w:val="002C18CF"/>
    <w:rsid w:val="002C7019"/>
    <w:rsid w:val="002C7075"/>
    <w:rsid w:val="002D5B77"/>
    <w:rsid w:val="002D6645"/>
    <w:rsid w:val="002E1786"/>
    <w:rsid w:val="002F6A6E"/>
    <w:rsid w:val="0030637E"/>
    <w:rsid w:val="00313420"/>
    <w:rsid w:val="00313C35"/>
    <w:rsid w:val="00317D8C"/>
    <w:rsid w:val="003448A7"/>
    <w:rsid w:val="00352675"/>
    <w:rsid w:val="003612F8"/>
    <w:rsid w:val="00362D08"/>
    <w:rsid w:val="00373190"/>
    <w:rsid w:val="003750C5"/>
    <w:rsid w:val="00376B9F"/>
    <w:rsid w:val="00394505"/>
    <w:rsid w:val="003A20E3"/>
    <w:rsid w:val="003B10CD"/>
    <w:rsid w:val="003B22DF"/>
    <w:rsid w:val="003B5A9C"/>
    <w:rsid w:val="003B6D70"/>
    <w:rsid w:val="003C572C"/>
    <w:rsid w:val="003D4BCC"/>
    <w:rsid w:val="003E204B"/>
    <w:rsid w:val="003E28D8"/>
    <w:rsid w:val="003E2A86"/>
    <w:rsid w:val="003F5D9B"/>
    <w:rsid w:val="003F77C1"/>
    <w:rsid w:val="0040111A"/>
    <w:rsid w:val="00402D97"/>
    <w:rsid w:val="00405143"/>
    <w:rsid w:val="00411DF6"/>
    <w:rsid w:val="0041218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762B"/>
    <w:rsid w:val="004A182B"/>
    <w:rsid w:val="004B0A7E"/>
    <w:rsid w:val="004B11DB"/>
    <w:rsid w:val="004B205A"/>
    <w:rsid w:val="004B4C82"/>
    <w:rsid w:val="004C6482"/>
    <w:rsid w:val="004D7CAF"/>
    <w:rsid w:val="004E4309"/>
    <w:rsid w:val="004E57D3"/>
    <w:rsid w:val="004F29AB"/>
    <w:rsid w:val="00502736"/>
    <w:rsid w:val="0050698F"/>
    <w:rsid w:val="00510748"/>
    <w:rsid w:val="00515757"/>
    <w:rsid w:val="005237F9"/>
    <w:rsid w:val="00527189"/>
    <w:rsid w:val="00535955"/>
    <w:rsid w:val="00535AE5"/>
    <w:rsid w:val="00535CD0"/>
    <w:rsid w:val="00536035"/>
    <w:rsid w:val="00545E20"/>
    <w:rsid w:val="00550CB6"/>
    <w:rsid w:val="00550DD9"/>
    <w:rsid w:val="00563011"/>
    <w:rsid w:val="0057588E"/>
    <w:rsid w:val="00576974"/>
    <w:rsid w:val="00584A81"/>
    <w:rsid w:val="005853D5"/>
    <w:rsid w:val="00585501"/>
    <w:rsid w:val="005913DD"/>
    <w:rsid w:val="00591906"/>
    <w:rsid w:val="005A26C8"/>
    <w:rsid w:val="005A4BC4"/>
    <w:rsid w:val="005C4315"/>
    <w:rsid w:val="005C7C1E"/>
    <w:rsid w:val="005D0299"/>
    <w:rsid w:val="005E1841"/>
    <w:rsid w:val="005F56E6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93F14"/>
    <w:rsid w:val="006A674A"/>
    <w:rsid w:val="006A6C72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4B1A"/>
    <w:rsid w:val="00714499"/>
    <w:rsid w:val="0072004E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95C47"/>
    <w:rsid w:val="007A2213"/>
    <w:rsid w:val="007A2853"/>
    <w:rsid w:val="007B40AF"/>
    <w:rsid w:val="007C352B"/>
    <w:rsid w:val="007C6AA7"/>
    <w:rsid w:val="007F5D1D"/>
    <w:rsid w:val="00803040"/>
    <w:rsid w:val="00831E18"/>
    <w:rsid w:val="00834327"/>
    <w:rsid w:val="00835DCD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A4F7B"/>
    <w:rsid w:val="008B0E93"/>
    <w:rsid w:val="008B3B57"/>
    <w:rsid w:val="008B757D"/>
    <w:rsid w:val="008D6EDD"/>
    <w:rsid w:val="008F40AB"/>
    <w:rsid w:val="009057EF"/>
    <w:rsid w:val="00913BE0"/>
    <w:rsid w:val="00913D17"/>
    <w:rsid w:val="009214DC"/>
    <w:rsid w:val="00924DA1"/>
    <w:rsid w:val="009379E8"/>
    <w:rsid w:val="00942C29"/>
    <w:rsid w:val="00952C31"/>
    <w:rsid w:val="00961F5A"/>
    <w:rsid w:val="0097118D"/>
    <w:rsid w:val="00974586"/>
    <w:rsid w:val="00981FE9"/>
    <w:rsid w:val="00983E1F"/>
    <w:rsid w:val="00993F13"/>
    <w:rsid w:val="009956D9"/>
    <w:rsid w:val="009B4FBC"/>
    <w:rsid w:val="009C7E1C"/>
    <w:rsid w:val="009D0BF7"/>
    <w:rsid w:val="009D1391"/>
    <w:rsid w:val="009D4AF3"/>
    <w:rsid w:val="009E12AD"/>
    <w:rsid w:val="009F28B5"/>
    <w:rsid w:val="009F7D9B"/>
    <w:rsid w:val="00A059DA"/>
    <w:rsid w:val="00A14CE4"/>
    <w:rsid w:val="00A2526C"/>
    <w:rsid w:val="00A2723C"/>
    <w:rsid w:val="00A43C77"/>
    <w:rsid w:val="00A4726B"/>
    <w:rsid w:val="00A60140"/>
    <w:rsid w:val="00A744A1"/>
    <w:rsid w:val="00A77AFD"/>
    <w:rsid w:val="00A83ADD"/>
    <w:rsid w:val="00A90C70"/>
    <w:rsid w:val="00A95358"/>
    <w:rsid w:val="00AA473F"/>
    <w:rsid w:val="00AB29A4"/>
    <w:rsid w:val="00AB4B08"/>
    <w:rsid w:val="00AC055C"/>
    <w:rsid w:val="00AC3036"/>
    <w:rsid w:val="00AE0FE2"/>
    <w:rsid w:val="00AE5AC7"/>
    <w:rsid w:val="00AF2CAA"/>
    <w:rsid w:val="00B11579"/>
    <w:rsid w:val="00B406DE"/>
    <w:rsid w:val="00B430C0"/>
    <w:rsid w:val="00B44A49"/>
    <w:rsid w:val="00B47E38"/>
    <w:rsid w:val="00B639D1"/>
    <w:rsid w:val="00B70E27"/>
    <w:rsid w:val="00B747A1"/>
    <w:rsid w:val="00B749D3"/>
    <w:rsid w:val="00B850EF"/>
    <w:rsid w:val="00B87ACE"/>
    <w:rsid w:val="00B93411"/>
    <w:rsid w:val="00B93F28"/>
    <w:rsid w:val="00BC0C2A"/>
    <w:rsid w:val="00BC3AC0"/>
    <w:rsid w:val="00BD3EE4"/>
    <w:rsid w:val="00BD622B"/>
    <w:rsid w:val="00BF4B7A"/>
    <w:rsid w:val="00C03078"/>
    <w:rsid w:val="00C05032"/>
    <w:rsid w:val="00C13AC4"/>
    <w:rsid w:val="00C30811"/>
    <w:rsid w:val="00C35C41"/>
    <w:rsid w:val="00C406D9"/>
    <w:rsid w:val="00C464C3"/>
    <w:rsid w:val="00C468D0"/>
    <w:rsid w:val="00C46AA9"/>
    <w:rsid w:val="00C47628"/>
    <w:rsid w:val="00C47797"/>
    <w:rsid w:val="00C47CF7"/>
    <w:rsid w:val="00C53AAF"/>
    <w:rsid w:val="00C6593E"/>
    <w:rsid w:val="00C66C6C"/>
    <w:rsid w:val="00C76DA7"/>
    <w:rsid w:val="00C824BE"/>
    <w:rsid w:val="00C921F0"/>
    <w:rsid w:val="00C930EC"/>
    <w:rsid w:val="00CA1788"/>
    <w:rsid w:val="00CB4CB1"/>
    <w:rsid w:val="00CD293F"/>
    <w:rsid w:val="00CD50F9"/>
    <w:rsid w:val="00CE3E0E"/>
    <w:rsid w:val="00CE5BD3"/>
    <w:rsid w:val="00CF0298"/>
    <w:rsid w:val="00CF345F"/>
    <w:rsid w:val="00D007A3"/>
    <w:rsid w:val="00D11DAC"/>
    <w:rsid w:val="00D341B7"/>
    <w:rsid w:val="00D46614"/>
    <w:rsid w:val="00D51CD6"/>
    <w:rsid w:val="00D5226A"/>
    <w:rsid w:val="00D55F7B"/>
    <w:rsid w:val="00D62CDA"/>
    <w:rsid w:val="00D63E6C"/>
    <w:rsid w:val="00D70660"/>
    <w:rsid w:val="00D717FA"/>
    <w:rsid w:val="00D71D5B"/>
    <w:rsid w:val="00D7304B"/>
    <w:rsid w:val="00D8134D"/>
    <w:rsid w:val="00D8280C"/>
    <w:rsid w:val="00D916D6"/>
    <w:rsid w:val="00D93F72"/>
    <w:rsid w:val="00DA3F1D"/>
    <w:rsid w:val="00DA7892"/>
    <w:rsid w:val="00DC0E00"/>
    <w:rsid w:val="00DC1755"/>
    <w:rsid w:val="00DD0711"/>
    <w:rsid w:val="00DD2BF4"/>
    <w:rsid w:val="00DE173C"/>
    <w:rsid w:val="00DE1A09"/>
    <w:rsid w:val="00DE2EB3"/>
    <w:rsid w:val="00DE7E11"/>
    <w:rsid w:val="00DF61E3"/>
    <w:rsid w:val="00DF6811"/>
    <w:rsid w:val="00E027E3"/>
    <w:rsid w:val="00E04D73"/>
    <w:rsid w:val="00E0520B"/>
    <w:rsid w:val="00E15D7B"/>
    <w:rsid w:val="00E302FC"/>
    <w:rsid w:val="00E52010"/>
    <w:rsid w:val="00E543B1"/>
    <w:rsid w:val="00E54791"/>
    <w:rsid w:val="00E65774"/>
    <w:rsid w:val="00E759FE"/>
    <w:rsid w:val="00E777FB"/>
    <w:rsid w:val="00E878E8"/>
    <w:rsid w:val="00E87ED8"/>
    <w:rsid w:val="00EA126C"/>
    <w:rsid w:val="00EA16EA"/>
    <w:rsid w:val="00EA6F2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37894"/>
    <w:rsid w:val="00F44CE6"/>
    <w:rsid w:val="00F45A81"/>
    <w:rsid w:val="00F55AA7"/>
    <w:rsid w:val="00F667AC"/>
    <w:rsid w:val="00F72AFA"/>
    <w:rsid w:val="00F776D7"/>
    <w:rsid w:val="00F818F7"/>
    <w:rsid w:val="00F85712"/>
    <w:rsid w:val="00F86FD5"/>
    <w:rsid w:val="00FA153C"/>
    <w:rsid w:val="00FA16D9"/>
    <w:rsid w:val="00FA19E5"/>
    <w:rsid w:val="00FA3430"/>
    <w:rsid w:val="00FA40CC"/>
    <w:rsid w:val="00FC2627"/>
    <w:rsid w:val="00FD39D0"/>
    <w:rsid w:val="00FD62C9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B412-2C70-4E62-82A9-567F3F1B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5</cp:revision>
  <cp:lastPrinted>2019-04-05T07:30:00Z</cp:lastPrinted>
  <dcterms:created xsi:type="dcterms:W3CDTF">2023-02-23T10:07:00Z</dcterms:created>
  <dcterms:modified xsi:type="dcterms:W3CDTF">2023-02-27T11:15:00Z</dcterms:modified>
</cp:coreProperties>
</file>