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36" w:rsidRPr="0084073D" w:rsidRDefault="004A2D75" w:rsidP="0084073D">
      <w:pPr>
        <w:pStyle w:val="Tytu"/>
        <w:jc w:val="right"/>
        <w:rPr>
          <w:rFonts w:ascii="Trebuchet MS" w:hAnsi="Trebuchet MS"/>
          <w:sz w:val="48"/>
        </w:rPr>
      </w:pPr>
      <w:r w:rsidRPr="0062689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-67691</wp:posOffset>
            </wp:positionH>
            <wp:positionV relativeFrom="paragraph">
              <wp:posOffset>98171</wp:posOffset>
            </wp:positionV>
            <wp:extent cx="2133858" cy="993648"/>
            <wp:effectExtent l="0" t="0" r="0" b="0"/>
            <wp:wrapNone/>
            <wp:docPr id="3" name="Obraz 3" descr="C:\Users\pc\AppData\Local\Temp\OSiR Czarnków_logotyp_PNG_RGB_300 dp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OSiR Czarnków_logotyp_PNG_RGB_300 dpi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58" cy="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</w:rPr>
        <w:t xml:space="preserve">             </w:t>
      </w:r>
      <w:r w:rsidR="001A67A8" w:rsidRPr="0084073D">
        <w:rPr>
          <w:rFonts w:ascii="Trebuchet MS" w:hAnsi="Trebuchet MS"/>
          <w:sz w:val="48"/>
        </w:rPr>
        <w:t xml:space="preserve">OŚRODEK SPORTU I REKREACJI </w:t>
      </w:r>
      <w:r w:rsidR="001A67A8" w:rsidRPr="0084073D">
        <w:rPr>
          <w:rFonts w:ascii="Trebuchet MS" w:hAnsi="Trebuchet MS"/>
          <w:sz w:val="48"/>
        </w:rPr>
        <w:br/>
      </w:r>
      <w:r w:rsidRPr="0084073D">
        <w:rPr>
          <w:rFonts w:ascii="Trebuchet MS" w:hAnsi="Trebuchet MS"/>
          <w:sz w:val="48"/>
        </w:rPr>
        <w:t xml:space="preserve">             </w:t>
      </w:r>
      <w:r w:rsidR="001A67A8" w:rsidRPr="0084073D">
        <w:rPr>
          <w:rFonts w:ascii="Trebuchet MS" w:hAnsi="Trebuchet MS"/>
          <w:sz w:val="48"/>
        </w:rPr>
        <w:t>W CZARNKOWIE</w:t>
      </w:r>
    </w:p>
    <w:p w:rsidR="004A2D75" w:rsidRPr="0084073D" w:rsidRDefault="004A2D75" w:rsidP="004A2D75">
      <w:pPr>
        <w:pStyle w:val="Tytu"/>
        <w:rPr>
          <w:rFonts w:ascii="Trebuchet MS" w:hAnsi="Trebuchet MS" w:cs="Segoe UI"/>
          <w:b/>
          <w:color w:val="262626" w:themeColor="text1" w:themeTint="D9"/>
          <w:sz w:val="14"/>
          <w:szCs w:val="16"/>
        </w:rPr>
      </w:pPr>
    </w:p>
    <w:p w:rsidR="0083784D" w:rsidRPr="0084073D" w:rsidRDefault="0083784D" w:rsidP="0084073D">
      <w:pPr>
        <w:pStyle w:val="Tytu"/>
        <w:jc w:val="right"/>
        <w:rPr>
          <w:rFonts w:ascii="Trebuchet MS" w:hAnsi="Trebuchet MS" w:cs="Segoe UI"/>
          <w:b/>
          <w:color w:val="262626" w:themeColor="text1" w:themeTint="D9"/>
          <w:sz w:val="14"/>
          <w:szCs w:val="16"/>
        </w:rPr>
      </w:pPr>
      <w:r w:rsidRPr="0084073D">
        <w:rPr>
          <w:rFonts w:ascii="Trebuchet MS" w:hAnsi="Trebuchet MS" w:cs="Segoe UI"/>
          <w:b/>
          <w:color w:val="262626" w:themeColor="text1" w:themeTint="D9"/>
          <w:sz w:val="14"/>
          <w:szCs w:val="16"/>
        </w:rPr>
        <w:t>64-700 Czarnków, ul. Nowa 8,</w:t>
      </w:r>
    </w:p>
    <w:p w:rsidR="0083784D" w:rsidRPr="0084073D" w:rsidRDefault="0083784D" w:rsidP="0084073D">
      <w:pPr>
        <w:pStyle w:val="Tytu"/>
        <w:jc w:val="right"/>
        <w:rPr>
          <w:rFonts w:ascii="Trebuchet MS" w:hAnsi="Trebuchet MS" w:cs="Segoe UI"/>
          <w:b/>
          <w:color w:val="262626" w:themeColor="text1" w:themeTint="D9"/>
          <w:sz w:val="14"/>
          <w:szCs w:val="16"/>
        </w:rPr>
      </w:pPr>
      <w:r w:rsidRPr="0084073D">
        <w:rPr>
          <w:rFonts w:ascii="Trebuchet MS" w:hAnsi="Trebuchet MS" w:cs="Segoe UI"/>
          <w:b/>
          <w:color w:val="262626" w:themeColor="text1" w:themeTint="D9"/>
          <w:sz w:val="14"/>
          <w:szCs w:val="16"/>
        </w:rPr>
        <w:t>NIP: 763-18-62-4</w:t>
      </w:r>
      <w:r w:rsidR="00BA534C" w:rsidRPr="0084073D">
        <w:rPr>
          <w:rFonts w:ascii="Trebuchet MS" w:hAnsi="Trebuchet MS" w:cs="Segoe UI"/>
          <w:b/>
          <w:color w:val="262626" w:themeColor="text1" w:themeTint="D9"/>
          <w:sz w:val="14"/>
          <w:szCs w:val="16"/>
        </w:rPr>
        <w:t>01 Konto: PKO Bank Polski S.A 30 1020 3844 0000 1602 0143 0537</w:t>
      </w:r>
      <w:r w:rsidRPr="0084073D">
        <w:rPr>
          <w:rFonts w:ascii="Trebuchet MS" w:hAnsi="Trebuchet MS" w:cs="Segoe UI"/>
          <w:b/>
          <w:color w:val="262626" w:themeColor="text1" w:themeTint="D9"/>
          <w:sz w:val="14"/>
          <w:szCs w:val="16"/>
        </w:rPr>
        <w:br/>
        <w:t>Tel/Fax: (0-67) 25-52-695, E-mail: osir@czarnkow.pl</w:t>
      </w:r>
    </w:p>
    <w:p w:rsidR="00900EBA" w:rsidRDefault="00F97F93" w:rsidP="0084073D">
      <w:pPr>
        <w:pStyle w:val="Tytu"/>
        <w:jc w:val="right"/>
        <w:rPr>
          <w:rFonts w:ascii="Trebuchet MS" w:hAnsi="Trebuchet MS" w:cs="Times New Roman"/>
          <w:b/>
          <w:color w:val="262626" w:themeColor="text1" w:themeTint="D9"/>
          <w:sz w:val="14"/>
          <w:szCs w:val="16"/>
        </w:rPr>
      </w:pPr>
      <w:hyperlink r:id="rId9" w:history="1">
        <w:r w:rsidR="00286E55" w:rsidRPr="00456116">
          <w:rPr>
            <w:rStyle w:val="Hipercze"/>
            <w:rFonts w:ascii="Trebuchet MS" w:hAnsi="Trebuchet MS" w:cs="Times New Roman"/>
            <w:b/>
            <w:sz w:val="14"/>
            <w:szCs w:val="16"/>
          </w:rPr>
          <w:t>www.osirczarnkow.pl</w:t>
        </w:r>
      </w:hyperlink>
    </w:p>
    <w:p w:rsidR="00286E55" w:rsidRDefault="0097703F" w:rsidP="00286E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355</w:t>
      </w:r>
      <w:r w:rsidR="00286E55">
        <w:rPr>
          <w:rFonts w:ascii="Times New Roman" w:hAnsi="Times New Roman" w:cs="Times New Roman"/>
          <w:sz w:val="24"/>
          <w:szCs w:val="24"/>
        </w:rPr>
        <w:t>/X/2023</w:t>
      </w:r>
      <w:r w:rsidR="00286E55" w:rsidRPr="003F5D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E55">
        <w:rPr>
          <w:rFonts w:ascii="Times New Roman" w:hAnsi="Times New Roman" w:cs="Times New Roman"/>
          <w:sz w:val="24"/>
          <w:szCs w:val="24"/>
        </w:rPr>
        <w:t xml:space="preserve">     </w:t>
      </w:r>
      <w:r w:rsidR="00286E55" w:rsidRPr="003F5D95">
        <w:rPr>
          <w:rFonts w:ascii="Times New Roman" w:hAnsi="Times New Roman" w:cs="Times New Roman"/>
          <w:sz w:val="24"/>
          <w:szCs w:val="24"/>
        </w:rPr>
        <w:t xml:space="preserve">    </w:t>
      </w:r>
      <w:r w:rsidR="00286E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6E55" w:rsidRPr="003F5D9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Czarnków, 20</w:t>
      </w:r>
      <w:r w:rsidR="00286E55">
        <w:rPr>
          <w:rFonts w:ascii="Times New Roman" w:hAnsi="Times New Roman" w:cs="Times New Roman"/>
          <w:sz w:val="24"/>
          <w:szCs w:val="24"/>
        </w:rPr>
        <w:t xml:space="preserve"> października 2023r.</w:t>
      </w:r>
      <w:r w:rsidR="00286E55" w:rsidRPr="003F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55" w:rsidRPr="00E65348" w:rsidRDefault="00286E55" w:rsidP="00286E55">
      <w:pPr>
        <w:pStyle w:val="Bezodstpw"/>
        <w:rPr>
          <w:rFonts w:ascii="Times New Roman" w:hAnsi="Times New Roman" w:cs="Times New Roman"/>
        </w:rPr>
      </w:pPr>
    </w:p>
    <w:p w:rsidR="00286E55" w:rsidRPr="00CA7AA1" w:rsidRDefault="00286E55" w:rsidP="00286E55">
      <w:pPr>
        <w:spacing w:after="0" w:line="240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</w:p>
    <w:p w:rsidR="00286E55" w:rsidRPr="00047489" w:rsidRDefault="00286E55" w:rsidP="0028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86E55" w:rsidRDefault="00286E55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28">
        <w:rPr>
          <w:rFonts w:ascii="Times New Roman" w:hAnsi="Times New Roman" w:cs="Times New Roman"/>
          <w:sz w:val="24"/>
          <w:szCs w:val="24"/>
        </w:rPr>
        <w:t>O</w:t>
      </w:r>
      <w:r w:rsidR="0097703F">
        <w:rPr>
          <w:rFonts w:ascii="Times New Roman" w:hAnsi="Times New Roman" w:cs="Times New Roman"/>
          <w:sz w:val="24"/>
          <w:szCs w:val="24"/>
        </w:rPr>
        <w:t>znaczenie postępowania ID 832356</w:t>
      </w:r>
    </w:p>
    <w:p w:rsidR="00286E55" w:rsidRDefault="0097703F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286E55">
        <w:rPr>
          <w:rFonts w:ascii="Times New Roman" w:hAnsi="Times New Roman" w:cs="Times New Roman"/>
          <w:sz w:val="24"/>
          <w:szCs w:val="24"/>
        </w:rPr>
        <w:t>/2023 Pompa BADU Block 80/200 – zakup i dostawa.</w:t>
      </w:r>
    </w:p>
    <w:p w:rsidR="00286E55" w:rsidRDefault="00286E55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55" w:rsidRPr="00421A28" w:rsidRDefault="00286E55" w:rsidP="0028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E55" w:rsidRPr="00421A28" w:rsidRDefault="00286E55" w:rsidP="0028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UNIEWAŻNIENIE ZAPYTANIA OFERTOWEGO</w:t>
      </w:r>
    </w:p>
    <w:p w:rsidR="00286E55" w:rsidRPr="00421A28" w:rsidRDefault="00286E55" w:rsidP="0028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E55" w:rsidRDefault="00286E55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Sportu i Rekreacji w Czarnkowie ul. Nowa 8, 64-700 Czarnków, informuje że postępowanie prowadzone w </w:t>
      </w:r>
      <w:r w:rsidR="0097703F">
        <w:rPr>
          <w:rFonts w:ascii="Times New Roman" w:hAnsi="Times New Roman" w:cs="Times New Roman"/>
          <w:sz w:val="24"/>
          <w:szCs w:val="24"/>
        </w:rPr>
        <w:t>trybie zapytania ofertowego nr 5</w:t>
      </w:r>
      <w:r>
        <w:rPr>
          <w:rFonts w:ascii="Times New Roman" w:hAnsi="Times New Roman" w:cs="Times New Roman"/>
          <w:sz w:val="24"/>
          <w:szCs w:val="24"/>
        </w:rPr>
        <w:t>/2023 na „Zakup i dostawę pompy BADU Block 80/200” zostaje unieważnione.</w:t>
      </w:r>
    </w:p>
    <w:p w:rsidR="00286E55" w:rsidRDefault="00286E55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55" w:rsidRDefault="00286E55" w:rsidP="002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unieważnienia jest zbyt wysoka</w:t>
      </w:r>
      <w:r w:rsidR="0097703F">
        <w:rPr>
          <w:rFonts w:ascii="Times New Roman" w:hAnsi="Times New Roman" w:cs="Times New Roman"/>
          <w:sz w:val="24"/>
          <w:szCs w:val="24"/>
        </w:rPr>
        <w:t xml:space="preserve"> cena złożonych ofert</w:t>
      </w:r>
      <w:r>
        <w:rPr>
          <w:rFonts w:ascii="Times New Roman" w:hAnsi="Times New Roman" w:cs="Times New Roman"/>
          <w:sz w:val="24"/>
          <w:szCs w:val="24"/>
        </w:rPr>
        <w:t>. Oferowana kwota przewyższa kwotę jaką Zamawiający zamierzał przeznaczyć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zrealizowanie zamówienia.</w:t>
      </w:r>
    </w:p>
    <w:p w:rsidR="00CB4634" w:rsidRPr="00E65348" w:rsidRDefault="00CB4634" w:rsidP="00CB4634">
      <w:pPr>
        <w:pStyle w:val="Bezodstpw"/>
        <w:rPr>
          <w:rFonts w:ascii="Times New Roman" w:hAnsi="Times New Roman" w:cs="Times New Roman"/>
        </w:rPr>
      </w:pPr>
    </w:p>
    <w:sectPr w:rsidR="00CB4634" w:rsidRPr="00E65348" w:rsidSect="00A337AC">
      <w:footerReference w:type="default" r:id="rId10"/>
      <w:pgSz w:w="11906" w:h="16838" w:code="9"/>
      <w:pgMar w:top="851" w:right="964" w:bottom="567" w:left="964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93" w:rsidRDefault="00F97F93" w:rsidP="006A6E36">
      <w:pPr>
        <w:spacing w:after="0" w:line="240" w:lineRule="auto"/>
      </w:pPr>
      <w:r>
        <w:separator/>
      </w:r>
    </w:p>
  </w:endnote>
  <w:endnote w:type="continuationSeparator" w:id="0">
    <w:p w:rsidR="00F97F93" w:rsidRDefault="00F97F93" w:rsidP="006A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36" w:rsidRPr="0083784D" w:rsidRDefault="006A6E36" w:rsidP="0083784D">
    <w:pPr>
      <w:pStyle w:val="Tytu"/>
      <w:rPr>
        <w:sz w:val="2"/>
        <w:szCs w:val="16"/>
      </w:rPr>
    </w:pPr>
  </w:p>
  <w:p w:rsidR="0083784D" w:rsidRPr="00EB15E2" w:rsidRDefault="0083784D" w:rsidP="0083784D">
    <w:pPr>
      <w:pStyle w:val="Stopka"/>
      <w:contextualSpacing/>
      <w:jc w:val="center"/>
      <w:rPr>
        <w:rFonts w:ascii="Trebuchet MS" w:hAnsi="Trebuchet MS" w:cs="Segoe UI"/>
        <w:color w:val="262626" w:themeColor="text1" w:themeTint="D9"/>
        <w:sz w:val="20"/>
        <w:szCs w:val="18"/>
      </w:rPr>
    </w:pPr>
    <w:r w:rsidRPr="00EB15E2">
      <w:rPr>
        <w:rFonts w:ascii="Trebuchet MS" w:hAnsi="Trebuchet MS" w:cs="Segoe UI"/>
        <w:color w:val="262626" w:themeColor="text1" w:themeTint="D9"/>
        <w:sz w:val="20"/>
        <w:szCs w:val="18"/>
      </w:rPr>
      <w:t>Nasze obiekty:</w:t>
    </w:r>
  </w:p>
  <w:p w:rsidR="001F7F8D" w:rsidRPr="00EB15E2" w:rsidRDefault="001F7F8D" w:rsidP="0083784D">
    <w:pPr>
      <w:pStyle w:val="Stopka"/>
      <w:contextualSpacing/>
      <w:jc w:val="center"/>
      <w:rPr>
        <w:rFonts w:ascii="Trebuchet MS" w:hAnsi="Trebuchet MS" w:cs="Segoe UI"/>
        <w:color w:val="262626" w:themeColor="text1" w:themeTint="D9"/>
        <w:sz w:val="14"/>
        <w:szCs w:val="14"/>
      </w:rPr>
    </w:pPr>
  </w:p>
  <w:p w:rsidR="00EB15E2" w:rsidRDefault="0083784D" w:rsidP="006C1568">
    <w:pPr>
      <w:pStyle w:val="Stopka"/>
      <w:jc w:val="center"/>
      <w:rPr>
        <w:rFonts w:ascii="Trebuchet MS" w:hAnsi="Trebuchet MS"/>
        <w:color w:val="262626" w:themeColor="text1" w:themeTint="D9"/>
        <w:sz w:val="16"/>
      </w:rPr>
    </w:pPr>
    <w:r w:rsidRPr="00EB15E2">
      <w:rPr>
        <w:rFonts w:ascii="Trebuchet MS" w:hAnsi="Trebuchet MS"/>
        <w:color w:val="262626" w:themeColor="text1" w:themeTint="D9"/>
        <w:sz w:val="16"/>
      </w:rPr>
      <w:t>boisko lekkoatletyczne, boiska piłkarskie, rampa wrotkarska</w:t>
    </w:r>
    <w:r w:rsidR="00D21E1D" w:rsidRPr="00EB15E2">
      <w:rPr>
        <w:rFonts w:ascii="Trebuchet MS" w:hAnsi="Trebuchet MS"/>
        <w:color w:val="262626" w:themeColor="text1" w:themeTint="D9"/>
        <w:sz w:val="16"/>
      </w:rPr>
      <w:t>,</w:t>
    </w:r>
    <w:r w:rsidRPr="00EB15E2">
      <w:rPr>
        <w:rFonts w:ascii="Trebuchet MS" w:hAnsi="Trebuchet MS"/>
        <w:color w:val="262626" w:themeColor="text1" w:themeTint="D9"/>
        <w:sz w:val="16"/>
      </w:rPr>
      <w:t xml:space="preserve"> </w:t>
    </w:r>
    <w:proofErr w:type="spellStart"/>
    <w:r w:rsidRPr="00EB15E2">
      <w:rPr>
        <w:rFonts w:ascii="Trebuchet MS" w:hAnsi="Trebuchet MS"/>
        <w:color w:val="262626" w:themeColor="text1" w:themeTint="D9"/>
        <w:sz w:val="16"/>
      </w:rPr>
      <w:t>scate</w:t>
    </w:r>
    <w:proofErr w:type="spellEnd"/>
    <w:r w:rsidRPr="00EB15E2">
      <w:rPr>
        <w:rFonts w:ascii="Trebuchet MS" w:hAnsi="Trebuchet MS"/>
        <w:color w:val="262626" w:themeColor="text1" w:themeTint="D9"/>
        <w:sz w:val="16"/>
      </w:rPr>
      <w:t xml:space="preserve"> park, boiska do siatkówki plażowej i koszykówk</w:t>
    </w:r>
    <w:r w:rsidR="004A2D75" w:rsidRPr="00EB15E2">
      <w:rPr>
        <w:rFonts w:ascii="Trebuchet MS" w:hAnsi="Trebuchet MS"/>
        <w:color w:val="262626" w:themeColor="text1" w:themeTint="D9"/>
        <w:sz w:val="16"/>
      </w:rPr>
      <w:t xml:space="preserve">i, </w:t>
    </w:r>
  </w:p>
  <w:p w:rsidR="00EB15E2" w:rsidRDefault="00D21E1D" w:rsidP="00EB15E2">
    <w:pPr>
      <w:pStyle w:val="Stopka"/>
      <w:jc w:val="center"/>
      <w:rPr>
        <w:rFonts w:ascii="Trebuchet MS" w:hAnsi="Trebuchet MS"/>
        <w:color w:val="262626" w:themeColor="text1" w:themeTint="D9"/>
        <w:sz w:val="16"/>
      </w:rPr>
    </w:pPr>
    <w:r w:rsidRPr="00EB15E2">
      <w:rPr>
        <w:rFonts w:ascii="Trebuchet MS" w:hAnsi="Trebuchet MS"/>
        <w:color w:val="262626" w:themeColor="text1" w:themeTint="D9"/>
        <w:sz w:val="16"/>
      </w:rPr>
      <w:t>ORLIK 2012, P</w:t>
    </w:r>
    <w:r w:rsidR="001F7F8D" w:rsidRPr="00EB15E2">
      <w:rPr>
        <w:rFonts w:ascii="Trebuchet MS" w:hAnsi="Trebuchet MS"/>
        <w:color w:val="262626" w:themeColor="text1" w:themeTint="D9"/>
        <w:sz w:val="16"/>
      </w:rPr>
      <w:t>rzystań MARINA,</w:t>
    </w:r>
    <w:r w:rsidR="0083784D" w:rsidRPr="00EB15E2">
      <w:rPr>
        <w:rFonts w:ascii="Trebuchet MS" w:hAnsi="Trebuchet MS"/>
        <w:color w:val="262626" w:themeColor="text1" w:themeTint="D9"/>
        <w:sz w:val="16"/>
      </w:rPr>
      <w:t xml:space="preserve"> </w:t>
    </w:r>
    <w:r w:rsidRPr="00EB15E2">
      <w:rPr>
        <w:rFonts w:ascii="Trebuchet MS" w:hAnsi="Trebuchet MS"/>
        <w:color w:val="262626" w:themeColor="text1" w:themeTint="D9"/>
        <w:sz w:val="16"/>
      </w:rPr>
      <w:t xml:space="preserve"> siłownia zewnętrzna,</w:t>
    </w:r>
    <w:r w:rsidR="006C1568" w:rsidRPr="00EB15E2">
      <w:rPr>
        <w:rFonts w:ascii="Trebuchet MS" w:hAnsi="Trebuchet MS"/>
        <w:color w:val="262626" w:themeColor="text1" w:themeTint="D9"/>
        <w:sz w:val="16"/>
      </w:rPr>
      <w:t xml:space="preserve"> </w:t>
    </w:r>
    <w:r w:rsidRPr="00EB15E2">
      <w:rPr>
        <w:rFonts w:ascii="Trebuchet MS" w:hAnsi="Trebuchet MS"/>
        <w:color w:val="262626" w:themeColor="text1" w:themeTint="D9"/>
        <w:sz w:val="16"/>
      </w:rPr>
      <w:t>stoły ogrodowe do tenisa stołowego i szachów,</w:t>
    </w:r>
    <w:r w:rsidR="00EB15E2">
      <w:rPr>
        <w:rFonts w:ascii="Trebuchet MS" w:hAnsi="Trebuchet MS"/>
        <w:color w:val="262626" w:themeColor="text1" w:themeTint="D9"/>
        <w:sz w:val="16"/>
      </w:rPr>
      <w:t xml:space="preserve"> mini golf,</w:t>
    </w:r>
  </w:p>
  <w:p w:rsidR="00EB15E2" w:rsidRDefault="006C1568" w:rsidP="00EB15E2">
    <w:pPr>
      <w:pStyle w:val="Stopka"/>
      <w:jc w:val="center"/>
      <w:rPr>
        <w:rFonts w:ascii="Trebuchet MS" w:hAnsi="Trebuchet MS"/>
        <w:color w:val="262626" w:themeColor="text1" w:themeTint="D9"/>
        <w:sz w:val="16"/>
      </w:rPr>
    </w:pPr>
    <w:r w:rsidRPr="00EB15E2">
      <w:rPr>
        <w:rFonts w:ascii="Trebuchet MS" w:hAnsi="Trebuchet MS"/>
        <w:color w:val="262626" w:themeColor="text1" w:themeTint="D9"/>
        <w:sz w:val="16"/>
      </w:rPr>
      <w:t xml:space="preserve">kompleks basenów z podgrzewaną wodą (basen odkryty 50x20mb, rekreacyjny 10x20mb) </w:t>
    </w:r>
  </w:p>
  <w:p w:rsidR="00D21E1D" w:rsidRPr="00EB15E2" w:rsidRDefault="00EB15E2" w:rsidP="00EB15E2">
    <w:pPr>
      <w:pStyle w:val="Stopka"/>
      <w:jc w:val="center"/>
      <w:rPr>
        <w:rFonts w:ascii="Trebuchet MS" w:hAnsi="Trebuchet MS"/>
        <w:color w:val="262626" w:themeColor="text1" w:themeTint="D9"/>
        <w:sz w:val="16"/>
      </w:rPr>
    </w:pPr>
    <w:r w:rsidRPr="00EB15E2">
      <w:rPr>
        <w:rFonts w:ascii="Trebuchet MS" w:hAnsi="Trebuchet MS"/>
        <w:color w:val="262626" w:themeColor="text1" w:themeTint="D9"/>
        <w:sz w:val="16"/>
      </w:rPr>
      <w:t xml:space="preserve">korty asfaltowe, słoneczna strefa rekreacji      </w:t>
    </w:r>
    <w:r w:rsidR="00D21E1D" w:rsidRPr="00EB15E2">
      <w:rPr>
        <w:rFonts w:ascii="Trebuchet MS" w:hAnsi="Trebuchet MS"/>
        <w:color w:val="262626" w:themeColor="text1" w:themeTint="D9"/>
        <w:sz w:val="16"/>
      </w:rP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93" w:rsidRDefault="00F97F93" w:rsidP="006A6E36">
      <w:pPr>
        <w:spacing w:after="0" w:line="240" w:lineRule="auto"/>
      </w:pPr>
      <w:r>
        <w:separator/>
      </w:r>
    </w:p>
  </w:footnote>
  <w:footnote w:type="continuationSeparator" w:id="0">
    <w:p w:rsidR="00F97F93" w:rsidRDefault="00F97F93" w:rsidP="006A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A8D"/>
    <w:multiLevelType w:val="hybridMultilevel"/>
    <w:tmpl w:val="EF82D778"/>
    <w:lvl w:ilvl="0" w:tplc="8190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39F"/>
    <w:multiLevelType w:val="hybridMultilevel"/>
    <w:tmpl w:val="47C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F9F"/>
    <w:multiLevelType w:val="hybridMultilevel"/>
    <w:tmpl w:val="DBCA5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2D3E"/>
    <w:multiLevelType w:val="hybridMultilevel"/>
    <w:tmpl w:val="7416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5423"/>
    <w:multiLevelType w:val="hybridMultilevel"/>
    <w:tmpl w:val="1FC0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6805"/>
    <w:multiLevelType w:val="hybridMultilevel"/>
    <w:tmpl w:val="47085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6F02"/>
    <w:multiLevelType w:val="hybridMultilevel"/>
    <w:tmpl w:val="DBCA5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7724C"/>
    <w:multiLevelType w:val="hybridMultilevel"/>
    <w:tmpl w:val="D018B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22DC"/>
    <w:multiLevelType w:val="hybridMultilevel"/>
    <w:tmpl w:val="1772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E11FB"/>
    <w:multiLevelType w:val="hybridMultilevel"/>
    <w:tmpl w:val="DBCA5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857C2"/>
    <w:multiLevelType w:val="hybridMultilevel"/>
    <w:tmpl w:val="C7E8C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13CBE"/>
    <w:multiLevelType w:val="hybridMultilevel"/>
    <w:tmpl w:val="9BE8B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73FD"/>
    <w:multiLevelType w:val="hybridMultilevel"/>
    <w:tmpl w:val="18444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95CF8"/>
    <w:multiLevelType w:val="hybridMultilevel"/>
    <w:tmpl w:val="4C10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48"/>
    <w:rsid w:val="00013D73"/>
    <w:rsid w:val="00017D00"/>
    <w:rsid w:val="00030EA7"/>
    <w:rsid w:val="00031425"/>
    <w:rsid w:val="00031A60"/>
    <w:rsid w:val="00033CE6"/>
    <w:rsid w:val="00044856"/>
    <w:rsid w:val="00045959"/>
    <w:rsid w:val="00046A4D"/>
    <w:rsid w:val="000500FA"/>
    <w:rsid w:val="00060BD7"/>
    <w:rsid w:val="00063F95"/>
    <w:rsid w:val="000731A4"/>
    <w:rsid w:val="0007469A"/>
    <w:rsid w:val="00076907"/>
    <w:rsid w:val="000804FD"/>
    <w:rsid w:val="00086A99"/>
    <w:rsid w:val="00096D2E"/>
    <w:rsid w:val="000A0E30"/>
    <w:rsid w:val="000A5EE0"/>
    <w:rsid w:val="000B1B0C"/>
    <w:rsid w:val="000B1E7F"/>
    <w:rsid w:val="000B4004"/>
    <w:rsid w:val="000C5305"/>
    <w:rsid w:val="000D0BCF"/>
    <w:rsid w:val="000E1ADD"/>
    <w:rsid w:val="000E3E5C"/>
    <w:rsid w:val="000E45F2"/>
    <w:rsid w:val="000F10E5"/>
    <w:rsid w:val="000F1D6A"/>
    <w:rsid w:val="000F3EB2"/>
    <w:rsid w:val="00101C6F"/>
    <w:rsid w:val="0011264D"/>
    <w:rsid w:val="00113230"/>
    <w:rsid w:val="001133C9"/>
    <w:rsid w:val="00117D9B"/>
    <w:rsid w:val="0012070D"/>
    <w:rsid w:val="001270FC"/>
    <w:rsid w:val="00136454"/>
    <w:rsid w:val="00141190"/>
    <w:rsid w:val="001452FB"/>
    <w:rsid w:val="0014702F"/>
    <w:rsid w:val="0015258D"/>
    <w:rsid w:val="00155315"/>
    <w:rsid w:val="00160F77"/>
    <w:rsid w:val="0016551C"/>
    <w:rsid w:val="001675FE"/>
    <w:rsid w:val="00167A61"/>
    <w:rsid w:val="00172727"/>
    <w:rsid w:val="00177A1E"/>
    <w:rsid w:val="00177E18"/>
    <w:rsid w:val="001838E2"/>
    <w:rsid w:val="0018576C"/>
    <w:rsid w:val="0019165F"/>
    <w:rsid w:val="00193712"/>
    <w:rsid w:val="00193A31"/>
    <w:rsid w:val="00194100"/>
    <w:rsid w:val="001A67A8"/>
    <w:rsid w:val="001B021E"/>
    <w:rsid w:val="001B1DE9"/>
    <w:rsid w:val="001B4126"/>
    <w:rsid w:val="001C020A"/>
    <w:rsid w:val="001C0AB2"/>
    <w:rsid w:val="001C3C22"/>
    <w:rsid w:val="001D0718"/>
    <w:rsid w:val="001D2F04"/>
    <w:rsid w:val="001D4910"/>
    <w:rsid w:val="001E0E1B"/>
    <w:rsid w:val="001E18BB"/>
    <w:rsid w:val="001E19B6"/>
    <w:rsid w:val="001E4427"/>
    <w:rsid w:val="001E65AA"/>
    <w:rsid w:val="001F062C"/>
    <w:rsid w:val="001F5901"/>
    <w:rsid w:val="001F627B"/>
    <w:rsid w:val="001F7F8D"/>
    <w:rsid w:val="00202C0F"/>
    <w:rsid w:val="0021066D"/>
    <w:rsid w:val="00213092"/>
    <w:rsid w:val="002143F4"/>
    <w:rsid w:val="00216F24"/>
    <w:rsid w:val="002213CC"/>
    <w:rsid w:val="00222AA7"/>
    <w:rsid w:val="00224AC8"/>
    <w:rsid w:val="00224D7B"/>
    <w:rsid w:val="00230394"/>
    <w:rsid w:val="00246A87"/>
    <w:rsid w:val="00250342"/>
    <w:rsid w:val="002529E1"/>
    <w:rsid w:val="00253F34"/>
    <w:rsid w:val="0025500B"/>
    <w:rsid w:val="0025518E"/>
    <w:rsid w:val="00264FD9"/>
    <w:rsid w:val="00271CF4"/>
    <w:rsid w:val="00277179"/>
    <w:rsid w:val="00280BB1"/>
    <w:rsid w:val="002849E4"/>
    <w:rsid w:val="00286E55"/>
    <w:rsid w:val="002B0BAA"/>
    <w:rsid w:val="002B42CF"/>
    <w:rsid w:val="002B57B7"/>
    <w:rsid w:val="002B71FD"/>
    <w:rsid w:val="002C3A0E"/>
    <w:rsid w:val="002C41CB"/>
    <w:rsid w:val="002D139C"/>
    <w:rsid w:val="002D5C97"/>
    <w:rsid w:val="002D6B04"/>
    <w:rsid w:val="002E190A"/>
    <w:rsid w:val="002E300E"/>
    <w:rsid w:val="002E6B87"/>
    <w:rsid w:val="002E79DD"/>
    <w:rsid w:val="002F3702"/>
    <w:rsid w:val="002F414A"/>
    <w:rsid w:val="002F5655"/>
    <w:rsid w:val="002F5A81"/>
    <w:rsid w:val="00300168"/>
    <w:rsid w:val="003001EB"/>
    <w:rsid w:val="0032028C"/>
    <w:rsid w:val="00320976"/>
    <w:rsid w:val="00321CB5"/>
    <w:rsid w:val="00325348"/>
    <w:rsid w:val="00325673"/>
    <w:rsid w:val="00334C9E"/>
    <w:rsid w:val="00341EF3"/>
    <w:rsid w:val="003474C3"/>
    <w:rsid w:val="00352CF2"/>
    <w:rsid w:val="003572FD"/>
    <w:rsid w:val="00361242"/>
    <w:rsid w:val="00361803"/>
    <w:rsid w:val="003633FC"/>
    <w:rsid w:val="003804F3"/>
    <w:rsid w:val="003821C8"/>
    <w:rsid w:val="0038789F"/>
    <w:rsid w:val="003909ED"/>
    <w:rsid w:val="00391D8D"/>
    <w:rsid w:val="00397005"/>
    <w:rsid w:val="003A3857"/>
    <w:rsid w:val="003A749E"/>
    <w:rsid w:val="003B012D"/>
    <w:rsid w:val="003B2CBE"/>
    <w:rsid w:val="003B390A"/>
    <w:rsid w:val="003C2484"/>
    <w:rsid w:val="003C5BC6"/>
    <w:rsid w:val="003D1355"/>
    <w:rsid w:val="003D1F5B"/>
    <w:rsid w:val="003D599E"/>
    <w:rsid w:val="003D7F77"/>
    <w:rsid w:val="003E3301"/>
    <w:rsid w:val="003E5842"/>
    <w:rsid w:val="003F0B9D"/>
    <w:rsid w:val="003F4AE7"/>
    <w:rsid w:val="003F5D95"/>
    <w:rsid w:val="004004F0"/>
    <w:rsid w:val="004014BF"/>
    <w:rsid w:val="00402CD3"/>
    <w:rsid w:val="00410949"/>
    <w:rsid w:val="00410988"/>
    <w:rsid w:val="004144FE"/>
    <w:rsid w:val="00417CC5"/>
    <w:rsid w:val="00425A7E"/>
    <w:rsid w:val="00430061"/>
    <w:rsid w:val="004313AA"/>
    <w:rsid w:val="00434118"/>
    <w:rsid w:val="00436328"/>
    <w:rsid w:val="0044189E"/>
    <w:rsid w:val="00443DF4"/>
    <w:rsid w:val="004451CA"/>
    <w:rsid w:val="0044607D"/>
    <w:rsid w:val="004530CC"/>
    <w:rsid w:val="00456947"/>
    <w:rsid w:val="004623D4"/>
    <w:rsid w:val="004700C4"/>
    <w:rsid w:val="00480AA9"/>
    <w:rsid w:val="00485995"/>
    <w:rsid w:val="004921C0"/>
    <w:rsid w:val="00492581"/>
    <w:rsid w:val="00494599"/>
    <w:rsid w:val="004A26BC"/>
    <w:rsid w:val="004A2D75"/>
    <w:rsid w:val="004A2E21"/>
    <w:rsid w:val="004B2614"/>
    <w:rsid w:val="004B29B5"/>
    <w:rsid w:val="004B70EA"/>
    <w:rsid w:val="004C4888"/>
    <w:rsid w:val="004D3729"/>
    <w:rsid w:val="004D4DB4"/>
    <w:rsid w:val="004D72B3"/>
    <w:rsid w:val="004E235C"/>
    <w:rsid w:val="004E4AEE"/>
    <w:rsid w:val="004F1DEC"/>
    <w:rsid w:val="004F7635"/>
    <w:rsid w:val="005056E3"/>
    <w:rsid w:val="00506F8F"/>
    <w:rsid w:val="005114A0"/>
    <w:rsid w:val="00511B62"/>
    <w:rsid w:val="00515CFF"/>
    <w:rsid w:val="0051703D"/>
    <w:rsid w:val="00520A84"/>
    <w:rsid w:val="00522EB2"/>
    <w:rsid w:val="00532D48"/>
    <w:rsid w:val="0054059F"/>
    <w:rsid w:val="00551E14"/>
    <w:rsid w:val="00553A60"/>
    <w:rsid w:val="005571C1"/>
    <w:rsid w:val="0056107F"/>
    <w:rsid w:val="00561E0C"/>
    <w:rsid w:val="00566CBA"/>
    <w:rsid w:val="005726EB"/>
    <w:rsid w:val="00573887"/>
    <w:rsid w:val="00574610"/>
    <w:rsid w:val="00577A32"/>
    <w:rsid w:val="00581023"/>
    <w:rsid w:val="0058452B"/>
    <w:rsid w:val="005873D3"/>
    <w:rsid w:val="005920BE"/>
    <w:rsid w:val="00592E70"/>
    <w:rsid w:val="00597AFF"/>
    <w:rsid w:val="005A6657"/>
    <w:rsid w:val="005B01F4"/>
    <w:rsid w:val="005B27BE"/>
    <w:rsid w:val="005B4315"/>
    <w:rsid w:val="005B48A8"/>
    <w:rsid w:val="005B5A1A"/>
    <w:rsid w:val="005B6F59"/>
    <w:rsid w:val="005C1025"/>
    <w:rsid w:val="005C1196"/>
    <w:rsid w:val="005C4B33"/>
    <w:rsid w:val="005C66CB"/>
    <w:rsid w:val="005C7C4E"/>
    <w:rsid w:val="005D3290"/>
    <w:rsid w:val="005D3F02"/>
    <w:rsid w:val="005D6873"/>
    <w:rsid w:val="005D6F2B"/>
    <w:rsid w:val="005D7A39"/>
    <w:rsid w:val="005E6173"/>
    <w:rsid w:val="005E7534"/>
    <w:rsid w:val="005F0CF3"/>
    <w:rsid w:val="00605B39"/>
    <w:rsid w:val="00605C94"/>
    <w:rsid w:val="006101D3"/>
    <w:rsid w:val="006106E5"/>
    <w:rsid w:val="00610838"/>
    <w:rsid w:val="0061180E"/>
    <w:rsid w:val="00611859"/>
    <w:rsid w:val="00615859"/>
    <w:rsid w:val="006158A9"/>
    <w:rsid w:val="0062228C"/>
    <w:rsid w:val="00623A8A"/>
    <w:rsid w:val="0062689D"/>
    <w:rsid w:val="00626947"/>
    <w:rsid w:val="0063068F"/>
    <w:rsid w:val="0064338E"/>
    <w:rsid w:val="00647F09"/>
    <w:rsid w:val="00652919"/>
    <w:rsid w:val="0065614E"/>
    <w:rsid w:val="006575E0"/>
    <w:rsid w:val="00661B98"/>
    <w:rsid w:val="00662D31"/>
    <w:rsid w:val="0066361C"/>
    <w:rsid w:val="0066456B"/>
    <w:rsid w:val="0066728B"/>
    <w:rsid w:val="0067329D"/>
    <w:rsid w:val="006743A3"/>
    <w:rsid w:val="006762AC"/>
    <w:rsid w:val="00683FFC"/>
    <w:rsid w:val="006867E8"/>
    <w:rsid w:val="006A6E36"/>
    <w:rsid w:val="006B4D12"/>
    <w:rsid w:val="006B7697"/>
    <w:rsid w:val="006C1568"/>
    <w:rsid w:val="006C3248"/>
    <w:rsid w:val="006C3C90"/>
    <w:rsid w:val="006C457F"/>
    <w:rsid w:val="006D4240"/>
    <w:rsid w:val="006E072E"/>
    <w:rsid w:val="006E21C8"/>
    <w:rsid w:val="006F2ACC"/>
    <w:rsid w:val="006F5A8D"/>
    <w:rsid w:val="00700CD1"/>
    <w:rsid w:val="007013B7"/>
    <w:rsid w:val="007107C6"/>
    <w:rsid w:val="007122B4"/>
    <w:rsid w:val="007152C2"/>
    <w:rsid w:val="00717E47"/>
    <w:rsid w:val="0072358C"/>
    <w:rsid w:val="007237FC"/>
    <w:rsid w:val="0072578E"/>
    <w:rsid w:val="00725E3F"/>
    <w:rsid w:val="00733E67"/>
    <w:rsid w:val="007452D5"/>
    <w:rsid w:val="007479DF"/>
    <w:rsid w:val="00747ACB"/>
    <w:rsid w:val="007517B3"/>
    <w:rsid w:val="00752AEF"/>
    <w:rsid w:val="00754F9E"/>
    <w:rsid w:val="0075552D"/>
    <w:rsid w:val="00760570"/>
    <w:rsid w:val="007658E8"/>
    <w:rsid w:val="00771FC8"/>
    <w:rsid w:val="0077485D"/>
    <w:rsid w:val="00777CBF"/>
    <w:rsid w:val="00782928"/>
    <w:rsid w:val="0078460C"/>
    <w:rsid w:val="007928F5"/>
    <w:rsid w:val="00792A3E"/>
    <w:rsid w:val="00795E19"/>
    <w:rsid w:val="007966E4"/>
    <w:rsid w:val="007A1F9E"/>
    <w:rsid w:val="007A3B2B"/>
    <w:rsid w:val="007A7C71"/>
    <w:rsid w:val="007B396C"/>
    <w:rsid w:val="007C6477"/>
    <w:rsid w:val="007C752B"/>
    <w:rsid w:val="007C7C2F"/>
    <w:rsid w:val="007C7E6E"/>
    <w:rsid w:val="007D5179"/>
    <w:rsid w:val="007E17A5"/>
    <w:rsid w:val="007E191E"/>
    <w:rsid w:val="007E34F8"/>
    <w:rsid w:val="007E788E"/>
    <w:rsid w:val="007F6ACF"/>
    <w:rsid w:val="008033E0"/>
    <w:rsid w:val="008036CA"/>
    <w:rsid w:val="008041B5"/>
    <w:rsid w:val="00807430"/>
    <w:rsid w:val="00825869"/>
    <w:rsid w:val="00832C60"/>
    <w:rsid w:val="00833A0B"/>
    <w:rsid w:val="0083432D"/>
    <w:rsid w:val="00835B7F"/>
    <w:rsid w:val="0083784D"/>
    <w:rsid w:val="008378EE"/>
    <w:rsid w:val="0084073D"/>
    <w:rsid w:val="00843690"/>
    <w:rsid w:val="008454CC"/>
    <w:rsid w:val="00845E2D"/>
    <w:rsid w:val="00846F34"/>
    <w:rsid w:val="008514E7"/>
    <w:rsid w:val="00852671"/>
    <w:rsid w:val="00855BF5"/>
    <w:rsid w:val="00857021"/>
    <w:rsid w:val="00860524"/>
    <w:rsid w:val="00873F35"/>
    <w:rsid w:val="008741EC"/>
    <w:rsid w:val="008758AC"/>
    <w:rsid w:val="00876A79"/>
    <w:rsid w:val="0087733E"/>
    <w:rsid w:val="008835C0"/>
    <w:rsid w:val="008A0A3C"/>
    <w:rsid w:val="008A5F82"/>
    <w:rsid w:val="008B267A"/>
    <w:rsid w:val="008B5D3A"/>
    <w:rsid w:val="008B5EFD"/>
    <w:rsid w:val="008C0001"/>
    <w:rsid w:val="008C384C"/>
    <w:rsid w:val="008C4D2F"/>
    <w:rsid w:val="008C57E9"/>
    <w:rsid w:val="008C69BF"/>
    <w:rsid w:val="008C7E98"/>
    <w:rsid w:val="008D1510"/>
    <w:rsid w:val="008D4B3F"/>
    <w:rsid w:val="008E29FF"/>
    <w:rsid w:val="008E7185"/>
    <w:rsid w:val="008E7468"/>
    <w:rsid w:val="008F2F1D"/>
    <w:rsid w:val="008F749F"/>
    <w:rsid w:val="00900EBA"/>
    <w:rsid w:val="009025E8"/>
    <w:rsid w:val="009028AA"/>
    <w:rsid w:val="009058D0"/>
    <w:rsid w:val="00912993"/>
    <w:rsid w:val="00915016"/>
    <w:rsid w:val="00922D2D"/>
    <w:rsid w:val="009338C0"/>
    <w:rsid w:val="00935319"/>
    <w:rsid w:val="009427E3"/>
    <w:rsid w:val="009430A6"/>
    <w:rsid w:val="009471B5"/>
    <w:rsid w:val="009502D5"/>
    <w:rsid w:val="00953A85"/>
    <w:rsid w:val="00957FF6"/>
    <w:rsid w:val="009624B9"/>
    <w:rsid w:val="00963016"/>
    <w:rsid w:val="00971D2E"/>
    <w:rsid w:val="00973AD5"/>
    <w:rsid w:val="00976E6A"/>
    <w:rsid w:val="0097703F"/>
    <w:rsid w:val="00987948"/>
    <w:rsid w:val="00987D5C"/>
    <w:rsid w:val="009929EF"/>
    <w:rsid w:val="0099386F"/>
    <w:rsid w:val="009A5867"/>
    <w:rsid w:val="009B255F"/>
    <w:rsid w:val="009C00FD"/>
    <w:rsid w:val="009C0F96"/>
    <w:rsid w:val="009C6979"/>
    <w:rsid w:val="009C6A0C"/>
    <w:rsid w:val="009E29A7"/>
    <w:rsid w:val="009E6D7A"/>
    <w:rsid w:val="009F5753"/>
    <w:rsid w:val="009F592E"/>
    <w:rsid w:val="00A00A03"/>
    <w:rsid w:val="00A02C20"/>
    <w:rsid w:val="00A03736"/>
    <w:rsid w:val="00A03BAC"/>
    <w:rsid w:val="00A07794"/>
    <w:rsid w:val="00A1064A"/>
    <w:rsid w:val="00A13524"/>
    <w:rsid w:val="00A15916"/>
    <w:rsid w:val="00A175FC"/>
    <w:rsid w:val="00A257D5"/>
    <w:rsid w:val="00A31F83"/>
    <w:rsid w:val="00A337AC"/>
    <w:rsid w:val="00A36423"/>
    <w:rsid w:val="00A36EE3"/>
    <w:rsid w:val="00A377C0"/>
    <w:rsid w:val="00A41CE2"/>
    <w:rsid w:val="00A46922"/>
    <w:rsid w:val="00A534E5"/>
    <w:rsid w:val="00A56B72"/>
    <w:rsid w:val="00A627AF"/>
    <w:rsid w:val="00A64989"/>
    <w:rsid w:val="00A64CE8"/>
    <w:rsid w:val="00A70289"/>
    <w:rsid w:val="00A729CB"/>
    <w:rsid w:val="00A765C8"/>
    <w:rsid w:val="00A774A1"/>
    <w:rsid w:val="00A90F46"/>
    <w:rsid w:val="00A93073"/>
    <w:rsid w:val="00A9671D"/>
    <w:rsid w:val="00A96F7A"/>
    <w:rsid w:val="00AA452A"/>
    <w:rsid w:val="00AA49FE"/>
    <w:rsid w:val="00AA5B12"/>
    <w:rsid w:val="00AB435D"/>
    <w:rsid w:val="00AB7847"/>
    <w:rsid w:val="00AC14D8"/>
    <w:rsid w:val="00AC2463"/>
    <w:rsid w:val="00AC2A9A"/>
    <w:rsid w:val="00AC7525"/>
    <w:rsid w:val="00AD1306"/>
    <w:rsid w:val="00AD74D2"/>
    <w:rsid w:val="00AE13FD"/>
    <w:rsid w:val="00AF2B6A"/>
    <w:rsid w:val="00AF4834"/>
    <w:rsid w:val="00AF5383"/>
    <w:rsid w:val="00B0197E"/>
    <w:rsid w:val="00B02A8D"/>
    <w:rsid w:val="00B0440B"/>
    <w:rsid w:val="00B04E40"/>
    <w:rsid w:val="00B10537"/>
    <w:rsid w:val="00B1368A"/>
    <w:rsid w:val="00B14084"/>
    <w:rsid w:val="00B14757"/>
    <w:rsid w:val="00B31BBF"/>
    <w:rsid w:val="00B3271E"/>
    <w:rsid w:val="00B3322B"/>
    <w:rsid w:val="00B43E45"/>
    <w:rsid w:val="00B55883"/>
    <w:rsid w:val="00B631B6"/>
    <w:rsid w:val="00B63725"/>
    <w:rsid w:val="00B64FF0"/>
    <w:rsid w:val="00B66768"/>
    <w:rsid w:val="00B818D8"/>
    <w:rsid w:val="00B91107"/>
    <w:rsid w:val="00B915FB"/>
    <w:rsid w:val="00B92399"/>
    <w:rsid w:val="00B96687"/>
    <w:rsid w:val="00BA2615"/>
    <w:rsid w:val="00BA4846"/>
    <w:rsid w:val="00BA534C"/>
    <w:rsid w:val="00BA6610"/>
    <w:rsid w:val="00BB32CA"/>
    <w:rsid w:val="00BB4427"/>
    <w:rsid w:val="00BB4E00"/>
    <w:rsid w:val="00BC0ED5"/>
    <w:rsid w:val="00BC3382"/>
    <w:rsid w:val="00BC3CF7"/>
    <w:rsid w:val="00BC4A17"/>
    <w:rsid w:val="00BC6055"/>
    <w:rsid w:val="00BC744F"/>
    <w:rsid w:val="00BD3181"/>
    <w:rsid w:val="00BD5926"/>
    <w:rsid w:val="00BE6081"/>
    <w:rsid w:val="00BE773B"/>
    <w:rsid w:val="00BF017A"/>
    <w:rsid w:val="00BF1D77"/>
    <w:rsid w:val="00BF3C68"/>
    <w:rsid w:val="00BF7BC8"/>
    <w:rsid w:val="00C03DDC"/>
    <w:rsid w:val="00C0456B"/>
    <w:rsid w:val="00C063E1"/>
    <w:rsid w:val="00C2027C"/>
    <w:rsid w:val="00C2374A"/>
    <w:rsid w:val="00C243F6"/>
    <w:rsid w:val="00C30035"/>
    <w:rsid w:val="00C36E60"/>
    <w:rsid w:val="00C45D2D"/>
    <w:rsid w:val="00C465AE"/>
    <w:rsid w:val="00C56385"/>
    <w:rsid w:val="00C76D71"/>
    <w:rsid w:val="00C77152"/>
    <w:rsid w:val="00C83D05"/>
    <w:rsid w:val="00C90C96"/>
    <w:rsid w:val="00C92FB1"/>
    <w:rsid w:val="00C93097"/>
    <w:rsid w:val="00C96AB8"/>
    <w:rsid w:val="00CA09E8"/>
    <w:rsid w:val="00CA2518"/>
    <w:rsid w:val="00CA6040"/>
    <w:rsid w:val="00CB4634"/>
    <w:rsid w:val="00CB5C21"/>
    <w:rsid w:val="00CC6B58"/>
    <w:rsid w:val="00CD00E3"/>
    <w:rsid w:val="00CE1382"/>
    <w:rsid w:val="00CE3E91"/>
    <w:rsid w:val="00CE7C18"/>
    <w:rsid w:val="00CF283A"/>
    <w:rsid w:val="00CF3EAE"/>
    <w:rsid w:val="00D133A1"/>
    <w:rsid w:val="00D16165"/>
    <w:rsid w:val="00D162AA"/>
    <w:rsid w:val="00D21E1D"/>
    <w:rsid w:val="00D24B91"/>
    <w:rsid w:val="00D31014"/>
    <w:rsid w:val="00D319B3"/>
    <w:rsid w:val="00D31B18"/>
    <w:rsid w:val="00D34135"/>
    <w:rsid w:val="00D34EDD"/>
    <w:rsid w:val="00D424E1"/>
    <w:rsid w:val="00D43F8D"/>
    <w:rsid w:val="00D56366"/>
    <w:rsid w:val="00D6320A"/>
    <w:rsid w:val="00D71E90"/>
    <w:rsid w:val="00D7721C"/>
    <w:rsid w:val="00D81470"/>
    <w:rsid w:val="00D97FAC"/>
    <w:rsid w:val="00DB14CC"/>
    <w:rsid w:val="00DB43C5"/>
    <w:rsid w:val="00DD1D56"/>
    <w:rsid w:val="00DD2425"/>
    <w:rsid w:val="00DD464B"/>
    <w:rsid w:val="00DD4FC2"/>
    <w:rsid w:val="00DE09FD"/>
    <w:rsid w:val="00DE411E"/>
    <w:rsid w:val="00DE5785"/>
    <w:rsid w:val="00DE638B"/>
    <w:rsid w:val="00DF0F93"/>
    <w:rsid w:val="00DF154D"/>
    <w:rsid w:val="00DF6420"/>
    <w:rsid w:val="00E007B5"/>
    <w:rsid w:val="00E019A4"/>
    <w:rsid w:val="00E05A89"/>
    <w:rsid w:val="00E14F25"/>
    <w:rsid w:val="00E20C28"/>
    <w:rsid w:val="00E25489"/>
    <w:rsid w:val="00E311AE"/>
    <w:rsid w:val="00E322BB"/>
    <w:rsid w:val="00E35ABA"/>
    <w:rsid w:val="00E466E0"/>
    <w:rsid w:val="00E51577"/>
    <w:rsid w:val="00E558A7"/>
    <w:rsid w:val="00E55BA6"/>
    <w:rsid w:val="00E65348"/>
    <w:rsid w:val="00E66274"/>
    <w:rsid w:val="00E822CE"/>
    <w:rsid w:val="00E9540F"/>
    <w:rsid w:val="00E9719A"/>
    <w:rsid w:val="00EA0F8E"/>
    <w:rsid w:val="00EB15E2"/>
    <w:rsid w:val="00EB2F95"/>
    <w:rsid w:val="00EC3512"/>
    <w:rsid w:val="00EC6F73"/>
    <w:rsid w:val="00ED2CEA"/>
    <w:rsid w:val="00ED4CDC"/>
    <w:rsid w:val="00EE3BA3"/>
    <w:rsid w:val="00EE79F5"/>
    <w:rsid w:val="00EF1DD4"/>
    <w:rsid w:val="00EF6898"/>
    <w:rsid w:val="00F024BA"/>
    <w:rsid w:val="00F034CB"/>
    <w:rsid w:val="00F041EC"/>
    <w:rsid w:val="00F13C90"/>
    <w:rsid w:val="00F23FB7"/>
    <w:rsid w:val="00F24957"/>
    <w:rsid w:val="00F337E0"/>
    <w:rsid w:val="00F41D74"/>
    <w:rsid w:val="00F4242A"/>
    <w:rsid w:val="00F42AED"/>
    <w:rsid w:val="00F431DB"/>
    <w:rsid w:val="00F436C6"/>
    <w:rsid w:val="00F4463C"/>
    <w:rsid w:val="00F470A8"/>
    <w:rsid w:val="00F470CE"/>
    <w:rsid w:val="00F5125D"/>
    <w:rsid w:val="00F51837"/>
    <w:rsid w:val="00F56550"/>
    <w:rsid w:val="00F56B7E"/>
    <w:rsid w:val="00F57632"/>
    <w:rsid w:val="00F57D53"/>
    <w:rsid w:val="00F6427F"/>
    <w:rsid w:val="00F66936"/>
    <w:rsid w:val="00F70908"/>
    <w:rsid w:val="00F71A6B"/>
    <w:rsid w:val="00F75D6E"/>
    <w:rsid w:val="00F7666F"/>
    <w:rsid w:val="00F83E96"/>
    <w:rsid w:val="00F847EF"/>
    <w:rsid w:val="00F84D61"/>
    <w:rsid w:val="00F85381"/>
    <w:rsid w:val="00F9277C"/>
    <w:rsid w:val="00F97F93"/>
    <w:rsid w:val="00FA0A2D"/>
    <w:rsid w:val="00FA2AFF"/>
    <w:rsid w:val="00FA2C6E"/>
    <w:rsid w:val="00FB49C3"/>
    <w:rsid w:val="00FC1FFD"/>
    <w:rsid w:val="00FD10B1"/>
    <w:rsid w:val="00FD1807"/>
    <w:rsid w:val="00FD39A2"/>
    <w:rsid w:val="00FD51DB"/>
    <w:rsid w:val="00FD5762"/>
    <w:rsid w:val="00FE4854"/>
    <w:rsid w:val="00FE5B1B"/>
    <w:rsid w:val="00FE664D"/>
    <w:rsid w:val="00FE68DB"/>
    <w:rsid w:val="00FF4127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F767F-FB86-40A3-BF5A-CA1A731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07"/>
  </w:style>
  <w:style w:type="paragraph" w:styleId="Nagwek1">
    <w:name w:val="heading 1"/>
    <w:basedOn w:val="Normalny"/>
    <w:next w:val="Normalny"/>
    <w:link w:val="Nagwek1Znak"/>
    <w:uiPriority w:val="9"/>
    <w:qFormat/>
    <w:rsid w:val="002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31B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A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A6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nhideWhenUsed/>
    <w:rsid w:val="006A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6E36"/>
  </w:style>
  <w:style w:type="paragraph" w:styleId="Stopka">
    <w:name w:val="footer"/>
    <w:basedOn w:val="Normalny"/>
    <w:link w:val="StopkaZnak"/>
    <w:unhideWhenUsed/>
    <w:rsid w:val="006A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6E36"/>
  </w:style>
  <w:style w:type="character" w:styleId="Hipercze">
    <w:name w:val="Hyperlink"/>
    <w:basedOn w:val="Domylnaczcionkaakapitu"/>
    <w:uiPriority w:val="99"/>
    <w:unhideWhenUsed/>
    <w:rsid w:val="0083784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31B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1B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4B3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D7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255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0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B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BC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34F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768"/>
    <w:rPr>
      <w:b/>
      <w:bCs/>
    </w:rPr>
  </w:style>
  <w:style w:type="paragraph" w:customStyle="1" w:styleId="punkt">
    <w:name w:val="punkt"/>
    <w:basedOn w:val="Normalny"/>
    <w:rsid w:val="005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511B62"/>
  </w:style>
  <w:style w:type="table" w:styleId="Tabela-Siatka">
    <w:name w:val="Table Grid"/>
    <w:basedOn w:val="Standardowy"/>
    <w:uiPriority w:val="59"/>
    <w:rsid w:val="00CB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irczarn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Moje%20dokumenty\2014\logo%20i%20listy%202014\startujemy%20z%20tym%20od%20marca%20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54AA-667B-4B75-9599-FBC63AE2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startujemy z tym od marca 2013</Template>
  <TotalTime>4802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pc</cp:lastModifiedBy>
  <cp:revision>190</cp:revision>
  <cp:lastPrinted>2023-10-23T05:29:00Z</cp:lastPrinted>
  <dcterms:created xsi:type="dcterms:W3CDTF">2013-02-27T10:50:00Z</dcterms:created>
  <dcterms:modified xsi:type="dcterms:W3CDTF">2023-10-23T05:30:00Z</dcterms:modified>
</cp:coreProperties>
</file>