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E9F" w:rsidRPr="00D64E9F" w:rsidRDefault="00D64E9F" w:rsidP="00D64E9F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9405ED" wp14:editId="79B44809">
                <wp:simplePos x="0" y="0"/>
                <wp:positionH relativeFrom="margin">
                  <wp:align>right</wp:align>
                </wp:positionH>
                <wp:positionV relativeFrom="paragraph">
                  <wp:posOffset>276301</wp:posOffset>
                </wp:positionV>
                <wp:extent cx="5938520" cy="855980"/>
                <wp:effectExtent l="0" t="0" r="43180" b="2032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8520" cy="855980"/>
                          <a:chOff x="1238" y="1229"/>
                          <a:chExt cx="9352" cy="1348"/>
                        </a:xfrm>
                      </wpg:grpSpPr>
                      <pic:pic xmlns:pic="http://schemas.openxmlformats.org/drawingml/2006/picture">
                        <pic:nvPicPr>
                          <pic:cNvPr id="5" name="Picture 6" descr="IZ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8" y="1229"/>
                            <a:ext cx="1620" cy="1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43" y="2577"/>
                            <a:ext cx="9247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C947B8" id="Grupa 4" o:spid="_x0000_s1026" style="position:absolute;margin-left:416.4pt;margin-top:21.75pt;width:467.6pt;height:67.4pt;z-index:251659264;mso-position-horizontal:right;mso-position-horizontal-relative:margin" coordorigin="1238,1229" coordsize="9352,13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IZ1" style="position:absolute;left:1238;top:1229;width:1620;height:1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">
                  <v:imagedata r:id="rId8" o:title="IZ1"/>
                </v:shape>
                <v:line id="Line 7" o:spid="_x0000_s1028" style="position:absolute;visibility:visible;mso-wrap-style:square" from="1343,2577" to="10590,2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  <w10:wrap anchorx="margin"/>
              </v:group>
            </w:pict>
          </mc:Fallback>
        </mc:AlternateContent>
      </w:r>
    </w:p>
    <w:tbl>
      <w:tblPr>
        <w:tblStyle w:val="Tabela-Siatka"/>
        <w:tblW w:w="7644" w:type="dxa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4"/>
      </w:tblGrid>
      <w:tr w:rsidR="00D64E9F" w:rsidTr="00D64E9F">
        <w:tc>
          <w:tcPr>
            <w:tcW w:w="7644" w:type="dxa"/>
          </w:tcPr>
          <w:p w:rsidR="00D64E9F" w:rsidRPr="00D64E9F" w:rsidRDefault="00D64E9F" w:rsidP="00D64E9F">
            <w:pPr>
              <w:pStyle w:val="Nagwek5"/>
              <w:outlineLvl w:val="4"/>
              <w:rPr>
                <w:sz w:val="36"/>
              </w:rPr>
            </w:pPr>
            <w:r w:rsidRPr="00D64E9F">
              <w:rPr>
                <w:spacing w:val="0"/>
                <w:sz w:val="37"/>
                <w:szCs w:val="24"/>
              </w:rPr>
              <w:t xml:space="preserve">INSTYTUT </w:t>
            </w:r>
            <w:r w:rsidRPr="00D64E9F">
              <w:rPr>
                <w:sz w:val="36"/>
              </w:rPr>
              <w:t xml:space="preserve"> </w:t>
            </w:r>
            <w:r w:rsidRPr="00D64E9F">
              <w:rPr>
                <w:spacing w:val="0"/>
                <w:sz w:val="37"/>
                <w:szCs w:val="24"/>
              </w:rPr>
              <w:t>ZOOTECHNIKI</w:t>
            </w:r>
          </w:p>
          <w:p w:rsidR="00D64E9F" w:rsidRPr="00D64E9F" w:rsidRDefault="00D64E9F" w:rsidP="00D64E9F">
            <w:pPr>
              <w:pStyle w:val="Nagwek4"/>
              <w:outlineLvl w:val="3"/>
              <w:rPr>
                <w:b/>
                <w:sz w:val="32"/>
              </w:rPr>
            </w:pPr>
            <w:r w:rsidRPr="00D64E9F">
              <w:rPr>
                <w:b/>
                <w:sz w:val="37"/>
              </w:rPr>
              <w:t>PAŃSTWOWY</w:t>
            </w:r>
            <w:r w:rsidRPr="00D64E9F">
              <w:rPr>
                <w:b/>
                <w:sz w:val="36"/>
              </w:rPr>
              <w:t xml:space="preserve">  </w:t>
            </w:r>
            <w:r w:rsidRPr="00D64E9F">
              <w:rPr>
                <w:b/>
                <w:sz w:val="37"/>
              </w:rPr>
              <w:t>INSTYTUT</w:t>
            </w:r>
            <w:r w:rsidRPr="00D64E9F">
              <w:rPr>
                <w:b/>
                <w:sz w:val="36"/>
              </w:rPr>
              <w:t xml:space="preserve">  </w:t>
            </w:r>
            <w:r w:rsidRPr="00D64E9F">
              <w:rPr>
                <w:b/>
                <w:sz w:val="37"/>
              </w:rPr>
              <w:t>BADAWCZY</w:t>
            </w:r>
          </w:p>
          <w:p w:rsidR="00D64E9F" w:rsidRPr="00D64E9F" w:rsidRDefault="00D64E9F" w:rsidP="00D64E9F">
            <w:pPr>
              <w:jc w:val="center"/>
              <w:rPr>
                <w:sz w:val="22"/>
                <w:szCs w:val="22"/>
              </w:rPr>
            </w:pPr>
            <w:r w:rsidRPr="00D64E9F">
              <w:rPr>
                <w:rFonts w:ascii="Arial" w:hAnsi="Arial"/>
                <w:b/>
                <w:sz w:val="22"/>
                <w:szCs w:val="22"/>
              </w:rPr>
              <w:t>NATIONAL  RESEARCH  INSTITUTE  OF  ANIMAL  PRODUCTION</w:t>
            </w:r>
          </w:p>
        </w:tc>
      </w:tr>
    </w:tbl>
    <w:p w:rsidR="00522859" w:rsidRDefault="00522859" w:rsidP="00522859"/>
    <w:p w:rsidR="00522859" w:rsidRDefault="00522859" w:rsidP="00522859"/>
    <w:p w:rsidR="005B258B" w:rsidRDefault="005B258B" w:rsidP="005B258B">
      <w:pPr>
        <w:pStyle w:val="Nagwek"/>
        <w:tabs>
          <w:tab w:val="clear" w:pos="4536"/>
          <w:tab w:val="left" w:pos="6663"/>
        </w:tabs>
        <w:spacing w:line="276" w:lineRule="auto"/>
        <w:jc w:val="both"/>
      </w:pPr>
      <w:r>
        <w:t>KR-01/1</w:t>
      </w:r>
      <w:r w:rsidR="001504F0">
        <w:t>5</w:t>
      </w:r>
      <w:r>
        <w:t>/21</w:t>
      </w:r>
      <w:r>
        <w:tab/>
        <w:t xml:space="preserve">Balice, dn. </w:t>
      </w:r>
      <w:r w:rsidR="00571ACA">
        <w:t>1</w:t>
      </w:r>
      <w:r w:rsidR="001504F0">
        <w:t>9</w:t>
      </w:r>
      <w:r>
        <w:t>.1</w:t>
      </w:r>
      <w:r w:rsidR="00063153">
        <w:t>1</w:t>
      </w:r>
      <w:r>
        <w:t>.2021 r.</w:t>
      </w:r>
    </w:p>
    <w:p w:rsidR="005B258B" w:rsidRDefault="005B258B" w:rsidP="005B258B">
      <w:pPr>
        <w:spacing w:line="276" w:lineRule="auto"/>
        <w:jc w:val="both"/>
      </w:pPr>
    </w:p>
    <w:p w:rsidR="005B258B" w:rsidRDefault="005B258B" w:rsidP="005B258B">
      <w:pPr>
        <w:pStyle w:val="Bezodstpw"/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z otwarcia Ofert w postępowaniu na </w:t>
      </w:r>
      <w:r w:rsidR="00DC0341" w:rsidRPr="00CC74C2">
        <w:rPr>
          <w:b/>
          <w:sz w:val="24"/>
          <w:szCs w:val="24"/>
        </w:rPr>
        <w:t>„</w:t>
      </w:r>
      <w:r w:rsidR="001504F0" w:rsidRPr="001504F0">
        <w:rPr>
          <w:rFonts w:ascii="Times New Roman" w:eastAsia="Times New Roman" w:hAnsi="Times New Roman"/>
          <w:b/>
          <w:sz w:val="24"/>
          <w:szCs w:val="24"/>
          <w:lang w:eastAsia="pl-PL"/>
        </w:rPr>
        <w:t>Sukcesywna dostawa podstawowych odczynników chemicznych dla Instytutu Zootechniki</w:t>
      </w:r>
      <w:r w:rsidR="00DC0341" w:rsidRPr="00CC74C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– Państwowego Instytutu Badawczego”</w:t>
      </w:r>
      <w:r w:rsidRPr="006454B2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Instytut Zootechniki Państwowy Instytut Badawczy działając zgodnie z art. 222 ust 5 ustawy z dnia 11 września 2019 r. Prawo zamówień publicznych (Dz. U. z 2019 r. poz. 2019) przekazuje poniżej  informacje z otwarcia ofert.</w:t>
      </w:r>
    </w:p>
    <w:p w:rsidR="005B258B" w:rsidRDefault="005B258B" w:rsidP="006466ED">
      <w:pPr>
        <w:ind w:left="426"/>
        <w:jc w:val="both"/>
      </w:pPr>
      <w:bookmarkStart w:id="0" w:name="_GoBack"/>
      <w:bookmarkEnd w:id="0"/>
    </w:p>
    <w:p w:rsidR="005B258B" w:rsidRDefault="005B258B" w:rsidP="005B258B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Kwota jaką zamawiający zamierza przeznaczyć na sfinansowanie zamówienia wynosi:</w:t>
      </w:r>
    </w:p>
    <w:p w:rsidR="005B258B" w:rsidRPr="00430226" w:rsidRDefault="00012971" w:rsidP="005B258B">
      <w:r>
        <w:t>13</w:t>
      </w:r>
      <w:r w:rsidR="00566181">
        <w:t>9</w:t>
      </w:r>
      <w:r w:rsidR="005B258B" w:rsidRPr="008D05E2">
        <w:t>.</w:t>
      </w:r>
      <w:r w:rsidR="00566181">
        <w:t>275</w:t>
      </w:r>
      <w:r w:rsidR="005B258B" w:rsidRPr="008D05E2">
        <w:t>,</w:t>
      </w:r>
      <w:r w:rsidR="00566181">
        <w:t>06</w:t>
      </w:r>
      <w:r w:rsidR="005B258B" w:rsidRPr="00430226">
        <w:t xml:space="preserve"> zł brutto</w:t>
      </w:r>
    </w:p>
    <w:p w:rsidR="005B258B" w:rsidRPr="00063153" w:rsidRDefault="005B258B" w:rsidP="005B258B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258B" w:rsidRPr="00063153" w:rsidRDefault="005B258B" w:rsidP="005B258B">
      <w:pPr>
        <w:pStyle w:val="Bezodstpw"/>
        <w:spacing w:line="480" w:lineRule="auto"/>
        <w:rPr>
          <w:rFonts w:ascii="Times New Roman" w:hAnsi="Times New Roman"/>
          <w:b/>
          <w:sz w:val="24"/>
          <w:szCs w:val="24"/>
        </w:rPr>
      </w:pPr>
      <w:r w:rsidRPr="00063153">
        <w:rPr>
          <w:rFonts w:ascii="Times New Roman" w:hAnsi="Times New Roman"/>
          <w:b/>
          <w:sz w:val="24"/>
          <w:szCs w:val="24"/>
        </w:rPr>
        <w:t xml:space="preserve">Część 1 – </w:t>
      </w:r>
      <w:r w:rsidR="001504F0" w:rsidRPr="001504F0">
        <w:rPr>
          <w:rFonts w:ascii="Times New Roman" w:eastAsia="Times New Roman" w:hAnsi="Times New Roman"/>
          <w:sz w:val="24"/>
          <w:szCs w:val="24"/>
          <w:lang w:eastAsia="pl-PL"/>
        </w:rPr>
        <w:t>69</w:t>
      </w:r>
      <w:r w:rsidR="001504F0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1504F0" w:rsidRPr="001504F0">
        <w:rPr>
          <w:rFonts w:ascii="Times New Roman" w:eastAsia="Times New Roman" w:hAnsi="Times New Roman"/>
          <w:sz w:val="24"/>
          <w:szCs w:val="24"/>
          <w:lang w:eastAsia="pl-PL"/>
        </w:rPr>
        <w:t>986</w:t>
      </w:r>
      <w:r w:rsidR="001504F0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1504F0" w:rsidRPr="001504F0">
        <w:rPr>
          <w:rFonts w:ascii="Times New Roman" w:eastAsia="Times New Roman" w:hAnsi="Times New Roman"/>
          <w:sz w:val="24"/>
          <w:szCs w:val="24"/>
          <w:lang w:eastAsia="pl-PL"/>
        </w:rPr>
        <w:t>67</w:t>
      </w:r>
      <w:r w:rsidR="001504F0">
        <w:t xml:space="preserve"> </w:t>
      </w:r>
      <w:r w:rsidRPr="00063153">
        <w:rPr>
          <w:rFonts w:ascii="Times New Roman" w:eastAsia="Times New Roman" w:hAnsi="Times New Roman"/>
          <w:sz w:val="24"/>
          <w:szCs w:val="24"/>
          <w:lang w:eastAsia="pl-PL"/>
        </w:rPr>
        <w:t>zł brutto</w:t>
      </w:r>
    </w:p>
    <w:p w:rsidR="005B258B" w:rsidRPr="00063153" w:rsidRDefault="005B258B" w:rsidP="005B258B">
      <w:pPr>
        <w:pStyle w:val="Bezodstpw"/>
        <w:spacing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3153">
        <w:rPr>
          <w:rFonts w:ascii="Times New Roman" w:hAnsi="Times New Roman"/>
          <w:b/>
          <w:sz w:val="24"/>
          <w:szCs w:val="24"/>
        </w:rPr>
        <w:t xml:space="preserve">Część 2 – </w:t>
      </w:r>
      <w:r w:rsidR="001504F0" w:rsidRPr="001504F0">
        <w:rPr>
          <w:rFonts w:ascii="Times New Roman" w:eastAsia="Times New Roman" w:hAnsi="Times New Roman"/>
          <w:sz w:val="24"/>
          <w:szCs w:val="24"/>
          <w:lang w:eastAsia="pl-PL"/>
        </w:rPr>
        <w:t>28</w:t>
      </w:r>
      <w:r w:rsidR="001504F0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1504F0" w:rsidRPr="001504F0">
        <w:rPr>
          <w:rFonts w:ascii="Times New Roman" w:eastAsia="Times New Roman" w:hAnsi="Times New Roman"/>
          <w:sz w:val="24"/>
          <w:szCs w:val="24"/>
          <w:lang w:eastAsia="pl-PL"/>
        </w:rPr>
        <w:t>240</w:t>
      </w:r>
      <w:r w:rsidR="001504F0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1504F0" w:rsidRPr="001504F0">
        <w:rPr>
          <w:rFonts w:ascii="Times New Roman" w:eastAsia="Times New Roman" w:hAnsi="Times New Roman"/>
          <w:sz w:val="24"/>
          <w:szCs w:val="24"/>
          <w:lang w:eastAsia="pl-PL"/>
        </w:rPr>
        <w:t>18</w:t>
      </w:r>
      <w:r w:rsidR="001504F0" w:rsidRPr="0006315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63153">
        <w:rPr>
          <w:rFonts w:ascii="Times New Roman" w:eastAsia="Times New Roman" w:hAnsi="Times New Roman"/>
          <w:sz w:val="24"/>
          <w:szCs w:val="24"/>
          <w:lang w:eastAsia="pl-PL"/>
        </w:rPr>
        <w:t>zł brutto</w:t>
      </w:r>
    </w:p>
    <w:p w:rsidR="00063153" w:rsidRDefault="00063153" w:rsidP="005B258B">
      <w:pPr>
        <w:pStyle w:val="Bezodstpw"/>
        <w:spacing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3153">
        <w:rPr>
          <w:rFonts w:ascii="Times New Roman" w:hAnsi="Times New Roman"/>
          <w:b/>
          <w:sz w:val="24"/>
          <w:szCs w:val="24"/>
        </w:rPr>
        <w:t xml:space="preserve">Część 3 – </w:t>
      </w:r>
      <w:r w:rsidR="001504F0" w:rsidRPr="001504F0">
        <w:rPr>
          <w:rFonts w:ascii="Times New Roman" w:eastAsia="Times New Roman" w:hAnsi="Times New Roman"/>
          <w:sz w:val="24"/>
          <w:szCs w:val="24"/>
          <w:lang w:eastAsia="pl-PL"/>
        </w:rPr>
        <w:t>29</w:t>
      </w:r>
      <w:r w:rsidR="001504F0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1504F0" w:rsidRPr="001504F0">
        <w:rPr>
          <w:rFonts w:ascii="Times New Roman" w:eastAsia="Times New Roman" w:hAnsi="Times New Roman"/>
          <w:sz w:val="24"/>
          <w:szCs w:val="24"/>
          <w:lang w:eastAsia="pl-PL"/>
        </w:rPr>
        <w:t>100</w:t>
      </w:r>
      <w:r w:rsidR="001504F0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1504F0" w:rsidRPr="001504F0">
        <w:rPr>
          <w:rFonts w:ascii="Times New Roman" w:eastAsia="Times New Roman" w:hAnsi="Times New Roman"/>
          <w:sz w:val="24"/>
          <w:szCs w:val="24"/>
          <w:lang w:eastAsia="pl-PL"/>
        </w:rPr>
        <w:t>49</w:t>
      </w:r>
      <w:r w:rsidR="001504F0" w:rsidRPr="0006315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63153">
        <w:rPr>
          <w:rFonts w:ascii="Times New Roman" w:eastAsia="Times New Roman" w:hAnsi="Times New Roman"/>
          <w:sz w:val="24"/>
          <w:szCs w:val="24"/>
          <w:lang w:eastAsia="pl-PL"/>
        </w:rPr>
        <w:t>zł brutto</w:t>
      </w:r>
    </w:p>
    <w:p w:rsidR="00571ACA" w:rsidRPr="00063153" w:rsidRDefault="00571ACA" w:rsidP="00571ACA">
      <w:pPr>
        <w:pStyle w:val="Bezodstpw"/>
        <w:spacing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3153">
        <w:rPr>
          <w:rFonts w:ascii="Times New Roman" w:hAnsi="Times New Roman"/>
          <w:b/>
          <w:sz w:val="24"/>
          <w:szCs w:val="24"/>
        </w:rPr>
        <w:t xml:space="preserve">Część </w:t>
      </w:r>
      <w:r>
        <w:rPr>
          <w:rFonts w:ascii="Times New Roman" w:hAnsi="Times New Roman"/>
          <w:b/>
          <w:sz w:val="24"/>
          <w:szCs w:val="24"/>
        </w:rPr>
        <w:t>4</w:t>
      </w:r>
      <w:r w:rsidRPr="00063153">
        <w:rPr>
          <w:rFonts w:ascii="Times New Roman" w:hAnsi="Times New Roman"/>
          <w:b/>
          <w:sz w:val="24"/>
          <w:szCs w:val="24"/>
        </w:rPr>
        <w:t xml:space="preserve"> – </w:t>
      </w:r>
      <w:r w:rsidR="001504F0" w:rsidRPr="001504F0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1504F0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1504F0" w:rsidRPr="001504F0">
        <w:rPr>
          <w:rFonts w:ascii="Times New Roman" w:eastAsia="Times New Roman" w:hAnsi="Times New Roman"/>
          <w:sz w:val="24"/>
          <w:szCs w:val="24"/>
          <w:lang w:eastAsia="pl-PL"/>
        </w:rPr>
        <w:t>828</w:t>
      </w:r>
      <w:r w:rsidR="001504F0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1504F0" w:rsidRPr="001504F0">
        <w:rPr>
          <w:rFonts w:ascii="Times New Roman" w:eastAsia="Times New Roman" w:hAnsi="Times New Roman"/>
          <w:sz w:val="24"/>
          <w:szCs w:val="24"/>
          <w:lang w:eastAsia="pl-PL"/>
        </w:rPr>
        <w:t>72</w:t>
      </w:r>
      <w:r w:rsidRPr="00063153">
        <w:rPr>
          <w:rFonts w:ascii="Times New Roman" w:hAnsi="Times New Roman"/>
          <w:sz w:val="24"/>
          <w:szCs w:val="24"/>
        </w:rPr>
        <w:t xml:space="preserve"> </w:t>
      </w:r>
      <w:r w:rsidRPr="00063153">
        <w:rPr>
          <w:rFonts w:ascii="Times New Roman" w:eastAsia="Times New Roman" w:hAnsi="Times New Roman"/>
          <w:sz w:val="24"/>
          <w:szCs w:val="24"/>
          <w:lang w:eastAsia="pl-PL"/>
        </w:rPr>
        <w:t xml:space="preserve"> zł brutto</w:t>
      </w:r>
    </w:p>
    <w:p w:rsidR="00426143" w:rsidRPr="00063153" w:rsidRDefault="00571ACA" w:rsidP="005B258B">
      <w:pPr>
        <w:pStyle w:val="Bezodstpw"/>
        <w:spacing w:line="480" w:lineRule="auto"/>
        <w:rPr>
          <w:rFonts w:ascii="Times New Roman" w:hAnsi="Times New Roman"/>
          <w:b/>
          <w:sz w:val="24"/>
          <w:szCs w:val="24"/>
        </w:rPr>
      </w:pPr>
      <w:r w:rsidRPr="00063153">
        <w:rPr>
          <w:rFonts w:ascii="Times New Roman" w:hAnsi="Times New Roman"/>
          <w:b/>
          <w:sz w:val="24"/>
          <w:szCs w:val="24"/>
        </w:rPr>
        <w:t xml:space="preserve">Część </w:t>
      </w:r>
      <w:r>
        <w:rPr>
          <w:rFonts w:ascii="Times New Roman" w:hAnsi="Times New Roman"/>
          <w:b/>
          <w:sz w:val="24"/>
          <w:szCs w:val="24"/>
        </w:rPr>
        <w:t>5</w:t>
      </w:r>
      <w:r w:rsidRPr="00063153">
        <w:rPr>
          <w:rFonts w:ascii="Times New Roman" w:hAnsi="Times New Roman"/>
          <w:b/>
          <w:sz w:val="24"/>
          <w:szCs w:val="24"/>
        </w:rPr>
        <w:t xml:space="preserve"> – </w:t>
      </w:r>
      <w:r w:rsidR="001504F0" w:rsidRPr="001504F0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1504F0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1504F0" w:rsidRPr="001504F0">
        <w:rPr>
          <w:rFonts w:ascii="Times New Roman" w:eastAsia="Times New Roman" w:hAnsi="Times New Roman"/>
          <w:sz w:val="24"/>
          <w:szCs w:val="24"/>
          <w:lang w:eastAsia="pl-PL"/>
        </w:rPr>
        <w:t>119</w:t>
      </w:r>
      <w:r w:rsidR="001504F0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1504F0" w:rsidRPr="001504F0">
        <w:rPr>
          <w:rFonts w:ascii="Times New Roman" w:eastAsia="Times New Roman" w:hAnsi="Times New Roman"/>
          <w:sz w:val="24"/>
          <w:szCs w:val="24"/>
          <w:lang w:eastAsia="pl-PL"/>
        </w:rPr>
        <w:t>00</w:t>
      </w:r>
      <w:r>
        <w:t xml:space="preserve"> </w:t>
      </w:r>
      <w:r w:rsidRPr="00063153">
        <w:rPr>
          <w:rFonts w:ascii="Times New Roman" w:eastAsia="Times New Roman" w:hAnsi="Times New Roman"/>
          <w:sz w:val="24"/>
          <w:szCs w:val="24"/>
          <w:lang w:eastAsia="pl-PL"/>
        </w:rPr>
        <w:t>zł brutto</w:t>
      </w:r>
    </w:p>
    <w:p w:rsidR="005B258B" w:rsidRDefault="005B258B" w:rsidP="005B258B">
      <w:pPr>
        <w:pStyle w:val="Bezodstpw"/>
        <w:rPr>
          <w:rFonts w:ascii="Times New Roman" w:hAnsi="Times New Roman"/>
          <w:b/>
          <w:sz w:val="24"/>
          <w:szCs w:val="24"/>
        </w:rPr>
      </w:pPr>
      <w:r w:rsidRPr="00430226">
        <w:rPr>
          <w:rFonts w:ascii="Times New Roman" w:hAnsi="Times New Roman"/>
          <w:b/>
          <w:sz w:val="24"/>
          <w:szCs w:val="24"/>
        </w:rPr>
        <w:t>Zestawienie otwartych ofert:</w:t>
      </w:r>
    </w:p>
    <w:p w:rsidR="00D46AB4" w:rsidRDefault="00D46AB4" w:rsidP="005B258B">
      <w:pPr>
        <w:pStyle w:val="Bezodstpw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B258B" w:rsidRDefault="005B258B" w:rsidP="005B258B">
      <w:pPr>
        <w:pStyle w:val="Bezodstpw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Część 1</w:t>
      </w:r>
    </w:p>
    <w:p w:rsidR="005B258B" w:rsidRPr="00430226" w:rsidRDefault="005B258B" w:rsidP="005B258B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D31F18" w:rsidRDefault="00D31F18" w:rsidP="00D31F18">
      <w:pPr>
        <w:jc w:val="both"/>
        <w:rPr>
          <w:u w:val="single"/>
        </w:rPr>
      </w:pPr>
      <w:r w:rsidRPr="00A76CAC">
        <w:rPr>
          <w:u w:val="single"/>
        </w:rPr>
        <w:t>Oferta nr 1</w:t>
      </w:r>
    </w:p>
    <w:p w:rsidR="006902F2" w:rsidRDefault="006902F2" w:rsidP="006902F2">
      <w:pPr>
        <w:jc w:val="both"/>
      </w:pPr>
      <w:r w:rsidRPr="00301449">
        <w:t>P.T.H</w:t>
      </w:r>
      <w:r w:rsidR="002C71F5">
        <w:t>.</w:t>
      </w:r>
      <w:r w:rsidRPr="00301449">
        <w:t xml:space="preserve"> CHEMLAND Zbigniew Bartczak, ul. Usługowa 3, 73-110 Stargard</w:t>
      </w:r>
    </w:p>
    <w:p w:rsidR="006902F2" w:rsidRPr="00301449" w:rsidRDefault="006902F2" w:rsidP="006902F2">
      <w:pPr>
        <w:jc w:val="both"/>
      </w:pPr>
      <w:r>
        <w:t>NIP:  854-002-36-41   (woj.</w:t>
      </w:r>
      <w:r w:rsidRPr="00301449">
        <w:t xml:space="preserve"> </w:t>
      </w:r>
      <w:r>
        <w:t>zachodniopomorskie, mały przedsiębiorca)</w:t>
      </w:r>
    </w:p>
    <w:p w:rsidR="006902F2" w:rsidRPr="00301449" w:rsidRDefault="006902F2" w:rsidP="006902F2">
      <w:pPr>
        <w:tabs>
          <w:tab w:val="left" w:pos="426"/>
        </w:tabs>
        <w:jc w:val="both"/>
      </w:pPr>
      <w:r w:rsidRPr="00301449">
        <w:t>I.</w:t>
      </w:r>
      <w:r w:rsidRPr="00301449">
        <w:tab/>
        <w:t xml:space="preserve">Kwota brutto: </w:t>
      </w:r>
      <w:r>
        <w:t>101</w:t>
      </w:r>
      <w:r w:rsidRPr="00A76CAC">
        <w:t>.</w:t>
      </w:r>
      <w:r>
        <w:t>913</w:t>
      </w:r>
      <w:r w:rsidRPr="00A76CAC">
        <w:t>,</w:t>
      </w:r>
      <w:r>
        <w:t>55</w:t>
      </w:r>
      <w:r w:rsidRPr="00A76CAC">
        <w:t xml:space="preserve"> PLN</w:t>
      </w:r>
    </w:p>
    <w:p w:rsidR="006902F2" w:rsidRPr="00301449" w:rsidRDefault="006902F2" w:rsidP="006902F2">
      <w:pPr>
        <w:tabs>
          <w:tab w:val="left" w:pos="426"/>
        </w:tabs>
        <w:jc w:val="both"/>
      </w:pPr>
      <w:r w:rsidRPr="00301449">
        <w:t>II.</w:t>
      </w:r>
      <w:r w:rsidRPr="00301449">
        <w:tab/>
        <w:t xml:space="preserve">Termin realizacji sukcesywnych dostaw: w ciągu </w:t>
      </w:r>
      <w:r w:rsidRPr="00A76CAC">
        <w:t>7 dni</w:t>
      </w:r>
      <w:r w:rsidRPr="00301449">
        <w:t xml:space="preserve"> od momentu złożenia zamówienia</w:t>
      </w:r>
    </w:p>
    <w:p w:rsidR="00D31F18" w:rsidRPr="00A76CAC" w:rsidRDefault="00D31F18" w:rsidP="00D31F18">
      <w:pPr>
        <w:jc w:val="both"/>
      </w:pPr>
    </w:p>
    <w:p w:rsidR="00D31F18" w:rsidRDefault="00D31F18" w:rsidP="00D31F18">
      <w:pPr>
        <w:jc w:val="both"/>
        <w:rPr>
          <w:u w:val="single"/>
        </w:rPr>
      </w:pPr>
      <w:r w:rsidRPr="00A76CAC">
        <w:rPr>
          <w:u w:val="single"/>
        </w:rPr>
        <w:t>Oferta nr 2</w:t>
      </w:r>
    </w:p>
    <w:p w:rsidR="006902F2" w:rsidRDefault="006902F2" w:rsidP="00872DF7">
      <w:r w:rsidRPr="00301449">
        <w:t>Hurt-</w:t>
      </w:r>
      <w:proofErr w:type="spellStart"/>
      <w:r w:rsidRPr="00301449">
        <w:t>Chem</w:t>
      </w:r>
      <w:proofErr w:type="spellEnd"/>
      <w:r w:rsidRPr="00301449">
        <w:t xml:space="preserve"> Hurtownia Odczynników Chemicznych Piotr </w:t>
      </w:r>
      <w:proofErr w:type="spellStart"/>
      <w:r w:rsidRPr="00301449">
        <w:t>Bartocha</w:t>
      </w:r>
      <w:proofErr w:type="spellEnd"/>
      <w:r w:rsidRPr="00301449">
        <w:t>, ul. Boczna 10, 05-850 Duchnice</w:t>
      </w:r>
    </w:p>
    <w:p w:rsidR="006902F2" w:rsidRPr="00301449" w:rsidRDefault="006902F2" w:rsidP="006902F2">
      <w:pPr>
        <w:jc w:val="both"/>
      </w:pPr>
      <w:r>
        <w:t>NIP:534-142-79-20 (woj. mazowieckie,</w:t>
      </w:r>
      <w:r w:rsidR="00161E70" w:rsidRPr="00161E70">
        <w:t xml:space="preserve"> </w:t>
      </w:r>
      <w:r w:rsidR="00161E70">
        <w:t>mały przedsiębiorca)</w:t>
      </w:r>
    </w:p>
    <w:p w:rsidR="006902F2" w:rsidRPr="00A76CAC" w:rsidRDefault="006902F2" w:rsidP="006902F2">
      <w:pPr>
        <w:numPr>
          <w:ilvl w:val="0"/>
          <w:numId w:val="3"/>
        </w:numPr>
        <w:ind w:left="567" w:hanging="567"/>
        <w:jc w:val="both"/>
      </w:pPr>
      <w:r w:rsidRPr="00301449">
        <w:t>Kwota brutto:</w:t>
      </w:r>
      <w:r w:rsidRPr="00A76CAC">
        <w:t xml:space="preserve"> 7</w:t>
      </w:r>
      <w:r w:rsidR="00161E70">
        <w:t>5</w:t>
      </w:r>
      <w:r w:rsidRPr="00A76CAC">
        <w:t>.</w:t>
      </w:r>
      <w:r w:rsidR="00161E70">
        <w:t>325</w:t>
      </w:r>
      <w:r w:rsidRPr="00A76CAC">
        <w:t>,</w:t>
      </w:r>
      <w:r w:rsidR="00161E70">
        <w:t>62</w:t>
      </w:r>
      <w:r w:rsidRPr="00A76CAC">
        <w:t xml:space="preserve"> PLN</w:t>
      </w:r>
    </w:p>
    <w:p w:rsidR="006902F2" w:rsidRPr="00301449" w:rsidRDefault="006902F2" w:rsidP="006902F2">
      <w:pPr>
        <w:numPr>
          <w:ilvl w:val="0"/>
          <w:numId w:val="3"/>
        </w:numPr>
        <w:ind w:left="567" w:hanging="567"/>
        <w:jc w:val="both"/>
      </w:pPr>
      <w:r w:rsidRPr="00301449">
        <w:t xml:space="preserve">Termin realizacji sukcesywnych dostaw: w ciągu </w:t>
      </w:r>
      <w:r w:rsidRPr="00A76CAC">
        <w:t>7</w:t>
      </w:r>
      <w:r w:rsidRPr="00301449">
        <w:t xml:space="preserve"> dni od momentu złożenia zamówienia</w:t>
      </w:r>
    </w:p>
    <w:p w:rsidR="00A76CAC" w:rsidRDefault="00A76CAC" w:rsidP="00D31F18">
      <w:pPr>
        <w:jc w:val="both"/>
        <w:rPr>
          <w:u w:val="single"/>
        </w:rPr>
      </w:pPr>
    </w:p>
    <w:p w:rsidR="00400D9B" w:rsidRDefault="00400D9B" w:rsidP="00D31F18">
      <w:pPr>
        <w:jc w:val="both"/>
      </w:pPr>
    </w:p>
    <w:p w:rsidR="0090797C" w:rsidRDefault="0090797C" w:rsidP="00D31F18">
      <w:pPr>
        <w:jc w:val="both"/>
      </w:pPr>
    </w:p>
    <w:p w:rsidR="0090797C" w:rsidRPr="00A76CAC" w:rsidRDefault="0090797C" w:rsidP="00D31F18">
      <w:pPr>
        <w:jc w:val="both"/>
      </w:pPr>
    </w:p>
    <w:p w:rsidR="00D31F18" w:rsidRDefault="00D31F18" w:rsidP="00D31F18">
      <w:pPr>
        <w:jc w:val="both"/>
        <w:rPr>
          <w:u w:val="single"/>
        </w:rPr>
      </w:pPr>
      <w:r w:rsidRPr="00A76CAC">
        <w:rPr>
          <w:u w:val="single"/>
        </w:rPr>
        <w:lastRenderedPageBreak/>
        <w:t>Oferta nr 3</w:t>
      </w:r>
    </w:p>
    <w:p w:rsidR="005B3E3E" w:rsidRPr="005B3E3E" w:rsidRDefault="005B3E3E" w:rsidP="00D31F18">
      <w:pPr>
        <w:jc w:val="both"/>
      </w:pPr>
      <w:proofErr w:type="spellStart"/>
      <w:r w:rsidRPr="005B3E3E">
        <w:t>Protolab</w:t>
      </w:r>
      <w:proofErr w:type="spellEnd"/>
      <w:r w:rsidRPr="005B3E3E">
        <w:t xml:space="preserve"> Stanisław Staniuk, ul. Owocowa 4-8,76-200 Słupsk</w:t>
      </w:r>
    </w:p>
    <w:p w:rsidR="005B3E3E" w:rsidRPr="00301449" w:rsidRDefault="005B3E3E" w:rsidP="005B3E3E">
      <w:pPr>
        <w:jc w:val="both"/>
      </w:pPr>
      <w:r>
        <w:t>NIP:</w:t>
      </w:r>
      <w:r w:rsidR="008D0255">
        <w:t xml:space="preserve"> </w:t>
      </w:r>
      <w:r>
        <w:t xml:space="preserve">839-315-48-32 (woj. </w:t>
      </w:r>
      <w:r w:rsidR="00400D9B">
        <w:t>pomorskie</w:t>
      </w:r>
      <w:r>
        <w:t>,</w:t>
      </w:r>
      <w:r w:rsidRPr="00161E70">
        <w:t xml:space="preserve"> </w:t>
      </w:r>
      <w:proofErr w:type="spellStart"/>
      <w:r>
        <w:t>mikroprzedsiębiorca</w:t>
      </w:r>
      <w:proofErr w:type="spellEnd"/>
      <w:r>
        <w:t>)</w:t>
      </w:r>
    </w:p>
    <w:p w:rsidR="005B3E3E" w:rsidRDefault="005B3E3E" w:rsidP="00860FAE">
      <w:pPr>
        <w:pStyle w:val="Akapitzlist"/>
        <w:numPr>
          <w:ilvl w:val="0"/>
          <w:numId w:val="4"/>
        </w:numPr>
        <w:jc w:val="both"/>
      </w:pPr>
      <w:r w:rsidRPr="00301449">
        <w:t>Kwota brutto:</w:t>
      </w:r>
      <w:r w:rsidRPr="00A76CAC">
        <w:t xml:space="preserve"> </w:t>
      </w:r>
      <w:r w:rsidR="00400D9B">
        <w:t>98</w:t>
      </w:r>
      <w:r w:rsidRPr="00A76CAC">
        <w:t>.</w:t>
      </w:r>
      <w:r w:rsidR="00400D9B">
        <w:t>884</w:t>
      </w:r>
      <w:r w:rsidRPr="00A76CAC">
        <w:t>,</w:t>
      </w:r>
      <w:r w:rsidR="00400D9B">
        <w:t>63</w:t>
      </w:r>
      <w:r w:rsidRPr="00A76CAC">
        <w:t xml:space="preserve"> PLN</w:t>
      </w:r>
    </w:p>
    <w:p w:rsidR="00A43519" w:rsidRPr="00301449" w:rsidRDefault="00A43519" w:rsidP="00A43519">
      <w:pPr>
        <w:numPr>
          <w:ilvl w:val="0"/>
          <w:numId w:val="4"/>
        </w:numPr>
        <w:jc w:val="both"/>
      </w:pPr>
      <w:r w:rsidRPr="00301449">
        <w:t xml:space="preserve">Termin realizacji sukcesywnych dostaw: w ciągu </w:t>
      </w:r>
      <w:r w:rsidRPr="00A76CAC">
        <w:t>7</w:t>
      </w:r>
      <w:r w:rsidRPr="00301449">
        <w:t xml:space="preserve"> dni od momentu złożenia zamówienia</w:t>
      </w:r>
    </w:p>
    <w:p w:rsidR="00D31F18" w:rsidRPr="00A76CAC" w:rsidRDefault="00D31F18" w:rsidP="00D31F18">
      <w:pPr>
        <w:jc w:val="both"/>
      </w:pPr>
    </w:p>
    <w:p w:rsidR="00D31F18" w:rsidRPr="00A76CAC" w:rsidRDefault="00D31F18" w:rsidP="00D31F18">
      <w:pPr>
        <w:jc w:val="both"/>
        <w:rPr>
          <w:u w:val="single"/>
        </w:rPr>
      </w:pPr>
      <w:r w:rsidRPr="00A76CAC">
        <w:rPr>
          <w:u w:val="single"/>
        </w:rPr>
        <w:t>Oferta nr 4</w:t>
      </w:r>
    </w:p>
    <w:p w:rsidR="006902F2" w:rsidRDefault="006902F2" w:rsidP="006902F2">
      <w:pPr>
        <w:jc w:val="both"/>
      </w:pPr>
      <w:proofErr w:type="spellStart"/>
      <w:r w:rsidRPr="00301449">
        <w:t>Alfachem</w:t>
      </w:r>
      <w:proofErr w:type="spellEnd"/>
      <w:r w:rsidRPr="00301449">
        <w:t xml:space="preserve"> sp. z o.o., ul. Unii Lubelskiej 3, 61-249 Poznań</w:t>
      </w:r>
    </w:p>
    <w:p w:rsidR="006902F2" w:rsidRPr="00301449" w:rsidRDefault="006902F2" w:rsidP="006902F2">
      <w:pPr>
        <w:jc w:val="both"/>
      </w:pPr>
      <w:r>
        <w:t>NIP: 782-255-63-13   (woj. wielkopolskie, mały przedsiębiorca</w:t>
      </w:r>
      <w:r w:rsidR="00245EE7">
        <w:t>)</w:t>
      </w:r>
    </w:p>
    <w:p w:rsidR="006902F2" w:rsidRPr="00A76CAC" w:rsidRDefault="006902F2" w:rsidP="006902F2">
      <w:pPr>
        <w:numPr>
          <w:ilvl w:val="0"/>
          <w:numId w:val="2"/>
        </w:numPr>
        <w:ind w:left="426" w:hanging="426"/>
        <w:jc w:val="both"/>
      </w:pPr>
      <w:r w:rsidRPr="00301449">
        <w:t>Kwota brutto:</w:t>
      </w:r>
      <w:r w:rsidRPr="00A76CAC">
        <w:t xml:space="preserve"> </w:t>
      </w:r>
      <w:r w:rsidR="00245EE7">
        <w:t>83</w:t>
      </w:r>
      <w:r w:rsidRPr="00A76CAC">
        <w:t>.</w:t>
      </w:r>
      <w:r w:rsidR="00245EE7">
        <w:t>643</w:t>
      </w:r>
      <w:r w:rsidRPr="00A76CAC">
        <w:t>,</w:t>
      </w:r>
      <w:r w:rsidR="00245EE7">
        <w:t>39</w:t>
      </w:r>
      <w:r w:rsidRPr="00A76CAC">
        <w:t xml:space="preserve"> PLN</w:t>
      </w:r>
    </w:p>
    <w:p w:rsidR="006902F2" w:rsidRPr="00301449" w:rsidRDefault="006902F2" w:rsidP="006902F2">
      <w:pPr>
        <w:numPr>
          <w:ilvl w:val="0"/>
          <w:numId w:val="2"/>
        </w:numPr>
        <w:ind w:left="426" w:hanging="426"/>
        <w:jc w:val="both"/>
      </w:pPr>
      <w:r w:rsidRPr="00301449">
        <w:t xml:space="preserve">Termin realizacji sukcesywnych dostaw: w ciągu </w:t>
      </w:r>
      <w:r w:rsidRPr="00A76CAC">
        <w:t>7 dni</w:t>
      </w:r>
      <w:r w:rsidRPr="00301449">
        <w:t xml:space="preserve"> od momentu złożenia zamówienia.</w:t>
      </w:r>
    </w:p>
    <w:p w:rsidR="005B258B" w:rsidRDefault="005B258B" w:rsidP="005B258B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902F2" w:rsidRPr="006902F2" w:rsidRDefault="006902F2" w:rsidP="006902F2">
      <w:pPr>
        <w:jc w:val="both"/>
        <w:rPr>
          <w:u w:val="single"/>
        </w:rPr>
      </w:pPr>
      <w:r w:rsidRPr="00A76CAC">
        <w:rPr>
          <w:u w:val="single"/>
        </w:rPr>
        <w:t xml:space="preserve">Oferta nr </w:t>
      </w:r>
      <w:r>
        <w:rPr>
          <w:u w:val="single"/>
        </w:rPr>
        <w:t>5</w:t>
      </w:r>
    </w:p>
    <w:p w:rsidR="00A43519" w:rsidRDefault="00A43519" w:rsidP="00A43519">
      <w:pPr>
        <w:jc w:val="both"/>
      </w:pPr>
      <w:r w:rsidRPr="00301449">
        <w:t xml:space="preserve">Idalia </w:t>
      </w:r>
      <w:r>
        <w:t xml:space="preserve">Ludwikowscy </w:t>
      </w:r>
      <w:r w:rsidRPr="00301449">
        <w:t>Sp. J., ul. Marii Fołtyn 10, 26-615 Radom</w:t>
      </w:r>
    </w:p>
    <w:p w:rsidR="00A43519" w:rsidRPr="00301449" w:rsidRDefault="00A43519" w:rsidP="00A43519">
      <w:pPr>
        <w:jc w:val="both"/>
      </w:pPr>
      <w:r>
        <w:t>NIP: 796-010-13-18   (woj. mazowieckie,</w:t>
      </w:r>
      <w:r w:rsidRPr="00007E32">
        <w:t xml:space="preserve"> </w:t>
      </w:r>
      <w:r>
        <w:t>mały przedsiębiorca)</w:t>
      </w:r>
    </w:p>
    <w:p w:rsidR="00A43519" w:rsidRDefault="00A43519" w:rsidP="00A43519">
      <w:pPr>
        <w:pStyle w:val="Akapitzlist"/>
        <w:numPr>
          <w:ilvl w:val="0"/>
          <w:numId w:val="10"/>
        </w:numPr>
        <w:jc w:val="both"/>
      </w:pPr>
      <w:r w:rsidRPr="00301449">
        <w:t>Kwota brutto:</w:t>
      </w:r>
      <w:r w:rsidRPr="00A76CAC">
        <w:t xml:space="preserve"> </w:t>
      </w:r>
      <w:r>
        <w:t>75</w:t>
      </w:r>
      <w:r w:rsidRPr="00A76CAC">
        <w:t>.</w:t>
      </w:r>
      <w:r>
        <w:t>579</w:t>
      </w:r>
      <w:r w:rsidRPr="00A76CAC">
        <w:t>,</w:t>
      </w:r>
      <w:r>
        <w:t>21</w:t>
      </w:r>
      <w:r w:rsidRPr="00A76CAC">
        <w:t xml:space="preserve"> PLN</w:t>
      </w:r>
    </w:p>
    <w:p w:rsidR="00A43519" w:rsidRPr="00301449" w:rsidRDefault="00A43519" w:rsidP="00A43519">
      <w:pPr>
        <w:pStyle w:val="Akapitzlist"/>
        <w:numPr>
          <w:ilvl w:val="0"/>
          <w:numId w:val="10"/>
        </w:numPr>
        <w:jc w:val="both"/>
      </w:pPr>
      <w:r w:rsidRPr="00301449">
        <w:t xml:space="preserve">Termin realizacji sukcesywnych dostaw: w ciągu </w:t>
      </w:r>
      <w:r>
        <w:t>5</w:t>
      </w:r>
      <w:r w:rsidRPr="00301449">
        <w:t xml:space="preserve"> dni od momentu złożenia zamówienia</w:t>
      </w:r>
    </w:p>
    <w:p w:rsidR="005B258B" w:rsidRDefault="005B258B" w:rsidP="004E7259">
      <w:pPr>
        <w:pStyle w:val="Bezodstpw"/>
        <w:rPr>
          <w:rFonts w:ascii="Times New Roman" w:hAnsi="Times New Roman"/>
          <w:b/>
          <w:sz w:val="28"/>
          <w:szCs w:val="28"/>
          <w:u w:val="single"/>
        </w:rPr>
      </w:pPr>
    </w:p>
    <w:p w:rsidR="005B258B" w:rsidRDefault="005B258B" w:rsidP="005B258B">
      <w:pPr>
        <w:pStyle w:val="Bezodstpw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4590E">
        <w:rPr>
          <w:rFonts w:ascii="Times New Roman" w:hAnsi="Times New Roman"/>
          <w:b/>
          <w:sz w:val="28"/>
          <w:szCs w:val="28"/>
          <w:u w:val="single"/>
        </w:rPr>
        <w:t>Część 2</w:t>
      </w:r>
    </w:p>
    <w:p w:rsidR="005B6786" w:rsidRPr="0094590E" w:rsidRDefault="005B6786" w:rsidP="005B258B">
      <w:pPr>
        <w:pStyle w:val="Bezodstpw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B258B" w:rsidRPr="005B6786" w:rsidRDefault="005B6786" w:rsidP="005B6786">
      <w:pPr>
        <w:jc w:val="both"/>
        <w:rPr>
          <w:u w:val="single"/>
        </w:rPr>
      </w:pPr>
      <w:r w:rsidRPr="00A76CAC">
        <w:rPr>
          <w:u w:val="single"/>
        </w:rPr>
        <w:t>Oferta nr 1</w:t>
      </w:r>
    </w:p>
    <w:p w:rsidR="00B26719" w:rsidRDefault="00B26719" w:rsidP="00B26719">
      <w:pPr>
        <w:jc w:val="both"/>
      </w:pPr>
      <w:r w:rsidRPr="00301449">
        <w:t>P.T.H CHEMLAND Zbigniew Bartczak, ul. Usługowa 3, 73-110 Stargard</w:t>
      </w:r>
    </w:p>
    <w:p w:rsidR="00B26719" w:rsidRPr="00301449" w:rsidRDefault="00B26719" w:rsidP="00B26719">
      <w:pPr>
        <w:jc w:val="both"/>
      </w:pPr>
      <w:r>
        <w:t>NIP:  854-002-36-41   (woj.</w:t>
      </w:r>
      <w:r w:rsidRPr="00301449">
        <w:t xml:space="preserve"> </w:t>
      </w:r>
      <w:r>
        <w:t>zachodniopomorskie, mały przedsiębiorca)</w:t>
      </w:r>
    </w:p>
    <w:p w:rsidR="00B26719" w:rsidRPr="00301449" w:rsidRDefault="00B26719" w:rsidP="00B26719">
      <w:pPr>
        <w:tabs>
          <w:tab w:val="left" w:pos="426"/>
        </w:tabs>
        <w:jc w:val="both"/>
      </w:pPr>
      <w:r w:rsidRPr="00301449">
        <w:t>I.</w:t>
      </w:r>
      <w:r w:rsidRPr="00301449">
        <w:tab/>
        <w:t xml:space="preserve">Kwota brutto: </w:t>
      </w:r>
      <w:r>
        <w:t>53</w:t>
      </w:r>
      <w:r w:rsidRPr="00A76CAC">
        <w:t>.</w:t>
      </w:r>
      <w:r>
        <w:t>979</w:t>
      </w:r>
      <w:r w:rsidRPr="00A76CAC">
        <w:t>,</w:t>
      </w:r>
      <w:r>
        <w:t>21</w:t>
      </w:r>
      <w:r w:rsidRPr="00A76CAC">
        <w:t xml:space="preserve"> PLN</w:t>
      </w:r>
    </w:p>
    <w:p w:rsidR="00B26719" w:rsidRPr="00301449" w:rsidRDefault="00B26719" w:rsidP="00B26719">
      <w:pPr>
        <w:tabs>
          <w:tab w:val="left" w:pos="426"/>
        </w:tabs>
        <w:jc w:val="both"/>
      </w:pPr>
      <w:r w:rsidRPr="00301449">
        <w:t>II.</w:t>
      </w:r>
      <w:r w:rsidRPr="00301449">
        <w:tab/>
        <w:t xml:space="preserve">Termin realizacji sukcesywnych dostaw: w ciągu </w:t>
      </w:r>
      <w:r w:rsidRPr="00A76CAC">
        <w:t>7 dni</w:t>
      </w:r>
      <w:r w:rsidRPr="00301449">
        <w:t xml:space="preserve"> od momentu złożenia zamówienia</w:t>
      </w:r>
    </w:p>
    <w:p w:rsidR="00D46AB4" w:rsidRDefault="00D46AB4" w:rsidP="00063153">
      <w:pPr>
        <w:pStyle w:val="Bezodstpw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46AB4" w:rsidRPr="005B6786" w:rsidRDefault="005B6786" w:rsidP="005B6786">
      <w:pPr>
        <w:jc w:val="both"/>
        <w:rPr>
          <w:u w:val="single"/>
        </w:rPr>
      </w:pPr>
      <w:r w:rsidRPr="00A76CAC">
        <w:rPr>
          <w:u w:val="single"/>
        </w:rPr>
        <w:t>Oferta nr 3</w:t>
      </w:r>
    </w:p>
    <w:p w:rsidR="005B6786" w:rsidRPr="005B3E3E" w:rsidRDefault="005B6786" w:rsidP="005B6786">
      <w:pPr>
        <w:jc w:val="both"/>
      </w:pPr>
      <w:proofErr w:type="spellStart"/>
      <w:r w:rsidRPr="005B3E3E">
        <w:t>Protolab</w:t>
      </w:r>
      <w:proofErr w:type="spellEnd"/>
      <w:r w:rsidRPr="005B3E3E">
        <w:t xml:space="preserve"> Stanisław Staniuk, ul. Owocowa 4-8,76-200 Słupsk</w:t>
      </w:r>
    </w:p>
    <w:p w:rsidR="005B6786" w:rsidRPr="00301449" w:rsidRDefault="005B6786" w:rsidP="005B6786">
      <w:pPr>
        <w:jc w:val="both"/>
      </w:pPr>
      <w:r>
        <w:t>NIP:839-315-48-32 (woj. pomorskie,</w:t>
      </w:r>
      <w:r w:rsidRPr="00161E70">
        <w:t xml:space="preserve"> </w:t>
      </w:r>
      <w:proofErr w:type="spellStart"/>
      <w:r>
        <w:t>mikroprzedsiębiorca</w:t>
      </w:r>
      <w:proofErr w:type="spellEnd"/>
      <w:r>
        <w:t>)</w:t>
      </w:r>
    </w:p>
    <w:p w:rsidR="005B6786" w:rsidRDefault="005B6786" w:rsidP="005B6786">
      <w:pPr>
        <w:pStyle w:val="Akapitzlist"/>
        <w:numPr>
          <w:ilvl w:val="0"/>
          <w:numId w:val="5"/>
        </w:numPr>
        <w:jc w:val="both"/>
      </w:pPr>
      <w:r w:rsidRPr="00301449">
        <w:t>Kwota brutto:</w:t>
      </w:r>
      <w:r w:rsidRPr="00A76CAC">
        <w:t xml:space="preserve"> </w:t>
      </w:r>
      <w:r w:rsidR="004B676B">
        <w:t>57</w:t>
      </w:r>
      <w:r w:rsidRPr="00A76CAC">
        <w:t>.</w:t>
      </w:r>
      <w:r w:rsidR="004B676B">
        <w:t>062</w:t>
      </w:r>
      <w:r w:rsidRPr="00A76CAC">
        <w:t>,</w:t>
      </w:r>
      <w:r w:rsidR="004B676B">
        <w:t>70</w:t>
      </w:r>
      <w:r w:rsidRPr="00A76CAC">
        <w:t xml:space="preserve"> PLN</w:t>
      </w:r>
    </w:p>
    <w:p w:rsidR="005B6786" w:rsidRPr="00301449" w:rsidRDefault="005B6786" w:rsidP="005B6786">
      <w:pPr>
        <w:pStyle w:val="Akapitzlist"/>
        <w:numPr>
          <w:ilvl w:val="0"/>
          <w:numId w:val="5"/>
        </w:numPr>
        <w:jc w:val="both"/>
      </w:pPr>
      <w:r w:rsidRPr="00301449">
        <w:t xml:space="preserve">Termin realizacji sukcesywnych dostaw: w ciągu </w:t>
      </w:r>
      <w:r w:rsidRPr="00A76CAC">
        <w:t>7</w:t>
      </w:r>
      <w:r w:rsidRPr="00301449">
        <w:t xml:space="preserve"> dni od momentu złożenia zamówienia</w:t>
      </w:r>
    </w:p>
    <w:p w:rsidR="00D46AB4" w:rsidRDefault="00D46AB4" w:rsidP="00063153">
      <w:pPr>
        <w:pStyle w:val="Bezodstpw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22D36" w:rsidRPr="006902F2" w:rsidRDefault="00522D36" w:rsidP="00522D36">
      <w:pPr>
        <w:jc w:val="both"/>
        <w:rPr>
          <w:u w:val="single"/>
        </w:rPr>
      </w:pPr>
      <w:r w:rsidRPr="00A76CAC">
        <w:rPr>
          <w:u w:val="single"/>
        </w:rPr>
        <w:t xml:space="preserve">Oferta nr </w:t>
      </w:r>
      <w:r>
        <w:rPr>
          <w:u w:val="single"/>
        </w:rPr>
        <w:t>5</w:t>
      </w:r>
    </w:p>
    <w:p w:rsidR="00841882" w:rsidRDefault="00841882" w:rsidP="00841882">
      <w:pPr>
        <w:jc w:val="both"/>
      </w:pPr>
      <w:r w:rsidRPr="00301449">
        <w:t xml:space="preserve">Idalia </w:t>
      </w:r>
      <w:r>
        <w:t xml:space="preserve">Ludwikowscy </w:t>
      </w:r>
      <w:r w:rsidRPr="00301449">
        <w:t>Sp. J., ul. Marii Fołtyn 10, 26-615 Radom</w:t>
      </w:r>
    </w:p>
    <w:p w:rsidR="00841882" w:rsidRPr="00301449" w:rsidRDefault="00841882" w:rsidP="00841882">
      <w:pPr>
        <w:jc w:val="both"/>
      </w:pPr>
      <w:r>
        <w:t>NIP: 796-010-13-18   (woj. mazowieckie,</w:t>
      </w:r>
      <w:r w:rsidRPr="00007E32">
        <w:t xml:space="preserve"> </w:t>
      </w:r>
      <w:r>
        <w:t>mały przedsiębiorca)</w:t>
      </w:r>
    </w:p>
    <w:p w:rsidR="00841882" w:rsidRDefault="00841882" w:rsidP="00841882">
      <w:pPr>
        <w:pStyle w:val="Akapitzlist"/>
        <w:numPr>
          <w:ilvl w:val="0"/>
          <w:numId w:val="14"/>
        </w:numPr>
        <w:jc w:val="both"/>
      </w:pPr>
      <w:r w:rsidRPr="00301449">
        <w:t>Kwota brutto:</w:t>
      </w:r>
      <w:r w:rsidRPr="00A76CAC">
        <w:t xml:space="preserve"> </w:t>
      </w:r>
      <w:r>
        <w:t>32</w:t>
      </w:r>
      <w:r w:rsidRPr="00A76CAC">
        <w:t>.</w:t>
      </w:r>
      <w:r>
        <w:t>241</w:t>
      </w:r>
      <w:r w:rsidRPr="00A76CAC">
        <w:t>,</w:t>
      </w:r>
      <w:r>
        <w:t>75</w:t>
      </w:r>
      <w:r w:rsidRPr="00A76CAC">
        <w:t xml:space="preserve"> PLN</w:t>
      </w:r>
    </w:p>
    <w:p w:rsidR="00841882" w:rsidRPr="00301449" w:rsidRDefault="00841882" w:rsidP="00841882">
      <w:pPr>
        <w:pStyle w:val="Akapitzlist"/>
        <w:numPr>
          <w:ilvl w:val="0"/>
          <w:numId w:val="14"/>
        </w:numPr>
        <w:jc w:val="both"/>
      </w:pPr>
      <w:r w:rsidRPr="00301449">
        <w:t xml:space="preserve">Termin realizacji sukcesywnych dostaw: w ciągu </w:t>
      </w:r>
      <w:r>
        <w:t>5</w:t>
      </w:r>
      <w:r w:rsidRPr="00301449">
        <w:t xml:space="preserve"> dni od momentu złożenia zamówienia</w:t>
      </w:r>
    </w:p>
    <w:p w:rsidR="00841882" w:rsidRPr="00301449" w:rsidRDefault="00841882" w:rsidP="00841882">
      <w:pPr>
        <w:pStyle w:val="Akapitzlist"/>
        <w:ind w:left="502"/>
        <w:jc w:val="both"/>
      </w:pPr>
    </w:p>
    <w:p w:rsidR="00063153" w:rsidRDefault="00063153" w:rsidP="00063153">
      <w:pPr>
        <w:pStyle w:val="Bezodstpw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Część 3</w:t>
      </w:r>
    </w:p>
    <w:p w:rsidR="005B6786" w:rsidRDefault="005B6786" w:rsidP="00063153">
      <w:pPr>
        <w:pStyle w:val="Bezodstpw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63153" w:rsidRPr="005B6786" w:rsidRDefault="005B6786" w:rsidP="005B6786">
      <w:pPr>
        <w:jc w:val="both"/>
        <w:rPr>
          <w:u w:val="single"/>
        </w:rPr>
      </w:pPr>
      <w:r w:rsidRPr="00A76CAC">
        <w:rPr>
          <w:u w:val="single"/>
        </w:rPr>
        <w:t>Oferta nr 1</w:t>
      </w:r>
    </w:p>
    <w:p w:rsidR="000B3AE4" w:rsidRDefault="000B3AE4" w:rsidP="000B3AE4">
      <w:pPr>
        <w:jc w:val="both"/>
      </w:pPr>
      <w:r w:rsidRPr="00301449">
        <w:t>P.T.H CHEMLAND Zbigniew Bartczak, ul. Usługowa 3, 73-110 Stargard</w:t>
      </w:r>
    </w:p>
    <w:p w:rsidR="000B3AE4" w:rsidRPr="00301449" w:rsidRDefault="000B3AE4" w:rsidP="000B3AE4">
      <w:pPr>
        <w:jc w:val="both"/>
      </w:pPr>
      <w:r>
        <w:t>NIP:  854-002-36-41   (woj.</w:t>
      </w:r>
      <w:r w:rsidRPr="00301449">
        <w:t xml:space="preserve"> </w:t>
      </w:r>
      <w:r>
        <w:t>zachodniopomorskie, mały przedsiębiorca)</w:t>
      </w:r>
    </w:p>
    <w:p w:rsidR="000B3AE4" w:rsidRPr="00301449" w:rsidRDefault="000B3AE4" w:rsidP="000B3AE4">
      <w:pPr>
        <w:tabs>
          <w:tab w:val="left" w:pos="426"/>
        </w:tabs>
        <w:jc w:val="both"/>
      </w:pPr>
      <w:r w:rsidRPr="00301449">
        <w:t>I.</w:t>
      </w:r>
      <w:r w:rsidRPr="00301449">
        <w:tab/>
        <w:t xml:space="preserve">Kwota brutto: </w:t>
      </w:r>
      <w:r>
        <w:t>46</w:t>
      </w:r>
      <w:r w:rsidRPr="00A76CAC">
        <w:t>.</w:t>
      </w:r>
      <w:r>
        <w:t>117</w:t>
      </w:r>
      <w:r w:rsidRPr="00A76CAC">
        <w:t>,</w:t>
      </w:r>
      <w:r>
        <w:t>07</w:t>
      </w:r>
      <w:r w:rsidRPr="00A76CAC">
        <w:t xml:space="preserve"> PLN</w:t>
      </w:r>
    </w:p>
    <w:p w:rsidR="000B3AE4" w:rsidRDefault="000B3AE4" w:rsidP="000B3AE4">
      <w:pPr>
        <w:tabs>
          <w:tab w:val="left" w:pos="426"/>
        </w:tabs>
        <w:jc w:val="both"/>
      </w:pPr>
      <w:r w:rsidRPr="00301449">
        <w:t>II.</w:t>
      </w:r>
      <w:r w:rsidRPr="00301449">
        <w:tab/>
        <w:t xml:space="preserve">Termin realizacji sukcesywnych dostaw: w ciągu </w:t>
      </w:r>
      <w:r w:rsidRPr="00A76CAC">
        <w:t>7 dni</w:t>
      </w:r>
      <w:r w:rsidRPr="00301449">
        <w:t xml:space="preserve"> od momentu złożenia zamówienia</w:t>
      </w:r>
    </w:p>
    <w:p w:rsidR="00126EA6" w:rsidRPr="00301449" w:rsidRDefault="00126EA6" w:rsidP="000B3AE4">
      <w:pPr>
        <w:tabs>
          <w:tab w:val="left" w:pos="426"/>
        </w:tabs>
        <w:jc w:val="both"/>
      </w:pPr>
    </w:p>
    <w:p w:rsidR="007A7F79" w:rsidRPr="005B6786" w:rsidRDefault="007A7F79" w:rsidP="007A7F79">
      <w:pPr>
        <w:jc w:val="both"/>
        <w:rPr>
          <w:u w:val="single"/>
        </w:rPr>
      </w:pPr>
      <w:r w:rsidRPr="00A76CAC">
        <w:rPr>
          <w:u w:val="single"/>
        </w:rPr>
        <w:t>Oferta nr 3</w:t>
      </w:r>
    </w:p>
    <w:p w:rsidR="007A7F79" w:rsidRPr="005B3E3E" w:rsidRDefault="007A7F79" w:rsidP="007A7F79">
      <w:pPr>
        <w:jc w:val="both"/>
      </w:pPr>
      <w:proofErr w:type="spellStart"/>
      <w:r w:rsidRPr="005B3E3E">
        <w:t>Protolab</w:t>
      </w:r>
      <w:proofErr w:type="spellEnd"/>
      <w:r w:rsidRPr="005B3E3E">
        <w:t xml:space="preserve"> Stanisław Staniuk, ul. Owocowa 4-8,76-200 Słupsk</w:t>
      </w:r>
    </w:p>
    <w:p w:rsidR="007A7F79" w:rsidRPr="00301449" w:rsidRDefault="007A7F79" w:rsidP="007A7F79">
      <w:pPr>
        <w:jc w:val="both"/>
      </w:pPr>
      <w:r>
        <w:t>NIP:839-315-48-32 (woj. pomorskie,</w:t>
      </w:r>
      <w:r w:rsidRPr="00161E70">
        <w:t xml:space="preserve"> </w:t>
      </w:r>
      <w:proofErr w:type="spellStart"/>
      <w:r>
        <w:t>mikroprzedsiębiorca</w:t>
      </w:r>
      <w:proofErr w:type="spellEnd"/>
      <w:r>
        <w:t>)</w:t>
      </w:r>
    </w:p>
    <w:p w:rsidR="007A7F79" w:rsidRDefault="007A7F79" w:rsidP="007A7F79">
      <w:pPr>
        <w:pStyle w:val="Akapitzlist"/>
        <w:numPr>
          <w:ilvl w:val="0"/>
          <w:numId w:val="6"/>
        </w:numPr>
        <w:jc w:val="both"/>
      </w:pPr>
      <w:r w:rsidRPr="00301449">
        <w:t>Kwota brutto:</w:t>
      </w:r>
      <w:r w:rsidRPr="00A76CAC">
        <w:t xml:space="preserve"> </w:t>
      </w:r>
      <w:r>
        <w:t>47</w:t>
      </w:r>
      <w:r w:rsidRPr="00A76CAC">
        <w:t>.</w:t>
      </w:r>
      <w:r>
        <w:t>269</w:t>
      </w:r>
      <w:r w:rsidRPr="00A76CAC">
        <w:t>,</w:t>
      </w:r>
      <w:r>
        <w:t>29</w:t>
      </w:r>
      <w:r w:rsidRPr="00A76CAC">
        <w:t xml:space="preserve"> PLN</w:t>
      </w:r>
    </w:p>
    <w:p w:rsidR="004E7259" w:rsidRPr="00126EA6" w:rsidRDefault="007A7F79" w:rsidP="00522D36">
      <w:pPr>
        <w:pStyle w:val="Akapitzlist"/>
        <w:numPr>
          <w:ilvl w:val="0"/>
          <w:numId w:val="6"/>
        </w:numPr>
        <w:jc w:val="both"/>
      </w:pPr>
      <w:r w:rsidRPr="00301449">
        <w:t xml:space="preserve">Termin realizacji sukcesywnych dostaw: w ciągu </w:t>
      </w:r>
      <w:r w:rsidRPr="00A76CAC">
        <w:t>7</w:t>
      </w:r>
      <w:r w:rsidRPr="00301449">
        <w:t xml:space="preserve"> dni od momentu złożenia zamówienia</w:t>
      </w:r>
    </w:p>
    <w:p w:rsidR="00522D36" w:rsidRPr="006902F2" w:rsidRDefault="00522D36" w:rsidP="00522D36">
      <w:pPr>
        <w:jc w:val="both"/>
        <w:rPr>
          <w:u w:val="single"/>
        </w:rPr>
      </w:pPr>
      <w:r w:rsidRPr="00A76CAC">
        <w:rPr>
          <w:u w:val="single"/>
        </w:rPr>
        <w:lastRenderedPageBreak/>
        <w:t xml:space="preserve">Oferta nr </w:t>
      </w:r>
      <w:r>
        <w:rPr>
          <w:u w:val="single"/>
        </w:rPr>
        <w:t>5</w:t>
      </w:r>
    </w:p>
    <w:p w:rsidR="00522D36" w:rsidRDefault="00522D36" w:rsidP="00522D36">
      <w:pPr>
        <w:jc w:val="both"/>
      </w:pPr>
      <w:r w:rsidRPr="00301449">
        <w:t xml:space="preserve">Idalia </w:t>
      </w:r>
      <w:r>
        <w:t xml:space="preserve">Ludwikowscy </w:t>
      </w:r>
      <w:r w:rsidRPr="00301449">
        <w:t>Sp. J., ul. Marii Fołtyn 10, 26-615 Radom</w:t>
      </w:r>
    </w:p>
    <w:p w:rsidR="00522D36" w:rsidRPr="00301449" w:rsidRDefault="00522D36" w:rsidP="00522D36">
      <w:pPr>
        <w:jc w:val="both"/>
      </w:pPr>
      <w:r>
        <w:t>NIP: 796-010-13-18   (woj. mazowieckie,</w:t>
      </w:r>
      <w:r w:rsidRPr="00007E32">
        <w:t xml:space="preserve"> </w:t>
      </w:r>
      <w:r>
        <w:t>mały przedsiębiorca)</w:t>
      </w:r>
    </w:p>
    <w:p w:rsidR="00522D36" w:rsidRDefault="00522D36" w:rsidP="00522D36">
      <w:pPr>
        <w:pStyle w:val="Akapitzlist"/>
        <w:numPr>
          <w:ilvl w:val="0"/>
          <w:numId w:val="11"/>
        </w:numPr>
        <w:jc w:val="both"/>
      </w:pPr>
      <w:r w:rsidRPr="00301449">
        <w:t>Kwota brutto:</w:t>
      </w:r>
      <w:r w:rsidRPr="00A76CAC">
        <w:t xml:space="preserve"> </w:t>
      </w:r>
      <w:r w:rsidR="004A5341">
        <w:t>33</w:t>
      </w:r>
      <w:r w:rsidRPr="00A76CAC">
        <w:t>.</w:t>
      </w:r>
      <w:r w:rsidR="004A5341">
        <w:t>323</w:t>
      </w:r>
      <w:r w:rsidRPr="00A76CAC">
        <w:t>,</w:t>
      </w:r>
      <w:r w:rsidR="004A5341">
        <w:t>26</w:t>
      </w:r>
      <w:r w:rsidRPr="00A76CAC">
        <w:t xml:space="preserve"> PLN</w:t>
      </w:r>
    </w:p>
    <w:p w:rsidR="00522D36" w:rsidRPr="00301449" w:rsidRDefault="00522D36" w:rsidP="00522D36">
      <w:pPr>
        <w:pStyle w:val="Akapitzlist"/>
        <w:numPr>
          <w:ilvl w:val="0"/>
          <w:numId w:val="11"/>
        </w:numPr>
        <w:jc w:val="both"/>
      </w:pPr>
      <w:r w:rsidRPr="00301449">
        <w:t xml:space="preserve">Termin realizacji sukcesywnych dostaw: w ciągu </w:t>
      </w:r>
      <w:r w:rsidR="004A5341">
        <w:t>5</w:t>
      </w:r>
      <w:r w:rsidRPr="00301449">
        <w:t xml:space="preserve"> dni od momentu złożenia zamówienia</w:t>
      </w:r>
    </w:p>
    <w:p w:rsidR="00522D36" w:rsidRDefault="00522D36" w:rsidP="00571ACA">
      <w:pPr>
        <w:pStyle w:val="Bezodstpw"/>
        <w:rPr>
          <w:rFonts w:ascii="Times New Roman" w:hAnsi="Times New Roman"/>
          <w:b/>
          <w:sz w:val="28"/>
          <w:szCs w:val="28"/>
          <w:u w:val="single"/>
        </w:rPr>
      </w:pPr>
    </w:p>
    <w:p w:rsidR="00571ACA" w:rsidRDefault="00571ACA" w:rsidP="00571ACA">
      <w:pPr>
        <w:pStyle w:val="Bezodstpw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4590E">
        <w:rPr>
          <w:rFonts w:ascii="Times New Roman" w:hAnsi="Times New Roman"/>
          <w:b/>
          <w:sz w:val="28"/>
          <w:szCs w:val="28"/>
          <w:u w:val="single"/>
        </w:rPr>
        <w:t xml:space="preserve">Część </w:t>
      </w:r>
      <w:r>
        <w:rPr>
          <w:rFonts w:ascii="Times New Roman" w:hAnsi="Times New Roman"/>
          <w:b/>
          <w:sz w:val="28"/>
          <w:szCs w:val="28"/>
          <w:u w:val="single"/>
        </w:rPr>
        <w:t>4</w:t>
      </w:r>
    </w:p>
    <w:p w:rsidR="005B6786" w:rsidRPr="0094590E" w:rsidRDefault="005B6786" w:rsidP="00571ACA">
      <w:pPr>
        <w:pStyle w:val="Bezodstpw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71ACA" w:rsidRPr="005B6786" w:rsidRDefault="005B6786" w:rsidP="005B6786">
      <w:pPr>
        <w:jc w:val="both"/>
        <w:rPr>
          <w:u w:val="single"/>
        </w:rPr>
      </w:pPr>
      <w:r w:rsidRPr="00A76CAC">
        <w:rPr>
          <w:u w:val="single"/>
        </w:rPr>
        <w:t>Oferta nr 1</w:t>
      </w:r>
    </w:p>
    <w:p w:rsidR="000B3AE4" w:rsidRDefault="000B3AE4" w:rsidP="000B3AE4">
      <w:pPr>
        <w:jc w:val="both"/>
      </w:pPr>
      <w:r w:rsidRPr="00301449">
        <w:t>P.T.H CHEMLAND Zbigniew Bartczak, ul. Usługowa 3, 73-110 Stargard</w:t>
      </w:r>
    </w:p>
    <w:p w:rsidR="000B3AE4" w:rsidRPr="00301449" w:rsidRDefault="000B3AE4" w:rsidP="000B3AE4">
      <w:pPr>
        <w:jc w:val="both"/>
      </w:pPr>
      <w:r>
        <w:t>NIP:  854-002-36-41   (woj.</w:t>
      </w:r>
      <w:r w:rsidRPr="00301449">
        <w:t xml:space="preserve"> </w:t>
      </w:r>
      <w:r>
        <w:t>zachodniopomorskie, mały przedsiębiorca)</w:t>
      </w:r>
    </w:p>
    <w:p w:rsidR="000B3AE4" w:rsidRPr="00301449" w:rsidRDefault="000B3AE4" w:rsidP="000B3AE4">
      <w:pPr>
        <w:tabs>
          <w:tab w:val="left" w:pos="426"/>
        </w:tabs>
        <w:jc w:val="both"/>
      </w:pPr>
      <w:r w:rsidRPr="00301449">
        <w:t>I.</w:t>
      </w:r>
      <w:r w:rsidRPr="00301449">
        <w:tab/>
        <w:t xml:space="preserve">Kwota brutto: </w:t>
      </w:r>
      <w:r>
        <w:t>7</w:t>
      </w:r>
      <w:r w:rsidRPr="00A76CAC">
        <w:t>.</w:t>
      </w:r>
      <w:r>
        <w:t>197</w:t>
      </w:r>
      <w:r w:rsidRPr="00A76CAC">
        <w:t>,</w:t>
      </w:r>
      <w:r>
        <w:t>41</w:t>
      </w:r>
      <w:r w:rsidRPr="00A76CAC">
        <w:t xml:space="preserve"> PLN</w:t>
      </w:r>
    </w:p>
    <w:p w:rsidR="000B3AE4" w:rsidRPr="00301449" w:rsidRDefault="000B3AE4" w:rsidP="000B3AE4">
      <w:pPr>
        <w:tabs>
          <w:tab w:val="left" w:pos="426"/>
        </w:tabs>
        <w:jc w:val="both"/>
      </w:pPr>
      <w:r w:rsidRPr="00301449">
        <w:t>II.</w:t>
      </w:r>
      <w:r w:rsidRPr="00301449">
        <w:tab/>
        <w:t xml:space="preserve">Termin realizacji sukcesywnych dostaw: w ciągu </w:t>
      </w:r>
      <w:r w:rsidRPr="00A76CAC">
        <w:t>7 dni</w:t>
      </w:r>
      <w:r w:rsidRPr="00301449">
        <w:t xml:space="preserve"> od momentu złożenia zamówienia</w:t>
      </w:r>
    </w:p>
    <w:p w:rsidR="00522D36" w:rsidRDefault="00522D36" w:rsidP="00522D36">
      <w:pPr>
        <w:pStyle w:val="Bezodstpw"/>
        <w:rPr>
          <w:rFonts w:ascii="Times New Roman" w:hAnsi="Times New Roman"/>
          <w:b/>
          <w:sz w:val="28"/>
          <w:szCs w:val="28"/>
          <w:u w:val="single"/>
        </w:rPr>
      </w:pPr>
    </w:p>
    <w:p w:rsidR="00522D36" w:rsidRPr="006902F2" w:rsidRDefault="00522D36" w:rsidP="00522D36">
      <w:pPr>
        <w:jc w:val="both"/>
        <w:rPr>
          <w:u w:val="single"/>
        </w:rPr>
      </w:pPr>
      <w:r w:rsidRPr="00A76CAC">
        <w:rPr>
          <w:u w:val="single"/>
        </w:rPr>
        <w:t xml:space="preserve">Oferta nr </w:t>
      </w:r>
      <w:r>
        <w:rPr>
          <w:u w:val="single"/>
        </w:rPr>
        <w:t>5</w:t>
      </w:r>
    </w:p>
    <w:p w:rsidR="00522D36" w:rsidRDefault="00522D36" w:rsidP="00522D36">
      <w:pPr>
        <w:jc w:val="both"/>
      </w:pPr>
      <w:r w:rsidRPr="00301449">
        <w:t xml:space="preserve">Idalia </w:t>
      </w:r>
      <w:r>
        <w:t xml:space="preserve">Ludwikowscy </w:t>
      </w:r>
      <w:r w:rsidRPr="00301449">
        <w:t>Sp. J., ul. Marii Fołtyn 10, 26-615 Radom</w:t>
      </w:r>
    </w:p>
    <w:p w:rsidR="00522D36" w:rsidRPr="00301449" w:rsidRDefault="00522D36" w:rsidP="00522D36">
      <w:pPr>
        <w:jc w:val="both"/>
      </w:pPr>
      <w:r>
        <w:t>NIP: 796-010-13-18   (woj. mazowieckie,</w:t>
      </w:r>
      <w:r w:rsidRPr="00007E32">
        <w:t xml:space="preserve"> </w:t>
      </w:r>
      <w:r>
        <w:t>mały przedsiębiorca)</w:t>
      </w:r>
    </w:p>
    <w:p w:rsidR="00522D36" w:rsidRDefault="00522D36" w:rsidP="00522D36">
      <w:pPr>
        <w:pStyle w:val="Akapitzlist"/>
        <w:numPr>
          <w:ilvl w:val="0"/>
          <w:numId w:val="12"/>
        </w:numPr>
        <w:jc w:val="both"/>
      </w:pPr>
      <w:r w:rsidRPr="00301449">
        <w:t>Kwota brutto:</w:t>
      </w:r>
      <w:r w:rsidRPr="00A76CAC">
        <w:t xml:space="preserve"> </w:t>
      </w:r>
      <w:r w:rsidR="00340BD7">
        <w:t>3</w:t>
      </w:r>
      <w:r w:rsidRPr="00A76CAC">
        <w:t>.</w:t>
      </w:r>
      <w:r w:rsidR="00340BD7">
        <w:t>976</w:t>
      </w:r>
      <w:r w:rsidRPr="00A76CAC">
        <w:t>,</w:t>
      </w:r>
      <w:r w:rsidR="00340BD7">
        <w:t>47</w:t>
      </w:r>
      <w:r w:rsidRPr="00A76CAC">
        <w:t xml:space="preserve"> PLN</w:t>
      </w:r>
    </w:p>
    <w:p w:rsidR="00522D36" w:rsidRPr="00301449" w:rsidRDefault="00522D36" w:rsidP="00522D36">
      <w:pPr>
        <w:pStyle w:val="Akapitzlist"/>
        <w:numPr>
          <w:ilvl w:val="0"/>
          <w:numId w:val="12"/>
        </w:numPr>
        <w:jc w:val="both"/>
      </w:pPr>
      <w:r w:rsidRPr="00301449">
        <w:t xml:space="preserve">Termin realizacji sukcesywnych dostaw: w ciągu </w:t>
      </w:r>
      <w:r w:rsidR="00E24A5B">
        <w:t>5</w:t>
      </w:r>
      <w:r w:rsidRPr="00301449">
        <w:t xml:space="preserve"> dni od momentu złożenia zamówienia</w:t>
      </w:r>
    </w:p>
    <w:p w:rsidR="00E061B9" w:rsidRDefault="00E061B9" w:rsidP="00571ACA">
      <w:pPr>
        <w:pStyle w:val="Bezodstpw"/>
        <w:rPr>
          <w:rFonts w:ascii="Times New Roman" w:hAnsi="Times New Roman"/>
          <w:b/>
          <w:sz w:val="28"/>
          <w:szCs w:val="28"/>
          <w:u w:val="single"/>
        </w:rPr>
      </w:pPr>
    </w:p>
    <w:p w:rsidR="000B3AE4" w:rsidRDefault="000B3AE4" w:rsidP="00571ACA">
      <w:pPr>
        <w:pStyle w:val="Bezodstpw"/>
        <w:rPr>
          <w:rFonts w:ascii="Times New Roman" w:hAnsi="Times New Roman"/>
          <w:b/>
          <w:sz w:val="28"/>
          <w:szCs w:val="28"/>
          <w:u w:val="single"/>
        </w:rPr>
      </w:pPr>
    </w:p>
    <w:p w:rsidR="00571ACA" w:rsidRDefault="00571ACA" w:rsidP="00571ACA">
      <w:pPr>
        <w:pStyle w:val="Bezodstpw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Część 5</w:t>
      </w:r>
    </w:p>
    <w:p w:rsidR="005B6786" w:rsidRDefault="005B6786" w:rsidP="00571ACA">
      <w:pPr>
        <w:pStyle w:val="Bezodstpw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B6786" w:rsidRPr="005B6786" w:rsidRDefault="005B6786" w:rsidP="005B6786">
      <w:pPr>
        <w:jc w:val="both"/>
        <w:rPr>
          <w:u w:val="single"/>
        </w:rPr>
      </w:pPr>
      <w:r w:rsidRPr="00A76CAC">
        <w:rPr>
          <w:u w:val="single"/>
        </w:rPr>
        <w:t>Oferta nr 1</w:t>
      </w:r>
    </w:p>
    <w:p w:rsidR="000B3AE4" w:rsidRDefault="000B3AE4" w:rsidP="000B3AE4">
      <w:pPr>
        <w:jc w:val="both"/>
      </w:pPr>
      <w:r w:rsidRPr="00301449">
        <w:t>P.T.H CHEMLAND Zbigniew Bartczak, ul. Usługowa 3, 73-110 Stargard</w:t>
      </w:r>
    </w:p>
    <w:p w:rsidR="000B3AE4" w:rsidRPr="00301449" w:rsidRDefault="000B3AE4" w:rsidP="000B3AE4">
      <w:pPr>
        <w:jc w:val="both"/>
      </w:pPr>
      <w:r>
        <w:t>NIP:  854-002-36-41   (woj.</w:t>
      </w:r>
      <w:r w:rsidRPr="00301449">
        <w:t xml:space="preserve"> </w:t>
      </w:r>
      <w:r>
        <w:t>zachodniopomorskie, mały przedsiębiorca)</w:t>
      </w:r>
    </w:p>
    <w:p w:rsidR="000B3AE4" w:rsidRPr="00301449" w:rsidRDefault="000B3AE4" w:rsidP="000B3AE4">
      <w:pPr>
        <w:tabs>
          <w:tab w:val="left" w:pos="426"/>
        </w:tabs>
        <w:jc w:val="both"/>
      </w:pPr>
      <w:r w:rsidRPr="00301449">
        <w:t>I.</w:t>
      </w:r>
      <w:r w:rsidRPr="00301449">
        <w:tab/>
        <w:t xml:space="preserve">Kwota brutto: </w:t>
      </w:r>
      <w:r w:rsidR="00340BD7">
        <w:t>15.139</w:t>
      </w:r>
      <w:r w:rsidRPr="00A76CAC">
        <w:t>,</w:t>
      </w:r>
      <w:r w:rsidR="00340BD7">
        <w:t>02</w:t>
      </w:r>
      <w:r w:rsidRPr="00A76CAC">
        <w:t xml:space="preserve"> PLN</w:t>
      </w:r>
    </w:p>
    <w:p w:rsidR="000B3AE4" w:rsidRPr="00301449" w:rsidRDefault="000B3AE4" w:rsidP="000B3AE4">
      <w:pPr>
        <w:tabs>
          <w:tab w:val="left" w:pos="426"/>
        </w:tabs>
        <w:jc w:val="both"/>
      </w:pPr>
      <w:r w:rsidRPr="00301449">
        <w:t>II.</w:t>
      </w:r>
      <w:r w:rsidRPr="00301449">
        <w:tab/>
        <w:t xml:space="preserve">Termin realizacji sukcesywnych dostaw: w ciągu </w:t>
      </w:r>
      <w:r w:rsidR="002C71F5">
        <w:t>7</w:t>
      </w:r>
      <w:r w:rsidRPr="00A76CAC">
        <w:t xml:space="preserve"> dni</w:t>
      </w:r>
      <w:r w:rsidRPr="00301449">
        <w:t xml:space="preserve"> od momentu złożenia zamówienia</w:t>
      </w:r>
    </w:p>
    <w:p w:rsidR="00522D36" w:rsidRDefault="00522D36" w:rsidP="00522D36">
      <w:pPr>
        <w:pStyle w:val="Bezodstpw"/>
        <w:rPr>
          <w:rFonts w:ascii="Times New Roman" w:hAnsi="Times New Roman"/>
          <w:b/>
          <w:sz w:val="28"/>
          <w:szCs w:val="28"/>
          <w:u w:val="single"/>
        </w:rPr>
      </w:pPr>
    </w:p>
    <w:p w:rsidR="00522D36" w:rsidRPr="006902F2" w:rsidRDefault="00522D36" w:rsidP="00522D36">
      <w:pPr>
        <w:jc w:val="both"/>
        <w:rPr>
          <w:u w:val="single"/>
        </w:rPr>
      </w:pPr>
      <w:r w:rsidRPr="00A76CAC">
        <w:rPr>
          <w:u w:val="single"/>
        </w:rPr>
        <w:t xml:space="preserve">Oferta nr </w:t>
      </w:r>
      <w:r>
        <w:rPr>
          <w:u w:val="single"/>
        </w:rPr>
        <w:t>5</w:t>
      </w:r>
    </w:p>
    <w:p w:rsidR="00522D36" w:rsidRDefault="00522D36" w:rsidP="00522D36">
      <w:pPr>
        <w:jc w:val="both"/>
      </w:pPr>
      <w:r w:rsidRPr="00301449">
        <w:t xml:space="preserve">Idalia </w:t>
      </w:r>
      <w:r>
        <w:t xml:space="preserve">Ludwikowscy </w:t>
      </w:r>
      <w:r w:rsidRPr="00301449">
        <w:t>Sp. J., ul. Marii Fołtyn 10, 26-615 Radom</w:t>
      </w:r>
    </w:p>
    <w:p w:rsidR="00522D36" w:rsidRPr="00301449" w:rsidRDefault="00522D36" w:rsidP="00522D36">
      <w:pPr>
        <w:jc w:val="both"/>
      </w:pPr>
      <w:r>
        <w:t>NIP: 796-010-13-18   (woj. mazowieckie,</w:t>
      </w:r>
      <w:r w:rsidRPr="00007E32">
        <w:t xml:space="preserve"> </w:t>
      </w:r>
      <w:r>
        <w:t>mały przedsiębiorca)</w:t>
      </w:r>
    </w:p>
    <w:p w:rsidR="00522D36" w:rsidRDefault="00522D36" w:rsidP="00522D36">
      <w:pPr>
        <w:pStyle w:val="Akapitzlist"/>
        <w:numPr>
          <w:ilvl w:val="0"/>
          <w:numId w:val="13"/>
        </w:numPr>
        <w:jc w:val="both"/>
      </w:pPr>
      <w:r w:rsidRPr="00301449">
        <w:t>Kwota brutto:</w:t>
      </w:r>
      <w:r w:rsidRPr="00A76CAC">
        <w:t xml:space="preserve"> </w:t>
      </w:r>
      <w:r w:rsidR="009E4254">
        <w:t>9</w:t>
      </w:r>
      <w:r w:rsidRPr="00A76CAC">
        <w:t>.</w:t>
      </w:r>
      <w:r>
        <w:t>0</w:t>
      </w:r>
      <w:r w:rsidR="009E4254">
        <w:t>36</w:t>
      </w:r>
      <w:r w:rsidRPr="00A76CAC">
        <w:t>,</w:t>
      </w:r>
      <w:r w:rsidR="009E4254">
        <w:t>81</w:t>
      </w:r>
      <w:r w:rsidRPr="00A76CAC">
        <w:t xml:space="preserve"> PLN</w:t>
      </w:r>
    </w:p>
    <w:p w:rsidR="00522D36" w:rsidRPr="00301449" w:rsidRDefault="00522D36" w:rsidP="00522D36">
      <w:pPr>
        <w:pStyle w:val="Akapitzlist"/>
        <w:numPr>
          <w:ilvl w:val="0"/>
          <w:numId w:val="13"/>
        </w:numPr>
        <w:jc w:val="both"/>
      </w:pPr>
      <w:r w:rsidRPr="00301449">
        <w:t xml:space="preserve">Termin realizacji sukcesywnych dostaw: w ciągu </w:t>
      </w:r>
      <w:r w:rsidR="00CC546C">
        <w:t>5</w:t>
      </w:r>
      <w:r w:rsidRPr="00301449">
        <w:t xml:space="preserve"> dni od momentu złożenia zamówienia</w:t>
      </w:r>
    </w:p>
    <w:p w:rsidR="005B258B" w:rsidRDefault="005B258B" w:rsidP="005B258B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E4254" w:rsidRPr="009B420E" w:rsidRDefault="009E4254" w:rsidP="005B258B">
      <w:pPr>
        <w:pStyle w:val="Bezodstpw"/>
        <w:rPr>
          <w:rFonts w:ascii="Times New Roman" w:hAnsi="Times New Roman"/>
          <w:sz w:val="24"/>
          <w:szCs w:val="24"/>
        </w:rPr>
      </w:pPr>
    </w:p>
    <w:p w:rsidR="005B258B" w:rsidRDefault="005B258B" w:rsidP="005B258B">
      <w:pPr>
        <w:pStyle w:val="Bezodstpw"/>
        <w:rPr>
          <w:rFonts w:ascii="Times New Roman" w:hAnsi="Times New Roman"/>
          <w:sz w:val="24"/>
          <w:szCs w:val="24"/>
        </w:rPr>
      </w:pPr>
    </w:p>
    <w:p w:rsidR="00426143" w:rsidRDefault="00426143" w:rsidP="005B258B">
      <w:pPr>
        <w:pStyle w:val="Bezodstpw"/>
        <w:rPr>
          <w:rFonts w:ascii="Times New Roman" w:hAnsi="Times New Roman"/>
          <w:sz w:val="24"/>
          <w:szCs w:val="24"/>
        </w:rPr>
      </w:pPr>
    </w:p>
    <w:p w:rsidR="00426143" w:rsidRDefault="00426143" w:rsidP="005B258B">
      <w:pPr>
        <w:pStyle w:val="Bezodstpw"/>
        <w:rPr>
          <w:rFonts w:ascii="Times New Roman" w:hAnsi="Times New Roman"/>
          <w:sz w:val="24"/>
          <w:szCs w:val="24"/>
        </w:rPr>
      </w:pPr>
    </w:p>
    <w:p w:rsidR="00426143" w:rsidRPr="00BD6D14" w:rsidRDefault="00426143" w:rsidP="005B258B">
      <w:pPr>
        <w:pStyle w:val="Bezodstpw"/>
        <w:rPr>
          <w:rFonts w:ascii="Times New Roman" w:hAnsi="Times New Roman"/>
          <w:sz w:val="24"/>
          <w:szCs w:val="24"/>
        </w:rPr>
      </w:pPr>
    </w:p>
    <w:p w:rsidR="005B258B" w:rsidRDefault="005B258B" w:rsidP="005B258B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>
        <w:rPr>
          <w:b/>
          <w:iCs/>
          <w:sz w:val="22"/>
          <w:szCs w:val="22"/>
          <w:lang w:eastAsia="x-none"/>
        </w:rPr>
        <w:t>Mariusz Cichecki</w:t>
      </w:r>
    </w:p>
    <w:p w:rsidR="005B258B" w:rsidRDefault="005B258B" w:rsidP="005B258B">
      <w:pPr>
        <w:ind w:left="4956" w:firstLine="708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:rsidR="005B258B" w:rsidRDefault="005B258B" w:rsidP="005B258B">
      <w:pPr>
        <w:ind w:left="4956"/>
        <w:rPr>
          <w:sz w:val="18"/>
          <w:szCs w:val="18"/>
          <w:lang w:eastAsia="x-none"/>
        </w:rPr>
      </w:pPr>
      <w:r>
        <w:rPr>
          <w:i/>
          <w:sz w:val="22"/>
          <w:szCs w:val="22"/>
        </w:rPr>
        <w:t xml:space="preserve">                        </w:t>
      </w:r>
      <w:r>
        <w:rPr>
          <w:sz w:val="18"/>
          <w:szCs w:val="18"/>
          <w:lang w:eastAsia="x-none"/>
        </w:rPr>
        <w:t xml:space="preserve">Podpis </w:t>
      </w:r>
      <w:r>
        <w:rPr>
          <w:sz w:val="18"/>
          <w:szCs w:val="18"/>
          <w:lang w:val="x-none" w:eastAsia="x-none"/>
        </w:rPr>
        <w:t>osoby upoważnion</w:t>
      </w:r>
      <w:r>
        <w:rPr>
          <w:sz w:val="18"/>
          <w:szCs w:val="18"/>
          <w:lang w:eastAsia="x-none"/>
        </w:rPr>
        <w:t xml:space="preserve">ej </w:t>
      </w:r>
    </w:p>
    <w:p w:rsidR="00522859" w:rsidRPr="00426143" w:rsidRDefault="005B258B" w:rsidP="00426143">
      <w:pPr>
        <w:ind w:left="4956"/>
        <w:jc w:val="center"/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 xml:space="preserve">         przez Dyrektora IZ-PIB</w:t>
      </w:r>
    </w:p>
    <w:sectPr w:rsidR="00522859" w:rsidRPr="00426143" w:rsidSect="00F939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1417" w:bottom="1417" w:left="1418" w:header="708" w:footer="4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746" w:rsidRDefault="004D3746" w:rsidP="00D64E9F">
      <w:r>
        <w:separator/>
      </w:r>
    </w:p>
  </w:endnote>
  <w:endnote w:type="continuationSeparator" w:id="0">
    <w:p w:rsidR="004D3746" w:rsidRDefault="004D3746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EDB" w:rsidRDefault="00965E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EDB" w:rsidRDefault="00965ED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4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4531"/>
    </w:tblGrid>
    <w:tr w:rsidR="00F9397E" w:rsidTr="00124CE7">
      <w:tc>
        <w:tcPr>
          <w:tcW w:w="4962" w:type="dxa"/>
        </w:tcPr>
        <w:p w:rsidR="00F9397E" w:rsidRPr="00F9397E" w:rsidRDefault="00D64E9F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491C8D">
            <w:rPr>
              <w:rFonts w:ascii="Arial" w:hAnsi="Arial" w:cs="Arial"/>
              <w:i/>
              <w:noProof/>
              <w:color w:val="000000"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1412836" wp14:editId="0BB05A11">
                    <wp:simplePos x="0" y="0"/>
                    <wp:positionH relativeFrom="column">
                      <wp:posOffset>-29210</wp:posOffset>
                    </wp:positionH>
                    <wp:positionV relativeFrom="paragraph">
                      <wp:posOffset>-15875</wp:posOffset>
                    </wp:positionV>
                    <wp:extent cx="5829300" cy="0"/>
                    <wp:effectExtent l="8890" t="12700" r="10160" b="6350"/>
                    <wp:wrapNone/>
                    <wp:docPr id="8" name="Łącznik prosty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293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FFEB621" id="Łącznik prosty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-1.25pt" to="456.7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"/>
                </w:pict>
              </mc:Fallback>
            </mc:AlternateContent>
          </w:r>
          <w:r w:rsidR="00F9397E" w:rsidRPr="00F9397E">
            <w:rPr>
              <w:rFonts w:ascii="Arial" w:hAnsi="Arial" w:cs="Arial"/>
              <w:color w:val="000000"/>
              <w:sz w:val="18"/>
              <w:szCs w:val="18"/>
            </w:rPr>
            <w:t>Adres do korespondencji: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32-083 BALICE,  ul. Krakowska 1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tel. : +48 12 35 72 700, +48 666 081 111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fax : +48 12 422 80 65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www.izoo.krakow.pl</w:t>
          </w:r>
        </w:p>
        <w:p w:rsidR="00F9397E" w:rsidRPr="00815849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815849">
            <w:rPr>
              <w:rFonts w:ascii="Arial" w:hAnsi="Arial" w:cs="Arial"/>
              <w:color w:val="000000"/>
              <w:sz w:val="18"/>
              <w:szCs w:val="18"/>
              <w:lang w:val="en-GB"/>
            </w:rPr>
            <w:t xml:space="preserve">e-mail: </w:t>
          </w:r>
          <w:r w:rsidR="008119E0" w:rsidRPr="008119E0">
            <w:rPr>
              <w:rFonts w:ascii="Arial" w:hAnsi="Arial" w:cs="Arial"/>
              <w:color w:val="000000"/>
              <w:sz w:val="18"/>
              <w:szCs w:val="18"/>
              <w:lang w:val="en-GB"/>
            </w:rPr>
            <w:t>sekretariat@iz.edu.pl</w:t>
          </w:r>
        </w:p>
      </w:tc>
      <w:tc>
        <w:tcPr>
          <w:tcW w:w="4531" w:type="dxa"/>
        </w:tcPr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Adres siedziby: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 xml:space="preserve">31-047 KRAKÓW, ul. </w:t>
          </w:r>
          <w:proofErr w:type="spellStart"/>
          <w:r w:rsidRPr="00F9397E">
            <w:rPr>
              <w:rFonts w:ascii="Arial" w:hAnsi="Arial" w:cs="Arial"/>
              <w:color w:val="000000"/>
              <w:sz w:val="18"/>
              <w:szCs w:val="18"/>
            </w:rPr>
            <w:t>Sarego</w:t>
          </w:r>
          <w:proofErr w:type="spellEnd"/>
          <w:r w:rsidRPr="00F9397E">
            <w:rPr>
              <w:rFonts w:ascii="Arial" w:hAnsi="Arial" w:cs="Arial"/>
              <w:color w:val="000000"/>
              <w:sz w:val="18"/>
              <w:szCs w:val="18"/>
            </w:rPr>
            <w:t xml:space="preserve"> 2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tel. : +48 12 35 72 700, +48 666 081 111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 xml:space="preserve">KRS 0000125481 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 xml:space="preserve">NIP 675-000-21-30 </w:t>
          </w:r>
        </w:p>
        <w:p w:rsid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REGON  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746" w:rsidRDefault="004D3746" w:rsidP="00D64E9F">
      <w:r>
        <w:separator/>
      </w:r>
    </w:p>
  </w:footnote>
  <w:footnote w:type="continuationSeparator" w:id="0">
    <w:p w:rsidR="004D3746" w:rsidRDefault="004D3746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EDB" w:rsidRDefault="00965E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EDB" w:rsidRDefault="00965ED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EDB" w:rsidRDefault="00965E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F050A"/>
    <w:multiLevelType w:val="hybridMultilevel"/>
    <w:tmpl w:val="7D8A882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B804E18"/>
    <w:multiLevelType w:val="hybridMultilevel"/>
    <w:tmpl w:val="7D8A882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B987E8D"/>
    <w:multiLevelType w:val="hybridMultilevel"/>
    <w:tmpl w:val="660EC564"/>
    <w:lvl w:ilvl="0" w:tplc="78908FB8">
      <w:start w:val="2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418CD"/>
    <w:multiLevelType w:val="hybridMultilevel"/>
    <w:tmpl w:val="7D8A882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5DF2437"/>
    <w:multiLevelType w:val="hybridMultilevel"/>
    <w:tmpl w:val="57C8E49C"/>
    <w:lvl w:ilvl="0" w:tplc="79726C4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55FB3"/>
    <w:multiLevelType w:val="hybridMultilevel"/>
    <w:tmpl w:val="F7E6F140"/>
    <w:lvl w:ilvl="0" w:tplc="560A21B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B3EA7"/>
    <w:multiLevelType w:val="hybridMultilevel"/>
    <w:tmpl w:val="7D8A882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4D43784"/>
    <w:multiLevelType w:val="hybridMultilevel"/>
    <w:tmpl w:val="1D9EAA82"/>
    <w:lvl w:ilvl="0" w:tplc="560A21B8">
      <w:start w:val="1"/>
      <w:numFmt w:val="upperRoman"/>
      <w:lvlText w:val="%1."/>
      <w:lvlJc w:val="left"/>
      <w:pPr>
        <w:ind w:left="1004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608C6"/>
    <w:multiLevelType w:val="hybridMultilevel"/>
    <w:tmpl w:val="8D9C1ADE"/>
    <w:lvl w:ilvl="0" w:tplc="6EBECE44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4B3D32B5"/>
    <w:multiLevelType w:val="hybridMultilevel"/>
    <w:tmpl w:val="1DB2AAB0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4B60025"/>
    <w:multiLevelType w:val="hybridMultilevel"/>
    <w:tmpl w:val="7D8A882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74A7A69"/>
    <w:multiLevelType w:val="hybridMultilevel"/>
    <w:tmpl w:val="7D8A882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78679CB"/>
    <w:multiLevelType w:val="hybridMultilevel"/>
    <w:tmpl w:val="7D8A882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A080184"/>
    <w:multiLevelType w:val="hybridMultilevel"/>
    <w:tmpl w:val="7D8A882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10"/>
  </w:num>
  <w:num w:numId="6">
    <w:abstractNumId w:val="0"/>
  </w:num>
  <w:num w:numId="7">
    <w:abstractNumId w:val="2"/>
  </w:num>
  <w:num w:numId="8">
    <w:abstractNumId w:val="8"/>
  </w:num>
  <w:num w:numId="9">
    <w:abstractNumId w:val="9"/>
  </w:num>
  <w:num w:numId="10">
    <w:abstractNumId w:val="1"/>
  </w:num>
  <w:num w:numId="11">
    <w:abstractNumId w:val="13"/>
  </w:num>
  <w:num w:numId="12">
    <w:abstractNumId w:val="12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7E32"/>
    <w:rsid w:val="00012971"/>
    <w:rsid w:val="00063153"/>
    <w:rsid w:val="000B3AE4"/>
    <w:rsid w:val="00124CE7"/>
    <w:rsid w:val="00126EA6"/>
    <w:rsid w:val="001504F0"/>
    <w:rsid w:val="00161E70"/>
    <w:rsid w:val="00226F09"/>
    <w:rsid w:val="00245EE7"/>
    <w:rsid w:val="002A3ECB"/>
    <w:rsid w:val="002A4AFD"/>
    <w:rsid w:val="002C71F5"/>
    <w:rsid w:val="00340BD7"/>
    <w:rsid w:val="00400D9B"/>
    <w:rsid w:val="00426143"/>
    <w:rsid w:val="00471F77"/>
    <w:rsid w:val="0048560F"/>
    <w:rsid w:val="004A5341"/>
    <w:rsid w:val="004B2079"/>
    <w:rsid w:val="004B65D3"/>
    <w:rsid w:val="004B676B"/>
    <w:rsid w:val="004D3746"/>
    <w:rsid w:val="004E7259"/>
    <w:rsid w:val="00522859"/>
    <w:rsid w:val="00522D36"/>
    <w:rsid w:val="00525084"/>
    <w:rsid w:val="00566181"/>
    <w:rsid w:val="00571ACA"/>
    <w:rsid w:val="005B258B"/>
    <w:rsid w:val="005B3E3E"/>
    <w:rsid w:val="005B6786"/>
    <w:rsid w:val="006466ED"/>
    <w:rsid w:val="0067604F"/>
    <w:rsid w:val="006902F2"/>
    <w:rsid w:val="00697F78"/>
    <w:rsid w:val="006A6AFF"/>
    <w:rsid w:val="006C69DF"/>
    <w:rsid w:val="007A7F79"/>
    <w:rsid w:val="007E199E"/>
    <w:rsid w:val="007E507A"/>
    <w:rsid w:val="008119E0"/>
    <w:rsid w:val="00815849"/>
    <w:rsid w:val="00841882"/>
    <w:rsid w:val="00860FAE"/>
    <w:rsid w:val="008661BE"/>
    <w:rsid w:val="00872DF7"/>
    <w:rsid w:val="008A6115"/>
    <w:rsid w:val="008D0255"/>
    <w:rsid w:val="0090797C"/>
    <w:rsid w:val="009561C7"/>
    <w:rsid w:val="00965EDB"/>
    <w:rsid w:val="00981E9A"/>
    <w:rsid w:val="009E4254"/>
    <w:rsid w:val="00A43519"/>
    <w:rsid w:val="00A76CAC"/>
    <w:rsid w:val="00AB3202"/>
    <w:rsid w:val="00AC7B12"/>
    <w:rsid w:val="00B26719"/>
    <w:rsid w:val="00C41571"/>
    <w:rsid w:val="00C77375"/>
    <w:rsid w:val="00C845FF"/>
    <w:rsid w:val="00CB3D72"/>
    <w:rsid w:val="00CC546C"/>
    <w:rsid w:val="00CC74C2"/>
    <w:rsid w:val="00D31F18"/>
    <w:rsid w:val="00D46AB4"/>
    <w:rsid w:val="00D64E9F"/>
    <w:rsid w:val="00DC0341"/>
    <w:rsid w:val="00E061B9"/>
    <w:rsid w:val="00E24A5B"/>
    <w:rsid w:val="00E64368"/>
    <w:rsid w:val="00ED401A"/>
    <w:rsid w:val="00F9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AE2F67C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4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5B258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90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127</TotalTime>
  <Pages>3</Pages>
  <Words>686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79</cp:revision>
  <cp:lastPrinted>2021-11-19T10:43:00Z</cp:lastPrinted>
  <dcterms:created xsi:type="dcterms:W3CDTF">2021-09-27T07:50:00Z</dcterms:created>
  <dcterms:modified xsi:type="dcterms:W3CDTF">2021-11-19T10:44:00Z</dcterms:modified>
</cp:coreProperties>
</file>