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9A0D" w14:textId="268572F4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00AAF" w:rsidRPr="00700AAF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66FF"/>
        <w:tblLook w:val="04A0" w:firstRow="1" w:lastRow="0" w:firstColumn="1" w:lastColumn="0" w:noHBand="0" w:noVBand="1"/>
      </w:tblPr>
      <w:tblGrid>
        <w:gridCol w:w="8954"/>
      </w:tblGrid>
      <w:tr w:rsidR="00053927" w14:paraId="084CAEBD" w14:textId="77777777" w:rsidTr="00F65B25">
        <w:tc>
          <w:tcPr>
            <w:tcW w:w="9104" w:type="dxa"/>
            <w:shd w:val="clear" w:color="auto" w:fill="9966FF"/>
            <w:hideMark/>
          </w:tcPr>
          <w:p w14:paraId="4E94BC77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3B0EEF9B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0AE6FF" w14:textId="77777777" w:rsidR="00053927" w:rsidRPr="00F65B2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F65B25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Uwaga</w:t>
            </w:r>
            <w:r w:rsidRPr="00F65B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  <w:r w:rsidRPr="00F65B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Niniejsze </w:t>
            </w:r>
            <w:r w:rsidR="007A2C38" w:rsidRPr="00F65B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oświadczenie należy wypełnić w sytuacji</w:t>
            </w:r>
            <w:r w:rsidRPr="00F65B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, gdy </w:t>
            </w:r>
            <w:r w:rsidR="00B641BE" w:rsidRPr="00F65B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W</w:t>
            </w:r>
            <w:r w:rsidRPr="00F65B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ykonawc</w:t>
            </w:r>
            <w:r w:rsidR="00B641BE" w:rsidRPr="00F65B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y wspólnie ubiegają się o udzielenie zamówienia</w:t>
            </w:r>
            <w:r w:rsidRPr="00F65B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00D843EF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553B60DE" w14:textId="77777777" w:rsidTr="004F10A0">
        <w:tc>
          <w:tcPr>
            <w:tcW w:w="2269" w:type="dxa"/>
            <w:shd w:val="clear" w:color="auto" w:fill="auto"/>
          </w:tcPr>
          <w:p w14:paraId="03B2CEF1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DB99FFB" w14:textId="77424DA7" w:rsidR="00A137C9" w:rsidRPr="00A2540E" w:rsidRDefault="00700AAF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00A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"Program kompleksowego wsparcia dla rodzin "Za życiem" - zadanie 2.4.</w:t>
            </w:r>
          </w:p>
        </w:tc>
      </w:tr>
      <w:tr w:rsidR="00700AAF" w:rsidRPr="00A2540E" w14:paraId="4B4316DD" w14:textId="77777777" w:rsidTr="004027ED">
        <w:tc>
          <w:tcPr>
            <w:tcW w:w="2269" w:type="dxa"/>
            <w:shd w:val="clear" w:color="auto" w:fill="auto"/>
          </w:tcPr>
          <w:p w14:paraId="486D5F9A" w14:textId="77777777" w:rsidR="00700AAF" w:rsidRPr="00A2540E" w:rsidRDefault="00700AAF" w:rsidP="004027ED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26F9767B" w14:textId="662DF0D5" w:rsidR="00700AAF" w:rsidRPr="00A2540E" w:rsidRDefault="00700AAF" w:rsidP="004027ED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00A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PPP.262.</w:t>
            </w:r>
            <w:r w:rsidR="00341C2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Pr="00700AA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.2024</w:t>
            </w:r>
          </w:p>
        </w:tc>
      </w:tr>
    </w:tbl>
    <w:p w14:paraId="23291807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A8B76AB" w14:textId="5EAEC7FC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53546BD1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7DD30950" w14:textId="77777777" w:rsidTr="00A137C9">
        <w:tc>
          <w:tcPr>
            <w:tcW w:w="617" w:type="dxa"/>
            <w:shd w:val="clear" w:color="auto" w:fill="auto"/>
            <w:vAlign w:val="center"/>
          </w:tcPr>
          <w:p w14:paraId="68B907C4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D6BD80D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D4C292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0543F09B" w14:textId="77777777" w:rsidTr="00A137C9">
        <w:tc>
          <w:tcPr>
            <w:tcW w:w="617" w:type="dxa"/>
            <w:shd w:val="clear" w:color="auto" w:fill="auto"/>
            <w:vAlign w:val="center"/>
          </w:tcPr>
          <w:p w14:paraId="24194DF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79D06846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4B3D2F14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675967E1" w14:textId="77777777" w:rsidTr="00A137C9">
        <w:tc>
          <w:tcPr>
            <w:tcW w:w="617" w:type="dxa"/>
            <w:shd w:val="clear" w:color="auto" w:fill="auto"/>
            <w:vAlign w:val="center"/>
          </w:tcPr>
          <w:p w14:paraId="1A7211B9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251EAE84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2519BC4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BF30C63" w14:textId="2FEBAF6C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700AAF" w:rsidRPr="00700AAF">
        <w:rPr>
          <w:rFonts w:ascii="Arial" w:hAnsi="Arial" w:cs="Arial"/>
          <w:sz w:val="24"/>
          <w:szCs w:val="24"/>
        </w:rPr>
        <w:t>(t.j.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26ABFC47" w14:textId="77777777" w:rsidTr="00A137C9">
        <w:tc>
          <w:tcPr>
            <w:tcW w:w="617" w:type="dxa"/>
            <w:shd w:val="clear" w:color="auto" w:fill="auto"/>
            <w:vAlign w:val="center"/>
          </w:tcPr>
          <w:p w14:paraId="662F1026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368B6815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1D24C526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2212A500" w14:textId="77777777" w:rsidTr="00A137C9">
        <w:tc>
          <w:tcPr>
            <w:tcW w:w="617" w:type="dxa"/>
            <w:shd w:val="clear" w:color="auto" w:fill="auto"/>
            <w:vAlign w:val="center"/>
          </w:tcPr>
          <w:p w14:paraId="2EF9EF7C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45652AA8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55225B3A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4C0D3788" w14:textId="77777777" w:rsidTr="00A137C9">
        <w:tc>
          <w:tcPr>
            <w:tcW w:w="617" w:type="dxa"/>
            <w:shd w:val="clear" w:color="auto" w:fill="auto"/>
            <w:vAlign w:val="center"/>
          </w:tcPr>
          <w:p w14:paraId="4050BE2D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749CA1A1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37F1A329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2183BDE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66BD76D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7D285CE1" w14:textId="77777777" w:rsidTr="004F10A0">
        <w:tc>
          <w:tcPr>
            <w:tcW w:w="2660" w:type="dxa"/>
            <w:shd w:val="clear" w:color="auto" w:fill="auto"/>
          </w:tcPr>
          <w:p w14:paraId="0D85AD24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5C500209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046B09CF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19640B51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2E12CFFC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22C1BACF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700AAF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reprezentacji]</w:t>
            </w:r>
          </w:p>
        </w:tc>
      </w:tr>
    </w:tbl>
    <w:p w14:paraId="10802119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083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9441" w14:textId="77777777" w:rsidR="00083A50" w:rsidRDefault="00083A50" w:rsidP="00025386">
      <w:pPr>
        <w:spacing w:after="0" w:line="240" w:lineRule="auto"/>
      </w:pPr>
      <w:r>
        <w:separator/>
      </w:r>
    </w:p>
  </w:endnote>
  <w:endnote w:type="continuationSeparator" w:id="0">
    <w:p w14:paraId="40DE8516" w14:textId="77777777" w:rsidR="00083A50" w:rsidRDefault="00083A5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9CDE" w14:textId="77777777" w:rsidR="00700AAF" w:rsidRDefault="00700A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9F22" w14:textId="2EB5BE99" w:rsidR="00025386" w:rsidRDefault="00F65B2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C1B1D9" wp14:editId="67547913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C3881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0DEB39D" w14:textId="3188A914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A9D8D3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17F3" w14:textId="77777777" w:rsidR="00700AAF" w:rsidRDefault="0070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B97F" w14:textId="77777777" w:rsidR="00083A50" w:rsidRDefault="00083A50" w:rsidP="00025386">
      <w:pPr>
        <w:spacing w:after="0" w:line="240" w:lineRule="auto"/>
      </w:pPr>
      <w:r>
        <w:separator/>
      </w:r>
    </w:p>
  </w:footnote>
  <w:footnote w:type="continuationSeparator" w:id="0">
    <w:p w14:paraId="24A3200B" w14:textId="77777777" w:rsidR="00083A50" w:rsidRDefault="00083A5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B6B9" w14:textId="77777777" w:rsidR="00700AAF" w:rsidRDefault="00700A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A9C0" w14:textId="4E5B509B" w:rsidR="002E2957" w:rsidRDefault="002E2957" w:rsidP="002E2957">
    <w:pPr>
      <w:pStyle w:val="Nagwek"/>
      <w:jc w:val="center"/>
    </w:pPr>
    <w:r>
      <w:rPr>
        <w:noProof/>
      </w:rPr>
      <w:drawing>
        <wp:inline distT="0" distB="0" distL="0" distR="0" wp14:anchorId="4BEC0CAE" wp14:editId="39AF57BD">
          <wp:extent cx="1280160" cy="540385"/>
          <wp:effectExtent l="0" t="0" r="0" b="0"/>
          <wp:docPr id="1314573840" name="Obraz 2" descr="Konsultacje programu „Za Życiem” - Ministerstwo Rodziny, Pracy i Polityki  Społecz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nsultacje programu „Za Życiem” - Ministerstwo Rodziny, Pracy i Polityki  Społecznej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BCACA" w14:textId="77777777" w:rsidR="00700AAF" w:rsidRDefault="00700A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D463" w14:textId="77777777" w:rsidR="00700AAF" w:rsidRDefault="00700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50"/>
    <w:rsid w:val="00025386"/>
    <w:rsid w:val="000423B9"/>
    <w:rsid w:val="00053927"/>
    <w:rsid w:val="00083A50"/>
    <w:rsid w:val="00084786"/>
    <w:rsid w:val="0016158F"/>
    <w:rsid w:val="001C2314"/>
    <w:rsid w:val="00213980"/>
    <w:rsid w:val="0024648D"/>
    <w:rsid w:val="002E2957"/>
    <w:rsid w:val="00341C2E"/>
    <w:rsid w:val="003A486D"/>
    <w:rsid w:val="004374F2"/>
    <w:rsid w:val="00460705"/>
    <w:rsid w:val="00485239"/>
    <w:rsid w:val="004A0686"/>
    <w:rsid w:val="004B7489"/>
    <w:rsid w:val="004E27D7"/>
    <w:rsid w:val="004F10A0"/>
    <w:rsid w:val="0055145C"/>
    <w:rsid w:val="005624D8"/>
    <w:rsid w:val="00620476"/>
    <w:rsid w:val="00657A47"/>
    <w:rsid w:val="00700AAF"/>
    <w:rsid w:val="00745A44"/>
    <w:rsid w:val="00751F41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137C9"/>
    <w:rsid w:val="00A56A6F"/>
    <w:rsid w:val="00A84DCB"/>
    <w:rsid w:val="00A87380"/>
    <w:rsid w:val="00AF4E90"/>
    <w:rsid w:val="00AF7375"/>
    <w:rsid w:val="00B641BE"/>
    <w:rsid w:val="00B77707"/>
    <w:rsid w:val="00BE3BCE"/>
    <w:rsid w:val="00CB29AC"/>
    <w:rsid w:val="00D03170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65B2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C3CF2"/>
  <w15:chartTrackingRefBased/>
  <w15:docId w15:val="{885A8D94-C977-4C09-BF90-948C0A1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6</cp:revision>
  <dcterms:created xsi:type="dcterms:W3CDTF">2024-02-18T08:23:00Z</dcterms:created>
  <dcterms:modified xsi:type="dcterms:W3CDTF">2024-03-14T21:51:00Z</dcterms:modified>
</cp:coreProperties>
</file>