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026" w14:textId="0F5CB1CE" w:rsidR="00230C99" w:rsidRPr="00816DFD" w:rsidRDefault="00230C99" w:rsidP="001750C5">
      <w:pPr>
        <w:pStyle w:val="Legenda"/>
        <w:spacing w:after="0"/>
      </w:pPr>
      <w:r w:rsidRPr="00816DFD">
        <w:t xml:space="preserve">Załącznik </w:t>
      </w:r>
      <w:r w:rsidR="00BC0D7B" w:rsidRPr="00816DFD">
        <w:t xml:space="preserve">nr 2 do </w:t>
      </w:r>
      <w:r w:rsidR="00816DFD" w:rsidRPr="00816DFD">
        <w:t>Z</w:t>
      </w:r>
      <w:r w:rsidR="00BC0D7B" w:rsidRPr="00816DFD">
        <w:t>apytania ofertowego</w:t>
      </w:r>
      <w:r w:rsidR="00F35ACA">
        <w:t xml:space="preserve"> </w:t>
      </w:r>
      <w:r w:rsidR="00F35ACA" w:rsidRPr="00EF71F8">
        <w:t>nr OR</w:t>
      </w:r>
      <w:r w:rsidR="00F35ACA">
        <w:t>-</w:t>
      </w:r>
      <w:r w:rsidR="00F35ACA" w:rsidRPr="00EF71F8">
        <w:t>KP</w:t>
      </w:r>
      <w:r w:rsidR="00F35ACA">
        <w:t>.</w:t>
      </w:r>
      <w:r w:rsidR="00F35ACA" w:rsidRPr="00EF71F8">
        <w:t>III.</w:t>
      </w:r>
      <w:r w:rsidR="00D87BF0">
        <w:t>272.2.</w:t>
      </w:r>
      <w:r w:rsidR="00E0679B">
        <w:t>7</w:t>
      </w:r>
      <w:r w:rsidR="005078A8">
        <w:t>.2022.PR</w:t>
      </w:r>
    </w:p>
    <w:p w14:paraId="129C0BE0" w14:textId="0308BD8D" w:rsidR="00230C99" w:rsidRDefault="00EB0572" w:rsidP="00C7773C">
      <w:pPr>
        <w:pStyle w:val="Nagwek1"/>
      </w:pPr>
      <w:r>
        <w:t>Formularz oferty</w:t>
      </w:r>
    </w:p>
    <w:p w14:paraId="5FEB6607" w14:textId="31FC68C9" w:rsidR="00230C99" w:rsidRDefault="00EB0572" w:rsidP="00230C99">
      <w:pPr>
        <w:pStyle w:val="Legenda"/>
      </w:pPr>
      <w:r>
        <w:t>Formularz oferty</w:t>
      </w:r>
      <w:r w:rsidR="00230C99">
        <w:t xml:space="preserve"> sporządza się w oparciu o </w:t>
      </w:r>
      <w:r>
        <w:t>Zapytanie ofertowe</w:t>
      </w:r>
      <w:r w:rsidR="001750C5">
        <w:t xml:space="preserve"> </w:t>
      </w:r>
      <w:r w:rsidR="002F5655">
        <w:t>wraz z załącznikami</w:t>
      </w:r>
      <w:r>
        <w:t>.</w:t>
      </w:r>
    </w:p>
    <w:p w14:paraId="64B60756" w14:textId="46B2120E" w:rsidR="00230C99" w:rsidRDefault="00EB0572" w:rsidP="00EC27A5">
      <w:pPr>
        <w:pStyle w:val="Nagwek2"/>
        <w:spacing w:before="0"/>
      </w:pPr>
      <w:r>
        <w:t>Wykonawca</w:t>
      </w:r>
      <w:r w:rsidR="00230C99">
        <w:t xml:space="preserve">: </w:t>
      </w:r>
    </w:p>
    <w:p w14:paraId="3644648E" w14:textId="34F7915C" w:rsidR="00230C99" w:rsidRDefault="00691950" w:rsidP="00D402DC">
      <w:sdt>
        <w:sdtPr>
          <w:alias w:val="Dane Wykonawcy"/>
          <w:tag w:val="Wykonawca"/>
          <w:id w:val="-391039163"/>
          <w:lock w:val="sdtLocked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D402DC" w:rsidRPr="008F64B7">
            <w:rPr>
              <w:rStyle w:val="Pogrubienie"/>
            </w:rPr>
            <w:t xml:space="preserve">Wpisz nazwę </w:t>
          </w:r>
          <w:r w:rsidR="00EB0572">
            <w:rPr>
              <w:rStyle w:val="Pogrubienie"/>
            </w:rPr>
            <w:t>Wykonawcy oraz dane kontaktowe</w:t>
          </w:r>
          <w:r w:rsidR="00462C11">
            <w:rPr>
              <w:rStyle w:val="Pogrubienie"/>
            </w:rPr>
            <w:t>.</w:t>
          </w:r>
        </w:sdtContent>
      </w:sdt>
    </w:p>
    <w:p w14:paraId="4AD707BE" w14:textId="7946D798" w:rsidR="00943705" w:rsidRPr="00E066E9" w:rsidRDefault="00943705" w:rsidP="00943705">
      <w:pPr>
        <w:rPr>
          <w:b/>
          <w:bCs/>
        </w:rPr>
      </w:pPr>
      <w:r>
        <w:rPr>
          <w:b/>
          <w:bCs/>
        </w:rPr>
        <w:t xml:space="preserve">(proszę wpisać nazwę i adres </w:t>
      </w:r>
      <w:r>
        <w:rPr>
          <w:b/>
          <w:bCs/>
        </w:rPr>
        <w:t>Wykonawcy</w:t>
      </w:r>
      <w:r>
        <w:rPr>
          <w:b/>
          <w:bCs/>
        </w:rPr>
        <w:t>)</w:t>
      </w:r>
    </w:p>
    <w:p w14:paraId="4FB84903" w14:textId="08F3406E" w:rsidR="001750C5" w:rsidRPr="00BC4C2B" w:rsidRDefault="001750C5" w:rsidP="00776721">
      <w:pPr>
        <w:spacing w:line="240" w:lineRule="auto"/>
        <w:rPr>
          <w:rStyle w:val="Wyrnieniedelikatne"/>
          <w:sz w:val="22"/>
        </w:rPr>
      </w:pPr>
      <w:r w:rsidRPr="00BC4C2B">
        <w:rPr>
          <w:rStyle w:val="Wyrnieniedelikatne"/>
          <w:sz w:val="22"/>
        </w:rPr>
        <w:t>Oświadczamy, że nie podlegamy wykluczeniu na podstawie art. 7 ust. 1 ustawy z dnia 13</w:t>
      </w:r>
      <w:r w:rsidR="00BC4C2B">
        <w:rPr>
          <w:rStyle w:val="Wyrnieniedelikatne"/>
          <w:sz w:val="22"/>
        </w:rPr>
        <w:t> </w:t>
      </w:r>
      <w:r w:rsidRPr="00BC4C2B">
        <w:rPr>
          <w:rStyle w:val="Wyrnieniedelikatne"/>
          <w:sz w:val="22"/>
        </w:rPr>
        <w:t>kwietnia 2022 r. o szczególnych rozwiązaniach w zakresie przeciwdziałania wspieraniu agresji na Ukrainę oraz służących ochronie bezpieczeństwa narodowego (Dz. U. poz. 835).</w:t>
      </w:r>
    </w:p>
    <w:p w14:paraId="78D26E27" w14:textId="77777777" w:rsidR="00230C99" w:rsidRDefault="00230C99" w:rsidP="00230C99">
      <w:pPr>
        <w:pStyle w:val="Nagwek2"/>
      </w:pPr>
      <w:r>
        <w:t>Przedmiot zamówienia:</w:t>
      </w:r>
    </w:p>
    <w:p w14:paraId="3BD8D4D1" w14:textId="48F25EAC" w:rsidR="00D402DC" w:rsidRPr="00D402DC" w:rsidRDefault="00691950" w:rsidP="00D402DC">
      <w:pPr>
        <w:spacing w:after="0"/>
      </w:pPr>
      <w:sdt>
        <w:sdtPr>
          <w:alias w:val="Przedmiot zamówienia"/>
          <w:tag w:val="Przedmiot zamówienia"/>
          <w:id w:val="1736113671"/>
          <w:placeholder>
            <w:docPart w:val="1DAE9566CF624CF79176B2C84FA83626"/>
          </w:placeholder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730B5A" w:rsidRPr="00730B5A">
            <w:t xml:space="preserve">Zapewnienie bazy hotelowo-konferencyjnej w związku z planowaną organizacją spotkania dla </w:t>
          </w:r>
          <w:r w:rsidR="00776721">
            <w:t>pracowników</w:t>
          </w:r>
          <w:r w:rsidR="00730B5A" w:rsidRPr="00730B5A">
            <w:t xml:space="preserve"> Urzędu Marszałkowskiego Województwa Mazowieckiego w Warszawie</w:t>
          </w:r>
        </w:sdtContent>
      </w:sdt>
      <w:r w:rsidR="003855A4">
        <w:rPr>
          <w:rStyle w:val="Wyrnieniedelikatne"/>
        </w:rPr>
        <w:t>.</w:t>
      </w:r>
    </w:p>
    <w:p w14:paraId="42F62AEE" w14:textId="333700F3" w:rsidR="00DC7BC5" w:rsidRDefault="00230C99" w:rsidP="00EB0572">
      <w:pPr>
        <w:pStyle w:val="Legenda"/>
      </w:pPr>
      <w:r>
        <w:t>Zgodn</w:t>
      </w:r>
      <w:r w:rsidR="00EB0572">
        <w:t>y</w:t>
      </w:r>
      <w:r>
        <w:t xml:space="preserve"> </w:t>
      </w:r>
      <w:r w:rsidR="00EB0572">
        <w:t>z zapytaniem ofertowym, którego dotyczy wypełniany formularz.</w:t>
      </w:r>
    </w:p>
    <w:p w14:paraId="3EE74D3C" w14:textId="77777777" w:rsidR="00230C99" w:rsidRDefault="00230C99" w:rsidP="00D804A7">
      <w:pPr>
        <w:pStyle w:val="Nagwek2"/>
      </w:pPr>
      <w:r>
        <w:t xml:space="preserve">Warunki udziału w postępowaniu: </w:t>
      </w:r>
    </w:p>
    <w:p w14:paraId="4A8ABB6E" w14:textId="46C7BDE8" w:rsidR="00230C99" w:rsidRDefault="00D804A7" w:rsidP="00D804A7">
      <w:pPr>
        <w:pStyle w:val="Legenda"/>
      </w:pPr>
      <w:r>
        <w:t>N</w:t>
      </w:r>
      <w:r w:rsidR="00230C99">
        <w:t xml:space="preserve">ależy </w:t>
      </w:r>
      <w:r w:rsidR="00EB0572">
        <w:t>wykazać spełnienie przez Wykonawcę wymagań</w:t>
      </w:r>
      <w:r w:rsidR="00230C99">
        <w:t xml:space="preserve"> w zakresie </w:t>
      </w:r>
      <w:r w:rsidR="0063679B">
        <w:t>warunków udziału w postępowaniu</w:t>
      </w:r>
      <w:r w:rsidR="00A514C0">
        <w:t>, określonych w zapytaniu ofertowym</w:t>
      </w:r>
      <w:r w:rsidR="00BC0D7B">
        <w:t xml:space="preserve">. </w:t>
      </w:r>
      <w:bookmarkStart w:id="0" w:name="_Hlk96433647"/>
    </w:p>
    <w:bookmarkEnd w:id="0"/>
    <w:p w14:paraId="69AA4CF5" w14:textId="4873DF2E" w:rsidR="0066521F" w:rsidRPr="002C04AE" w:rsidRDefault="00A514C0" w:rsidP="002C04AE">
      <w:pPr>
        <w:pStyle w:val="Listanumerowana"/>
        <w:numPr>
          <w:ilvl w:val="0"/>
          <w:numId w:val="19"/>
        </w:numPr>
        <w:rPr>
          <w:b/>
          <w:bCs/>
          <w:color w:val="262626" w:themeColor="text1" w:themeTint="D9"/>
        </w:rPr>
      </w:pPr>
      <w:r w:rsidRPr="00A514C0">
        <w:rPr>
          <w:rStyle w:val="Pogrubienie"/>
        </w:rPr>
        <w:t>Wymagane dokumenty:</w:t>
      </w:r>
    </w:p>
    <w:p w14:paraId="3B74F09C" w14:textId="3FD276FC" w:rsidR="00186816" w:rsidRPr="002C04AE" w:rsidRDefault="00186816" w:rsidP="00186816">
      <w:bookmarkStart w:id="1" w:name="_Hlk100316209"/>
      <w:r w:rsidRPr="002C04AE">
        <w:t>Wypełniony formularz oferty</w:t>
      </w:r>
      <w:r w:rsidR="00B32321">
        <w:t xml:space="preserve"> wraz z załączoną propozycją menu</w:t>
      </w:r>
      <w:r w:rsidR="00AF4E99">
        <w:t xml:space="preserve"> i szczegółowym kosztorysem</w:t>
      </w:r>
      <w:r w:rsidRPr="002C04AE">
        <w:t>, złożony za pośrednictwem Platformy zakupowej</w:t>
      </w:r>
      <w:r>
        <w:t xml:space="preserve"> </w:t>
      </w:r>
      <w:r w:rsidRPr="002C04AE">
        <w:t>Zamawiającego w</w:t>
      </w:r>
      <w:r w:rsidR="00AF4E99">
        <w:t> </w:t>
      </w:r>
      <w:r w:rsidRPr="002C04AE">
        <w:t>formie elektronicznej, pisemnej lub dokumentowej</w:t>
      </w:r>
      <w:r w:rsidRPr="0066521F">
        <w:t>.</w:t>
      </w:r>
    </w:p>
    <w:p w14:paraId="103F5F5A" w14:textId="77777777" w:rsidR="00186816" w:rsidRPr="00656AED" w:rsidRDefault="00186816" w:rsidP="00186816">
      <w:pPr>
        <w:pStyle w:val="Legenda"/>
      </w:pPr>
      <w:bookmarkStart w:id="2" w:name="_Hlk100312091"/>
      <w:r w:rsidRPr="00656AED">
        <w:t>(</w:t>
      </w:r>
      <w:r w:rsidRPr="00656AED">
        <w:rPr>
          <w:shd w:val="clear" w:color="auto" w:fill="FFFFFF"/>
        </w:rPr>
        <w:t>Oświadczenie woli ma formę elektroniczną, o ile zostanie opatrzone kwalifikowanym podpisem elektronicznym,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>forma pisemna polega na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 xml:space="preserve">umieszczeniu na dokumencie własnoręcznego podpisu, </w:t>
      </w:r>
      <w:r>
        <w:rPr>
          <w:shd w:val="clear" w:color="auto" w:fill="FFFFFF"/>
        </w:rPr>
        <w:t>d</w:t>
      </w:r>
      <w:r w:rsidRPr="00656AED">
        <w:rPr>
          <w:shd w:val="clear" w:color="auto" w:fill="FFFFFF"/>
        </w:rPr>
        <w:t>la zachowania formy dokumentowej wystarczy złożenie oświadczenia woli w sposób umożliwiający ustalenie osoby składającej oświadczenie w dokumencie, którym jest nośnik informacji umożliwiający zapoznanie się z jej treścią</w:t>
      </w:r>
      <w:r>
        <w:rPr>
          <w:shd w:val="clear" w:color="auto" w:fill="FFFFFF"/>
        </w:rPr>
        <w:t>)</w:t>
      </w:r>
      <w:r w:rsidRPr="00656AED">
        <w:rPr>
          <w:shd w:val="clear" w:color="auto" w:fill="FFFFFF"/>
        </w:rPr>
        <w:t>.</w:t>
      </w:r>
    </w:p>
    <w:bookmarkEnd w:id="1"/>
    <w:bookmarkEnd w:id="2"/>
    <w:p w14:paraId="4FD0E513" w14:textId="290FCB8B" w:rsidR="003855A4" w:rsidRDefault="00A514C0" w:rsidP="00A514C0">
      <w:pPr>
        <w:pStyle w:val="Listanumerowana"/>
        <w:rPr>
          <w:rStyle w:val="Pogrubienie"/>
        </w:rPr>
      </w:pPr>
      <w:r w:rsidRPr="00A514C0">
        <w:t xml:space="preserve"> </w:t>
      </w:r>
      <w:r w:rsidR="003855A4">
        <w:rPr>
          <w:rStyle w:val="Pogrubienie"/>
        </w:rPr>
        <w:t>Oświadczenie Wykonawcy o spełnieniu wymagań dotyczących obiektu hotelowego/ośrodka.</w:t>
      </w:r>
    </w:p>
    <w:p w14:paraId="5E005954" w14:textId="1B24B612" w:rsidR="003855A4" w:rsidRDefault="003855A4" w:rsidP="00431F89">
      <w:pPr>
        <w:spacing w:after="0"/>
        <w:rPr>
          <w:rStyle w:val="Pogrubienie"/>
          <w:b w:val="0"/>
          <w:bCs w:val="0"/>
        </w:rPr>
      </w:pPr>
      <w:r w:rsidRPr="003855A4">
        <w:rPr>
          <w:rStyle w:val="Pogrubienie"/>
          <w:b w:val="0"/>
          <w:bCs w:val="0"/>
        </w:rPr>
        <w:t>Obiekt hotelowy/ośrodek</w:t>
      </w:r>
      <w:r w:rsidR="00431F89">
        <w:rPr>
          <w:rStyle w:val="Pogrubienie"/>
          <w:b w:val="0"/>
          <w:bCs w:val="0"/>
        </w:rPr>
        <w:t xml:space="preserve"> </w:t>
      </w:r>
      <w:r w:rsidR="00431F89" w:rsidRPr="00431F89">
        <w:rPr>
          <w:rStyle w:val="Pogrubienie"/>
          <w:b w:val="0"/>
          <w:bCs w:val="0"/>
        </w:rPr>
        <w:t>spełnia wszystkie wymagania określone w Załączniku nr 1 do Zapytania ofertowego tj. w Opisie Przedmiotu Zamówienia</w:t>
      </w:r>
      <w:r w:rsidRPr="003855A4">
        <w:rPr>
          <w:rStyle w:val="Pogrubienie"/>
          <w:b w:val="0"/>
          <w:bCs w:val="0"/>
        </w:rPr>
        <w:t>:</w:t>
      </w:r>
    </w:p>
    <w:p w14:paraId="69CAF04D" w14:textId="68A9EC7F" w:rsidR="003855A4" w:rsidRPr="003855A4" w:rsidRDefault="003855A4" w:rsidP="003855A4">
      <w:pPr>
        <w:pStyle w:val="Listanumerowana2"/>
      </w:pPr>
      <w:bookmarkStart w:id="3" w:name="_Hlk98834997"/>
      <w:r w:rsidRPr="003855A4">
        <w:t xml:space="preserve">posiada sale konferencyjne oraz zaplecze hotelowo-gastronomiczne zlokalizowane </w:t>
      </w:r>
      <w:r w:rsidR="00461B11">
        <w:t xml:space="preserve">są </w:t>
      </w:r>
      <w:r w:rsidRPr="003855A4">
        <w:t>w jednym budynku lub jednym kompleksie hotelowym;</w:t>
      </w:r>
    </w:p>
    <w:p w14:paraId="2971A665" w14:textId="77777777" w:rsidR="003855A4" w:rsidRPr="003855A4" w:rsidRDefault="003855A4" w:rsidP="003855A4">
      <w:pPr>
        <w:pStyle w:val="Listanumerowana2"/>
      </w:pPr>
      <w:r w:rsidRPr="003855A4">
        <w:t>jest położony poza centrum Warszawy, jednak oddalony nie więcej niż 40 kilometrów od Dworca Centralnego w Warszawie (odległość drogowa);</w:t>
      </w:r>
    </w:p>
    <w:p w14:paraId="0809442A" w14:textId="77777777" w:rsidR="003855A4" w:rsidRPr="003855A4" w:rsidRDefault="003855A4" w:rsidP="003855A4">
      <w:pPr>
        <w:pStyle w:val="Listanumerowana2"/>
      </w:pPr>
      <w:r w:rsidRPr="003855A4">
        <w:t>posiada 60 miejsc noclegowych w pokojach z łazienką do wykorzystania jednoosobowego;</w:t>
      </w:r>
    </w:p>
    <w:p w14:paraId="6688C012" w14:textId="0C169C69" w:rsidR="003855A4" w:rsidRPr="003855A4" w:rsidRDefault="003855A4" w:rsidP="003855A4">
      <w:pPr>
        <w:pStyle w:val="Listanumerowana2"/>
      </w:pPr>
      <w:r w:rsidRPr="003855A4">
        <w:t>jest dostępny architektonicznie (</w:t>
      </w:r>
      <w:r w:rsidR="00461B11">
        <w:t>zgodnie z punktem 9 Opisu Przedmiotu Zamówienia</w:t>
      </w:r>
      <w:r w:rsidRPr="003855A4">
        <w:t>);</w:t>
      </w:r>
    </w:p>
    <w:p w14:paraId="082B776B" w14:textId="32D9ACD5" w:rsidR="00841D64" w:rsidRDefault="003855A4" w:rsidP="002A3544">
      <w:pPr>
        <w:pStyle w:val="Listanumerowana2"/>
      </w:pPr>
      <w:r w:rsidRPr="003855A4">
        <w:t>jest oddalony od drogi głównej minimum 200 m</w:t>
      </w:r>
      <w:r w:rsidR="00B32321">
        <w:t>.</w:t>
      </w:r>
      <w:r w:rsidR="00841D64">
        <w:t xml:space="preserve">(odległość drogowa). </w:t>
      </w:r>
    </w:p>
    <w:p w14:paraId="63C84124" w14:textId="77777777" w:rsidR="00841D64" w:rsidRDefault="00841D64">
      <w:pPr>
        <w:spacing w:after="160" w:line="259" w:lineRule="auto"/>
      </w:pPr>
      <w:r>
        <w:br w:type="page"/>
      </w:r>
    </w:p>
    <w:p w14:paraId="3A1AD7E8" w14:textId="77777777" w:rsidR="00AF4E99" w:rsidRDefault="00AF4E99" w:rsidP="002A3544">
      <w:pPr>
        <w:pStyle w:val="Listanumerowana2"/>
        <w:sectPr w:rsidR="00AF4E99" w:rsidSect="00C7773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134" w:bottom="1418" w:left="2268" w:header="709" w:footer="709" w:gutter="0"/>
          <w:cols w:space="708"/>
          <w:docGrid w:linePitch="360"/>
        </w:sectPr>
      </w:pPr>
    </w:p>
    <w:p w14:paraId="14689146" w14:textId="254F4C19" w:rsidR="002A3544" w:rsidRDefault="002A3544" w:rsidP="002A3544">
      <w:pPr>
        <w:pStyle w:val="Nagwek2"/>
      </w:pPr>
      <w:r>
        <w:lastRenderedPageBreak/>
        <w:t>Standard obiektu</w:t>
      </w:r>
    </w:p>
    <w:p w14:paraId="0EDBD4E8" w14:textId="30B60EFD" w:rsidR="002A3544" w:rsidRPr="002A3544" w:rsidRDefault="002A3544" w:rsidP="002A3544">
      <w:pPr>
        <w:pStyle w:val="Legenda"/>
      </w:pPr>
      <w:bookmarkStart w:id="4" w:name="_Hlk109980203"/>
      <w:r w:rsidRPr="002A3544">
        <w:t>(Wybierz właściwe, zaznaczając kwadrat przy wybranej opcji)</w:t>
      </w:r>
    </w:p>
    <w:bookmarkStart w:id="5" w:name="_Hlk109980184"/>
    <w:bookmarkEnd w:id="4"/>
    <w:p w14:paraId="0C2E9498" w14:textId="2C75FF13" w:rsidR="002A3544" w:rsidRDefault="00691950" w:rsidP="002A3544">
      <w:sdt>
        <w:sdtPr>
          <w:alias w:val="Obiekt spełniający warunki obiektu kategorii trzy gwiazdki i więcej"/>
          <w:tag w:val="Standard obiektu"/>
          <w:id w:val="-1168943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2E">
            <w:rPr>
              <w:rFonts w:ascii="MS Gothic" w:eastAsia="MS Gothic" w:hAnsi="MS Gothic" w:hint="eastAsia"/>
            </w:rPr>
            <w:t>☐</w:t>
          </w:r>
        </w:sdtContent>
      </w:sdt>
      <w:r w:rsidR="00516182">
        <w:t xml:space="preserve"> </w:t>
      </w:r>
      <w:r w:rsidR="002A3544">
        <w:t>Trzy gwiazdki lub więcej</w:t>
      </w:r>
    </w:p>
    <w:p w14:paraId="36CCD235" w14:textId="55FC8360" w:rsidR="002A3544" w:rsidRDefault="00691950" w:rsidP="002A3544">
      <w:sdt>
        <w:sdtPr>
          <w:alias w:val="Obiekt spełniający warunki obiektu kategorii dwie gwiazdki"/>
          <w:tag w:val="Obiekt spełniający warunki obiektu kategorii dwie gwiazdki"/>
          <w:id w:val="109304913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2E">
            <w:rPr>
              <w:rFonts w:ascii="MS Gothic" w:eastAsia="MS Gothic" w:hAnsi="MS Gothic" w:hint="eastAsia"/>
            </w:rPr>
            <w:t>☐</w:t>
          </w:r>
        </w:sdtContent>
      </w:sdt>
      <w:r w:rsidR="00516182">
        <w:t xml:space="preserve"> </w:t>
      </w:r>
      <w:r w:rsidR="0082388E">
        <w:t>Dwie gwiazdki</w:t>
      </w:r>
    </w:p>
    <w:p w14:paraId="6CB975CA" w14:textId="6B0EC183" w:rsidR="0082388E" w:rsidRDefault="00691950" w:rsidP="002A3544">
      <w:sdt>
        <w:sdtPr>
          <w:alias w:val="Obiekt spełniający warunki obiektu kategorii poniżej 2 gwiazdek lub brak klasyfikacji"/>
          <w:tag w:val="Obiekt spełniający warunki obiektu kategorii poniżej 2 gwiazdek lub brak klasyfikacji"/>
          <w:id w:val="69343747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2E">
            <w:rPr>
              <w:rFonts w:ascii="MS Gothic" w:eastAsia="MS Gothic" w:hAnsi="MS Gothic" w:hint="eastAsia"/>
            </w:rPr>
            <w:t>☐</w:t>
          </w:r>
        </w:sdtContent>
      </w:sdt>
      <w:r w:rsidR="0082388E">
        <w:t xml:space="preserve"> Poniżej 2 gwiazdek lub brak klasyfikacji</w:t>
      </w:r>
    </w:p>
    <w:p w14:paraId="3022B221" w14:textId="6F653151" w:rsidR="00E066E9" w:rsidRPr="00E066E9" w:rsidRDefault="00E066E9" w:rsidP="002A3544">
      <w:pPr>
        <w:rPr>
          <w:b/>
          <w:bCs/>
        </w:rPr>
      </w:pPr>
      <w:r w:rsidRPr="00E066E9">
        <w:rPr>
          <w:b/>
          <w:bCs/>
        </w:rPr>
        <w:t>Adres obiektu:</w:t>
      </w:r>
      <w:r>
        <w:rPr>
          <w:b/>
          <w:bCs/>
        </w:rPr>
        <w:t xml:space="preserve"> (</w:t>
      </w:r>
      <w:r w:rsidR="00D835B5">
        <w:rPr>
          <w:b/>
          <w:bCs/>
        </w:rPr>
        <w:t xml:space="preserve">proszę </w:t>
      </w:r>
      <w:r>
        <w:rPr>
          <w:b/>
          <w:bCs/>
        </w:rPr>
        <w:t>wpis</w:t>
      </w:r>
      <w:r w:rsidR="00D835B5">
        <w:rPr>
          <w:b/>
          <w:bCs/>
        </w:rPr>
        <w:t>ać</w:t>
      </w:r>
      <w:r>
        <w:rPr>
          <w:b/>
          <w:bCs/>
        </w:rPr>
        <w:t xml:space="preserve"> nazwę</w:t>
      </w:r>
      <w:r w:rsidR="00D835B5">
        <w:rPr>
          <w:b/>
          <w:bCs/>
        </w:rPr>
        <w:t xml:space="preserve"> i adres</w:t>
      </w:r>
      <w:r>
        <w:rPr>
          <w:b/>
          <w:bCs/>
        </w:rPr>
        <w:t xml:space="preserve"> obiektu)</w:t>
      </w:r>
    </w:p>
    <w:bookmarkEnd w:id="5"/>
    <w:p w14:paraId="43A923A0" w14:textId="1B1BA0EB" w:rsidR="0082388E" w:rsidRDefault="0082388E" w:rsidP="0082388E">
      <w:pPr>
        <w:pStyle w:val="Nagwek2"/>
      </w:pPr>
      <w:r>
        <w:t>Dostępność preferowanego terminu</w:t>
      </w:r>
    </w:p>
    <w:p w14:paraId="0DF91304" w14:textId="09107AC9" w:rsidR="0082388E" w:rsidRPr="0082388E" w:rsidRDefault="0082388E" w:rsidP="0082388E">
      <w:pPr>
        <w:pStyle w:val="Legenda"/>
      </w:pPr>
      <w:r w:rsidRPr="0082388E">
        <w:t>(Wybierz właściwe, zaznaczając kwadrat przy wybranej opcji)</w:t>
      </w:r>
    </w:p>
    <w:p w14:paraId="00871245" w14:textId="58CD3E22" w:rsidR="0008432E" w:rsidRDefault="00691950" w:rsidP="0082388E">
      <w:sdt>
        <w:sdtPr>
          <w:alias w:val="Dostępność terminu w dniach 20-21 października 2022 r."/>
          <w:tag w:val="Dostępność terminu w dniach 20-21 października 2022 r."/>
          <w:id w:val="-164504021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2E">
            <w:rPr>
              <w:rFonts w:ascii="MS Gothic" w:eastAsia="MS Gothic" w:hAnsi="MS Gothic" w:hint="eastAsia"/>
            </w:rPr>
            <w:t>☐</w:t>
          </w:r>
        </w:sdtContent>
      </w:sdt>
      <w:r w:rsidR="0082388E">
        <w:t>2</w:t>
      </w:r>
      <w:r w:rsidR="00233FF9">
        <w:t>7-2</w:t>
      </w:r>
      <w:r w:rsidR="00841D64">
        <w:t>8</w:t>
      </w:r>
      <w:r w:rsidR="0082388E">
        <w:t xml:space="preserve"> października 2022 r.</w:t>
      </w:r>
    </w:p>
    <w:p w14:paraId="3673BAB8" w14:textId="77777777" w:rsidR="00776721" w:rsidRDefault="00691950" w:rsidP="0082388E">
      <w:sdt>
        <w:sdtPr>
          <w:alias w:val="Dostępność innego terminu w czwartek-piątek w miesiącach październik-listopad 2022 r."/>
          <w:tag w:val="Dostępność innego terminu w czwartek-piątek w miesiącach październik-listopad 2022 r."/>
          <w:id w:val="160784960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2E">
            <w:rPr>
              <w:rFonts w:ascii="MS Gothic" w:eastAsia="MS Gothic" w:hAnsi="MS Gothic" w:hint="eastAsia"/>
            </w:rPr>
            <w:t>☐</w:t>
          </w:r>
        </w:sdtContent>
      </w:sdt>
      <w:r w:rsidR="0082388E">
        <w:t>Inny termin (wyłącznie w dniach czwartek-piątek) w miesiącach październik-listopad 2022 r.</w:t>
      </w:r>
      <w:r w:rsidR="00E066E9">
        <w:t xml:space="preserve"> </w:t>
      </w:r>
    </w:p>
    <w:p w14:paraId="7F0EDA76" w14:textId="42939C7C" w:rsidR="0082388E" w:rsidRPr="0082388E" w:rsidRDefault="00776721" w:rsidP="0082388E">
      <w:r w:rsidRPr="00776721">
        <w:rPr>
          <w:b/>
          <w:bCs/>
        </w:rPr>
        <w:t>Inny termin:</w:t>
      </w:r>
      <w:r w:rsidR="00E066E9" w:rsidRPr="00776721">
        <w:rPr>
          <w:b/>
          <w:bCs/>
        </w:rPr>
        <w:t xml:space="preserve"> (</w:t>
      </w:r>
      <w:r w:rsidR="00D835B5" w:rsidRPr="00776721">
        <w:rPr>
          <w:b/>
          <w:bCs/>
        </w:rPr>
        <w:t>proszę</w:t>
      </w:r>
      <w:r w:rsidR="00D835B5">
        <w:rPr>
          <w:b/>
          <w:bCs/>
        </w:rPr>
        <w:t xml:space="preserve"> </w:t>
      </w:r>
      <w:r w:rsidR="00E066E9" w:rsidRPr="00E066E9">
        <w:rPr>
          <w:b/>
          <w:bCs/>
        </w:rPr>
        <w:t>wpis</w:t>
      </w:r>
      <w:r w:rsidR="00D835B5">
        <w:rPr>
          <w:b/>
          <w:bCs/>
        </w:rPr>
        <w:t>ać</w:t>
      </w:r>
      <w:r w:rsidR="00E066E9" w:rsidRPr="00E066E9">
        <w:rPr>
          <w:b/>
          <w:bCs/>
        </w:rPr>
        <w:t xml:space="preserve"> termin)</w:t>
      </w:r>
    </w:p>
    <w:bookmarkEnd w:id="3"/>
    <w:p w14:paraId="745A1300" w14:textId="5A555D06" w:rsidR="000546A3" w:rsidRDefault="000546A3" w:rsidP="00A514C0">
      <w:pPr>
        <w:pStyle w:val="Nagwek2"/>
      </w:pPr>
      <w:r>
        <w:t>Menu</w:t>
      </w:r>
      <w:r w:rsidR="00516182">
        <w:t xml:space="preserve"> oraz kosztorys</w:t>
      </w:r>
    </w:p>
    <w:p w14:paraId="09B643C3" w14:textId="77777777" w:rsidR="00516182" w:rsidRDefault="0097581E" w:rsidP="000546A3">
      <w:r>
        <w:t xml:space="preserve">Wraz z formularzem oferty </w:t>
      </w:r>
      <w:r w:rsidR="000546A3">
        <w:t>przesyłam</w:t>
      </w:r>
      <w:r w:rsidR="00516182">
        <w:t>:</w:t>
      </w:r>
    </w:p>
    <w:p w14:paraId="011E7CB5" w14:textId="304CB486" w:rsidR="000546A3" w:rsidRPr="00C31EB3" w:rsidRDefault="000546A3" w:rsidP="00C31EB3">
      <w:pPr>
        <w:pStyle w:val="Listanumerowana"/>
        <w:numPr>
          <w:ilvl w:val="0"/>
          <w:numId w:val="45"/>
        </w:numPr>
        <w:spacing w:after="0"/>
        <w:rPr>
          <w:rStyle w:val="Pogrubienie"/>
        </w:rPr>
      </w:pPr>
      <w:r w:rsidRPr="00C31EB3">
        <w:rPr>
          <w:rStyle w:val="Pogrubienie"/>
        </w:rPr>
        <w:t>menu na:</w:t>
      </w:r>
    </w:p>
    <w:p w14:paraId="160773BE" w14:textId="15600194" w:rsidR="000546A3" w:rsidRPr="00516182" w:rsidRDefault="000546A3" w:rsidP="00516182">
      <w:pPr>
        <w:pStyle w:val="Listapunktowana"/>
        <w:ind w:left="357" w:right="1134" w:hanging="357"/>
      </w:pPr>
      <w:r w:rsidRPr="00516182">
        <w:t>obiad w formie bufetu (czwartek)</w:t>
      </w:r>
    </w:p>
    <w:p w14:paraId="5876E3B4" w14:textId="1F294DC1" w:rsidR="000546A3" w:rsidRPr="00516182" w:rsidRDefault="000546A3" w:rsidP="00516182">
      <w:pPr>
        <w:pStyle w:val="Listapunktowana"/>
        <w:ind w:left="357" w:right="1134" w:hanging="357"/>
      </w:pPr>
      <w:r w:rsidRPr="00516182">
        <w:t>kolację (czwartek)</w:t>
      </w:r>
    </w:p>
    <w:p w14:paraId="7FAA5B8F" w14:textId="5A9C40AB" w:rsidR="0097581E" w:rsidRDefault="000546A3" w:rsidP="00516182">
      <w:pPr>
        <w:pStyle w:val="Listapunktowana"/>
        <w:ind w:left="357" w:right="1134" w:hanging="357"/>
      </w:pPr>
      <w:r w:rsidRPr="00516182">
        <w:t>śniadanie (piątek)</w:t>
      </w:r>
    </w:p>
    <w:p w14:paraId="3769D3E3" w14:textId="54D57F9C" w:rsidR="00C31EB3" w:rsidRPr="00C31EB3" w:rsidRDefault="00C31EB3" w:rsidP="00C31EB3">
      <w:pPr>
        <w:pStyle w:val="Listanumerowana"/>
        <w:rPr>
          <w:rStyle w:val="Pogrubienie"/>
        </w:rPr>
      </w:pPr>
      <w:r w:rsidRPr="00C31EB3">
        <w:rPr>
          <w:rStyle w:val="Pogrubienie"/>
        </w:rPr>
        <w:t>kosztorys z wyszczególnieniem wszystkich pozycji wskazanych w OPZ</w:t>
      </w:r>
      <w:r w:rsidR="00841D64">
        <w:rPr>
          <w:rStyle w:val="Pogrubienie"/>
        </w:rPr>
        <w:t>.</w:t>
      </w:r>
    </w:p>
    <w:p w14:paraId="75A46C73" w14:textId="1AE8E9B2" w:rsidR="00230C99" w:rsidRDefault="00230C99" w:rsidP="00A514C0">
      <w:pPr>
        <w:pStyle w:val="Nagwek2"/>
      </w:pPr>
      <w:r>
        <w:t>Wymagania w zakresie klauzul społecznych</w:t>
      </w:r>
      <w:r w:rsidR="00462C11">
        <w:t>:</w:t>
      </w:r>
      <w:r>
        <w:t xml:space="preserve"> </w:t>
      </w:r>
    </w:p>
    <w:p w14:paraId="6B9D3E51" w14:textId="42D3F83A" w:rsidR="00443598" w:rsidRDefault="00443598" w:rsidP="00443598">
      <w:bookmarkStart w:id="6" w:name="_Hlk95298607"/>
      <w:r w:rsidRPr="00443598">
        <w:t xml:space="preserve">Czy </w:t>
      </w:r>
      <w:r>
        <w:t xml:space="preserve">w związku z realizacją przedmiotu </w:t>
      </w:r>
      <w:r w:rsidRPr="00443598">
        <w:t xml:space="preserve">zamówienia </w:t>
      </w:r>
      <w:r>
        <w:t>zostanie spełniona klauzula społeczna?</w:t>
      </w:r>
    </w:p>
    <w:p w14:paraId="58E6938C" w14:textId="45CB2D53" w:rsidR="00B304F2" w:rsidRDefault="00B304F2" w:rsidP="001750C5">
      <w:pPr>
        <w:pStyle w:val="Legenda"/>
        <w:spacing w:after="0"/>
      </w:pPr>
      <w:bookmarkStart w:id="7" w:name="_Hlk109978966"/>
      <w:bookmarkStart w:id="8" w:name="_Hlk109978442"/>
      <w:r>
        <w:t>(Wybierz właściwe, zaznaczając kwadrat przy wybranej opcji)</w:t>
      </w:r>
    </w:p>
    <w:bookmarkEnd w:id="7"/>
    <w:p w14:paraId="5325702B" w14:textId="4CB47DEE" w:rsidR="00443598" w:rsidRDefault="00443598" w:rsidP="001750C5">
      <w:pPr>
        <w:spacing w:after="0"/>
        <w:rPr>
          <w:iCs/>
        </w:rPr>
      </w:pPr>
      <w:r>
        <w:rPr>
          <w:iCs/>
        </w:rPr>
        <w:t>Tak</w:t>
      </w:r>
      <w:r w:rsidR="008B2D3F">
        <w:rPr>
          <w:iCs/>
        </w:rPr>
        <w:t xml:space="preserve"> </w:t>
      </w:r>
      <w:sdt>
        <w:sdtPr>
          <w:rPr>
            <w:iCs/>
          </w:rPr>
          <w:alias w:val="Klauzula społeczna  zostanie spełniona"/>
          <w:tag w:val="Klauzula społeczna zostanie spełniona"/>
          <w:id w:val="27761455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92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E0A7F8F" w14:textId="7C9A3DF1" w:rsidR="00443598" w:rsidRDefault="00443598" w:rsidP="001750C5">
      <w:pPr>
        <w:spacing w:after="0"/>
        <w:rPr>
          <w:iCs/>
        </w:rPr>
      </w:pPr>
      <w:r>
        <w:rPr>
          <w:iCs/>
        </w:rPr>
        <w:t xml:space="preserve">Nie </w:t>
      </w:r>
      <w:bookmarkStart w:id="9" w:name="_Hlk96934407"/>
      <w:sdt>
        <w:sdtPr>
          <w:rPr>
            <w:iCs/>
          </w:rPr>
          <w:alias w:val="Klauzula społeczna nie zostanie spełniona"/>
          <w:id w:val="-70956967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92">
            <w:rPr>
              <w:rFonts w:ascii="MS Gothic" w:eastAsia="MS Gothic" w:hAnsi="MS Gothic" w:hint="eastAsia"/>
              <w:iCs/>
            </w:rPr>
            <w:t>☐</w:t>
          </w:r>
        </w:sdtContent>
      </w:sdt>
      <w:bookmarkEnd w:id="9"/>
    </w:p>
    <w:bookmarkEnd w:id="6"/>
    <w:bookmarkEnd w:id="8"/>
    <w:p w14:paraId="3AD4606A" w14:textId="560F1015" w:rsidR="00230C99" w:rsidRDefault="00443598" w:rsidP="0008432E">
      <w:pPr>
        <w:pStyle w:val="Legenda"/>
      </w:pPr>
      <w:r>
        <w:t>Jeśli klauzula społeczna zostanie spełniona, wraz z ofertą należy przesłać wypełnione i</w:t>
      </w:r>
      <w:r w:rsidR="008B2D3F">
        <w:t> </w:t>
      </w:r>
      <w:r>
        <w:t xml:space="preserve">podpisane oświadczenie – </w:t>
      </w:r>
      <w:r w:rsidR="000546A3">
        <w:t>Z</w:t>
      </w:r>
      <w:r>
        <w:t xml:space="preserve">ałącznik nr 4 do </w:t>
      </w:r>
      <w:r w:rsidR="000546A3">
        <w:t>Z</w:t>
      </w:r>
      <w:r>
        <w:t>apytania ofertowego.</w:t>
      </w:r>
    </w:p>
    <w:p w14:paraId="4C6EF758" w14:textId="77777777" w:rsidR="00AF4E99" w:rsidRDefault="00E0679B" w:rsidP="00AF4E99">
      <w:pPr>
        <w:pStyle w:val="Nagwek2"/>
      </w:pPr>
      <w:r>
        <w:t>Cena</w:t>
      </w:r>
      <w:r w:rsidR="00230C99">
        <w:t>:</w:t>
      </w:r>
    </w:p>
    <w:p w14:paraId="360B0FC4" w14:textId="10273D7F" w:rsidR="00BC5573" w:rsidRPr="00EC27A5" w:rsidRDefault="009E3E1B" w:rsidP="00AF4E99">
      <w:r w:rsidRPr="00EC27A5">
        <w:t xml:space="preserve">Koszt </w:t>
      </w:r>
      <w:r w:rsidR="00DD2C45" w:rsidRPr="00EC27A5">
        <w:t>usługi</w:t>
      </w:r>
      <w:r w:rsidR="0097581E">
        <w:t xml:space="preserve"> (brutto)</w:t>
      </w:r>
      <w:r w:rsidR="00DD2C45" w:rsidRPr="00EC27A5">
        <w:t xml:space="preserve">: </w:t>
      </w:r>
      <w:sdt>
        <w:sdtPr>
          <w:rPr>
            <w:rStyle w:val="Wyrnieniedelikatne"/>
            <w:i w:val="0"/>
            <w:iCs w:val="0"/>
            <w:color w:val="auto"/>
          </w:rPr>
          <w:alias w:val="Koszt realizacji usługi"/>
          <w:id w:val="2063443578"/>
          <w:lock w:val="sdtLocked"/>
          <w:placeholder>
            <w:docPart w:val="382D969553304E4BB51D52E044CAA2A9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="00B43E6B" w:rsidRPr="001750C5">
            <w:rPr>
              <w:rStyle w:val="Wyrnieniedelikatne"/>
            </w:rPr>
            <w:t xml:space="preserve">Wpisz </w:t>
          </w:r>
          <w:r w:rsidR="00D40AC0" w:rsidRPr="001750C5">
            <w:rPr>
              <w:rStyle w:val="Wyrnieniedelikatne"/>
            </w:rPr>
            <w:t xml:space="preserve">koszt </w:t>
          </w:r>
          <w:r w:rsidR="0097581E">
            <w:rPr>
              <w:rStyle w:val="Wyrnieniedelikatne"/>
            </w:rPr>
            <w:t>realizacji usługi</w:t>
          </w:r>
          <w:r w:rsidR="00A03924" w:rsidRPr="001750C5">
            <w:rPr>
              <w:rStyle w:val="Wyrnieniedelikatne"/>
            </w:rPr>
            <w:t>.</w:t>
          </w:r>
        </w:sdtContent>
      </w:sdt>
    </w:p>
    <w:p w14:paraId="381DE6BA" w14:textId="1498C961" w:rsidR="00105DB5" w:rsidRDefault="00105DB5" w:rsidP="00AF4E99">
      <w:pPr>
        <w:pStyle w:val="Legenda"/>
      </w:pPr>
      <w:r>
        <w:t>Koszt</w:t>
      </w:r>
      <w:r w:rsidR="00AF4E99">
        <w:t xml:space="preserve"> dotyczy realizacji całej usługi, na którą składa się </w:t>
      </w:r>
      <w:r w:rsidR="0097581E">
        <w:t>zakwaterowanie, wyżywienie, przerwy kawowe, wynajem sali konferencyjnej</w:t>
      </w:r>
      <w:r w:rsidR="00AF4E99">
        <w:t>, zgodnie z Załącznikiem nr 1 do Zapytania ofertowego (Opis przedmiotu zamówienia, punkt 3 – Wymagania wobec wykonawcy)</w:t>
      </w:r>
      <w:r w:rsidR="0097581E">
        <w:t xml:space="preserve"> </w:t>
      </w:r>
      <w:r w:rsidR="00AF4E99">
        <w:t>.</w:t>
      </w:r>
    </w:p>
    <w:p w14:paraId="1D7AD9B0" w14:textId="05B685B0" w:rsidR="00AF4E99" w:rsidRDefault="00AF4E99" w:rsidP="00AF4E99">
      <w:r>
        <w:t xml:space="preserve">Wraz z Formularzem oferty przesyłam </w:t>
      </w:r>
      <w:r w:rsidR="00197CCD">
        <w:t xml:space="preserve">menu oraz </w:t>
      </w:r>
      <w:r>
        <w:t xml:space="preserve">szczegółowy kosztorys. </w:t>
      </w:r>
    </w:p>
    <w:sdt>
      <w:sdtPr>
        <w:alias w:val="Wprowadź imię i nazwisko podpisującego:"/>
        <w:tag w:val="Wprowadź imię i nazwisko podpisującego:"/>
        <w:id w:val="956913038"/>
        <w:placeholder>
          <w:docPart w:val="7DAB456C0CF64D1FBE0EF5199E4EC1BC"/>
        </w:placeholder>
        <w:temporary/>
        <w:showingPlcHdr/>
        <w15:appearance w15:val="hidden"/>
      </w:sdtPr>
      <w:sdtEndPr/>
      <w:sdtContent>
        <w:p w14:paraId="7DE0C995" w14:textId="77777777" w:rsidR="00DC7BC5" w:rsidRPr="00D30854" w:rsidRDefault="00DC7BC5" w:rsidP="001750C5">
          <w:pPr>
            <w:pStyle w:val="Podpisautora"/>
            <w:spacing w:before="240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157B1766" w14:textId="71E57F7A" w:rsidR="00816F15" w:rsidRPr="00816F15" w:rsidRDefault="00816F15" w:rsidP="00816F15">
      <w:pPr>
        <w:pStyle w:val="Legenda"/>
        <w:rPr>
          <w:rStyle w:val="Pogrubienie"/>
          <w:b w:val="0"/>
          <w:bCs w:val="0"/>
          <w:color w:val="505046" w:themeColor="text2"/>
        </w:rPr>
      </w:pPr>
    </w:p>
    <w:p w14:paraId="1C828276" w14:textId="77777777" w:rsidR="00C7773C" w:rsidRDefault="00C7773C" w:rsidP="000466CA">
      <w:pPr>
        <w:pStyle w:val="Legenda"/>
      </w:pPr>
      <w:r>
        <w:lastRenderedPageBreak/>
        <w:t>Składając ofertę Wykonawca akceptuje zapisy Zapytania ofertowego wraz z załącznikami.</w:t>
      </w:r>
    </w:p>
    <w:p w14:paraId="7FF8BF79" w14:textId="74091BF5" w:rsidR="00745C29" w:rsidRPr="00745C29" w:rsidRDefault="00816F15" w:rsidP="000466CA">
      <w:pPr>
        <w:pStyle w:val="Legenda"/>
      </w:pPr>
      <w:r w:rsidRPr="003519C5">
        <w:t>Jeżeli Wykonawca nie posiada kwalifikowanego podpisu elektronicznego</w:t>
      </w:r>
      <w:r w:rsidR="00852DD8" w:rsidRPr="003519C5">
        <w:t>,</w:t>
      </w:r>
      <w:r w:rsidRPr="003519C5">
        <w:t xml:space="preserve"> formularz </w:t>
      </w:r>
      <w:r w:rsidR="00533FC9">
        <w:t>należy przesłać w</w:t>
      </w:r>
      <w:r w:rsidRPr="003519C5">
        <w:t xml:space="preserve"> </w:t>
      </w:r>
      <w:r w:rsidR="003519C5" w:rsidRPr="003519C5">
        <w:t>formie elektronicznej, pisemnej lub dokumentowej.</w:t>
      </w:r>
    </w:p>
    <w:sectPr w:rsidR="00745C29" w:rsidRPr="00745C2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231D" w14:textId="77777777" w:rsidR="00691950" w:rsidRDefault="00691950" w:rsidP="001D3676">
      <w:pPr>
        <w:spacing w:after="0" w:line="240" w:lineRule="auto"/>
      </w:pPr>
      <w:r>
        <w:separator/>
      </w:r>
    </w:p>
  </w:endnote>
  <w:endnote w:type="continuationSeparator" w:id="0">
    <w:p w14:paraId="20F7C510" w14:textId="77777777" w:rsidR="00691950" w:rsidRDefault="00691950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190E" w14:textId="77777777" w:rsidR="005847F1" w:rsidRDefault="005847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02D6D8" w14:textId="77777777" w:rsidR="001C3BFD" w:rsidRDefault="001C3BFD">
            <w:pPr>
              <w:pStyle w:val="Stopka"/>
              <w:jc w:val="center"/>
            </w:pPr>
            <w:r w:rsidRPr="001750C5">
              <w:rPr>
                <w:sz w:val="20"/>
                <w:szCs w:val="20"/>
              </w:rPr>
              <w:t xml:space="preserve">Strona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PAGE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  <w:r w:rsidRPr="001750C5">
              <w:rPr>
                <w:sz w:val="20"/>
                <w:szCs w:val="20"/>
              </w:rPr>
              <w:t xml:space="preserve"> z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NUMPAGES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F8E449" w14:textId="77777777" w:rsidR="001C3BFD" w:rsidRDefault="001C3B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EB95" w14:textId="77777777" w:rsidR="005847F1" w:rsidRDefault="00584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082B" w14:textId="77777777" w:rsidR="00691950" w:rsidRDefault="00691950" w:rsidP="001D3676">
      <w:pPr>
        <w:spacing w:after="0" w:line="240" w:lineRule="auto"/>
      </w:pPr>
      <w:r>
        <w:separator/>
      </w:r>
    </w:p>
  </w:footnote>
  <w:footnote w:type="continuationSeparator" w:id="0">
    <w:p w14:paraId="69F5CC65" w14:textId="77777777" w:rsidR="00691950" w:rsidRDefault="00691950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83DB" w14:textId="77777777" w:rsidR="005847F1" w:rsidRDefault="00584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:placeholder>
        <w:docPart w:val="7E2FE03BC846456E99FD000068320DAB"/>
      </w:placeholder>
      <w15:color w:val="000000"/>
      <w15:appearance w15:val="hidden"/>
    </w:sdtPr>
    <w:sdtEndPr/>
    <w:sdtContent>
      <w:p w14:paraId="542EF31C" w14:textId="29985C41" w:rsidR="00D87BF0" w:rsidRDefault="00804FCF" w:rsidP="00804FCF">
        <w:pPr>
          <w:pStyle w:val="Legenda"/>
        </w:pPr>
        <w:r w:rsidRPr="001750C5">
          <w:t>OR-KP-III.272.2.</w:t>
        </w:r>
        <w:r w:rsidR="005078A8">
          <w:t>3</w:t>
        </w:r>
        <w:r w:rsidRPr="001750C5">
          <w:t>.202</w:t>
        </w:r>
        <w:r w:rsidR="005078A8">
          <w:t>2.PR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5F2A" w14:textId="77777777" w:rsidR="005847F1" w:rsidRDefault="00584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F216B712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25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466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11437"/>
    <w:multiLevelType w:val="hybridMultilevel"/>
    <w:tmpl w:val="675EE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F4E12"/>
    <w:multiLevelType w:val="hybridMultilevel"/>
    <w:tmpl w:val="C682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84426">
    <w:abstractNumId w:val="8"/>
  </w:num>
  <w:num w:numId="2" w16cid:durableId="2103528453">
    <w:abstractNumId w:val="3"/>
  </w:num>
  <w:num w:numId="3" w16cid:durableId="686172835">
    <w:abstractNumId w:val="2"/>
  </w:num>
  <w:num w:numId="4" w16cid:durableId="1927617212">
    <w:abstractNumId w:val="1"/>
  </w:num>
  <w:num w:numId="5" w16cid:durableId="1825195962">
    <w:abstractNumId w:val="0"/>
  </w:num>
  <w:num w:numId="6" w16cid:durableId="1035038757">
    <w:abstractNumId w:val="9"/>
  </w:num>
  <w:num w:numId="7" w16cid:durableId="1197887362">
    <w:abstractNumId w:val="7"/>
  </w:num>
  <w:num w:numId="8" w16cid:durableId="421994331">
    <w:abstractNumId w:val="6"/>
  </w:num>
  <w:num w:numId="9" w16cid:durableId="877819750">
    <w:abstractNumId w:val="5"/>
  </w:num>
  <w:num w:numId="10" w16cid:durableId="1675379559">
    <w:abstractNumId w:val="4"/>
  </w:num>
  <w:num w:numId="11" w16cid:durableId="1809742314">
    <w:abstractNumId w:val="11"/>
  </w:num>
  <w:num w:numId="12" w16cid:durableId="93596546">
    <w:abstractNumId w:val="8"/>
    <w:lvlOverride w:ilvl="0">
      <w:startOverride w:val="1"/>
    </w:lvlOverride>
  </w:num>
  <w:num w:numId="13" w16cid:durableId="108356968">
    <w:abstractNumId w:val="8"/>
    <w:lvlOverride w:ilvl="0">
      <w:startOverride w:val="1"/>
    </w:lvlOverride>
  </w:num>
  <w:num w:numId="14" w16cid:durableId="74740560">
    <w:abstractNumId w:val="12"/>
  </w:num>
  <w:num w:numId="15" w16cid:durableId="1255089226">
    <w:abstractNumId w:val="3"/>
    <w:lvlOverride w:ilvl="0">
      <w:startOverride w:val="1"/>
    </w:lvlOverride>
  </w:num>
  <w:num w:numId="16" w16cid:durableId="1716272037">
    <w:abstractNumId w:val="8"/>
    <w:lvlOverride w:ilvl="0">
      <w:startOverride w:val="1"/>
    </w:lvlOverride>
  </w:num>
  <w:num w:numId="17" w16cid:durableId="970331050">
    <w:abstractNumId w:val="8"/>
    <w:lvlOverride w:ilvl="0">
      <w:startOverride w:val="1"/>
    </w:lvlOverride>
  </w:num>
  <w:num w:numId="18" w16cid:durableId="755516203">
    <w:abstractNumId w:val="8"/>
    <w:lvlOverride w:ilvl="0">
      <w:startOverride w:val="1"/>
    </w:lvlOverride>
  </w:num>
  <w:num w:numId="19" w16cid:durableId="427190315">
    <w:abstractNumId w:val="8"/>
    <w:lvlOverride w:ilvl="0">
      <w:startOverride w:val="1"/>
    </w:lvlOverride>
  </w:num>
  <w:num w:numId="20" w16cid:durableId="1073509962">
    <w:abstractNumId w:val="8"/>
    <w:lvlOverride w:ilvl="0">
      <w:startOverride w:val="1"/>
    </w:lvlOverride>
  </w:num>
  <w:num w:numId="21" w16cid:durableId="198981749">
    <w:abstractNumId w:val="8"/>
    <w:lvlOverride w:ilvl="0">
      <w:startOverride w:val="1"/>
    </w:lvlOverride>
  </w:num>
  <w:num w:numId="22" w16cid:durableId="1826431290">
    <w:abstractNumId w:val="3"/>
    <w:lvlOverride w:ilvl="0">
      <w:startOverride w:val="1"/>
    </w:lvlOverride>
  </w:num>
  <w:num w:numId="23" w16cid:durableId="2080519982">
    <w:abstractNumId w:val="3"/>
    <w:lvlOverride w:ilvl="0">
      <w:startOverride w:val="1"/>
    </w:lvlOverride>
  </w:num>
  <w:num w:numId="24" w16cid:durableId="1349064633">
    <w:abstractNumId w:val="3"/>
    <w:lvlOverride w:ilvl="0">
      <w:startOverride w:val="1"/>
    </w:lvlOverride>
  </w:num>
  <w:num w:numId="25" w16cid:durableId="625236589">
    <w:abstractNumId w:val="3"/>
    <w:lvlOverride w:ilvl="0">
      <w:startOverride w:val="1"/>
    </w:lvlOverride>
  </w:num>
  <w:num w:numId="26" w16cid:durableId="1607347104">
    <w:abstractNumId w:val="3"/>
    <w:lvlOverride w:ilvl="0">
      <w:startOverride w:val="1"/>
    </w:lvlOverride>
  </w:num>
  <w:num w:numId="27" w16cid:durableId="546187080">
    <w:abstractNumId w:val="8"/>
    <w:lvlOverride w:ilvl="0">
      <w:startOverride w:val="1"/>
    </w:lvlOverride>
  </w:num>
  <w:num w:numId="28" w16cid:durableId="803044819">
    <w:abstractNumId w:val="8"/>
    <w:lvlOverride w:ilvl="0">
      <w:startOverride w:val="1"/>
    </w:lvlOverride>
  </w:num>
  <w:num w:numId="29" w16cid:durableId="1092706886">
    <w:abstractNumId w:val="8"/>
    <w:lvlOverride w:ilvl="0">
      <w:startOverride w:val="1"/>
    </w:lvlOverride>
  </w:num>
  <w:num w:numId="30" w16cid:durableId="525293041">
    <w:abstractNumId w:val="8"/>
    <w:lvlOverride w:ilvl="0">
      <w:startOverride w:val="1"/>
    </w:lvlOverride>
  </w:num>
  <w:num w:numId="31" w16cid:durableId="747314832">
    <w:abstractNumId w:val="8"/>
    <w:lvlOverride w:ilvl="0">
      <w:startOverride w:val="1"/>
    </w:lvlOverride>
  </w:num>
  <w:num w:numId="32" w16cid:durableId="615604169">
    <w:abstractNumId w:val="8"/>
    <w:lvlOverride w:ilvl="0">
      <w:startOverride w:val="1"/>
    </w:lvlOverride>
  </w:num>
  <w:num w:numId="33" w16cid:durableId="335764175">
    <w:abstractNumId w:val="3"/>
    <w:lvlOverride w:ilvl="0">
      <w:startOverride w:val="1"/>
    </w:lvlOverride>
  </w:num>
  <w:num w:numId="34" w16cid:durableId="1332098112">
    <w:abstractNumId w:val="3"/>
    <w:lvlOverride w:ilvl="0">
      <w:startOverride w:val="1"/>
    </w:lvlOverride>
  </w:num>
  <w:num w:numId="35" w16cid:durableId="472261822">
    <w:abstractNumId w:val="8"/>
    <w:lvlOverride w:ilvl="0">
      <w:startOverride w:val="1"/>
    </w:lvlOverride>
  </w:num>
  <w:num w:numId="36" w16cid:durableId="80151804">
    <w:abstractNumId w:val="8"/>
    <w:lvlOverride w:ilvl="0">
      <w:startOverride w:val="1"/>
    </w:lvlOverride>
  </w:num>
  <w:num w:numId="37" w16cid:durableId="927343922">
    <w:abstractNumId w:val="3"/>
    <w:lvlOverride w:ilvl="0">
      <w:startOverride w:val="1"/>
    </w:lvlOverride>
  </w:num>
  <w:num w:numId="38" w16cid:durableId="1358239405">
    <w:abstractNumId w:val="10"/>
  </w:num>
  <w:num w:numId="39" w16cid:durableId="1677734653">
    <w:abstractNumId w:val="13"/>
  </w:num>
  <w:num w:numId="40" w16cid:durableId="1944264378">
    <w:abstractNumId w:val="3"/>
    <w:lvlOverride w:ilvl="0">
      <w:startOverride w:val="1"/>
    </w:lvlOverride>
  </w:num>
  <w:num w:numId="41" w16cid:durableId="1255362800">
    <w:abstractNumId w:val="3"/>
    <w:lvlOverride w:ilvl="0">
      <w:startOverride w:val="1"/>
    </w:lvlOverride>
  </w:num>
  <w:num w:numId="42" w16cid:durableId="1147551477">
    <w:abstractNumId w:val="8"/>
    <w:lvlOverride w:ilvl="0">
      <w:startOverride w:val="1"/>
    </w:lvlOverride>
  </w:num>
  <w:num w:numId="43" w16cid:durableId="351613206">
    <w:abstractNumId w:val="3"/>
    <w:lvlOverride w:ilvl="0">
      <w:startOverride w:val="1"/>
    </w:lvlOverride>
  </w:num>
  <w:num w:numId="44" w16cid:durableId="170923628">
    <w:abstractNumId w:val="3"/>
    <w:lvlOverride w:ilvl="0">
      <w:startOverride w:val="1"/>
    </w:lvlOverride>
  </w:num>
  <w:num w:numId="45" w16cid:durableId="58380897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139BD"/>
    <w:rsid w:val="000466CA"/>
    <w:rsid w:val="000546A3"/>
    <w:rsid w:val="000737E2"/>
    <w:rsid w:val="0008432E"/>
    <w:rsid w:val="000900CB"/>
    <w:rsid w:val="000944B6"/>
    <w:rsid w:val="000C54F9"/>
    <w:rsid w:val="000F59BC"/>
    <w:rsid w:val="00105D90"/>
    <w:rsid w:val="00105DB5"/>
    <w:rsid w:val="00107FF0"/>
    <w:rsid w:val="00161CC6"/>
    <w:rsid w:val="001750C5"/>
    <w:rsid w:val="00186816"/>
    <w:rsid w:val="00197CCD"/>
    <w:rsid w:val="001C3BFD"/>
    <w:rsid w:val="001D3676"/>
    <w:rsid w:val="001E5675"/>
    <w:rsid w:val="001F7AA6"/>
    <w:rsid w:val="00200940"/>
    <w:rsid w:val="00200E37"/>
    <w:rsid w:val="0020617B"/>
    <w:rsid w:val="00207F26"/>
    <w:rsid w:val="00227028"/>
    <w:rsid w:val="00230C99"/>
    <w:rsid w:val="00233FF9"/>
    <w:rsid w:val="0025153B"/>
    <w:rsid w:val="00276CCB"/>
    <w:rsid w:val="0028551D"/>
    <w:rsid w:val="002A00C6"/>
    <w:rsid w:val="002A3544"/>
    <w:rsid w:val="002A362F"/>
    <w:rsid w:val="002B2BD7"/>
    <w:rsid w:val="002C04AE"/>
    <w:rsid w:val="002F5655"/>
    <w:rsid w:val="00307674"/>
    <w:rsid w:val="00312B1C"/>
    <w:rsid w:val="003519C5"/>
    <w:rsid w:val="00377F30"/>
    <w:rsid w:val="00381205"/>
    <w:rsid w:val="003855A4"/>
    <w:rsid w:val="003B2795"/>
    <w:rsid w:val="003B595F"/>
    <w:rsid w:val="003D1FCB"/>
    <w:rsid w:val="003D3792"/>
    <w:rsid w:val="003D6F33"/>
    <w:rsid w:val="003E5D02"/>
    <w:rsid w:val="00410F5C"/>
    <w:rsid w:val="00415DFF"/>
    <w:rsid w:val="004221B8"/>
    <w:rsid w:val="00431F89"/>
    <w:rsid w:val="004432A9"/>
    <w:rsid w:val="00443598"/>
    <w:rsid w:val="00446092"/>
    <w:rsid w:val="004473AB"/>
    <w:rsid w:val="00461B11"/>
    <w:rsid w:val="00462C11"/>
    <w:rsid w:val="004631C3"/>
    <w:rsid w:val="00465034"/>
    <w:rsid w:val="00470B47"/>
    <w:rsid w:val="00471B59"/>
    <w:rsid w:val="004805ED"/>
    <w:rsid w:val="004B5152"/>
    <w:rsid w:val="004E3147"/>
    <w:rsid w:val="005078A8"/>
    <w:rsid w:val="0051243F"/>
    <w:rsid w:val="00516182"/>
    <w:rsid w:val="00525521"/>
    <w:rsid w:val="00531404"/>
    <w:rsid w:val="00533FC9"/>
    <w:rsid w:val="00540A90"/>
    <w:rsid w:val="00544835"/>
    <w:rsid w:val="00551593"/>
    <w:rsid w:val="00555698"/>
    <w:rsid w:val="00556B1F"/>
    <w:rsid w:val="00561AD0"/>
    <w:rsid w:val="005847F1"/>
    <w:rsid w:val="00595543"/>
    <w:rsid w:val="005B3E95"/>
    <w:rsid w:val="005B7657"/>
    <w:rsid w:val="005B7BAC"/>
    <w:rsid w:val="005D58B7"/>
    <w:rsid w:val="005F5B3A"/>
    <w:rsid w:val="0063679B"/>
    <w:rsid w:val="006379A0"/>
    <w:rsid w:val="00656AED"/>
    <w:rsid w:val="0066521F"/>
    <w:rsid w:val="0067297F"/>
    <w:rsid w:val="00691950"/>
    <w:rsid w:val="006E5E83"/>
    <w:rsid w:val="006E60AE"/>
    <w:rsid w:val="00700B54"/>
    <w:rsid w:val="007121FF"/>
    <w:rsid w:val="0071406F"/>
    <w:rsid w:val="00730B5A"/>
    <w:rsid w:val="00734838"/>
    <w:rsid w:val="00737021"/>
    <w:rsid w:val="00742D78"/>
    <w:rsid w:val="00745C29"/>
    <w:rsid w:val="00766B36"/>
    <w:rsid w:val="00773AD8"/>
    <w:rsid w:val="00776721"/>
    <w:rsid w:val="00776DD3"/>
    <w:rsid w:val="007A5A7C"/>
    <w:rsid w:val="007D6FB2"/>
    <w:rsid w:val="007F1F48"/>
    <w:rsid w:val="00804FCF"/>
    <w:rsid w:val="00816DFD"/>
    <w:rsid w:val="00816F15"/>
    <w:rsid w:val="0082388E"/>
    <w:rsid w:val="00840B75"/>
    <w:rsid w:val="00841D64"/>
    <w:rsid w:val="00851910"/>
    <w:rsid w:val="00852DD8"/>
    <w:rsid w:val="00870206"/>
    <w:rsid w:val="00880B40"/>
    <w:rsid w:val="008B2D3F"/>
    <w:rsid w:val="008E465F"/>
    <w:rsid w:val="008F4890"/>
    <w:rsid w:val="009121D0"/>
    <w:rsid w:val="0093174C"/>
    <w:rsid w:val="00943705"/>
    <w:rsid w:val="00945D8C"/>
    <w:rsid w:val="00947C25"/>
    <w:rsid w:val="0097359B"/>
    <w:rsid w:val="0097581E"/>
    <w:rsid w:val="00990BB1"/>
    <w:rsid w:val="009A07F3"/>
    <w:rsid w:val="009A4CA0"/>
    <w:rsid w:val="009A7E86"/>
    <w:rsid w:val="009B2120"/>
    <w:rsid w:val="009B508D"/>
    <w:rsid w:val="009B5A2D"/>
    <w:rsid w:val="009C5C4A"/>
    <w:rsid w:val="009D4D47"/>
    <w:rsid w:val="009D77C7"/>
    <w:rsid w:val="009E0B96"/>
    <w:rsid w:val="009E3E1B"/>
    <w:rsid w:val="00A0010A"/>
    <w:rsid w:val="00A02CB9"/>
    <w:rsid w:val="00A03924"/>
    <w:rsid w:val="00A10191"/>
    <w:rsid w:val="00A34379"/>
    <w:rsid w:val="00A477DE"/>
    <w:rsid w:val="00A514C0"/>
    <w:rsid w:val="00A540E3"/>
    <w:rsid w:val="00A60237"/>
    <w:rsid w:val="00AA5F99"/>
    <w:rsid w:val="00AC700D"/>
    <w:rsid w:val="00AF4E99"/>
    <w:rsid w:val="00B304F2"/>
    <w:rsid w:val="00B32321"/>
    <w:rsid w:val="00B43E6B"/>
    <w:rsid w:val="00B543CA"/>
    <w:rsid w:val="00B5443E"/>
    <w:rsid w:val="00B70DA7"/>
    <w:rsid w:val="00B81692"/>
    <w:rsid w:val="00B86AF8"/>
    <w:rsid w:val="00B9128C"/>
    <w:rsid w:val="00BB38EC"/>
    <w:rsid w:val="00BC00CE"/>
    <w:rsid w:val="00BC0D7B"/>
    <w:rsid w:val="00BC3F34"/>
    <w:rsid w:val="00BC4C2B"/>
    <w:rsid w:val="00BC5573"/>
    <w:rsid w:val="00BE0DCC"/>
    <w:rsid w:val="00C065E9"/>
    <w:rsid w:val="00C31EB3"/>
    <w:rsid w:val="00C33AA8"/>
    <w:rsid w:val="00C7773C"/>
    <w:rsid w:val="00C92F17"/>
    <w:rsid w:val="00C95029"/>
    <w:rsid w:val="00CD61D9"/>
    <w:rsid w:val="00D00E62"/>
    <w:rsid w:val="00D25DC6"/>
    <w:rsid w:val="00D30B67"/>
    <w:rsid w:val="00D402DC"/>
    <w:rsid w:val="00D40AC0"/>
    <w:rsid w:val="00D75C92"/>
    <w:rsid w:val="00D804A7"/>
    <w:rsid w:val="00D835B5"/>
    <w:rsid w:val="00D87BF0"/>
    <w:rsid w:val="00DC7BC5"/>
    <w:rsid w:val="00DD1971"/>
    <w:rsid w:val="00DD2C45"/>
    <w:rsid w:val="00DE7039"/>
    <w:rsid w:val="00E066E9"/>
    <w:rsid w:val="00E0679B"/>
    <w:rsid w:val="00E27ACB"/>
    <w:rsid w:val="00E91272"/>
    <w:rsid w:val="00EA52D6"/>
    <w:rsid w:val="00EB0572"/>
    <w:rsid w:val="00EB1396"/>
    <w:rsid w:val="00EB5E76"/>
    <w:rsid w:val="00EC27A5"/>
    <w:rsid w:val="00EC759E"/>
    <w:rsid w:val="00F01B55"/>
    <w:rsid w:val="00F2412D"/>
    <w:rsid w:val="00F35ACA"/>
    <w:rsid w:val="00F43AFF"/>
    <w:rsid w:val="00F448B5"/>
    <w:rsid w:val="00F66393"/>
    <w:rsid w:val="00F80343"/>
    <w:rsid w:val="00F974BB"/>
    <w:rsid w:val="00FA4161"/>
    <w:rsid w:val="00FB11AC"/>
    <w:rsid w:val="00FC1657"/>
    <w:rsid w:val="00FC557B"/>
    <w:rsid w:val="00FD5BAB"/>
    <w:rsid w:val="00FE481F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chartTrackingRefBased/>
  <w15:docId w15:val="{23CFCC5A-37FE-462B-8C73-E70C5BC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F43AFF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702DB3" w:rsidP="00702DB3">
          <w:pPr>
            <w:pStyle w:val="F4D6D1D7436F41348E7E21DC7F72DAFD1"/>
          </w:pPr>
          <w:r w:rsidRPr="008F64B7">
            <w:rPr>
              <w:rStyle w:val="Pogrubienie"/>
            </w:rPr>
            <w:t xml:space="preserve">Wpisz nazwę </w:t>
          </w:r>
          <w:r>
            <w:rPr>
              <w:rStyle w:val="Pogrubienie"/>
            </w:rPr>
            <w:t>Wykonawcy oraz dane kontaktowe.</w:t>
          </w:r>
        </w:p>
      </w:docPartBody>
    </w:docPart>
    <w:docPart>
      <w:docPartPr>
        <w:name w:val="1DAE9566CF624CF79176B2C84FA83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258F9-7A9A-4F7E-A284-10D031EBE304}"/>
      </w:docPartPr>
      <w:docPartBody>
        <w:p w:rsidR="00A04A5C" w:rsidRDefault="00702DB3" w:rsidP="00702DB3">
          <w:pPr>
            <w:pStyle w:val="1DAE9566CF624CF79176B2C84FA836263"/>
          </w:pPr>
          <w:r w:rsidRPr="00D402DC">
            <w:rPr>
              <w:rStyle w:val="Pogrubienie"/>
            </w:rPr>
            <w:t>Wpisz przedmiot zamówienia.</w:t>
          </w:r>
        </w:p>
      </w:docPartBody>
    </w:docPart>
    <w:docPart>
      <w:docPartPr>
        <w:name w:val="7DAB456C0CF64D1FBE0EF5199E4EC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91421-B97F-45CE-AED6-E6D944F126ED}"/>
      </w:docPartPr>
      <w:docPartBody>
        <w:p w:rsidR="00A04A5C" w:rsidRDefault="00702DB3">
          <w:pPr>
            <w:pStyle w:val="7DAB456C0CF64D1FBE0EF5199E4EC1BC"/>
          </w:pPr>
          <w:r w:rsidRPr="004C4E5C">
            <w:t>Imię i nazwisko podpisującego</w:t>
          </w:r>
        </w:p>
        <w:bookmarkStart w:id="0" w:name="_Hlk105074813"/>
        <w:bookmarkEnd w:id="0"/>
      </w:docPartBody>
    </w:docPart>
    <w:docPart>
      <w:docPartPr>
        <w:name w:val="382D969553304E4BB51D52E044CAA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3391F-8146-4385-B099-0D0FCAF438D6}"/>
      </w:docPartPr>
      <w:docPartBody>
        <w:p w:rsidR="003C3707" w:rsidRDefault="00702DB3" w:rsidP="00702DB3">
          <w:pPr>
            <w:pStyle w:val="382D969553304E4BB51D52E044CAA2A91"/>
          </w:pPr>
          <w:r w:rsidRPr="001750C5">
            <w:rPr>
              <w:rStyle w:val="Wyrnieniedelikatne"/>
            </w:rPr>
            <w:t xml:space="preserve">Wpisz koszt </w:t>
          </w:r>
          <w:r>
            <w:rPr>
              <w:rStyle w:val="Wyrnieniedelikatne"/>
            </w:rPr>
            <w:t>realizacji usługi</w:t>
          </w:r>
          <w:r w:rsidRPr="001750C5">
            <w:rPr>
              <w:rStyle w:val="Wyrnieniedelikatne"/>
            </w:rPr>
            <w:t>.</w:t>
          </w:r>
        </w:p>
        <w:bookmarkStart w:id="1" w:name="_Hlk105074737"/>
        <w:bookmarkEnd w:id="1"/>
      </w:docPartBody>
    </w:docPart>
    <w:docPart>
      <w:docPartPr>
        <w:name w:val="7E2FE03BC846456E99FD000068320D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C312C-0348-434C-AB62-5BF36A1D6659}"/>
      </w:docPartPr>
      <w:docPartBody>
        <w:p w:rsidR="00281A80" w:rsidRDefault="006107B0" w:rsidP="006107B0">
          <w:pPr>
            <w:pStyle w:val="7E2FE03BC846456E99FD000068320DAB"/>
          </w:pPr>
          <w:r w:rsidRPr="0014616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222E"/>
    <w:multiLevelType w:val="multilevel"/>
    <w:tmpl w:val="139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7883802">
    <w:abstractNumId w:val="0"/>
  </w:num>
  <w:num w:numId="2" w16cid:durableId="1627931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979A5"/>
    <w:rsid w:val="0011357C"/>
    <w:rsid w:val="001D0C16"/>
    <w:rsid w:val="002203B3"/>
    <w:rsid w:val="00255E60"/>
    <w:rsid w:val="00271EAE"/>
    <w:rsid w:val="00281A80"/>
    <w:rsid w:val="002F4E66"/>
    <w:rsid w:val="00346FFD"/>
    <w:rsid w:val="003C3707"/>
    <w:rsid w:val="00505326"/>
    <w:rsid w:val="0052531E"/>
    <w:rsid w:val="00547B04"/>
    <w:rsid w:val="006107B0"/>
    <w:rsid w:val="00681550"/>
    <w:rsid w:val="006F1020"/>
    <w:rsid w:val="00702DB3"/>
    <w:rsid w:val="00760E50"/>
    <w:rsid w:val="00786389"/>
    <w:rsid w:val="00931FCE"/>
    <w:rsid w:val="00A04A5C"/>
    <w:rsid w:val="00A32835"/>
    <w:rsid w:val="00A35451"/>
    <w:rsid w:val="00B77484"/>
    <w:rsid w:val="00C57584"/>
    <w:rsid w:val="00C64A09"/>
    <w:rsid w:val="00C66904"/>
    <w:rsid w:val="00CC5316"/>
    <w:rsid w:val="00D23DA7"/>
    <w:rsid w:val="00D357DE"/>
    <w:rsid w:val="00D804E5"/>
    <w:rsid w:val="00DC0BAC"/>
    <w:rsid w:val="00E31C36"/>
    <w:rsid w:val="00FB080D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DB3"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702DB3"/>
    <w:rPr>
      <w:color w:val="808080"/>
    </w:rPr>
  </w:style>
  <w:style w:type="paragraph" w:customStyle="1" w:styleId="7DAB456C0CF64D1FBE0EF5199E4EC1BC">
    <w:name w:val="7DAB456C0CF64D1FBE0EF5199E4EC1BC"/>
  </w:style>
  <w:style w:type="paragraph" w:customStyle="1" w:styleId="7E2FE03BC846456E99FD000068320DAB">
    <w:name w:val="7E2FE03BC846456E99FD000068320DAB"/>
    <w:rsid w:val="006107B0"/>
  </w:style>
  <w:style w:type="character" w:styleId="Wyrnieniedelikatne">
    <w:name w:val="Subtle Emphasis"/>
    <w:basedOn w:val="Domylnaczcionkaakapitu"/>
    <w:uiPriority w:val="19"/>
    <w:qFormat/>
    <w:rsid w:val="00702DB3"/>
    <w:rPr>
      <w:i/>
      <w:iCs/>
      <w:color w:val="404040" w:themeColor="text1" w:themeTint="BF"/>
    </w:rPr>
  </w:style>
  <w:style w:type="paragraph" w:customStyle="1" w:styleId="F4D6D1D7436F41348E7E21DC7F72DAFD1">
    <w:name w:val="F4D6D1D7436F41348E7E21DC7F72DAFD1"/>
    <w:rsid w:val="00702DB3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382D969553304E4BB51D52E044CAA2A91">
    <w:name w:val="382D969553304E4BB51D52E044CAA2A91"/>
    <w:rsid w:val="00702DB3"/>
    <w:pPr>
      <w:tabs>
        <w:tab w:val="num" w:pos="36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1DAE9566CF624CF79176B2C84FA836263">
    <w:name w:val="1DAE9566CF624CF79176B2C84FA836263"/>
    <w:rsid w:val="00702DB3"/>
    <w:pPr>
      <w:spacing w:after="120" w:line="298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CC6D9-0CCF-47E3-8E27-DF114C29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4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</vt:lpstr>
    </vt:vector>
  </TitlesOfParts>
  <Company>UMWM w Warszawie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>Formularz oferty na zapewnienie bazy hotelowo-konferencyjnej w związku z planowaną organizacją spotkania dla kadry kierowniczej Urzędu Marszałkowskiego Województwa Mazowieckiego w Warszawie.</dc:subject>
  <dc:creator>Batogowska Katarzyna</dc:creator>
  <cp:keywords/>
  <dc:description/>
  <cp:lastModifiedBy>Rybak-Strachota Joanna</cp:lastModifiedBy>
  <cp:revision>4</cp:revision>
  <cp:lastPrinted>2022-03-25T09:51:00Z</cp:lastPrinted>
  <dcterms:created xsi:type="dcterms:W3CDTF">2022-08-04T09:41:00Z</dcterms:created>
  <dcterms:modified xsi:type="dcterms:W3CDTF">2022-08-04T10:47:00Z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