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4C39B80E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D97A63">
        <w:rPr>
          <w:rFonts w:eastAsia="Calibri" w:cs="Arial"/>
          <w:sz w:val="20"/>
          <w:szCs w:val="20"/>
          <w:lang w:eastAsia="en-US"/>
        </w:rPr>
        <w:t>24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D97A63">
        <w:rPr>
          <w:rFonts w:eastAsia="Calibri" w:cs="Arial"/>
          <w:sz w:val="20"/>
          <w:szCs w:val="20"/>
          <w:lang w:eastAsia="en-US"/>
        </w:rPr>
        <w:t>10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19DE2EBA" w14:textId="210ACDFD" w:rsidR="00860727" w:rsidRPr="009A2EAB" w:rsidRDefault="009A2EAB" w:rsidP="009A2EA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D97A63">
        <w:rPr>
          <w:rFonts w:cs="Arial"/>
          <w:iCs/>
          <w:sz w:val="20"/>
          <w:szCs w:val="20"/>
          <w:lang w:eastAsia="en-US"/>
        </w:rPr>
        <w:t>30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37FC4C17" w14:textId="0B2C260F" w:rsidR="00D97A63" w:rsidRPr="00D97A63" w:rsidRDefault="00860727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>.</w:t>
      </w:r>
      <w:r w:rsidR="00D97A63">
        <w:rPr>
          <w:rFonts w:cs="Arial"/>
          <w:sz w:val="20"/>
          <w:szCs w:val="20"/>
        </w:rPr>
        <w:t xml:space="preserve"> </w:t>
      </w:r>
      <w:r w:rsidR="00D97A63" w:rsidRPr="00D97A63">
        <w:rPr>
          <w:rFonts w:cs="Arial"/>
          <w:b/>
          <w:bCs/>
          <w:sz w:val="20"/>
          <w:szCs w:val="20"/>
        </w:rPr>
        <w:t xml:space="preserve">Cz.1 Przebudowa drogi powiatowej nr 2624G </w:t>
      </w:r>
      <w:proofErr w:type="spellStart"/>
      <w:r w:rsidR="00D97A63" w:rsidRPr="00D97A63">
        <w:rPr>
          <w:rFonts w:cs="Arial"/>
          <w:b/>
          <w:bCs/>
          <w:sz w:val="20"/>
          <w:szCs w:val="20"/>
        </w:rPr>
        <w:t>Chociński</w:t>
      </w:r>
      <w:proofErr w:type="spellEnd"/>
      <w:r w:rsidR="00D97A63" w:rsidRPr="00D97A63">
        <w:rPr>
          <w:rFonts w:cs="Arial"/>
          <w:b/>
          <w:bCs/>
          <w:sz w:val="20"/>
          <w:szCs w:val="20"/>
        </w:rPr>
        <w:t xml:space="preserve"> Młyn – Charzykowy na odcinku Charzykowy – Małe </w:t>
      </w:r>
      <w:proofErr w:type="spellStart"/>
      <w:r w:rsidR="00D97A63" w:rsidRPr="00D97A63">
        <w:rPr>
          <w:rFonts w:cs="Arial"/>
          <w:b/>
          <w:bCs/>
          <w:sz w:val="20"/>
          <w:szCs w:val="20"/>
        </w:rPr>
        <w:t>Swornegacie</w:t>
      </w:r>
      <w:proofErr w:type="spellEnd"/>
    </w:p>
    <w:p w14:paraId="64FFE066" w14:textId="77777777" w:rsidR="00D97A63" w:rsidRPr="00D97A63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D97A63">
        <w:rPr>
          <w:rFonts w:cs="Arial"/>
          <w:sz w:val="20"/>
          <w:szCs w:val="20"/>
        </w:rPr>
        <w:t>Zadanie jest realizowane przy dofinansowaniu z Rządowego Funduszu Rozwoju Dróg</w:t>
      </w:r>
    </w:p>
    <w:p w14:paraId="4750A549" w14:textId="77777777" w:rsidR="00D97A63" w:rsidRPr="00D97A63" w:rsidRDefault="00D97A63" w:rsidP="00D97A6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1EC93F7E" w14:textId="3C0AF37F" w:rsidR="00D97A63" w:rsidRPr="00D97A63" w:rsidRDefault="00D97A63" w:rsidP="00D97A6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D97A63">
        <w:rPr>
          <w:rFonts w:cs="Arial"/>
          <w:b/>
          <w:bCs/>
          <w:sz w:val="20"/>
          <w:szCs w:val="20"/>
        </w:rPr>
        <w:t xml:space="preserve">Cz.2  Rozbudowa drogi powiatowej nr 2624G na odcinku od km 3+770,00 do km 4+003,71 oraz od km 6+235 do km 6+528,52 </w:t>
      </w:r>
    </w:p>
    <w:p w14:paraId="29957F25" w14:textId="77777777" w:rsidR="00D97A63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D97A63">
        <w:rPr>
          <w:rFonts w:cs="Arial"/>
          <w:sz w:val="20"/>
          <w:szCs w:val="20"/>
        </w:rPr>
        <w:t>Zadanie jest realizowane przy dofinansowaniu z Rządowego Funduszu Rozwoju Dróg Poprawa Bezpieczeństwa Niechronionych Uczestników Ruchu</w:t>
      </w:r>
    </w:p>
    <w:p w14:paraId="0C235879" w14:textId="77777777" w:rsidR="005C042C" w:rsidRDefault="005C042C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CD9AD9A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1E7196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1E7196">
        <w:rPr>
          <w:rFonts w:eastAsia="Calibri" w:cs="Arial"/>
          <w:sz w:val="20"/>
          <w:szCs w:val="20"/>
          <w:lang w:eastAsia="en-US"/>
        </w:rPr>
        <w:t>605</w:t>
      </w:r>
      <w:r w:rsidR="00D97A63">
        <w:rPr>
          <w:rFonts w:eastAsia="Calibri" w:cs="Arial"/>
          <w:sz w:val="20"/>
          <w:szCs w:val="20"/>
          <w:lang w:eastAsia="en-US"/>
        </w:rPr>
        <w:t xml:space="preserve"> ze zm.</w:t>
      </w:r>
      <w:r w:rsidR="00452C18" w:rsidRPr="005B6A9C">
        <w:rPr>
          <w:rFonts w:eastAsia="Calibri" w:cs="Arial"/>
          <w:sz w:val="20"/>
          <w:szCs w:val="20"/>
          <w:lang w:eastAsia="en-US"/>
        </w:rPr>
        <w:t>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2ECD6FD4" w:rsidR="00D9373A" w:rsidRPr="005B6A9C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„</w:t>
      </w:r>
      <w:r w:rsidR="005B6A9C" w:rsidRPr="005B6A9C">
        <w:rPr>
          <w:rFonts w:cs="Arial"/>
          <w:sz w:val="20"/>
          <w:szCs w:val="20"/>
          <w:lang w:eastAsia="en-US"/>
        </w:rPr>
        <w:t>14.1.</w:t>
      </w:r>
      <w:r w:rsidRPr="00D97A63">
        <w:rPr>
          <w:rFonts w:cs="Arial"/>
          <w:sz w:val="20"/>
          <w:szCs w:val="20"/>
          <w:lang w:eastAsia="en-US"/>
        </w:rPr>
        <w:t xml:space="preserve">Wykonawca jest związany ofertą przez okres 30 dni od dnia upływu terminu składania ofert </w:t>
      </w:r>
      <w:r w:rsidRPr="00D97A63">
        <w:rPr>
          <w:rFonts w:cs="Arial"/>
          <w:sz w:val="20"/>
          <w:szCs w:val="20"/>
          <w:lang w:eastAsia="en-US"/>
        </w:rPr>
        <w:br/>
        <w:t xml:space="preserve">(art. 307 ust. 1 ustawy Pzp). tj.: do </w:t>
      </w:r>
      <w:r w:rsidRPr="00D97A63">
        <w:rPr>
          <w:rFonts w:cs="Arial"/>
          <w:sz w:val="20"/>
          <w:szCs w:val="20"/>
          <w:highlight w:val="yellow"/>
          <w:lang w:eastAsia="en-US"/>
        </w:rPr>
        <w:t xml:space="preserve">dnia </w:t>
      </w:r>
      <w:r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.1</w:t>
      </w:r>
      <w:r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.2023r.</w:t>
      </w:r>
      <w:r w:rsidRPr="00D97A63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  <w:r>
        <w:rPr>
          <w:rFonts w:cs="Arial"/>
          <w:sz w:val="20"/>
          <w:szCs w:val="20"/>
          <w:lang w:eastAsia="en-US"/>
        </w:rPr>
        <w:t>”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581B361D" w:rsidR="00D9373A" w:rsidRDefault="00D97A63" w:rsidP="00D97A63">
      <w:pPr>
        <w:keepNext/>
        <w:spacing w:before="120" w:after="120"/>
        <w:jc w:val="both"/>
        <w:outlineLvl w:val="3"/>
        <w:rPr>
          <w:rFonts w:cs="Arial"/>
          <w:b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 xml:space="preserve">„ 15.1 </w:t>
      </w:r>
      <w:r w:rsidR="005B6A9C" w:rsidRPr="00D97A63">
        <w:rPr>
          <w:rFonts w:cs="Arial"/>
          <w:sz w:val="20"/>
          <w:szCs w:val="20"/>
        </w:rPr>
        <w:t xml:space="preserve">Ofertę wraz z wymaganymi dokumentami należy umieścić na </w:t>
      </w:r>
      <w:hyperlink r:id="rId7" w:history="1">
        <w:r w:rsidR="005B6A9C" w:rsidRPr="00D97A63">
          <w:rPr>
            <w:rFonts w:cs="Arial"/>
            <w:sz w:val="20"/>
            <w:szCs w:val="20"/>
          </w:rPr>
          <w:t>platformazakupowa.pl</w:t>
        </w:r>
      </w:hyperlink>
      <w:r w:rsidR="005B6A9C" w:rsidRPr="00D97A63">
        <w:rPr>
          <w:rFonts w:cs="Arial"/>
          <w:sz w:val="20"/>
          <w:szCs w:val="20"/>
        </w:rPr>
        <w:t xml:space="preserve"> pod adresem: </w:t>
      </w:r>
      <w:r w:rsidR="001E7196" w:rsidRPr="00D97A63">
        <w:rPr>
          <w:rFonts w:cs="Arial"/>
          <w:sz w:val="20"/>
          <w:szCs w:val="20"/>
        </w:rPr>
        <w:t xml:space="preserve">adresem: </w:t>
      </w:r>
      <w:hyperlink r:id="rId8" w:history="1">
        <w:r w:rsidRPr="00D97A63">
          <w:rPr>
            <w:rStyle w:val="Hipercze"/>
            <w:rFonts w:cs="Arial"/>
            <w:b/>
            <w:bCs/>
            <w:sz w:val="20"/>
            <w:szCs w:val="20"/>
          </w:rPr>
          <w:t>https://platformazakupowa.pl/sp_chojnice/aukcje</w:t>
        </w:r>
        <w:r w:rsidRPr="00D97A63">
          <w:rPr>
            <w:rStyle w:val="Hipercze"/>
            <w:rFonts w:cs="Arial"/>
            <w:sz w:val="20"/>
            <w:szCs w:val="20"/>
          </w:rPr>
          <w:t xml:space="preserve"> </w:t>
        </w:r>
        <w:r w:rsidRPr="00D97A63">
          <w:rPr>
            <w:rStyle w:val="Hipercze"/>
            <w:rFonts w:cs="Arial"/>
            <w:color w:val="auto"/>
            <w:sz w:val="20"/>
            <w:szCs w:val="20"/>
            <w:u w:val="none"/>
          </w:rPr>
          <w:t xml:space="preserve">do dnia </w:t>
        </w:r>
        <w:r w:rsidRPr="00D97A63">
          <w:rPr>
            <w:rStyle w:val="Hipercze"/>
            <w:rFonts w:cs="Arial"/>
            <w:b/>
            <w:color w:val="auto"/>
            <w:sz w:val="20"/>
            <w:szCs w:val="20"/>
            <w:highlight w:val="yellow"/>
            <w:u w:val="none"/>
          </w:rPr>
          <w:t>10.11.2023</w:t>
        </w:r>
      </w:hyperlink>
      <w:r w:rsidRPr="00D97A63">
        <w:rPr>
          <w:rFonts w:cs="Arial"/>
          <w:b/>
          <w:sz w:val="20"/>
          <w:szCs w:val="20"/>
          <w:highlight w:val="yellow"/>
        </w:rPr>
        <w:t xml:space="preserve"> </w:t>
      </w:r>
      <w:r w:rsidR="001E7196" w:rsidRPr="00D97A63">
        <w:rPr>
          <w:rFonts w:cs="Arial"/>
          <w:b/>
          <w:sz w:val="20"/>
          <w:szCs w:val="20"/>
          <w:highlight w:val="yellow"/>
        </w:rPr>
        <w:t>r. do godz. 09:00.</w:t>
      </w:r>
      <w:r>
        <w:rPr>
          <w:rFonts w:cs="Arial"/>
          <w:b/>
          <w:sz w:val="20"/>
          <w:szCs w:val="20"/>
          <w:highlight w:val="yellow"/>
        </w:rPr>
        <w:t>”</w:t>
      </w:r>
    </w:p>
    <w:p w14:paraId="0FF59707" w14:textId="77777777" w:rsidR="00D97A63" w:rsidRPr="00D97A63" w:rsidRDefault="00D97A63" w:rsidP="00D97A63">
      <w:pPr>
        <w:keepNext/>
        <w:spacing w:before="120" w:after="120"/>
        <w:jc w:val="both"/>
        <w:outlineLvl w:val="3"/>
        <w:rPr>
          <w:rFonts w:cs="Arial"/>
          <w:sz w:val="20"/>
          <w:szCs w:val="20"/>
          <w:highlight w:val="yellow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2D391A1C" w14:textId="7A6F8955" w:rsidR="005C042C" w:rsidRPr="005C042C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11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0E8E81FA" w14:textId="6082FAF3" w:rsidR="001E7196" w:rsidRPr="0027489E" w:rsidRDefault="0027489E" w:rsidP="0027489E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val="de-DE" w:eastAsia="en-US"/>
        </w:rPr>
      </w:pP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Dodaje się </w:t>
      </w:r>
      <w:r w:rsidR="001E7196"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zał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>ącznik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</w:t>
      </w:r>
      <w:r w:rsidR="00126F1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 xml:space="preserve">- </w:t>
      </w:r>
      <w:r w:rsidRPr="0027489E">
        <w:rPr>
          <w:rFonts w:eastAsia="Calibri" w:cs="Arial"/>
          <w:b/>
          <w:color w:val="FF0000"/>
          <w:sz w:val="20"/>
          <w:szCs w:val="20"/>
          <w:lang w:eastAsia="en-US"/>
        </w:rPr>
        <w:t>Przekrój normaln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y</w:t>
      </w:r>
      <w:r w:rsidRPr="0027489E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, </w:t>
      </w:r>
      <w:r w:rsidRPr="0027489E">
        <w:rPr>
          <w:rFonts w:eastAsia="Calibri" w:cs="Arial"/>
          <w:b/>
          <w:color w:val="FF0000"/>
          <w:sz w:val="20"/>
          <w:szCs w:val="20"/>
          <w:lang w:eastAsia="en-US"/>
        </w:rPr>
        <w:t>Rysunek techniczny studni chłonnej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,</w:t>
      </w:r>
      <w:r w:rsidRPr="0027489E">
        <w:rPr>
          <w:rFonts w:ascii="Calibri" w:hAnsi="Calibri" w:cs="Calibri"/>
          <w:lang w:val="de-DE"/>
        </w:rPr>
        <w:t xml:space="preserve"> </w:t>
      </w:r>
      <w:r w:rsidRPr="0027489E">
        <w:rPr>
          <w:rFonts w:eastAsia="Calibri" w:cs="Arial"/>
          <w:b/>
          <w:color w:val="FF0000"/>
          <w:sz w:val="20"/>
          <w:szCs w:val="20"/>
          <w:lang w:val="de-DE" w:eastAsia="en-US"/>
        </w:rPr>
        <w:t>OPIS TECHNICZNY</w:t>
      </w:r>
      <w:r>
        <w:rPr>
          <w:rFonts w:eastAsia="Calibri" w:cs="Arial"/>
          <w:b/>
          <w:color w:val="FF0000"/>
          <w:sz w:val="20"/>
          <w:szCs w:val="20"/>
          <w:lang w:val="de-DE" w:eastAsia="en-US"/>
        </w:rPr>
        <w:t>.</w:t>
      </w:r>
    </w:p>
    <w:p w14:paraId="769E0F2E" w14:textId="0B888729" w:rsidR="00600E58" w:rsidRPr="001E7196" w:rsidRDefault="00600E58" w:rsidP="001E7196">
      <w:pPr>
        <w:rPr>
          <w:rFonts w:cs="Arial"/>
          <w:b/>
          <w:color w:val="FF0000"/>
          <w:sz w:val="20"/>
          <w:szCs w:val="20"/>
        </w:rPr>
      </w:pPr>
    </w:p>
    <w:p w14:paraId="3D1E448D" w14:textId="21610A52" w:rsidR="005C042C" w:rsidRPr="00D0397A" w:rsidRDefault="00375F78" w:rsidP="0027489E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4109EC9E" w14:textId="691E4510" w:rsidR="00E12F31" w:rsidRDefault="00375F78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dnia</w:t>
      </w:r>
      <w:r w:rsidR="00126F19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>10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listopada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  <w:bookmarkStart w:id="0" w:name="_Hlk81385633"/>
    </w:p>
    <w:p w14:paraId="5864B9DA" w14:textId="77777777" w:rsidR="00514882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0A7DB4BA" w14:textId="77777777" w:rsidR="00514882" w:rsidRPr="00FA4230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17266733" w14:textId="61391383" w:rsidR="005C042C" w:rsidRPr="0027489E" w:rsidRDefault="00443801" w:rsidP="0027489E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27489E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27489E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1" w:name="_Hlk81385553"/>
      <w:bookmarkEnd w:id="0"/>
    </w:p>
    <w:p w14:paraId="68624D12" w14:textId="31821DEA" w:rsidR="00443801" w:rsidRPr="0027489E" w:rsidRDefault="00443801" w:rsidP="00443801">
      <w:pPr>
        <w:rPr>
          <w:rFonts w:cs="Arial"/>
          <w:sz w:val="20"/>
          <w:szCs w:val="20"/>
        </w:rPr>
      </w:pPr>
      <w:r w:rsidRPr="0027489E">
        <w:rPr>
          <w:rFonts w:cs="Arial"/>
          <w:b/>
          <w:sz w:val="20"/>
          <w:szCs w:val="20"/>
        </w:rPr>
        <w:t>Załączniki:</w:t>
      </w:r>
    </w:p>
    <w:p w14:paraId="6E04ACD6" w14:textId="77777777" w:rsidR="0027489E" w:rsidRPr="0027489E" w:rsidRDefault="00443801" w:rsidP="0027489E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27489E">
        <w:rPr>
          <w:rFonts w:cs="Arial"/>
          <w:sz w:val="20"/>
          <w:szCs w:val="20"/>
        </w:rPr>
        <w:t>Ogłoszenie o zmianie ogłoszenia</w:t>
      </w:r>
      <w:r w:rsidR="00E1429D" w:rsidRPr="0027489E">
        <w:rPr>
          <w:rFonts w:cs="Arial"/>
          <w:sz w:val="20"/>
          <w:szCs w:val="20"/>
        </w:rPr>
        <w:t xml:space="preserve"> z dnia </w:t>
      </w:r>
      <w:r w:rsidR="00D97A63" w:rsidRPr="0027489E">
        <w:rPr>
          <w:rFonts w:cs="Arial"/>
          <w:sz w:val="20"/>
          <w:szCs w:val="20"/>
        </w:rPr>
        <w:t>24</w:t>
      </w:r>
      <w:r w:rsidR="00E1429D" w:rsidRPr="0027489E">
        <w:rPr>
          <w:rFonts w:cs="Arial"/>
          <w:sz w:val="20"/>
          <w:szCs w:val="20"/>
        </w:rPr>
        <w:t>.</w:t>
      </w:r>
      <w:r w:rsidR="00D97A63" w:rsidRPr="0027489E">
        <w:rPr>
          <w:rFonts w:cs="Arial"/>
          <w:sz w:val="20"/>
          <w:szCs w:val="20"/>
        </w:rPr>
        <w:t>10</w:t>
      </w:r>
      <w:r w:rsidR="00E1429D" w:rsidRPr="0027489E">
        <w:rPr>
          <w:rFonts w:cs="Arial"/>
          <w:sz w:val="20"/>
          <w:szCs w:val="20"/>
        </w:rPr>
        <w:t>.202</w:t>
      </w:r>
      <w:r w:rsidR="00435A0D" w:rsidRPr="0027489E">
        <w:rPr>
          <w:rFonts w:cs="Arial"/>
          <w:sz w:val="20"/>
          <w:szCs w:val="20"/>
        </w:rPr>
        <w:t>3</w:t>
      </w:r>
      <w:r w:rsidR="000F6927" w:rsidRPr="0027489E">
        <w:rPr>
          <w:rFonts w:cs="Arial"/>
          <w:sz w:val="20"/>
          <w:szCs w:val="20"/>
        </w:rPr>
        <w:t xml:space="preserve"> </w:t>
      </w:r>
      <w:r w:rsidR="00E1429D" w:rsidRPr="0027489E">
        <w:rPr>
          <w:rFonts w:cs="Arial"/>
          <w:sz w:val="20"/>
          <w:szCs w:val="20"/>
        </w:rPr>
        <w:t>r.</w:t>
      </w:r>
    </w:p>
    <w:p w14:paraId="6FF9BFD9" w14:textId="77777777" w:rsidR="0027489E" w:rsidRPr="0027489E" w:rsidRDefault="0027489E" w:rsidP="0027489E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27489E">
        <w:rPr>
          <w:rFonts w:cs="Calibri"/>
          <w:sz w:val="20"/>
          <w:szCs w:val="20"/>
        </w:rPr>
        <w:t>Przekrój normalny</w:t>
      </w:r>
    </w:p>
    <w:p w14:paraId="7457DAE8" w14:textId="77777777" w:rsidR="0027489E" w:rsidRPr="0027489E" w:rsidRDefault="0027489E" w:rsidP="0027489E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27489E">
        <w:rPr>
          <w:rFonts w:cs="Calibri"/>
          <w:sz w:val="20"/>
          <w:szCs w:val="20"/>
        </w:rPr>
        <w:t>Rysunek techniczny studni chłonnej.</w:t>
      </w:r>
    </w:p>
    <w:p w14:paraId="401627E7" w14:textId="4068176F" w:rsidR="0027489E" w:rsidRPr="0027489E" w:rsidRDefault="0027489E" w:rsidP="0027489E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27489E">
        <w:rPr>
          <w:rFonts w:cs="Arial"/>
          <w:sz w:val="20"/>
          <w:szCs w:val="20"/>
        </w:rPr>
        <w:t>OPIS TECHNICZNY</w:t>
      </w:r>
    </w:p>
    <w:p w14:paraId="6CF31FF4" w14:textId="77777777" w:rsidR="0027489E" w:rsidRPr="00B34A8C" w:rsidRDefault="0027489E" w:rsidP="0027489E">
      <w:pPr>
        <w:ind w:left="284"/>
        <w:contextualSpacing/>
        <w:rPr>
          <w:rFonts w:cs="Arial"/>
          <w:sz w:val="20"/>
          <w:szCs w:val="20"/>
        </w:rPr>
      </w:pP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sectPr w:rsidR="001B46FC" w:rsidRPr="001C0EBA" w:rsidSect="00527ABF">
      <w:headerReference w:type="first" r:id="rId10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6E53" w14:textId="77777777" w:rsidR="00DE2F6B" w:rsidRDefault="00DE2F6B">
      <w:r>
        <w:separator/>
      </w:r>
    </w:p>
  </w:endnote>
  <w:endnote w:type="continuationSeparator" w:id="0">
    <w:p w14:paraId="0B692565" w14:textId="77777777" w:rsidR="00DE2F6B" w:rsidRDefault="00DE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67B1" w14:textId="77777777" w:rsidR="00DE2F6B" w:rsidRDefault="00DE2F6B">
      <w:r>
        <w:separator/>
      </w:r>
    </w:p>
  </w:footnote>
  <w:footnote w:type="continuationSeparator" w:id="0">
    <w:p w14:paraId="63A20EA3" w14:textId="77777777" w:rsidR="00DE2F6B" w:rsidRDefault="00DE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E06500"/>
    <w:rsid w:val="00E06D09"/>
    <w:rsid w:val="00E12F31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%20do%20dnia%2010.1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2023-10-24T07:24:00Z</dcterms:created>
  <dcterms:modified xsi:type="dcterms:W3CDTF">2023-10-24T07:24:00Z</dcterms:modified>
</cp:coreProperties>
</file>