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80" w:rsidRDefault="00212C80" w:rsidP="00212C80">
      <w:pPr>
        <w:ind w:left="127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Zał. 6</w:t>
      </w:r>
    </w:p>
    <w:p w:rsidR="005C3935" w:rsidRDefault="005C3935" w:rsidP="00D80B86">
      <w:pPr>
        <w:rPr>
          <w:rFonts w:ascii="Times New Roman" w:hAnsi="Times New Roman" w:cs="Times New Roman"/>
          <w:sz w:val="24"/>
          <w:szCs w:val="24"/>
        </w:rPr>
      </w:pP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0B86" w:rsidRPr="009B1B71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173EC">
        <w:rPr>
          <w:rFonts w:ascii="Times New Roman" w:hAnsi="Times New Roman" w:cs="Times New Roman"/>
          <w:i/>
          <w:sz w:val="24"/>
          <w:szCs w:val="24"/>
        </w:rPr>
        <w:t>n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E52CF4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B71" w:rsidRPr="00C9578E" w:rsidRDefault="001173EC" w:rsidP="00C9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EC">
        <w:rPr>
          <w:rFonts w:ascii="Times New Roman" w:hAnsi="Times New Roman" w:cs="Times New Roman"/>
          <w:b/>
          <w:sz w:val="28"/>
          <w:szCs w:val="28"/>
        </w:rPr>
        <w:t>Wykaz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F4">
        <w:rPr>
          <w:rFonts w:ascii="Times New Roman" w:hAnsi="Times New Roman" w:cs="Times New Roman"/>
          <w:b/>
          <w:sz w:val="28"/>
          <w:szCs w:val="28"/>
        </w:rPr>
        <w:t xml:space="preserve">skierowanych do realizacji zamówienia </w:t>
      </w:r>
    </w:p>
    <w:p w:rsidR="00D80B86" w:rsidRPr="00D80B86" w:rsidRDefault="009B1B71" w:rsidP="00D80B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ymienione poniżej </w:t>
      </w:r>
      <w:r w:rsidR="001173EC">
        <w:rPr>
          <w:rFonts w:ascii="Times New Roman" w:hAnsi="Times New Roman" w:cs="Times New Roman"/>
          <w:bCs/>
          <w:sz w:val="24"/>
          <w:szCs w:val="24"/>
        </w:rPr>
        <w:t>o</w:t>
      </w:r>
      <w:r w:rsidR="00D80B86" w:rsidRPr="00D80B86">
        <w:rPr>
          <w:rFonts w:ascii="Times New Roman" w:hAnsi="Times New Roman" w:cs="Times New Roman"/>
          <w:b/>
          <w:sz w:val="24"/>
          <w:szCs w:val="24"/>
        </w:rPr>
        <w:t>soby będą uczestniczyć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w wykonywaniu ww. zamówienia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3EC" w:rsidRPr="001173EC">
        <w:rPr>
          <w:rFonts w:ascii="Times New Roman" w:hAnsi="Times New Roman" w:cs="Times New Roman"/>
          <w:b/>
          <w:bCs/>
          <w:sz w:val="24"/>
          <w:szCs w:val="24"/>
        </w:rPr>
        <w:t>dla części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559"/>
        <w:gridCol w:w="2126"/>
        <w:gridCol w:w="5812"/>
        <w:gridCol w:w="2693"/>
      </w:tblGrid>
      <w:tr w:rsidR="00D33B89" w:rsidTr="00D33B89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D33B89" w:rsidRPr="001173EC" w:rsidRDefault="00D33B89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D33B89" w:rsidRPr="001173EC" w:rsidRDefault="00D33B89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3B89" w:rsidRPr="001173EC" w:rsidRDefault="00D33B89" w:rsidP="00ED5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3B89" w:rsidRDefault="00D33B89" w:rsidP="001173EC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1173EC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1173EC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D33B89" w:rsidRPr="001173EC" w:rsidRDefault="00D33B89" w:rsidP="001173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D33B89" w:rsidRPr="001173EC" w:rsidRDefault="00D33B89" w:rsidP="00D33B89">
            <w:pPr>
              <w:jc w:val="center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Zakres planowanych czynności</w:t>
            </w:r>
            <w:r w:rsidRPr="001173E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33B89" w:rsidRPr="001173EC" w:rsidRDefault="00D33B89" w:rsidP="00D33B8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 xml:space="preserve">Sposób dyspozycji                </w:t>
            </w:r>
          </w:p>
          <w:p w:rsidR="00D33B89" w:rsidRPr="001173EC" w:rsidRDefault="00D33B89" w:rsidP="001173EC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D33B89" w:rsidTr="00D33B89">
        <w:tc>
          <w:tcPr>
            <w:tcW w:w="571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89" w:rsidTr="00D33B89">
        <w:tc>
          <w:tcPr>
            <w:tcW w:w="571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B89" w:rsidRDefault="00D33B89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1173EC" w:rsidRPr="001173EC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1173EC">
        <w:rPr>
          <w:rFonts w:ascii="Times New Roman" w:eastAsiaTheme="minorHAnsi" w:hAnsi="Times New Roman" w:cs="Times New Roman"/>
          <w:kern w:val="0"/>
          <w:lang w:eastAsia="en-US"/>
        </w:rPr>
        <w:t>W załączeniu : kserokopie uprawnień szt. ……….</w:t>
      </w:r>
    </w:p>
    <w:p w:rsidR="001173EC" w:rsidRDefault="001173EC" w:rsidP="001173EC">
      <w:pPr>
        <w:ind w:left="10620"/>
        <w:rPr>
          <w:rFonts w:ascii="Times New Roman" w:eastAsiaTheme="minorHAnsi" w:hAnsi="Times New Roman" w:cs="Times New Roman"/>
          <w:kern w:val="0"/>
          <w:lang w:eastAsia="en-US"/>
        </w:rPr>
      </w:pPr>
    </w:p>
    <w:sectPr w:rsidR="001173EC" w:rsidSect="00ED581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212C80"/>
    <w:rsid w:val="00226E8F"/>
    <w:rsid w:val="00362FFD"/>
    <w:rsid w:val="003C4853"/>
    <w:rsid w:val="00410895"/>
    <w:rsid w:val="004303AE"/>
    <w:rsid w:val="005C3935"/>
    <w:rsid w:val="005C5DDE"/>
    <w:rsid w:val="006B760C"/>
    <w:rsid w:val="006E2A65"/>
    <w:rsid w:val="00770ABB"/>
    <w:rsid w:val="009B1B71"/>
    <w:rsid w:val="00C66782"/>
    <w:rsid w:val="00C9578E"/>
    <w:rsid w:val="00CF715B"/>
    <w:rsid w:val="00D33B89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6D7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6362E88F.dotm</Template>
  <TotalTime>37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18</cp:revision>
  <dcterms:created xsi:type="dcterms:W3CDTF">2021-06-01T13:38:00Z</dcterms:created>
  <dcterms:modified xsi:type="dcterms:W3CDTF">2021-09-08T11:37:00Z</dcterms:modified>
</cp:coreProperties>
</file>