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267C" w14:textId="7FC8FA44" w:rsidR="006A5DF1" w:rsidRPr="00C57101" w:rsidRDefault="004E71D4" w:rsidP="0065578A">
      <w:pPr>
        <w:spacing w:after="240"/>
        <w:ind w:left="6372"/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Poznań</w:t>
      </w:r>
      <w:r w:rsidR="006A5DF1" w:rsidRPr="00C57101">
        <w:rPr>
          <w:rFonts w:asciiTheme="minorHAnsi" w:hAnsiTheme="minorHAnsi" w:cstheme="minorHAnsi"/>
          <w:sz w:val="22"/>
          <w:szCs w:val="22"/>
        </w:rPr>
        <w:t xml:space="preserve"> dnia: </w:t>
      </w:r>
      <w:r w:rsidRPr="00C57101">
        <w:rPr>
          <w:rFonts w:asciiTheme="minorHAnsi" w:hAnsiTheme="minorHAnsi" w:cstheme="minorHAnsi"/>
          <w:sz w:val="22"/>
          <w:szCs w:val="22"/>
        </w:rPr>
        <w:t>2021-</w:t>
      </w:r>
      <w:r w:rsidR="00C57101">
        <w:rPr>
          <w:rFonts w:asciiTheme="minorHAnsi" w:hAnsiTheme="minorHAnsi" w:cstheme="minorHAnsi"/>
          <w:sz w:val="22"/>
          <w:szCs w:val="22"/>
        </w:rPr>
        <w:t>12</w:t>
      </w:r>
      <w:r w:rsidRPr="00C57101">
        <w:rPr>
          <w:rFonts w:asciiTheme="minorHAnsi" w:hAnsiTheme="minorHAnsi" w:cstheme="minorHAnsi"/>
          <w:sz w:val="22"/>
          <w:szCs w:val="22"/>
        </w:rPr>
        <w:t>-</w:t>
      </w:r>
      <w:r w:rsidR="00C57101">
        <w:rPr>
          <w:rFonts w:asciiTheme="minorHAnsi" w:hAnsiTheme="minorHAnsi" w:cstheme="minorHAnsi"/>
          <w:sz w:val="22"/>
          <w:szCs w:val="22"/>
        </w:rPr>
        <w:t>30</w:t>
      </w:r>
    </w:p>
    <w:p w14:paraId="33AC26EF" w14:textId="77777777" w:rsidR="0029606A" w:rsidRPr="00C57101" w:rsidRDefault="0029606A" w:rsidP="006A5DF1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</w:p>
    <w:p w14:paraId="0B64E3B1" w14:textId="0787A7D1" w:rsidR="00276ED1" w:rsidRPr="00C57101" w:rsidRDefault="00276ED1" w:rsidP="006A5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7101">
        <w:rPr>
          <w:rFonts w:asciiTheme="minorHAnsi" w:hAnsiTheme="minorHAnsi" w:cstheme="minorHAnsi"/>
          <w:b/>
          <w:bCs/>
          <w:sz w:val="22"/>
          <w:szCs w:val="22"/>
        </w:rPr>
        <w:t xml:space="preserve">Regionalny Ośrodek Polityki Społecznej </w:t>
      </w:r>
    </w:p>
    <w:p w14:paraId="74DCF89F" w14:textId="48ECFAD8" w:rsidR="006A5DF1" w:rsidRPr="00C57101" w:rsidRDefault="00276ED1" w:rsidP="006A5DF1">
      <w:pPr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b/>
          <w:bCs/>
          <w:sz w:val="22"/>
          <w:szCs w:val="22"/>
        </w:rPr>
        <w:t>w Poznaniu</w:t>
      </w:r>
    </w:p>
    <w:p w14:paraId="5C3AD9E8" w14:textId="3BAB13AC" w:rsidR="006A5DF1" w:rsidRPr="00C57101" w:rsidRDefault="00276ED1" w:rsidP="006A5DF1">
      <w:pPr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ul Nowowiejskiego 11</w:t>
      </w:r>
    </w:p>
    <w:p w14:paraId="2D1E87A0" w14:textId="2B2DCD34" w:rsidR="00276ED1" w:rsidRPr="00C57101" w:rsidRDefault="00276ED1" w:rsidP="006A5DF1">
      <w:pPr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61-731 Poznań</w:t>
      </w:r>
    </w:p>
    <w:p w14:paraId="7DF72256" w14:textId="77777777" w:rsidR="006A5DF1" w:rsidRPr="00C57101" w:rsidRDefault="006A5DF1" w:rsidP="006A5D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CED34D5" w14:textId="77777777" w:rsidR="006A5DF1" w:rsidRPr="00C57101" w:rsidRDefault="006A5DF1" w:rsidP="006A5D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3107EF6" w14:textId="38B8E458" w:rsidR="006A5DF1" w:rsidRPr="00C57101" w:rsidRDefault="00697725" w:rsidP="006A5DF1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ROPS.VIII.2205.4.2021</w:t>
      </w:r>
      <w:r w:rsidR="006A5DF1" w:rsidRPr="00C571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AE363F5" w14:textId="77777777" w:rsidR="006A5DF1" w:rsidRPr="00C57101" w:rsidRDefault="006A5DF1" w:rsidP="006A5D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07E7782" w14:textId="77777777" w:rsidR="006A5DF1" w:rsidRPr="00C5710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C57101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3EBBAE56" w14:textId="77777777" w:rsidR="006A5DF1" w:rsidRPr="00C5710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ubiegający się o zamówienie publiczne</w:t>
      </w:r>
    </w:p>
    <w:p w14:paraId="411BF9AD" w14:textId="77777777" w:rsidR="006D4AB3" w:rsidRPr="00C57101" w:rsidRDefault="006D4AB3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</w:p>
    <w:p w14:paraId="694632EB" w14:textId="77777777" w:rsidR="006D4AB3" w:rsidRPr="00C57101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51C4FBE" w14:textId="77777777" w:rsidR="006D4AB3" w:rsidRPr="00C57101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A2BF4DA" w14:textId="177719E3" w:rsidR="00632C3C" w:rsidRPr="00C57101" w:rsidRDefault="00C57101" w:rsidP="0029606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ODPOWIEDZI</w:t>
      </w:r>
    </w:p>
    <w:p w14:paraId="335D3E51" w14:textId="79E7C80E" w:rsidR="006D4AB3" w:rsidRPr="00C57101" w:rsidRDefault="00632C3C" w:rsidP="00520165">
      <w:pPr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 xml:space="preserve">Dotyczy: </w:t>
      </w:r>
      <w:r w:rsidR="00697725" w:rsidRPr="00C57101">
        <w:rPr>
          <w:rFonts w:asciiTheme="minorHAnsi" w:hAnsiTheme="minorHAnsi" w:cstheme="minorHAnsi"/>
          <w:sz w:val="22"/>
          <w:szCs w:val="22"/>
        </w:rPr>
        <w:t xml:space="preserve">zapytania ofertowego na usługę polegającą na </w:t>
      </w:r>
      <w:r w:rsidR="00240EB2" w:rsidRPr="00C57101">
        <w:rPr>
          <w:rFonts w:asciiTheme="minorHAnsi" w:hAnsiTheme="minorHAnsi" w:cstheme="minorHAnsi"/>
          <w:sz w:val="22"/>
          <w:szCs w:val="22"/>
        </w:rPr>
        <w:t>kom</w:t>
      </w:r>
      <w:r w:rsidR="00F11037" w:rsidRPr="00C57101">
        <w:rPr>
          <w:rFonts w:asciiTheme="minorHAnsi" w:hAnsiTheme="minorHAnsi" w:cstheme="minorHAnsi"/>
          <w:sz w:val="22"/>
          <w:szCs w:val="22"/>
        </w:rPr>
        <w:t>p</w:t>
      </w:r>
      <w:r w:rsidR="00240EB2" w:rsidRPr="00C57101">
        <w:rPr>
          <w:rFonts w:asciiTheme="minorHAnsi" w:hAnsiTheme="minorHAnsi" w:cstheme="minorHAnsi"/>
          <w:sz w:val="22"/>
          <w:szCs w:val="22"/>
        </w:rPr>
        <w:t xml:space="preserve">leksowym </w:t>
      </w:r>
      <w:r w:rsidR="00F11037" w:rsidRPr="00C57101">
        <w:rPr>
          <w:rFonts w:asciiTheme="minorHAnsi" w:hAnsiTheme="minorHAnsi" w:cstheme="minorHAnsi"/>
          <w:sz w:val="22"/>
          <w:szCs w:val="22"/>
        </w:rPr>
        <w:t xml:space="preserve">sprzątaniu wraz z dezynfekcją niektórych powierzchni w pomieszczeniach zajmowanych przez Regionalny Ośrodek Polityki Społecznej w Poznaniu oraz </w:t>
      </w:r>
      <w:r w:rsidR="00C57101" w:rsidRPr="00C57101">
        <w:rPr>
          <w:rFonts w:asciiTheme="minorHAnsi" w:hAnsiTheme="minorHAnsi" w:cstheme="minorHAnsi"/>
          <w:sz w:val="22"/>
          <w:szCs w:val="22"/>
        </w:rPr>
        <w:t>Wielkopolski</w:t>
      </w:r>
      <w:r w:rsidR="00F11037" w:rsidRPr="00C57101">
        <w:rPr>
          <w:rFonts w:asciiTheme="minorHAnsi" w:hAnsiTheme="minorHAnsi" w:cstheme="minorHAnsi"/>
          <w:sz w:val="22"/>
          <w:szCs w:val="22"/>
        </w:rPr>
        <w:t xml:space="preserve"> Ośrodek Adopcyjny – znak sprawy: ROPS.VIII.2205.4.2021.</w:t>
      </w:r>
    </w:p>
    <w:p w14:paraId="1219E2E4" w14:textId="11E1D95C" w:rsidR="0012774F" w:rsidRPr="00C57101" w:rsidRDefault="00C57101" w:rsidP="00D8461B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bCs/>
          <w:sz w:val="22"/>
          <w:szCs w:val="22"/>
        </w:rPr>
        <w:t>Zamawiający</w:t>
      </w:r>
      <w:r w:rsidR="00F11037" w:rsidRPr="00C57101">
        <w:rPr>
          <w:rFonts w:asciiTheme="minorHAnsi" w:hAnsiTheme="minorHAnsi" w:cstheme="minorHAnsi"/>
          <w:sz w:val="22"/>
          <w:szCs w:val="22"/>
        </w:rPr>
        <w:t xml:space="preserve"> </w:t>
      </w:r>
      <w:r w:rsidR="00BE7BFD" w:rsidRPr="00C57101">
        <w:rPr>
          <w:rFonts w:asciiTheme="minorHAnsi" w:hAnsiTheme="minorHAnsi" w:cstheme="minorHAnsi"/>
          <w:sz w:val="22"/>
          <w:szCs w:val="22"/>
        </w:rPr>
        <w:t xml:space="preserve"> </w:t>
      </w:r>
      <w:r w:rsidR="00D9049C" w:rsidRPr="00C57101">
        <w:rPr>
          <w:rFonts w:asciiTheme="minorHAnsi" w:hAnsiTheme="minorHAnsi" w:cstheme="minorHAnsi"/>
          <w:sz w:val="22"/>
          <w:szCs w:val="22"/>
        </w:rPr>
        <w:t>udostępnia</w:t>
      </w:r>
      <w:r w:rsidR="00BE7BFD" w:rsidRPr="00C57101">
        <w:rPr>
          <w:rFonts w:asciiTheme="minorHAnsi" w:hAnsiTheme="minorHAnsi" w:cstheme="minorHAnsi"/>
          <w:sz w:val="22"/>
          <w:szCs w:val="22"/>
        </w:rPr>
        <w:t xml:space="preserve"> poniżej treść zapytań do </w:t>
      </w:r>
      <w:r w:rsidR="00F11037" w:rsidRPr="00C57101">
        <w:rPr>
          <w:rFonts w:asciiTheme="minorHAnsi" w:hAnsiTheme="minorHAnsi" w:cstheme="minorHAnsi"/>
          <w:sz w:val="22"/>
          <w:szCs w:val="22"/>
        </w:rPr>
        <w:t xml:space="preserve">zapytania ofertowego </w:t>
      </w:r>
      <w:r w:rsidR="00D9049C" w:rsidRPr="00C57101">
        <w:rPr>
          <w:rFonts w:asciiTheme="minorHAnsi" w:hAnsiTheme="minorHAnsi" w:cstheme="minorHAnsi"/>
          <w:sz w:val="22"/>
          <w:szCs w:val="22"/>
        </w:rPr>
        <w:t>wraz z wyjaśnieniami</w:t>
      </w:r>
      <w:r w:rsidR="0012774F" w:rsidRPr="00C57101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52F875D3" w14:textId="79533AED" w:rsidR="00BE7BFD" w:rsidRPr="0065578A" w:rsidRDefault="00F11037" w:rsidP="00520165">
      <w:pPr>
        <w:jc w:val="both"/>
        <w:rPr>
          <w:rFonts w:asciiTheme="minorHAnsi" w:hAnsiTheme="minorHAnsi" w:cstheme="minorHAnsi"/>
          <w:sz w:val="22"/>
          <w:szCs w:val="22"/>
        </w:rPr>
      </w:pPr>
      <w:r w:rsidRPr="0065578A">
        <w:rPr>
          <w:rFonts w:asciiTheme="minorHAnsi" w:hAnsiTheme="minorHAnsi" w:cstheme="minorHAnsi"/>
          <w:sz w:val="22"/>
          <w:szCs w:val="22"/>
        </w:rPr>
        <w:t>Pytanie nr 1</w:t>
      </w:r>
    </w:p>
    <w:p w14:paraId="09088465" w14:textId="17C2608E" w:rsidR="00EB6A15" w:rsidRPr="0065578A" w:rsidRDefault="00EB6A15" w:rsidP="00520165">
      <w:pPr>
        <w:jc w:val="both"/>
        <w:rPr>
          <w:rFonts w:asciiTheme="minorHAnsi" w:hAnsiTheme="minorHAnsi" w:cstheme="minorHAnsi"/>
          <w:sz w:val="22"/>
          <w:szCs w:val="22"/>
        </w:rPr>
      </w:pPr>
      <w:r w:rsidRPr="0065578A">
        <w:rPr>
          <w:rFonts w:asciiTheme="minorHAnsi" w:hAnsiTheme="minorHAnsi" w:cstheme="minorHAnsi"/>
          <w:sz w:val="22"/>
          <w:szCs w:val="22"/>
        </w:rPr>
        <w:t>W</w:t>
      </w:r>
      <w:r w:rsidRPr="0065578A">
        <w:rPr>
          <w:rFonts w:asciiTheme="minorHAnsi" w:hAnsiTheme="minorHAnsi" w:cstheme="minorHAnsi"/>
          <w:sz w:val="22"/>
          <w:szCs w:val="22"/>
        </w:rPr>
        <w:t xml:space="preserve"> </w:t>
      </w:r>
      <w:r w:rsidRPr="0065578A">
        <w:rPr>
          <w:rFonts w:asciiTheme="minorHAnsi" w:hAnsiTheme="minorHAnsi" w:cstheme="minorHAnsi"/>
          <w:sz w:val="22"/>
          <w:szCs w:val="22"/>
        </w:rPr>
        <w:t>związku z zapisem:</w:t>
      </w:r>
      <w:r w:rsidRPr="0065578A">
        <w:rPr>
          <w:rFonts w:asciiTheme="minorHAnsi" w:hAnsiTheme="minorHAnsi" w:cstheme="minorHAnsi"/>
          <w:sz w:val="22"/>
          <w:szCs w:val="22"/>
        </w:rPr>
        <w:t xml:space="preserve"> </w:t>
      </w:r>
      <w:r w:rsidRPr="0065578A">
        <w:rPr>
          <w:rFonts w:asciiTheme="minorHAnsi" w:hAnsiTheme="minorHAnsi" w:cstheme="minorHAnsi"/>
          <w:sz w:val="22"/>
          <w:szCs w:val="22"/>
        </w:rPr>
        <w:t>"zapewnienie materiałów higienicznych do kuchni tj. mydła w płynie, ręczników papierowych białych składanych "ZZ" zgodnie ze zużyciem i zapotrzebowaniem"</w:t>
      </w:r>
      <w:r w:rsidRPr="0065578A">
        <w:rPr>
          <w:rFonts w:asciiTheme="minorHAnsi" w:hAnsiTheme="minorHAnsi" w:cstheme="minorHAnsi"/>
          <w:sz w:val="22"/>
          <w:szCs w:val="22"/>
        </w:rPr>
        <w:t xml:space="preserve"> </w:t>
      </w:r>
      <w:r w:rsidRPr="0065578A">
        <w:rPr>
          <w:rFonts w:asciiTheme="minorHAnsi" w:hAnsiTheme="minorHAnsi" w:cstheme="minorHAnsi"/>
          <w:sz w:val="22"/>
          <w:szCs w:val="22"/>
        </w:rPr>
        <w:t>Proszę o podanie ilości osób zatrudnionych w każdej lokalizacji.</w:t>
      </w:r>
    </w:p>
    <w:p w14:paraId="16FED4EC" w14:textId="493B1117" w:rsidR="00EB6A15" w:rsidRPr="0065578A" w:rsidRDefault="00EB6A15" w:rsidP="00520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B7166" w14:textId="26032978" w:rsidR="00EB6A15" w:rsidRPr="0065578A" w:rsidRDefault="00EB6A15" w:rsidP="00520165">
      <w:pPr>
        <w:jc w:val="both"/>
        <w:rPr>
          <w:rFonts w:asciiTheme="minorHAnsi" w:hAnsiTheme="minorHAnsi" w:cstheme="minorHAnsi"/>
          <w:sz w:val="22"/>
          <w:szCs w:val="22"/>
        </w:rPr>
      </w:pPr>
      <w:r w:rsidRPr="0065578A">
        <w:rPr>
          <w:rFonts w:asciiTheme="minorHAnsi" w:hAnsiTheme="minorHAnsi" w:cstheme="minorHAnsi"/>
          <w:sz w:val="22"/>
          <w:szCs w:val="22"/>
        </w:rPr>
        <w:t>Odpowiedź: Na ul. Nowowiejskiego 11 – 85 osób, ul. Nowowiejskiego 25/12 – 6 osób, pl. Wolności 18 – 10 osób.</w:t>
      </w:r>
    </w:p>
    <w:p w14:paraId="625AAAC5" w14:textId="4B564106" w:rsidR="00EB6A15" w:rsidRPr="0065578A" w:rsidRDefault="00EB6A15" w:rsidP="00520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096DE1" w14:textId="7E6064DB" w:rsidR="00EB6A15" w:rsidRPr="0065578A" w:rsidRDefault="00EB6A15" w:rsidP="00520165">
      <w:pPr>
        <w:jc w:val="both"/>
        <w:rPr>
          <w:rFonts w:asciiTheme="minorHAnsi" w:hAnsiTheme="minorHAnsi" w:cstheme="minorHAnsi"/>
          <w:sz w:val="22"/>
          <w:szCs w:val="22"/>
        </w:rPr>
      </w:pPr>
      <w:r w:rsidRPr="0065578A">
        <w:rPr>
          <w:rFonts w:asciiTheme="minorHAnsi" w:hAnsiTheme="minorHAnsi" w:cstheme="minorHAnsi"/>
          <w:sz w:val="22"/>
          <w:szCs w:val="22"/>
        </w:rPr>
        <w:t xml:space="preserve">Pytanie nr 2: </w:t>
      </w:r>
      <w:r w:rsidR="00C57101" w:rsidRPr="0065578A">
        <w:rPr>
          <w:rFonts w:asciiTheme="minorHAnsi" w:hAnsiTheme="minorHAnsi" w:cstheme="minorHAnsi"/>
          <w:sz w:val="22"/>
          <w:szCs w:val="22"/>
        </w:rPr>
        <w:t>Proszę również o informację czy zostanie udostępniony formularz ofertowy, czy formularz stanowić będą dane wprowadzone bezpośrednio na platformie?</w:t>
      </w:r>
    </w:p>
    <w:p w14:paraId="530A25D6" w14:textId="475A5B62" w:rsidR="00C57101" w:rsidRPr="0065578A" w:rsidRDefault="00C57101" w:rsidP="00520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093DE" w14:textId="77BBA928" w:rsidR="00C57101" w:rsidRPr="0065578A" w:rsidRDefault="00C57101" w:rsidP="00520165">
      <w:pPr>
        <w:jc w:val="both"/>
        <w:rPr>
          <w:rFonts w:asciiTheme="minorHAnsi" w:hAnsiTheme="minorHAnsi" w:cstheme="minorHAnsi"/>
          <w:sz w:val="22"/>
          <w:szCs w:val="22"/>
        </w:rPr>
      </w:pPr>
      <w:r w:rsidRPr="0065578A">
        <w:rPr>
          <w:rFonts w:asciiTheme="minorHAnsi" w:hAnsiTheme="minorHAnsi" w:cstheme="minorHAnsi"/>
          <w:sz w:val="22"/>
          <w:szCs w:val="22"/>
        </w:rPr>
        <w:t>Odpowiedź: Formularz będą stanowić dane wprowadzone na platformie.</w:t>
      </w:r>
    </w:p>
    <w:p w14:paraId="13F7B11D" w14:textId="77777777" w:rsidR="00C57101" w:rsidRDefault="00C57101" w:rsidP="00D8461B">
      <w:pPr>
        <w:spacing w:before="120" w:after="120" w:line="360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</w:p>
    <w:p w14:paraId="71C5D15E" w14:textId="205C6767" w:rsidR="006D4AB3" w:rsidRPr="00C57101" w:rsidRDefault="000E6AAF" w:rsidP="00D8461B">
      <w:pPr>
        <w:spacing w:before="120" w:after="120" w:line="360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57101">
        <w:rPr>
          <w:rFonts w:asciiTheme="minorHAnsi" w:hAnsiTheme="minorHAnsi" w:cstheme="minorHAnsi"/>
          <w:sz w:val="22"/>
          <w:szCs w:val="22"/>
        </w:rPr>
        <w:t>Z poważaniem</w:t>
      </w:r>
    </w:p>
    <w:sectPr w:rsidR="006D4AB3" w:rsidRPr="00C57101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09C" w14:textId="77777777" w:rsidR="005E2379" w:rsidRDefault="005E2379">
      <w:r>
        <w:separator/>
      </w:r>
    </w:p>
  </w:endnote>
  <w:endnote w:type="continuationSeparator" w:id="0">
    <w:p w14:paraId="31D22797" w14:textId="77777777" w:rsidR="005E2379" w:rsidRDefault="005E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F51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E3FEC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27BF" w14:textId="20525F1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0F2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EAB62F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00C472" w14:textId="77777777" w:rsidR="006D4AB3" w:rsidRDefault="006D4AB3">
    <w:pPr>
      <w:pStyle w:val="Stopka"/>
      <w:tabs>
        <w:tab w:val="clear" w:pos="4536"/>
        <w:tab w:val="left" w:pos="6237"/>
      </w:tabs>
    </w:pPr>
  </w:p>
  <w:p w14:paraId="487D290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BB95" w14:textId="77777777" w:rsidR="005E2379" w:rsidRDefault="005E2379">
      <w:r>
        <w:separator/>
      </w:r>
    </w:p>
  </w:footnote>
  <w:footnote w:type="continuationSeparator" w:id="0">
    <w:p w14:paraId="0E2C1823" w14:textId="77777777" w:rsidR="005E2379" w:rsidRDefault="005E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9433" w14:textId="77777777" w:rsidR="00C57101" w:rsidRDefault="00C57101" w:rsidP="00C571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F259BE" wp14:editId="4269B979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EF6B1" w14:textId="77777777" w:rsidR="004E71D4" w:rsidRDefault="004E71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45"/>
    <w:rsid w:val="00031374"/>
    <w:rsid w:val="000A1097"/>
    <w:rsid w:val="000B487C"/>
    <w:rsid w:val="000E2A8F"/>
    <w:rsid w:val="000E6AAF"/>
    <w:rsid w:val="0012774F"/>
    <w:rsid w:val="00144B7A"/>
    <w:rsid w:val="00180C6E"/>
    <w:rsid w:val="00240EB2"/>
    <w:rsid w:val="00276ED1"/>
    <w:rsid w:val="0029606A"/>
    <w:rsid w:val="004848F3"/>
    <w:rsid w:val="004A75F2"/>
    <w:rsid w:val="004E71D4"/>
    <w:rsid w:val="005144A9"/>
    <w:rsid w:val="00520165"/>
    <w:rsid w:val="005B1B08"/>
    <w:rsid w:val="005E2379"/>
    <w:rsid w:val="00632C3C"/>
    <w:rsid w:val="0065578A"/>
    <w:rsid w:val="00662BDB"/>
    <w:rsid w:val="00697725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C57101"/>
    <w:rsid w:val="00D22FFA"/>
    <w:rsid w:val="00D81845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EB6A15"/>
    <w:rsid w:val="00F1103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973FB"/>
  <w15:chartTrackingRefBased/>
  <w15:docId w15:val="{CB27180E-CC8F-4189-B227-F372365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276E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ED1"/>
  </w:style>
  <w:style w:type="character" w:customStyle="1" w:styleId="TekstkomentarzaZnak">
    <w:name w:val="Tekst komentarza Znak"/>
    <w:basedOn w:val="Domylnaczcionkaakapitu"/>
    <w:link w:val="Tekstkomentarza"/>
    <w:rsid w:val="00276ED1"/>
  </w:style>
  <w:style w:type="paragraph" w:styleId="Tematkomentarza">
    <w:name w:val="annotation subject"/>
    <w:basedOn w:val="Tekstkomentarza"/>
    <w:next w:val="Tekstkomentarza"/>
    <w:link w:val="TematkomentarzaZnak"/>
    <w:rsid w:val="00276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ED1"/>
    <w:rPr>
      <w:b/>
      <w:bCs/>
    </w:rPr>
  </w:style>
  <w:style w:type="paragraph" w:styleId="Tekstprzypisukocowego">
    <w:name w:val="endnote text"/>
    <w:basedOn w:val="Normalny"/>
    <w:link w:val="TekstprzypisukocowegoZnak"/>
    <w:rsid w:val="00EB6A15"/>
  </w:style>
  <w:style w:type="character" w:customStyle="1" w:styleId="TekstprzypisukocowegoZnak">
    <w:name w:val="Tekst przypisu końcowego Znak"/>
    <w:basedOn w:val="Domylnaczcionkaakapitu"/>
    <w:link w:val="Tekstprzypisukocowego"/>
    <w:rsid w:val="00EB6A15"/>
  </w:style>
  <w:style w:type="character" w:styleId="Odwoanieprzypisukocowego">
    <w:name w:val="endnote reference"/>
    <w:basedOn w:val="Domylnaczcionkaakapitu"/>
    <w:rsid w:val="00EB6A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5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Wojciech Ślusarski</dc:creator>
  <cp:keywords/>
  <cp:lastModifiedBy>Wojciech Ślusarski</cp:lastModifiedBy>
  <cp:revision>3</cp:revision>
  <cp:lastPrinted>2021-12-30T10:55:00Z</cp:lastPrinted>
  <dcterms:created xsi:type="dcterms:W3CDTF">2021-07-23T12:05:00Z</dcterms:created>
  <dcterms:modified xsi:type="dcterms:W3CDTF">2021-12-30T11:03:00Z</dcterms:modified>
</cp:coreProperties>
</file>