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E9CF1" w14:textId="56692DEB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AA30E1" w:rsidRPr="00AA30E1">
        <w:rPr>
          <w:rFonts w:ascii="Arial" w:hAnsi="Arial" w:cs="Arial"/>
          <w:bCs/>
          <w:i w:val="0"/>
          <w:szCs w:val="24"/>
        </w:rPr>
        <w:t>7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7EC739C4" w14:textId="77777777" w:rsidR="00DD1EBB" w:rsidRPr="0012157F" w:rsidRDefault="00DD1EBB" w:rsidP="00DD1EBB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Zamawiający:</w:t>
      </w:r>
    </w:p>
    <w:p w14:paraId="3C000DD0" w14:textId="77777777" w:rsidR="00DD1EBB" w:rsidRPr="00823394" w:rsidRDefault="00DD1EBB" w:rsidP="00DD1EBB">
      <w:pPr>
        <w:pStyle w:val="Tekstpodstawowy"/>
        <w:spacing w:after="0"/>
        <w:ind w:left="4111"/>
        <w:rPr>
          <w:rFonts w:ascii="Arial" w:hAnsi="Arial" w:cs="Arial"/>
          <w:b/>
          <w:bCs/>
        </w:rPr>
      </w:pPr>
      <w:r w:rsidRPr="00823394">
        <w:rPr>
          <w:rFonts w:ascii="Arial" w:hAnsi="Arial" w:cs="Arial"/>
          <w:b/>
          <w:bCs/>
        </w:rPr>
        <w:t>Powiat Ostrowski</w:t>
      </w:r>
      <w:r>
        <w:rPr>
          <w:rFonts w:ascii="Arial" w:hAnsi="Arial" w:cs="Arial"/>
          <w:b/>
          <w:bCs/>
        </w:rPr>
        <w:t>,</w:t>
      </w:r>
      <w:r w:rsidRPr="00823394">
        <w:rPr>
          <w:rFonts w:ascii="Arial" w:hAnsi="Arial" w:cs="Arial"/>
          <w:b/>
          <w:bCs/>
        </w:rPr>
        <w:br/>
        <w:t xml:space="preserve">Zespół Szkół Ekonomicznych im J. </w:t>
      </w:r>
      <w:r>
        <w:rPr>
          <w:rFonts w:ascii="Arial" w:hAnsi="Arial" w:cs="Arial"/>
          <w:b/>
          <w:bCs/>
        </w:rPr>
        <w:t xml:space="preserve"> </w:t>
      </w:r>
      <w:r w:rsidRPr="00823394">
        <w:rPr>
          <w:rFonts w:ascii="Arial" w:hAnsi="Arial" w:cs="Arial"/>
          <w:b/>
          <w:bCs/>
        </w:rPr>
        <w:t>Gniazdowskiego</w:t>
      </w:r>
      <w:r w:rsidRPr="00823394">
        <w:rPr>
          <w:rFonts w:ascii="Arial" w:hAnsi="Arial" w:cs="Arial"/>
          <w:b/>
          <w:bCs/>
        </w:rPr>
        <w:br/>
        <w:t>ul. Partyzancka 29</w:t>
      </w:r>
    </w:p>
    <w:p w14:paraId="691EB6E8" w14:textId="673A76F1" w:rsidR="00DD1EBB" w:rsidRPr="00823394" w:rsidRDefault="00DD1EBB" w:rsidP="00DD1EBB">
      <w:pPr>
        <w:pStyle w:val="Tekstpodstawowy"/>
        <w:spacing w:after="0" w:line="276" w:lineRule="auto"/>
        <w:ind w:left="4111"/>
        <w:rPr>
          <w:rFonts w:ascii="Arial" w:hAnsi="Arial" w:cs="Arial"/>
          <w:b/>
          <w:bCs/>
        </w:rPr>
      </w:pPr>
      <w:r w:rsidRPr="00823394">
        <w:rPr>
          <w:rFonts w:ascii="Arial" w:hAnsi="Arial" w:cs="Arial"/>
          <w:b/>
          <w:bCs/>
        </w:rPr>
        <w:t>63-400 Ostrów</w:t>
      </w:r>
      <w:r w:rsidR="008213C3">
        <w:rPr>
          <w:rFonts w:ascii="Arial" w:hAnsi="Arial" w:cs="Arial"/>
          <w:b/>
          <w:bCs/>
        </w:rPr>
        <w:t xml:space="preserve"> </w:t>
      </w:r>
      <w:r w:rsidRPr="00823394">
        <w:rPr>
          <w:rFonts w:ascii="Arial" w:hAnsi="Arial" w:cs="Arial"/>
          <w:b/>
          <w:bCs/>
        </w:rPr>
        <w:t>Wielkopolski</w:t>
      </w:r>
    </w:p>
    <w:p w14:paraId="6D5D1733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274FED73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40551A3C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1BDC5840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6F324AAA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7675D88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537C1B53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30E1" w:rsidRPr="0012157F" w14:paraId="4959EDFC" w14:textId="77777777" w:rsidTr="000C6EC8">
        <w:tc>
          <w:tcPr>
            <w:tcW w:w="9104" w:type="dxa"/>
            <w:shd w:val="clear" w:color="auto" w:fill="D9D9D9"/>
          </w:tcPr>
          <w:p w14:paraId="510554AE" w14:textId="77777777" w:rsidR="00AA30E1" w:rsidRPr="0012157F" w:rsidRDefault="00AA30E1" w:rsidP="000C6EC8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548E76AB" w14:textId="419E2D79" w:rsidR="00AA30E1" w:rsidRPr="0012157F" w:rsidRDefault="00AA30E1" w:rsidP="000C6E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AA30E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AA30E1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AA30E1">
              <w:rPr>
                <w:rFonts w:ascii="Arial" w:hAnsi="Arial" w:cs="Arial"/>
                <w:sz w:val="24"/>
                <w:szCs w:val="24"/>
              </w:rPr>
              <w:t>. Dz. U. z 202</w:t>
            </w:r>
            <w:r w:rsidR="00DD1EBB">
              <w:rPr>
                <w:rFonts w:ascii="Arial" w:hAnsi="Arial" w:cs="Arial"/>
                <w:sz w:val="24"/>
                <w:szCs w:val="24"/>
              </w:rPr>
              <w:t>3</w:t>
            </w:r>
            <w:r w:rsidRPr="00AA30E1">
              <w:rPr>
                <w:rFonts w:ascii="Arial" w:hAnsi="Arial" w:cs="Arial"/>
                <w:sz w:val="24"/>
                <w:szCs w:val="24"/>
              </w:rPr>
              <w:t xml:space="preserve">r. poz. </w:t>
            </w:r>
            <w:r w:rsidR="00DD1EBB">
              <w:rPr>
                <w:rFonts w:ascii="Arial" w:hAnsi="Arial" w:cs="Arial"/>
                <w:sz w:val="24"/>
                <w:szCs w:val="24"/>
              </w:rPr>
              <w:t>1605 ze zm.</w:t>
            </w:r>
            <w:r w:rsidRPr="00AA30E1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786B67B1" w14:textId="77777777" w:rsidR="00AA30E1" w:rsidRPr="00612283" w:rsidRDefault="00AA30E1" w:rsidP="000C6EC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4B75EEE1" w14:textId="77777777" w:rsidR="00AA30E1" w:rsidRPr="00612283" w:rsidRDefault="00AA30E1" w:rsidP="000C6EC8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065A1811" w14:textId="77777777" w:rsidR="00AA30E1" w:rsidRPr="0012157F" w:rsidRDefault="00AA30E1" w:rsidP="000C6E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78DCC40A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4859BEB3" w14:textId="1BCB6C1E" w:rsidR="00E50194" w:rsidRDefault="00AA30E1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A30E1">
        <w:rPr>
          <w:rFonts w:ascii="Arial" w:hAnsi="Arial" w:cs="Arial"/>
          <w:b/>
          <w:sz w:val="24"/>
          <w:szCs w:val="24"/>
        </w:rPr>
        <w:t>Modernizacja auli Zespołu Szkół Ekonomicznych w Ostrowie Wielkopolskim</w:t>
      </w:r>
    </w:p>
    <w:p w14:paraId="35F5B7AA" w14:textId="3D603FA1" w:rsidR="00A44833" w:rsidRPr="00A44833" w:rsidRDefault="00AA30E1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A30E1">
        <w:rPr>
          <w:rFonts w:ascii="Arial" w:hAnsi="Arial" w:cs="Arial"/>
          <w:b/>
          <w:sz w:val="24"/>
          <w:szCs w:val="24"/>
        </w:rPr>
        <w:t>ZSE.2032.01.2024</w:t>
      </w:r>
    </w:p>
    <w:p w14:paraId="2E93B80B" w14:textId="6DFDB704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AA30E1" w:rsidRPr="00AA30E1">
        <w:rPr>
          <w:rFonts w:ascii="Arial" w:hAnsi="Arial" w:cs="Arial"/>
          <w:b/>
          <w:sz w:val="24"/>
          <w:szCs w:val="24"/>
        </w:rPr>
        <w:t xml:space="preserve">Powiat Ostrowski, </w:t>
      </w:r>
      <w:r w:rsidR="00DD1EBB">
        <w:rPr>
          <w:rFonts w:ascii="Arial" w:hAnsi="Arial" w:cs="Arial"/>
          <w:b/>
          <w:sz w:val="24"/>
          <w:szCs w:val="24"/>
        </w:rPr>
        <w:t xml:space="preserve">Zespół Szkół Ekonomicznych </w:t>
      </w:r>
      <w:r w:rsidR="00DD1EBB" w:rsidRPr="00823394">
        <w:rPr>
          <w:rFonts w:ascii="Arial" w:hAnsi="Arial" w:cs="Arial"/>
          <w:b/>
          <w:bCs/>
          <w:sz w:val="24"/>
          <w:szCs w:val="24"/>
        </w:rPr>
        <w:t xml:space="preserve">im J. </w:t>
      </w:r>
      <w:r w:rsidR="00DD1EBB">
        <w:rPr>
          <w:rFonts w:ascii="Arial" w:hAnsi="Arial" w:cs="Arial"/>
          <w:b/>
          <w:bCs/>
        </w:rPr>
        <w:t xml:space="preserve"> </w:t>
      </w:r>
      <w:r w:rsidR="00DD1EBB" w:rsidRPr="00823394">
        <w:rPr>
          <w:rFonts w:ascii="Arial" w:hAnsi="Arial" w:cs="Arial"/>
          <w:b/>
          <w:bCs/>
          <w:sz w:val="24"/>
          <w:szCs w:val="24"/>
        </w:rPr>
        <w:t>Gniazdowskiego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7FC536E9" w14:textId="77777777" w:rsidTr="00650D6C">
        <w:tc>
          <w:tcPr>
            <w:tcW w:w="9104" w:type="dxa"/>
            <w:shd w:val="clear" w:color="auto" w:fill="D9D9D9"/>
          </w:tcPr>
          <w:p w14:paraId="74085C2E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4BD87F8E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4BA24E9D" w14:textId="77777777" w:rsidR="00AA30E1" w:rsidRPr="00992BD8" w:rsidRDefault="00AA30E1" w:rsidP="00AA30E1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2CAEC9AF" w14:textId="77777777" w:rsidR="002426FF" w:rsidRPr="00A44833" w:rsidRDefault="00AA30E1" w:rsidP="00AA30E1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14:paraId="487C0096" w14:textId="77777777" w:rsidR="00AA30E1" w:rsidRPr="00A44833" w:rsidRDefault="00AA30E1" w:rsidP="00AA30E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582F554E" w14:textId="77777777" w:rsidR="00AA30E1" w:rsidRPr="0012157F" w:rsidRDefault="00AA30E1" w:rsidP="00AA30E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5</w:t>
      </w:r>
    </w:p>
    <w:p w14:paraId="2AE870DF" w14:textId="77777777" w:rsidR="00AA30E1" w:rsidRPr="0012157F" w:rsidRDefault="00AA30E1" w:rsidP="00AA30E1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 xml:space="preserve">Wykonawca, który w sposób zawiniony poważnie naruszył obowiązki zawodowe, co podważa jego uczciwość, w szczególności gdy wykonawca w wyniku zamierzonego </w:t>
      </w:r>
      <w:r w:rsidRPr="0012157F">
        <w:rPr>
          <w:rFonts w:ascii="Arial" w:hAnsi="Arial" w:cs="Arial"/>
          <w:color w:val="auto"/>
          <w:sz w:val="24"/>
          <w:szCs w:val="24"/>
        </w:rPr>
        <w:lastRenderedPageBreak/>
        <w:t>działania lub rażącego niedbalstwa nie wykonał lub nienależycie wykonał zamówienie, co zamawiający jest w stanie wykazać za pomocą stosownych dowodów.</w:t>
      </w:r>
    </w:p>
    <w:p w14:paraId="323EE531" w14:textId="77777777" w:rsidR="00AA30E1" w:rsidRPr="00A44833" w:rsidRDefault="00AA30E1" w:rsidP="00AA30E1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16"/>
          <w:szCs w:val="16"/>
        </w:rPr>
      </w:pPr>
    </w:p>
    <w:p w14:paraId="31EB5BE6" w14:textId="77777777" w:rsidR="00AA30E1" w:rsidRPr="0012157F" w:rsidRDefault="00AA30E1" w:rsidP="00AA30E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6</w:t>
      </w:r>
    </w:p>
    <w:p w14:paraId="2D314AE4" w14:textId="77777777" w:rsidR="00AA30E1" w:rsidRPr="0012157F" w:rsidRDefault="00AA30E1" w:rsidP="00AA30E1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jeżeli występuje konflikt interesów w rozumieniu art. 56 ust. 2, którego nie można skutecznie wyeliminować w inny sposób niż przez wykluczenie Wykonawcy.</w:t>
      </w:r>
    </w:p>
    <w:p w14:paraId="5712D97B" w14:textId="77777777" w:rsidR="00AA30E1" w:rsidRPr="00A44833" w:rsidRDefault="00AA30E1" w:rsidP="00AA30E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092E168F" w14:textId="77777777" w:rsidR="00AA30E1" w:rsidRPr="0012157F" w:rsidRDefault="00AA30E1" w:rsidP="00AA30E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7</w:t>
      </w:r>
    </w:p>
    <w:p w14:paraId="48241B61" w14:textId="77777777" w:rsidR="00AA30E1" w:rsidRPr="0012157F" w:rsidRDefault="00AA30E1" w:rsidP="00AA30E1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C3B3141" w14:textId="77777777" w:rsidR="00AA30E1" w:rsidRPr="00A44833" w:rsidRDefault="00AA30E1" w:rsidP="00AA30E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5DD5C5B" w14:textId="77777777" w:rsidR="00AA30E1" w:rsidRPr="0012157F" w:rsidRDefault="00AA30E1" w:rsidP="00AA30E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8</w:t>
      </w:r>
    </w:p>
    <w:p w14:paraId="482D15C8" w14:textId="77777777" w:rsidR="00AA30E1" w:rsidRPr="0012157F" w:rsidRDefault="00AA30E1" w:rsidP="00AA30E1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14:paraId="04A963EA" w14:textId="77777777" w:rsidR="00AA30E1" w:rsidRPr="00A44833" w:rsidRDefault="00AA30E1" w:rsidP="00AA30E1">
      <w:pPr>
        <w:spacing w:after="0"/>
        <w:rPr>
          <w:rFonts w:ascii="Arial" w:hAnsi="Arial" w:cs="Arial"/>
          <w:color w:val="000000"/>
          <w:sz w:val="16"/>
          <w:szCs w:val="16"/>
          <w:lang w:eastAsia="x-none"/>
        </w:rPr>
      </w:pPr>
    </w:p>
    <w:p w14:paraId="716ABBB5" w14:textId="77777777" w:rsidR="00AA30E1" w:rsidRPr="0012157F" w:rsidRDefault="00AA30E1" w:rsidP="00AA30E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9</w:t>
      </w:r>
    </w:p>
    <w:p w14:paraId="26AFF555" w14:textId="77777777" w:rsidR="00AA30E1" w:rsidRPr="0012157F" w:rsidRDefault="00AA30E1" w:rsidP="00AA30E1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bezprawnie wpływał lub próbował wpływać na czynności zamawiającego lub próbował pozyskać lub pozyskał informacje poufne, mogące dać mu przewagę w postępowaniu o udzielenie zamówienia.</w:t>
      </w:r>
    </w:p>
    <w:p w14:paraId="47638AFB" w14:textId="77777777" w:rsidR="00AA30E1" w:rsidRPr="00A44833" w:rsidRDefault="00AA30E1" w:rsidP="00AA30E1">
      <w:pPr>
        <w:spacing w:after="0"/>
        <w:rPr>
          <w:rFonts w:ascii="Arial" w:hAnsi="Arial" w:cs="Arial"/>
          <w:color w:val="000000"/>
          <w:sz w:val="16"/>
          <w:szCs w:val="16"/>
          <w:lang w:eastAsia="x-none"/>
        </w:rPr>
      </w:pPr>
    </w:p>
    <w:p w14:paraId="50D79580" w14:textId="77777777" w:rsidR="00AA30E1" w:rsidRPr="0012157F" w:rsidRDefault="00AA30E1" w:rsidP="00AA30E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10</w:t>
      </w:r>
    </w:p>
    <w:p w14:paraId="798F32ED" w14:textId="77777777" w:rsidR="00AA30E1" w:rsidRPr="0012157F" w:rsidRDefault="00AA30E1" w:rsidP="00AA30E1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wyniku lekkomyślności lub niedbalstwa przedstawił informacje wprowadzające w błąd, co mogło mieć istotny wpływ na decyzje podejmowane przez Zamawiającego w postępowaniu o udzielenie zamówienia.</w:t>
      </w:r>
    </w:p>
    <w:p w14:paraId="05A1AFBA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26DF2F57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B27DBFE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232F92BD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731D32FA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2398440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7 ust. 1 ustawy z dnia 13 kwietnia 2022 r. o </w:t>
      </w:r>
      <w:r w:rsidRPr="007A2BCB">
        <w:rPr>
          <w:rFonts w:ascii="Arial" w:hAnsi="Arial" w:cs="Arial"/>
          <w:sz w:val="24"/>
          <w:szCs w:val="24"/>
        </w:rPr>
        <w:lastRenderedPageBreak/>
        <w:t>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38D37271" w14:textId="77777777" w:rsidTr="00CD4DD1">
        <w:tc>
          <w:tcPr>
            <w:tcW w:w="9104" w:type="dxa"/>
            <w:shd w:val="clear" w:color="auto" w:fill="D9D9D9"/>
          </w:tcPr>
          <w:p w14:paraId="33936697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22DA2CBF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0FACA96E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711B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EADA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AA30E1" w:rsidRPr="0012157F" w14:paraId="73B78A64" w14:textId="77777777" w:rsidTr="000C6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9A94" w14:textId="77777777" w:rsidR="00AA30E1" w:rsidRPr="0012157F" w:rsidRDefault="00AA30E1" w:rsidP="000C6EC8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0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13C2" w14:textId="77777777" w:rsidR="00AA30E1" w:rsidRPr="0012157F" w:rsidRDefault="00AA30E1" w:rsidP="000C6EC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30E1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1049B3D9" w14:textId="77777777" w:rsidR="00AA30E1" w:rsidRPr="00AA30E1" w:rsidRDefault="00AA30E1" w:rsidP="000C6EC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E1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76855269" w14:textId="77777777" w:rsidR="00AA30E1" w:rsidRPr="0012157F" w:rsidRDefault="00AA30E1" w:rsidP="000C6EC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E1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AA30E1" w:rsidRPr="0012157F" w14:paraId="5388307D" w14:textId="77777777" w:rsidTr="000C6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0F18" w14:textId="77777777" w:rsidR="00AA30E1" w:rsidRPr="0012157F" w:rsidRDefault="00AA30E1" w:rsidP="000C6EC8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0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F3CB" w14:textId="77777777" w:rsidR="00AA30E1" w:rsidRPr="0012157F" w:rsidRDefault="00AA30E1" w:rsidP="000C6EC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30E1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0175980E" w14:textId="77777777" w:rsidR="00AA30E1" w:rsidRPr="00AA30E1" w:rsidRDefault="00AA30E1" w:rsidP="000C6EC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E1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zdolności technicznej lub zawodowej. Ocena spełniania warunków udziału w postępowaniu będzie dokonana na zasadzie spełnia/nie spełnia.</w:t>
            </w:r>
          </w:p>
          <w:p w14:paraId="1756F461" w14:textId="77777777" w:rsidR="00AA30E1" w:rsidRPr="00AA30E1" w:rsidRDefault="00AA30E1" w:rsidP="000C6EC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E1">
              <w:rPr>
                <w:rFonts w:ascii="Arial" w:hAnsi="Arial" w:cs="Arial"/>
                <w:sz w:val="24"/>
                <w:szCs w:val="24"/>
              </w:rPr>
              <w:t>Zamawiający uzna warunek za spełniony jeżeli Wykonawca ubiegający się o udzielenie zamówienia w okresie ostatnich pięciu lat przed upływem terminu składania ofert, a jeżeli okres prowadzenia działalności jest krótszy - w tym okresie wykonał co najmniej 1 robotę budowlaną polegającą na budowie, przebudowie, rozbudowie lub remoncie/modernizacji budynku o wartości robót brutto co najmniej 130 000 zł.</w:t>
            </w:r>
          </w:p>
          <w:p w14:paraId="7DE9F5EB" w14:textId="77777777" w:rsidR="00AA30E1" w:rsidRPr="00AA30E1" w:rsidRDefault="00AA30E1" w:rsidP="000C6EC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E1">
              <w:rPr>
                <w:rFonts w:ascii="Arial" w:hAnsi="Arial" w:cs="Arial"/>
                <w:sz w:val="24"/>
                <w:szCs w:val="24"/>
              </w:rPr>
              <w:t>Ocena spełniania tego kryterium odbędzie się na zasadzie oświadczenia wykonawcy spełnia/nie spełnia oraz na późniejszym etapie, na podstawie wykazu wykonanych robót budowlanych wraz z referencjami potwierdzającymi należyte wykonanie zamówienia.</w:t>
            </w:r>
          </w:p>
          <w:p w14:paraId="138C250F" w14:textId="77777777" w:rsidR="00AA30E1" w:rsidRPr="00AA30E1" w:rsidRDefault="00AA30E1" w:rsidP="000C6EC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7662E1" w14:textId="77777777" w:rsidR="00AA30E1" w:rsidRPr="00AA30E1" w:rsidRDefault="00AA30E1" w:rsidP="000C6EC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E1">
              <w:rPr>
                <w:rFonts w:ascii="Arial" w:hAnsi="Arial" w:cs="Arial"/>
                <w:sz w:val="24"/>
                <w:szCs w:val="24"/>
              </w:rPr>
              <w:t xml:space="preserve">Ponadto, Zamawiający wymaga, aby Wykonawca dysponował kierownikiem budowy posiadającym uprawnienia budowlane do kierowania robotami budowlanymi w specjalności </w:t>
            </w:r>
            <w:proofErr w:type="spellStart"/>
            <w:r w:rsidRPr="00AA30E1">
              <w:rPr>
                <w:rFonts w:ascii="Arial" w:hAnsi="Arial" w:cs="Arial"/>
                <w:sz w:val="24"/>
                <w:szCs w:val="24"/>
              </w:rPr>
              <w:t>konstrukcyjno</w:t>
            </w:r>
            <w:proofErr w:type="spellEnd"/>
            <w:r w:rsidRPr="00AA30E1">
              <w:rPr>
                <w:rFonts w:ascii="Arial" w:hAnsi="Arial" w:cs="Arial"/>
                <w:sz w:val="24"/>
                <w:szCs w:val="24"/>
              </w:rPr>
              <w:t xml:space="preserve"> - budowlanej. </w:t>
            </w:r>
          </w:p>
          <w:p w14:paraId="12BC0E95" w14:textId="77777777" w:rsidR="00AA30E1" w:rsidRPr="0012157F" w:rsidRDefault="00AA30E1" w:rsidP="000C6EC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E1">
              <w:rPr>
                <w:rFonts w:ascii="Arial" w:hAnsi="Arial" w:cs="Arial"/>
                <w:sz w:val="24"/>
                <w:szCs w:val="24"/>
              </w:rPr>
              <w:lastRenderedPageBreak/>
              <w:t>Ocena spełniania tego kryterium odbędzie na zasadzie oświadczenia wykonawcy spełnia/nie spełnia oraz na późniejszym etapie, na podstawie wykazu osób.</w:t>
            </w:r>
          </w:p>
        </w:tc>
      </w:tr>
      <w:tr w:rsidR="00AA30E1" w:rsidRPr="0012157F" w14:paraId="5A03545B" w14:textId="77777777" w:rsidTr="000C6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0B65" w14:textId="77777777" w:rsidR="00AA30E1" w:rsidRPr="0012157F" w:rsidRDefault="00AA30E1" w:rsidP="000C6EC8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0E1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EF52" w14:textId="77777777" w:rsidR="00AA30E1" w:rsidRPr="0012157F" w:rsidRDefault="00AA30E1" w:rsidP="000C6EC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30E1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7747D728" w14:textId="77777777" w:rsidR="00AA30E1" w:rsidRPr="00AA30E1" w:rsidRDefault="00AA30E1" w:rsidP="000C6EC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E1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1A16067B" w14:textId="77777777" w:rsidR="00AA30E1" w:rsidRPr="0012157F" w:rsidRDefault="00AA30E1" w:rsidP="000C6EC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E1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AA30E1" w:rsidRPr="0012157F" w14:paraId="5C87E9B9" w14:textId="77777777" w:rsidTr="000C6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FF53" w14:textId="77777777" w:rsidR="00AA30E1" w:rsidRPr="0012157F" w:rsidRDefault="00AA30E1" w:rsidP="000C6EC8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0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EBF2" w14:textId="77777777" w:rsidR="00AA30E1" w:rsidRPr="0012157F" w:rsidRDefault="00AA30E1" w:rsidP="000C6EC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30E1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655A5FC1" w14:textId="77777777" w:rsidR="00AA30E1" w:rsidRPr="00AA30E1" w:rsidRDefault="00AA30E1" w:rsidP="000C6EC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E1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57185BD5" w14:textId="77777777" w:rsidR="00AA30E1" w:rsidRPr="0012157F" w:rsidRDefault="00AA30E1" w:rsidP="000C6EC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E1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</w:tbl>
    <w:p w14:paraId="651E34E6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52E03B76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7F560AE2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22EC8B52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7A98F25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6EE56DC8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72B18EB5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20BCBC1A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0388FF26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39B11625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59AB4BE7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5A989A84" w14:textId="77777777" w:rsidTr="00CD4DD1">
        <w:tc>
          <w:tcPr>
            <w:tcW w:w="9104" w:type="dxa"/>
            <w:shd w:val="clear" w:color="auto" w:fill="D9D9D9"/>
          </w:tcPr>
          <w:p w14:paraId="1B8BBB2E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2B6CACBF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443E33DA" w14:textId="77777777" w:rsidTr="00847232">
        <w:tc>
          <w:tcPr>
            <w:tcW w:w="9104" w:type="dxa"/>
            <w:shd w:val="clear" w:color="auto" w:fill="D9D9D9"/>
          </w:tcPr>
          <w:p w14:paraId="032BD95B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lastRenderedPageBreak/>
              <w:t>INFORMACJA DOTYCZĄCA DOSTĘPU DO PODMIOTOWYCH ŚRODKÓW DOWODOWYCH</w:t>
            </w:r>
          </w:p>
        </w:tc>
      </w:tr>
    </w:tbl>
    <w:p w14:paraId="21580A17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87E14E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CDB5C14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066856F1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6BDC0FC6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74560FEB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24ADA747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F720D7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B3ADFA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13260971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sectPr w:rsidR="00524951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52C069" w14:textId="77777777" w:rsidR="00B94E56" w:rsidRDefault="00B94E56" w:rsidP="0038231F">
      <w:pPr>
        <w:spacing w:after="0" w:line="240" w:lineRule="auto"/>
      </w:pPr>
      <w:r>
        <w:separator/>
      </w:r>
    </w:p>
  </w:endnote>
  <w:endnote w:type="continuationSeparator" w:id="0">
    <w:p w14:paraId="55471CF6" w14:textId="77777777" w:rsidR="00B94E56" w:rsidRDefault="00B94E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472AC" w14:textId="77777777" w:rsidR="00AA30E1" w:rsidRDefault="00AA30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EC694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4C14FCA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5CA80" w14:textId="77777777" w:rsidR="00AA30E1" w:rsidRDefault="00AA3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19016F" w14:textId="77777777" w:rsidR="00B94E56" w:rsidRDefault="00B94E56" w:rsidP="0038231F">
      <w:pPr>
        <w:spacing w:after="0" w:line="240" w:lineRule="auto"/>
      </w:pPr>
      <w:r>
        <w:separator/>
      </w:r>
    </w:p>
  </w:footnote>
  <w:footnote w:type="continuationSeparator" w:id="0">
    <w:p w14:paraId="5FA20AB4" w14:textId="77777777" w:rsidR="00B94E56" w:rsidRDefault="00B94E56" w:rsidP="0038231F">
      <w:pPr>
        <w:spacing w:after="0" w:line="240" w:lineRule="auto"/>
      </w:pPr>
      <w:r>
        <w:continuationSeparator/>
      </w:r>
    </w:p>
  </w:footnote>
  <w:footnote w:id="1">
    <w:p w14:paraId="1B3D92B1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43143EE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07BAB6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9282E6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97F17" w14:textId="77777777" w:rsidR="00AA30E1" w:rsidRDefault="00AA30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47A5F" w14:textId="77777777" w:rsidR="00AA30E1" w:rsidRDefault="00AA30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D0D52" w14:textId="77777777" w:rsidR="00AA30E1" w:rsidRDefault="00AA30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113706">
    <w:abstractNumId w:val="11"/>
  </w:num>
  <w:num w:numId="2" w16cid:durableId="1553465654">
    <w:abstractNumId w:val="0"/>
  </w:num>
  <w:num w:numId="3" w16cid:durableId="858201635">
    <w:abstractNumId w:val="10"/>
  </w:num>
  <w:num w:numId="4" w16cid:durableId="1588074724">
    <w:abstractNumId w:val="13"/>
  </w:num>
  <w:num w:numId="5" w16cid:durableId="175703889">
    <w:abstractNumId w:val="12"/>
  </w:num>
  <w:num w:numId="6" w16cid:durableId="1757437667">
    <w:abstractNumId w:val="9"/>
  </w:num>
  <w:num w:numId="7" w16cid:durableId="1961573720">
    <w:abstractNumId w:val="1"/>
  </w:num>
  <w:num w:numId="8" w16cid:durableId="181168322">
    <w:abstractNumId w:val="6"/>
  </w:num>
  <w:num w:numId="9" w16cid:durableId="424349958">
    <w:abstractNumId w:val="4"/>
  </w:num>
  <w:num w:numId="10" w16cid:durableId="963735605">
    <w:abstractNumId w:val="7"/>
  </w:num>
  <w:num w:numId="11" w16cid:durableId="1685474231">
    <w:abstractNumId w:val="5"/>
  </w:num>
  <w:num w:numId="12" w16cid:durableId="2033260634">
    <w:abstractNumId w:val="8"/>
  </w:num>
  <w:num w:numId="13" w16cid:durableId="2060274345">
    <w:abstractNumId w:val="3"/>
  </w:num>
  <w:num w:numId="14" w16cid:durableId="1846169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8A"/>
    <w:rsid w:val="00022416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13E34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13C3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A30E1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94E56"/>
    <w:rsid w:val="00BB0C3C"/>
    <w:rsid w:val="00BB4A8A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075B6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1EBB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DAAC5"/>
  <w15:docId w15:val="{BBE00633-FCC0-4D1A-AEE8-B8E9B0AF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5</Pages>
  <Words>1264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3</cp:revision>
  <cp:lastPrinted>2016-07-26T10:32:00Z</cp:lastPrinted>
  <dcterms:created xsi:type="dcterms:W3CDTF">2024-05-24T13:46:00Z</dcterms:created>
  <dcterms:modified xsi:type="dcterms:W3CDTF">2024-05-24T14:21:00Z</dcterms:modified>
</cp:coreProperties>
</file>