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A4AFD" w14:textId="553043BC" w:rsidR="00077509" w:rsidRPr="0075738D" w:rsidRDefault="000323A5" w:rsidP="000323A5">
      <w:pPr>
        <w:jc w:val="right"/>
        <w:rPr>
          <w:rFonts w:ascii="Calibri" w:hAnsi="Calibri" w:cs="Calibri"/>
          <w:color w:val="000000"/>
          <w:sz w:val="24"/>
          <w:szCs w:val="24"/>
        </w:rPr>
      </w:pPr>
      <w:r w:rsidRPr="0075738D">
        <w:rPr>
          <w:rFonts w:ascii="Calibri" w:hAnsi="Calibri" w:cs="Calibri"/>
          <w:color w:val="000000"/>
          <w:sz w:val="24"/>
          <w:szCs w:val="24"/>
        </w:rPr>
        <w:t>Kraków,</w:t>
      </w:r>
      <w:r w:rsidR="00B82C87">
        <w:rPr>
          <w:rFonts w:ascii="Calibri" w:hAnsi="Calibri" w:cs="Calibri"/>
          <w:color w:val="000000"/>
          <w:sz w:val="24"/>
          <w:szCs w:val="24"/>
        </w:rPr>
        <w:t xml:space="preserve"> dnia</w:t>
      </w:r>
      <w:r w:rsidR="00D32573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5912C7">
        <w:rPr>
          <w:rFonts w:ascii="Calibri" w:hAnsi="Calibri" w:cs="Calibri"/>
          <w:color w:val="000000"/>
          <w:sz w:val="24"/>
          <w:szCs w:val="24"/>
        </w:rPr>
        <w:t>28.06</w:t>
      </w:r>
      <w:r w:rsidR="003F7B06">
        <w:rPr>
          <w:rFonts w:ascii="Calibri" w:hAnsi="Calibri" w:cs="Calibri"/>
          <w:color w:val="000000"/>
          <w:sz w:val="24"/>
          <w:szCs w:val="24"/>
        </w:rPr>
        <w:t>.2024</w:t>
      </w:r>
      <w:r w:rsidR="0075738D">
        <w:rPr>
          <w:rFonts w:ascii="Calibri" w:hAnsi="Calibri" w:cs="Calibri"/>
          <w:color w:val="000000"/>
          <w:sz w:val="24"/>
          <w:szCs w:val="24"/>
        </w:rPr>
        <w:t xml:space="preserve"> r.</w:t>
      </w:r>
    </w:p>
    <w:p w14:paraId="79259F15" w14:textId="1D64F6B3" w:rsidR="00253B1C" w:rsidRPr="0075738D" w:rsidRDefault="0015639F" w:rsidP="00253B1C">
      <w:pPr>
        <w:rPr>
          <w:rFonts w:ascii="Calibri" w:hAnsi="Calibri" w:cs="Calibri"/>
          <w:color w:val="000000"/>
          <w:sz w:val="24"/>
          <w:szCs w:val="24"/>
        </w:rPr>
      </w:pPr>
      <w:r w:rsidRPr="0075738D">
        <w:rPr>
          <w:rFonts w:ascii="Calibri" w:hAnsi="Calibri" w:cs="Calibri"/>
          <w:color w:val="000000"/>
          <w:sz w:val="24"/>
          <w:szCs w:val="24"/>
        </w:rPr>
        <w:t xml:space="preserve">Dział  Zamówień Publicznych </w:t>
      </w:r>
    </w:p>
    <w:p w14:paraId="3354DECB" w14:textId="4B6842DC" w:rsidR="00253B1C" w:rsidRPr="0075738D" w:rsidRDefault="00253B1C" w:rsidP="00253B1C">
      <w:pPr>
        <w:rPr>
          <w:rFonts w:ascii="Calibri" w:hAnsi="Calibri" w:cs="Calibri"/>
          <w:color w:val="000000"/>
          <w:sz w:val="24"/>
          <w:szCs w:val="24"/>
        </w:rPr>
      </w:pPr>
      <w:r w:rsidRPr="0075738D">
        <w:rPr>
          <w:rFonts w:ascii="Calibri" w:hAnsi="Calibri" w:cs="Calibri"/>
          <w:color w:val="000000"/>
          <w:sz w:val="24"/>
          <w:szCs w:val="24"/>
        </w:rPr>
        <w:t>tel. 12/614-</w:t>
      </w:r>
      <w:r w:rsidR="0015639F" w:rsidRPr="0075738D">
        <w:rPr>
          <w:rFonts w:ascii="Calibri" w:hAnsi="Calibri" w:cs="Calibri"/>
          <w:color w:val="000000"/>
          <w:sz w:val="24"/>
          <w:szCs w:val="24"/>
        </w:rPr>
        <w:t>25 53</w:t>
      </w:r>
      <w:r w:rsidRPr="0075738D">
        <w:rPr>
          <w:rFonts w:ascii="Calibri" w:hAnsi="Calibri" w:cs="Calibri"/>
          <w:color w:val="000000"/>
          <w:sz w:val="24"/>
          <w:szCs w:val="24"/>
        </w:rPr>
        <w:t xml:space="preserve">,  </w:t>
      </w:r>
    </w:p>
    <w:p w14:paraId="0A56EFDE" w14:textId="71C1DC15" w:rsidR="000323A5" w:rsidRDefault="00253B1C" w:rsidP="00253B1C">
      <w:pPr>
        <w:rPr>
          <w:rFonts w:ascii="Calibri" w:hAnsi="Calibri" w:cs="Calibri"/>
          <w:color w:val="000000"/>
          <w:sz w:val="24"/>
          <w:szCs w:val="24"/>
        </w:rPr>
      </w:pPr>
      <w:r w:rsidRPr="0075738D">
        <w:rPr>
          <w:rFonts w:ascii="Calibri" w:hAnsi="Calibri" w:cs="Calibri"/>
          <w:color w:val="000000"/>
          <w:sz w:val="24"/>
          <w:szCs w:val="24"/>
        </w:rPr>
        <w:t xml:space="preserve">e- mail: </w:t>
      </w:r>
      <w:hyperlink r:id="rId7" w:history="1">
        <w:r w:rsidR="0075738D" w:rsidRPr="00385F68">
          <w:rPr>
            <w:rStyle w:val="Hipercze"/>
            <w:rFonts w:ascii="Calibri" w:hAnsi="Calibri" w:cs="Calibri"/>
            <w:sz w:val="24"/>
            <w:szCs w:val="24"/>
          </w:rPr>
          <w:t>przetargi@szpitaljp2.krakow.pl</w:t>
        </w:r>
      </w:hyperlink>
    </w:p>
    <w:p w14:paraId="05BECC70" w14:textId="77777777" w:rsidR="00524925" w:rsidRDefault="00524925" w:rsidP="003F7B06">
      <w:pPr>
        <w:tabs>
          <w:tab w:val="left" w:pos="0"/>
          <w:tab w:val="left" w:pos="142"/>
        </w:tabs>
        <w:outlineLvl w:val="0"/>
        <w:rPr>
          <w:rFonts w:ascii="Bookman Old Style" w:hAnsi="Bookman Old Style"/>
          <w:sz w:val="22"/>
          <w:szCs w:val="22"/>
        </w:rPr>
      </w:pPr>
    </w:p>
    <w:p w14:paraId="5A362817" w14:textId="11A6147A" w:rsidR="003F7B06" w:rsidRPr="00207A5B" w:rsidRDefault="00737E22" w:rsidP="003F7B06">
      <w:pPr>
        <w:tabs>
          <w:tab w:val="left" w:pos="0"/>
          <w:tab w:val="left" w:pos="142"/>
        </w:tabs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DZ- 271.22</w:t>
      </w:r>
      <w:r w:rsidR="0032678F">
        <w:rPr>
          <w:rFonts w:ascii="Bookman Old Style" w:hAnsi="Bookman Old Style"/>
          <w:sz w:val="22"/>
          <w:szCs w:val="22"/>
        </w:rPr>
        <w:t>.</w:t>
      </w:r>
      <w:r w:rsidR="005912C7">
        <w:rPr>
          <w:rFonts w:ascii="Bookman Old Style" w:hAnsi="Bookman Old Style"/>
          <w:sz w:val="22"/>
          <w:szCs w:val="22"/>
        </w:rPr>
        <w:t>736</w:t>
      </w:r>
      <w:bookmarkStart w:id="0" w:name="_GoBack"/>
      <w:bookmarkEnd w:id="0"/>
      <w:r w:rsidR="003F7B06" w:rsidRPr="00207A5B">
        <w:rPr>
          <w:rFonts w:ascii="Bookman Old Style" w:hAnsi="Bookman Old Style"/>
          <w:sz w:val="22"/>
          <w:szCs w:val="22"/>
        </w:rPr>
        <w:t>.</w:t>
      </w:r>
      <w:r w:rsidR="003F7B06">
        <w:rPr>
          <w:rFonts w:ascii="Bookman Old Style" w:hAnsi="Bookman Old Style"/>
          <w:sz w:val="22"/>
          <w:szCs w:val="22"/>
        </w:rPr>
        <w:t xml:space="preserve">2024 </w:t>
      </w:r>
    </w:p>
    <w:p w14:paraId="0651F170" w14:textId="77777777" w:rsidR="003F7B06" w:rsidRDefault="003F7B06" w:rsidP="003F7B06">
      <w:pPr>
        <w:rPr>
          <w:rFonts w:ascii="Bookman Old Style" w:hAnsi="Bookman Old Style"/>
          <w:sz w:val="22"/>
          <w:szCs w:val="22"/>
        </w:rPr>
      </w:pPr>
    </w:p>
    <w:p w14:paraId="25076246" w14:textId="77777777" w:rsidR="00547997" w:rsidRPr="00357289" w:rsidRDefault="00547997" w:rsidP="00547997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000000"/>
          <w:sz w:val="24"/>
          <w:szCs w:val="24"/>
          <w:lang w:eastAsia="pl-PL"/>
        </w:rPr>
      </w:pPr>
      <w:r w:rsidRPr="00357289">
        <w:rPr>
          <w:rFonts w:ascii="Calibri" w:hAnsi="Calibri" w:cs="Calibri"/>
          <w:b/>
          <w:color w:val="000000"/>
          <w:sz w:val="24"/>
          <w:szCs w:val="24"/>
          <w:lang w:eastAsia="pl-PL"/>
        </w:rPr>
        <w:t>INFORMACJA O WYBORZE NAJKORZYSTNIEJSZEJ OFERTY</w:t>
      </w:r>
    </w:p>
    <w:p w14:paraId="2751D0D4" w14:textId="3554E38A" w:rsidR="00547997" w:rsidRPr="00357289" w:rsidRDefault="00547997" w:rsidP="00547997">
      <w:pPr>
        <w:suppressAutoHyphens w:val="0"/>
        <w:autoSpaceDE w:val="0"/>
        <w:autoSpaceDN w:val="0"/>
        <w:adjustRightInd w:val="0"/>
        <w:spacing w:line="360" w:lineRule="auto"/>
        <w:ind w:left="900" w:hanging="900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357289">
        <w:rPr>
          <w:rFonts w:ascii="Calibri" w:hAnsi="Calibri" w:cs="Calibri"/>
          <w:color w:val="000000"/>
          <w:sz w:val="24"/>
          <w:szCs w:val="24"/>
          <w:lang w:eastAsia="pl-PL"/>
        </w:rPr>
        <w:t>Dotyczy: zamówienia publicznego, prowadzonego w trybie przetargu nieograniczonego na podstawie art. 132 ustawy Prawo Zamówie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>ń</w:t>
      </w:r>
      <w:r w:rsidRPr="00357289">
        <w:rPr>
          <w:rFonts w:ascii="Calibri" w:hAnsi="Calibri" w:cs="Calibri"/>
          <w:color w:val="000000"/>
          <w:sz w:val="24"/>
          <w:szCs w:val="24"/>
          <w:lang w:eastAsia="pl-PL"/>
        </w:rPr>
        <w:t xml:space="preserve"> Publicznych </w:t>
      </w:r>
      <w:proofErr w:type="spellStart"/>
      <w:r w:rsidRPr="00357289">
        <w:rPr>
          <w:rFonts w:ascii="Calibri" w:hAnsi="Calibri" w:cs="Calibri"/>
          <w:color w:val="000000"/>
          <w:sz w:val="24"/>
          <w:szCs w:val="24"/>
          <w:lang w:eastAsia="pl-PL"/>
        </w:rPr>
        <w:t>pn</w:t>
      </w:r>
      <w:proofErr w:type="spellEnd"/>
      <w:r w:rsidRPr="00547997">
        <w:rPr>
          <w:rFonts w:ascii="Verdana" w:hAnsi="Verdana"/>
        </w:rPr>
        <w:t xml:space="preserve"> </w:t>
      </w:r>
      <w:r w:rsidR="00737E22">
        <w:rPr>
          <w:rFonts w:ascii="Verdana" w:hAnsi="Verdana"/>
        </w:rPr>
        <w:t>DZ.271.22.2024</w:t>
      </w:r>
      <w:r w:rsidR="00737E22" w:rsidRPr="009E3226">
        <w:rPr>
          <w:rFonts w:ascii="Verdana" w:hAnsi="Verdana"/>
        </w:rPr>
        <w:t xml:space="preserve"> </w:t>
      </w:r>
      <w:r w:rsidR="00737E22" w:rsidRPr="009E3226">
        <w:rPr>
          <w:rFonts w:ascii="Verdana" w:hAnsi="Verdana" w:cs="Arial"/>
        </w:rPr>
        <w:t>dostawa wyrobów medycznych do wysokospecjalistycznych procedur kardiologicznych i naczyniowych</w:t>
      </w:r>
      <w:r w:rsidRPr="00357289">
        <w:rPr>
          <w:rFonts w:ascii="Calibri" w:hAnsi="Calibri" w:cs="Arial"/>
          <w:b/>
          <w:sz w:val="24"/>
          <w:szCs w:val="24"/>
        </w:rPr>
        <w:t>.</w:t>
      </w:r>
    </w:p>
    <w:p w14:paraId="08C50DBD" w14:textId="77777777" w:rsidR="00547997" w:rsidRPr="00357289" w:rsidRDefault="00547997" w:rsidP="00547997">
      <w:pPr>
        <w:spacing w:line="360" w:lineRule="auto"/>
        <w:rPr>
          <w:rFonts w:ascii="Calibri" w:hAnsi="Calibri" w:cs="Calibri"/>
          <w:color w:val="000000"/>
          <w:sz w:val="24"/>
          <w:szCs w:val="24"/>
          <w:lang w:eastAsia="pl-PL"/>
        </w:rPr>
      </w:pPr>
    </w:p>
    <w:p w14:paraId="0AACD265" w14:textId="77777777" w:rsidR="00547997" w:rsidRPr="00357289" w:rsidRDefault="00547997" w:rsidP="00547997">
      <w:pPr>
        <w:spacing w:line="360" w:lineRule="auto"/>
        <w:ind w:firstLine="708"/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 w:cs="Calibri"/>
          <w:color w:val="000000"/>
          <w:sz w:val="24"/>
          <w:szCs w:val="24"/>
          <w:lang w:eastAsia="pl-PL"/>
        </w:rPr>
        <w:t xml:space="preserve">Krakowski Szpital Specjalistyczny im. 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 xml:space="preserve">św. </w:t>
      </w:r>
      <w:r w:rsidRPr="00357289">
        <w:rPr>
          <w:rFonts w:ascii="Calibri" w:hAnsi="Calibri" w:cs="Calibri"/>
          <w:color w:val="000000"/>
          <w:sz w:val="24"/>
          <w:szCs w:val="24"/>
          <w:lang w:eastAsia="pl-PL"/>
        </w:rPr>
        <w:t>Jana Pawła II, ul. Prądnicka 80, 31-202 Kraków, działając na podstawi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>e art. 253 ust. 1 Prawo Zamówień</w:t>
      </w:r>
      <w:r w:rsidRPr="00357289">
        <w:rPr>
          <w:rFonts w:ascii="Calibri" w:hAnsi="Calibri" w:cs="Calibri"/>
          <w:color w:val="000000"/>
          <w:sz w:val="24"/>
          <w:szCs w:val="24"/>
          <w:lang w:eastAsia="pl-PL"/>
        </w:rPr>
        <w:t xml:space="preserve"> Publicznych ( Dz.U. z 2019 r. poz. 2019 z </w:t>
      </w:r>
      <w:proofErr w:type="spellStart"/>
      <w:r w:rsidRPr="00357289">
        <w:rPr>
          <w:rFonts w:ascii="Calibri" w:hAnsi="Calibri" w:cs="Calibri"/>
          <w:color w:val="000000"/>
          <w:sz w:val="24"/>
          <w:szCs w:val="24"/>
          <w:lang w:eastAsia="pl-PL"/>
        </w:rPr>
        <w:t>późn</w:t>
      </w:r>
      <w:proofErr w:type="spellEnd"/>
      <w:r w:rsidRPr="00357289">
        <w:rPr>
          <w:rFonts w:ascii="Calibri" w:hAnsi="Calibri" w:cs="Calibri"/>
          <w:color w:val="000000"/>
          <w:sz w:val="24"/>
          <w:szCs w:val="24"/>
          <w:lang w:eastAsia="pl-PL"/>
        </w:rPr>
        <w:t>. zm.) powiadamia zainteresowane strony o rozstrzygnięciu postępowania przetargowego:</w:t>
      </w:r>
    </w:p>
    <w:p w14:paraId="2DF438E2" w14:textId="099F3312" w:rsidR="00547997" w:rsidRPr="00357289" w:rsidRDefault="005D2C0A" w:rsidP="00547997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2</w:t>
      </w:r>
    </w:p>
    <w:p w14:paraId="4DF18E6B" w14:textId="77777777" w:rsidR="005D2C0A" w:rsidRPr="00A81935" w:rsidRDefault="005D2C0A" w:rsidP="005D2C0A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</w:rPr>
      </w:pPr>
      <w:r w:rsidRPr="00A81935">
        <w:rPr>
          <w:rFonts w:ascii="Calibri" w:hAnsi="Calibri"/>
          <w:sz w:val="24"/>
          <w:szCs w:val="24"/>
        </w:rPr>
        <w:t xml:space="preserve">a) firma: </w:t>
      </w:r>
      <w:r w:rsidRPr="00A81935">
        <w:rPr>
          <w:rFonts w:ascii="Calibri" w:hAnsi="Calibri"/>
          <w:sz w:val="24"/>
          <w:szCs w:val="24"/>
        </w:rPr>
        <w:tab/>
      </w:r>
      <w:proofErr w:type="spellStart"/>
      <w:r w:rsidRPr="00A81935">
        <w:rPr>
          <w:rFonts w:ascii="Calibri" w:hAnsi="Calibri" w:cs="Tahoma"/>
          <w:b/>
          <w:sz w:val="24"/>
          <w:szCs w:val="24"/>
        </w:rPr>
        <w:t>ProCardia</w:t>
      </w:r>
      <w:proofErr w:type="spellEnd"/>
      <w:r w:rsidRPr="00A81935">
        <w:rPr>
          <w:rFonts w:ascii="Calibri" w:hAnsi="Calibri" w:cs="Tahoma"/>
          <w:b/>
          <w:sz w:val="24"/>
          <w:szCs w:val="24"/>
        </w:rPr>
        <w:t xml:space="preserve"> </w:t>
      </w:r>
      <w:proofErr w:type="spellStart"/>
      <w:r w:rsidRPr="00A81935">
        <w:rPr>
          <w:rFonts w:ascii="Calibri" w:hAnsi="Calibri" w:cs="Tahoma"/>
          <w:b/>
          <w:sz w:val="24"/>
          <w:szCs w:val="24"/>
        </w:rPr>
        <w:t>Medical</w:t>
      </w:r>
      <w:proofErr w:type="spellEnd"/>
      <w:r w:rsidRPr="00A81935">
        <w:rPr>
          <w:rFonts w:ascii="Calibri" w:hAnsi="Calibri" w:cs="Tahoma"/>
          <w:b/>
          <w:sz w:val="24"/>
          <w:szCs w:val="24"/>
        </w:rPr>
        <w:t xml:space="preserve">  Sp. z o.o.</w:t>
      </w:r>
    </w:p>
    <w:p w14:paraId="46F16F0B" w14:textId="77777777" w:rsidR="005D2C0A" w:rsidRPr="00A81935" w:rsidRDefault="005D2C0A" w:rsidP="005D2C0A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 w:cs="Tahoma"/>
          <w:sz w:val="24"/>
          <w:szCs w:val="24"/>
        </w:rPr>
      </w:pPr>
      <w:r w:rsidRPr="00A81935">
        <w:rPr>
          <w:rFonts w:ascii="Calibri" w:hAnsi="Calibri"/>
          <w:sz w:val="24"/>
          <w:szCs w:val="24"/>
        </w:rPr>
        <w:t>b) adres: ul. Pileckiego 63,  02-781 Warszawa</w:t>
      </w:r>
    </w:p>
    <w:p w14:paraId="373DE079" w14:textId="5ED3C894" w:rsidR="005D2C0A" w:rsidRPr="00A81935" w:rsidRDefault="005D2C0A" w:rsidP="005D2C0A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A81935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56 700</w:t>
      </w:r>
      <w:r w:rsidRPr="00A81935">
        <w:rPr>
          <w:rFonts w:ascii="Calibri" w:hAnsi="Calibri"/>
          <w:b/>
          <w:sz w:val="24"/>
          <w:szCs w:val="24"/>
        </w:rPr>
        <w:t>,00 PLN</w:t>
      </w:r>
    </w:p>
    <w:p w14:paraId="5BD955E0" w14:textId="77777777" w:rsidR="005D2C0A" w:rsidRPr="00A81935" w:rsidRDefault="005D2C0A" w:rsidP="005D2C0A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A81935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3BC05D00" w14:textId="77777777" w:rsidR="005D2C0A" w:rsidRPr="00A81935" w:rsidRDefault="005D2C0A" w:rsidP="005D2C0A">
      <w:pPr>
        <w:jc w:val="center"/>
        <w:rPr>
          <w:rFonts w:ascii="Calibri" w:hAnsi="Calibri"/>
          <w:i/>
          <w:sz w:val="24"/>
          <w:szCs w:val="24"/>
        </w:rPr>
      </w:pPr>
      <w:r w:rsidRPr="00A81935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5D2C0A" w:rsidRPr="00A81935" w14:paraId="17341E07" w14:textId="77777777" w:rsidTr="00825540">
        <w:tc>
          <w:tcPr>
            <w:tcW w:w="548" w:type="dxa"/>
            <w:vAlign w:val="center"/>
          </w:tcPr>
          <w:p w14:paraId="5DBC8EAF" w14:textId="77777777" w:rsidR="005D2C0A" w:rsidRPr="00A81935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25BAA691" w14:textId="77777777" w:rsidR="005D2C0A" w:rsidRPr="00A81935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0494DE19" w14:textId="77777777" w:rsidR="005D2C0A" w:rsidRPr="00A81935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5E191B41" w14:textId="77777777" w:rsidR="005D2C0A" w:rsidRPr="00A81935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043772F8" w14:textId="77777777" w:rsidR="005D2C0A" w:rsidRPr="00A81935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5E424C37" w14:textId="77777777" w:rsidR="005D2C0A" w:rsidRPr="00A81935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3072B5B2" w14:textId="77777777" w:rsidR="005D2C0A" w:rsidRPr="00A81935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3BB12DBA" w14:textId="77777777" w:rsidR="005D2C0A" w:rsidRPr="00A81935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5D2C0A" w:rsidRPr="00A81935" w14:paraId="53131320" w14:textId="77777777" w:rsidTr="00825540">
        <w:trPr>
          <w:trHeight w:hRule="exact" w:val="851"/>
        </w:trPr>
        <w:tc>
          <w:tcPr>
            <w:tcW w:w="548" w:type="dxa"/>
            <w:vAlign w:val="center"/>
          </w:tcPr>
          <w:p w14:paraId="4570A3C5" w14:textId="77777777" w:rsidR="005D2C0A" w:rsidRPr="00A81935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0D47A35F" w14:textId="77777777" w:rsidR="005D2C0A" w:rsidRPr="00A81935" w:rsidRDefault="005D2C0A" w:rsidP="00825540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proofErr w:type="spellStart"/>
            <w:r w:rsidRPr="00A81935">
              <w:rPr>
                <w:rFonts w:ascii="Calibri" w:hAnsi="Calibri" w:cs="Arial"/>
                <w:sz w:val="24"/>
                <w:szCs w:val="24"/>
                <w:lang w:val="en-US"/>
              </w:rPr>
              <w:t>ProCardia</w:t>
            </w:r>
            <w:proofErr w:type="spellEnd"/>
            <w:r w:rsidRPr="00A81935">
              <w:rPr>
                <w:rFonts w:ascii="Calibri" w:hAnsi="Calibri" w:cs="Arial"/>
                <w:sz w:val="24"/>
                <w:szCs w:val="24"/>
                <w:lang w:val="en-US"/>
              </w:rPr>
              <w:t xml:space="preserve"> Medical  Sp. z </w:t>
            </w:r>
            <w:proofErr w:type="spellStart"/>
            <w:r w:rsidRPr="00A81935">
              <w:rPr>
                <w:rFonts w:ascii="Calibri" w:hAnsi="Calibri" w:cs="Arial"/>
                <w:sz w:val="24"/>
                <w:szCs w:val="24"/>
                <w:lang w:val="en-US"/>
              </w:rPr>
              <w:t>o.o</w:t>
            </w:r>
            <w:proofErr w:type="spellEnd"/>
            <w:r w:rsidRPr="00A81935">
              <w:rPr>
                <w:rFonts w:ascii="Calibri" w:hAnsi="Calibri" w:cs="Arial"/>
                <w:sz w:val="24"/>
                <w:szCs w:val="24"/>
                <w:lang w:val="en-US"/>
              </w:rPr>
              <w:t>.</w:t>
            </w:r>
          </w:p>
          <w:p w14:paraId="10532F15" w14:textId="77777777" w:rsidR="005D2C0A" w:rsidRPr="00A81935" w:rsidRDefault="005D2C0A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1935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  <w:r w:rsidRPr="00A81935">
              <w:rPr>
                <w:rFonts w:ascii="Calibri" w:hAnsi="Calibri" w:cs="Arial"/>
                <w:sz w:val="24"/>
                <w:szCs w:val="24"/>
              </w:rPr>
              <w:t xml:space="preserve">ul. Pileckiego 63,  </w:t>
            </w:r>
          </w:p>
          <w:p w14:paraId="6241FB9D" w14:textId="77777777" w:rsidR="005D2C0A" w:rsidRPr="00A81935" w:rsidRDefault="005D2C0A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1935">
              <w:rPr>
                <w:rFonts w:ascii="Calibri" w:hAnsi="Calibri" w:cs="Arial"/>
                <w:sz w:val="24"/>
                <w:szCs w:val="24"/>
              </w:rPr>
              <w:t>02-781 Warszawa</w:t>
            </w:r>
          </w:p>
        </w:tc>
        <w:tc>
          <w:tcPr>
            <w:tcW w:w="1760" w:type="dxa"/>
            <w:vAlign w:val="center"/>
          </w:tcPr>
          <w:p w14:paraId="185E9EB6" w14:textId="77777777" w:rsidR="005D2C0A" w:rsidRPr="00A81935" w:rsidRDefault="005D2C0A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1935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00FB7C72" w14:textId="77777777" w:rsidR="005D2C0A" w:rsidRPr="00A81935" w:rsidRDefault="005D2C0A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1935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4AE1CA1A" w14:textId="77777777" w:rsidR="005D2C0A" w:rsidRPr="00A81935" w:rsidRDefault="005D2C0A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1935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003437C5" w14:textId="77777777" w:rsidR="005D2C0A" w:rsidRPr="00357289" w:rsidRDefault="005D2C0A" w:rsidP="005D2C0A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4</w:t>
      </w:r>
    </w:p>
    <w:p w14:paraId="6E4C41FA" w14:textId="77777777" w:rsidR="005D2C0A" w:rsidRPr="00547997" w:rsidRDefault="005D2C0A" w:rsidP="005D2C0A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a) firma: </w:t>
      </w:r>
      <w:r>
        <w:rPr>
          <w:rFonts w:ascii="Calibri" w:hAnsi="Calibri"/>
          <w:sz w:val="24"/>
          <w:szCs w:val="24"/>
        </w:rPr>
        <w:tab/>
      </w:r>
      <w:proofErr w:type="spellStart"/>
      <w:r w:rsidRPr="0071507D">
        <w:rPr>
          <w:rFonts w:ascii="Calibri" w:hAnsi="Calibri"/>
          <w:b/>
          <w:sz w:val="24"/>
          <w:szCs w:val="24"/>
        </w:rPr>
        <w:t>Teleflex</w:t>
      </w:r>
      <w:proofErr w:type="spellEnd"/>
      <w:r w:rsidRPr="0071507D">
        <w:rPr>
          <w:rFonts w:ascii="Calibri" w:hAnsi="Calibri"/>
          <w:b/>
          <w:sz w:val="24"/>
          <w:szCs w:val="24"/>
        </w:rPr>
        <w:t xml:space="preserve"> Polska Sp. z o.o.</w:t>
      </w:r>
    </w:p>
    <w:p w14:paraId="7E8C039C" w14:textId="77777777" w:rsidR="005D2C0A" w:rsidRPr="00357289" w:rsidRDefault="005D2C0A" w:rsidP="005D2C0A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b) adres: </w:t>
      </w:r>
      <w:r w:rsidRPr="00547997">
        <w:rPr>
          <w:rFonts w:ascii="Calibri" w:hAnsi="Calibri"/>
          <w:sz w:val="24"/>
          <w:szCs w:val="24"/>
        </w:rPr>
        <w:t>ul. Żwirki i Wigury 16a, 02-092 Warszawa</w:t>
      </w:r>
    </w:p>
    <w:p w14:paraId="5C73868F" w14:textId="6B792020" w:rsidR="005D2C0A" w:rsidRPr="00357289" w:rsidRDefault="005D2C0A" w:rsidP="005D2C0A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177 552,00</w:t>
      </w:r>
      <w:r w:rsidRPr="00357289">
        <w:rPr>
          <w:rFonts w:ascii="Calibri" w:hAnsi="Calibri"/>
          <w:b/>
          <w:sz w:val="24"/>
          <w:szCs w:val="24"/>
        </w:rPr>
        <w:t xml:space="preserve"> PLN</w:t>
      </w:r>
    </w:p>
    <w:p w14:paraId="56FE04C6" w14:textId="77777777" w:rsidR="005D2C0A" w:rsidRPr="00357289" w:rsidRDefault="005D2C0A" w:rsidP="005D2C0A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6A09FE30" w14:textId="77777777" w:rsidR="005D2C0A" w:rsidRPr="00357289" w:rsidRDefault="005D2C0A" w:rsidP="005D2C0A">
      <w:pPr>
        <w:jc w:val="center"/>
        <w:rPr>
          <w:rFonts w:ascii="Calibri" w:hAnsi="Calibri"/>
          <w:i/>
          <w:sz w:val="24"/>
          <w:szCs w:val="24"/>
        </w:rPr>
      </w:pPr>
      <w:r w:rsidRPr="00357289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5D2C0A" w:rsidRPr="00357289" w14:paraId="112961EB" w14:textId="77777777" w:rsidTr="00825540">
        <w:tc>
          <w:tcPr>
            <w:tcW w:w="548" w:type="dxa"/>
            <w:vAlign w:val="center"/>
          </w:tcPr>
          <w:p w14:paraId="1C69649C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1245811A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0F76806A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50291E4D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547C47DD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3EDDC599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5CF25007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56F50764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5D2C0A" w:rsidRPr="00357289" w14:paraId="54A35460" w14:textId="77777777" w:rsidTr="00825540">
        <w:trPr>
          <w:trHeight w:hRule="exact" w:val="938"/>
        </w:trPr>
        <w:tc>
          <w:tcPr>
            <w:tcW w:w="548" w:type="dxa"/>
            <w:vAlign w:val="center"/>
          </w:tcPr>
          <w:p w14:paraId="7B9E3EFF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30" w:type="dxa"/>
            <w:vAlign w:val="center"/>
          </w:tcPr>
          <w:p w14:paraId="00E3B98C" w14:textId="77777777" w:rsidR="005D2C0A" w:rsidRPr="00547997" w:rsidRDefault="005D2C0A" w:rsidP="00825540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spellStart"/>
            <w:r w:rsidRPr="00547997">
              <w:rPr>
                <w:rFonts w:ascii="Calibri" w:hAnsi="Calibri" w:cs="Tahoma"/>
                <w:sz w:val="24"/>
                <w:szCs w:val="24"/>
              </w:rPr>
              <w:t>Teleflex</w:t>
            </w:r>
            <w:proofErr w:type="spellEnd"/>
            <w:r w:rsidRPr="00547997">
              <w:rPr>
                <w:rFonts w:ascii="Calibri" w:hAnsi="Calibri" w:cs="Tahoma"/>
                <w:sz w:val="24"/>
                <w:szCs w:val="24"/>
              </w:rPr>
              <w:t xml:space="preserve"> Polska Sp. z o.o.</w:t>
            </w:r>
          </w:p>
          <w:p w14:paraId="3B51DB8B" w14:textId="77777777" w:rsidR="005D2C0A" w:rsidRDefault="005D2C0A" w:rsidP="00825540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547997">
              <w:rPr>
                <w:rFonts w:ascii="Calibri" w:hAnsi="Calibri" w:cs="Tahoma"/>
                <w:sz w:val="24"/>
                <w:szCs w:val="24"/>
              </w:rPr>
              <w:t xml:space="preserve">ul. Żwirki i Wigury 16a, </w:t>
            </w:r>
          </w:p>
          <w:p w14:paraId="4E60395D" w14:textId="77777777" w:rsidR="005D2C0A" w:rsidRPr="00357289" w:rsidRDefault="005D2C0A" w:rsidP="00825540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547997">
              <w:rPr>
                <w:rFonts w:ascii="Calibri" w:hAnsi="Calibri" w:cs="Tahoma"/>
                <w:sz w:val="24"/>
                <w:szCs w:val="24"/>
              </w:rPr>
              <w:t>02-092 Warszawa</w:t>
            </w:r>
          </w:p>
        </w:tc>
        <w:tc>
          <w:tcPr>
            <w:tcW w:w="1760" w:type="dxa"/>
            <w:vAlign w:val="center"/>
          </w:tcPr>
          <w:p w14:paraId="5C85903B" w14:textId="77777777" w:rsidR="005D2C0A" w:rsidRPr="00357289" w:rsidRDefault="005D2C0A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0AFB1369" w14:textId="77777777" w:rsidR="005D2C0A" w:rsidRPr="00357289" w:rsidRDefault="005D2C0A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5D244CCE" w14:textId="77777777" w:rsidR="005D2C0A" w:rsidRPr="00357289" w:rsidRDefault="005D2C0A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53028810" w14:textId="1DE36033" w:rsidR="00907500" w:rsidRPr="00357289" w:rsidRDefault="005D2C0A" w:rsidP="00907500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7</w:t>
      </w:r>
    </w:p>
    <w:p w14:paraId="2953339B" w14:textId="77777777" w:rsidR="005D2C0A" w:rsidRPr="00357289" w:rsidRDefault="005D2C0A" w:rsidP="005D2C0A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a) firma: </w:t>
      </w:r>
      <w:r w:rsidRPr="00357289">
        <w:rPr>
          <w:rFonts w:ascii="Calibri" w:hAnsi="Calibri"/>
          <w:sz w:val="24"/>
          <w:szCs w:val="24"/>
        </w:rPr>
        <w:tab/>
      </w:r>
      <w:proofErr w:type="spellStart"/>
      <w:r w:rsidRPr="00146DF6">
        <w:rPr>
          <w:rFonts w:ascii="Calibri" w:hAnsi="Calibri" w:cs="Tahoma"/>
          <w:b/>
          <w:sz w:val="24"/>
          <w:szCs w:val="24"/>
        </w:rPr>
        <w:t>Getinge</w:t>
      </w:r>
      <w:proofErr w:type="spellEnd"/>
      <w:r w:rsidRPr="00146DF6">
        <w:rPr>
          <w:rFonts w:ascii="Calibri" w:hAnsi="Calibri" w:cs="Tahoma"/>
          <w:b/>
          <w:sz w:val="24"/>
          <w:szCs w:val="24"/>
        </w:rPr>
        <w:t xml:space="preserve"> Polska Sp. z o.o.</w:t>
      </w:r>
    </w:p>
    <w:p w14:paraId="77EF9214" w14:textId="77777777" w:rsidR="005D2C0A" w:rsidRPr="00357289" w:rsidRDefault="005D2C0A" w:rsidP="005D2C0A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 w:cs="Tahoma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b) adres: </w:t>
      </w:r>
      <w:r w:rsidRPr="00146DF6">
        <w:rPr>
          <w:rFonts w:ascii="Calibri" w:hAnsi="Calibri" w:cs="Tahoma"/>
          <w:sz w:val="24"/>
          <w:szCs w:val="24"/>
        </w:rPr>
        <w:t>ul. Żwirki i Wigury 18,</w:t>
      </w:r>
      <w:r>
        <w:rPr>
          <w:rFonts w:ascii="Calibri" w:hAnsi="Calibri" w:cs="Tahoma"/>
          <w:sz w:val="24"/>
          <w:szCs w:val="24"/>
        </w:rPr>
        <w:t xml:space="preserve"> </w:t>
      </w:r>
      <w:r w:rsidRPr="00146DF6">
        <w:rPr>
          <w:rFonts w:ascii="Calibri" w:hAnsi="Calibri" w:cs="Tahoma"/>
          <w:sz w:val="24"/>
          <w:szCs w:val="24"/>
        </w:rPr>
        <w:t>02-092 Warszawa</w:t>
      </w:r>
    </w:p>
    <w:p w14:paraId="3CC40220" w14:textId="70A73954" w:rsidR="005D2C0A" w:rsidRPr="00357289" w:rsidRDefault="005D2C0A" w:rsidP="005D2C0A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133 920,00</w:t>
      </w:r>
      <w:r w:rsidRPr="00357289">
        <w:rPr>
          <w:rFonts w:ascii="Calibri" w:hAnsi="Calibri"/>
          <w:b/>
          <w:sz w:val="24"/>
          <w:szCs w:val="24"/>
        </w:rPr>
        <w:t xml:space="preserve"> PLN</w:t>
      </w:r>
    </w:p>
    <w:p w14:paraId="46925F04" w14:textId="77777777" w:rsidR="005D2C0A" w:rsidRPr="00357289" w:rsidRDefault="005D2C0A" w:rsidP="005D2C0A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7853EAAD" w14:textId="77777777" w:rsidR="005D2C0A" w:rsidRPr="00357289" w:rsidRDefault="005D2C0A" w:rsidP="005D2C0A">
      <w:pPr>
        <w:jc w:val="center"/>
        <w:rPr>
          <w:rFonts w:ascii="Calibri" w:hAnsi="Calibri"/>
          <w:i/>
          <w:sz w:val="24"/>
          <w:szCs w:val="24"/>
        </w:rPr>
      </w:pPr>
      <w:r w:rsidRPr="00357289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5D2C0A" w:rsidRPr="00357289" w14:paraId="5ECDFE88" w14:textId="77777777" w:rsidTr="00825540">
        <w:tc>
          <w:tcPr>
            <w:tcW w:w="548" w:type="dxa"/>
            <w:vAlign w:val="center"/>
          </w:tcPr>
          <w:p w14:paraId="465EE0F7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40E92FC8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4CDAF382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06BC92A1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0B51DA25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5E2A84FF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203D1663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62908F15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5D2C0A" w:rsidRPr="00357289" w14:paraId="7EEADEB5" w14:textId="77777777" w:rsidTr="00825540">
        <w:trPr>
          <w:trHeight w:hRule="exact" w:val="946"/>
        </w:trPr>
        <w:tc>
          <w:tcPr>
            <w:tcW w:w="548" w:type="dxa"/>
            <w:vAlign w:val="center"/>
          </w:tcPr>
          <w:p w14:paraId="1FAA8272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6B5B1D7D" w14:textId="77777777" w:rsidR="005D2C0A" w:rsidRPr="00146DF6" w:rsidRDefault="005D2C0A" w:rsidP="00825540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spellStart"/>
            <w:r w:rsidRPr="00146DF6">
              <w:rPr>
                <w:rFonts w:ascii="Calibri" w:hAnsi="Calibri" w:cs="Tahoma"/>
                <w:sz w:val="24"/>
                <w:szCs w:val="24"/>
              </w:rPr>
              <w:t>Getinge</w:t>
            </w:r>
            <w:proofErr w:type="spellEnd"/>
            <w:r w:rsidRPr="00146DF6">
              <w:rPr>
                <w:rFonts w:ascii="Calibri" w:hAnsi="Calibri" w:cs="Tahoma"/>
                <w:sz w:val="24"/>
                <w:szCs w:val="24"/>
              </w:rPr>
              <w:t xml:space="preserve"> Polska Sp. z o.o.</w:t>
            </w:r>
          </w:p>
          <w:p w14:paraId="21872897" w14:textId="77777777" w:rsidR="005D2C0A" w:rsidRPr="00146DF6" w:rsidRDefault="005D2C0A" w:rsidP="00825540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146DF6">
              <w:rPr>
                <w:rFonts w:ascii="Calibri" w:hAnsi="Calibri" w:cs="Tahoma"/>
                <w:sz w:val="24"/>
                <w:szCs w:val="24"/>
              </w:rPr>
              <w:t>ul. Żwirki i Wigury 18,</w:t>
            </w:r>
          </w:p>
          <w:p w14:paraId="592CFD26" w14:textId="77777777" w:rsidR="005D2C0A" w:rsidRPr="00357289" w:rsidRDefault="005D2C0A" w:rsidP="00825540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146DF6">
              <w:rPr>
                <w:rFonts w:ascii="Calibri" w:hAnsi="Calibri" w:cs="Tahoma"/>
                <w:sz w:val="24"/>
                <w:szCs w:val="24"/>
              </w:rPr>
              <w:t>02-092 Warszawa</w:t>
            </w:r>
          </w:p>
        </w:tc>
        <w:tc>
          <w:tcPr>
            <w:tcW w:w="1760" w:type="dxa"/>
            <w:vAlign w:val="center"/>
          </w:tcPr>
          <w:p w14:paraId="2DF881E8" w14:textId="77777777" w:rsidR="005D2C0A" w:rsidRPr="00357289" w:rsidRDefault="005D2C0A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319C78B9" w14:textId="77777777" w:rsidR="005D2C0A" w:rsidRPr="00357289" w:rsidRDefault="005D2C0A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5AD02A12" w14:textId="77777777" w:rsidR="005D2C0A" w:rsidRPr="00357289" w:rsidRDefault="005D2C0A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51A7DF07" w14:textId="3E721AF9" w:rsidR="005D2C0A" w:rsidRDefault="005D2C0A" w:rsidP="005D2C0A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8</w:t>
      </w:r>
    </w:p>
    <w:p w14:paraId="3023E317" w14:textId="77777777" w:rsidR="005D2C0A" w:rsidRPr="00357289" w:rsidRDefault="005D2C0A" w:rsidP="005D2C0A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a) firma: </w:t>
      </w:r>
      <w:r w:rsidRPr="00357289">
        <w:rPr>
          <w:rFonts w:ascii="Calibri" w:hAnsi="Calibri"/>
          <w:sz w:val="24"/>
          <w:szCs w:val="24"/>
        </w:rPr>
        <w:tab/>
      </w:r>
      <w:proofErr w:type="spellStart"/>
      <w:r w:rsidRPr="00357289">
        <w:rPr>
          <w:rFonts w:ascii="Calibri" w:hAnsi="Calibri" w:cs="Tahoma"/>
          <w:b/>
          <w:sz w:val="24"/>
          <w:szCs w:val="24"/>
        </w:rPr>
        <w:t>Medtronic</w:t>
      </w:r>
      <w:proofErr w:type="spellEnd"/>
      <w:r w:rsidRPr="00357289">
        <w:rPr>
          <w:rFonts w:ascii="Calibri" w:hAnsi="Calibri" w:cs="Tahoma"/>
          <w:b/>
          <w:sz w:val="24"/>
          <w:szCs w:val="24"/>
        </w:rPr>
        <w:t xml:space="preserve"> Poland Sp. z o.o.</w:t>
      </w:r>
    </w:p>
    <w:p w14:paraId="6BCBB122" w14:textId="77777777" w:rsidR="005D2C0A" w:rsidRPr="00357289" w:rsidRDefault="005D2C0A" w:rsidP="005D2C0A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b) adres: ul. Polna 11, 00-633 Warszawa</w:t>
      </w:r>
    </w:p>
    <w:p w14:paraId="00576602" w14:textId="37B91BDA" w:rsidR="005D2C0A" w:rsidRPr="00357289" w:rsidRDefault="005D2C0A" w:rsidP="005D2C0A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 w:rsidRPr="00357289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125 280</w:t>
      </w:r>
      <w:r w:rsidRPr="00357289">
        <w:rPr>
          <w:rFonts w:ascii="Calibri" w:hAnsi="Calibri"/>
          <w:b/>
          <w:sz w:val="24"/>
          <w:szCs w:val="24"/>
        </w:rPr>
        <w:t>,00 PLN</w:t>
      </w:r>
    </w:p>
    <w:p w14:paraId="33F1098F" w14:textId="77777777" w:rsidR="005D2C0A" w:rsidRPr="00357289" w:rsidRDefault="005D2C0A" w:rsidP="005D2C0A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41087A95" w14:textId="77777777" w:rsidR="005D2C0A" w:rsidRPr="00357289" w:rsidRDefault="005D2C0A" w:rsidP="005D2C0A">
      <w:pPr>
        <w:jc w:val="center"/>
        <w:rPr>
          <w:rFonts w:ascii="Calibri" w:hAnsi="Calibri"/>
          <w:i/>
          <w:sz w:val="24"/>
          <w:szCs w:val="24"/>
        </w:rPr>
      </w:pPr>
      <w:r w:rsidRPr="00357289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5D2C0A" w:rsidRPr="00357289" w14:paraId="5343C546" w14:textId="77777777" w:rsidTr="00825540">
        <w:tc>
          <w:tcPr>
            <w:tcW w:w="548" w:type="dxa"/>
            <w:vAlign w:val="center"/>
          </w:tcPr>
          <w:p w14:paraId="7D5380DD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07839D38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5F33156E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45C9FD9E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71137C60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139750E2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2F06B80F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2FCFD5A4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5D2C0A" w:rsidRPr="00357289" w14:paraId="1DC75A62" w14:textId="77777777" w:rsidTr="00825540">
        <w:trPr>
          <w:trHeight w:hRule="exact" w:val="849"/>
        </w:trPr>
        <w:tc>
          <w:tcPr>
            <w:tcW w:w="548" w:type="dxa"/>
            <w:vAlign w:val="center"/>
          </w:tcPr>
          <w:p w14:paraId="69F40052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50BD2739" w14:textId="77777777" w:rsidR="005D2C0A" w:rsidRPr="00357289" w:rsidRDefault="005D2C0A" w:rsidP="00825540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spellStart"/>
            <w:r w:rsidRPr="00357289">
              <w:rPr>
                <w:rFonts w:ascii="Calibri" w:hAnsi="Calibri" w:cs="Tahoma"/>
                <w:sz w:val="24"/>
                <w:szCs w:val="24"/>
              </w:rPr>
              <w:t>Medtronic</w:t>
            </w:r>
            <w:proofErr w:type="spellEnd"/>
            <w:r w:rsidRPr="00357289">
              <w:rPr>
                <w:rFonts w:ascii="Calibri" w:hAnsi="Calibri" w:cs="Tahoma"/>
                <w:sz w:val="24"/>
                <w:szCs w:val="24"/>
              </w:rPr>
              <w:t xml:space="preserve"> Poland Sp. z o.o.</w:t>
            </w:r>
          </w:p>
          <w:p w14:paraId="0396A2F5" w14:textId="77777777" w:rsidR="005D2C0A" w:rsidRPr="00357289" w:rsidRDefault="005D2C0A" w:rsidP="00825540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57289">
              <w:rPr>
                <w:rFonts w:ascii="Calibri" w:hAnsi="Calibri" w:cs="Tahoma"/>
                <w:sz w:val="24"/>
                <w:szCs w:val="24"/>
              </w:rPr>
              <w:t xml:space="preserve">ul. Polna 11, </w:t>
            </w:r>
          </w:p>
          <w:p w14:paraId="44F63E09" w14:textId="77777777" w:rsidR="005D2C0A" w:rsidRPr="00357289" w:rsidRDefault="005D2C0A" w:rsidP="00825540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57289">
              <w:rPr>
                <w:rFonts w:ascii="Calibri" w:hAnsi="Calibri" w:cs="Tahoma"/>
                <w:sz w:val="24"/>
                <w:szCs w:val="24"/>
              </w:rPr>
              <w:t>00-633 Warszawa</w:t>
            </w:r>
          </w:p>
        </w:tc>
        <w:tc>
          <w:tcPr>
            <w:tcW w:w="1760" w:type="dxa"/>
            <w:vAlign w:val="center"/>
          </w:tcPr>
          <w:p w14:paraId="35B6BF7A" w14:textId="77777777" w:rsidR="005D2C0A" w:rsidRPr="00357289" w:rsidRDefault="005D2C0A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3EDC8DDA" w14:textId="77777777" w:rsidR="005D2C0A" w:rsidRPr="00357289" w:rsidRDefault="005D2C0A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2E3AB891" w14:textId="77777777" w:rsidR="005D2C0A" w:rsidRPr="00357289" w:rsidRDefault="005D2C0A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5C20815E" w14:textId="28FB8FDF" w:rsidR="00F86E8D" w:rsidRPr="00357289" w:rsidRDefault="00AA4ED2" w:rsidP="00F86E8D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10</w:t>
      </w:r>
    </w:p>
    <w:p w14:paraId="197B3E4C" w14:textId="77777777" w:rsidR="005D2C0A" w:rsidRPr="00357289" w:rsidRDefault="005D2C0A" w:rsidP="005D2C0A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a) firma: </w:t>
      </w:r>
      <w:r w:rsidRPr="00357289">
        <w:rPr>
          <w:rFonts w:ascii="Calibri" w:hAnsi="Calibri"/>
          <w:sz w:val="24"/>
          <w:szCs w:val="24"/>
        </w:rPr>
        <w:tab/>
      </w:r>
      <w:proofErr w:type="spellStart"/>
      <w:r w:rsidRPr="00357289">
        <w:rPr>
          <w:rFonts w:ascii="Calibri" w:hAnsi="Calibri" w:cs="Tahoma"/>
          <w:b/>
          <w:sz w:val="24"/>
          <w:szCs w:val="24"/>
        </w:rPr>
        <w:t>HammerMed</w:t>
      </w:r>
      <w:proofErr w:type="spellEnd"/>
      <w:r w:rsidRPr="00357289">
        <w:rPr>
          <w:rFonts w:ascii="Calibri" w:hAnsi="Calibri" w:cs="Tahoma"/>
          <w:b/>
          <w:sz w:val="24"/>
          <w:szCs w:val="24"/>
        </w:rPr>
        <w:t xml:space="preserve"> </w:t>
      </w:r>
      <w:proofErr w:type="spellStart"/>
      <w:r w:rsidRPr="00357289">
        <w:rPr>
          <w:rFonts w:ascii="Calibri" w:hAnsi="Calibri" w:cs="Tahoma"/>
          <w:b/>
          <w:sz w:val="24"/>
          <w:szCs w:val="24"/>
        </w:rPr>
        <w:t>Medical</w:t>
      </w:r>
      <w:proofErr w:type="spellEnd"/>
      <w:r w:rsidRPr="00357289">
        <w:rPr>
          <w:rFonts w:ascii="Calibri" w:hAnsi="Calibri" w:cs="Tahoma"/>
          <w:b/>
          <w:sz w:val="24"/>
          <w:szCs w:val="24"/>
        </w:rPr>
        <w:t xml:space="preserve"> Polska Spółka z ograniczoną odpowiedzialnością, Spółka komandytowo akcyjna</w:t>
      </w:r>
    </w:p>
    <w:p w14:paraId="28119824" w14:textId="77777777" w:rsidR="005D2C0A" w:rsidRPr="00357289" w:rsidRDefault="005D2C0A" w:rsidP="005D2C0A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b) adres: ul. Kopcińskiego 69/71, 90-032 Łódź</w:t>
      </w:r>
    </w:p>
    <w:p w14:paraId="46066F33" w14:textId="6B117294" w:rsidR="005D2C0A" w:rsidRPr="00357289" w:rsidRDefault="005D2C0A" w:rsidP="005D2C0A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 w:rsidR="00AA4ED2">
        <w:rPr>
          <w:rFonts w:ascii="Calibri" w:hAnsi="Calibri"/>
          <w:b/>
          <w:sz w:val="24"/>
          <w:szCs w:val="24"/>
        </w:rPr>
        <w:t>91 800</w:t>
      </w:r>
      <w:r>
        <w:rPr>
          <w:rFonts w:ascii="Calibri" w:hAnsi="Calibri"/>
          <w:b/>
          <w:sz w:val="24"/>
          <w:szCs w:val="24"/>
        </w:rPr>
        <w:t>,</w:t>
      </w:r>
      <w:r w:rsidRPr="00357289">
        <w:rPr>
          <w:rFonts w:ascii="Calibri" w:hAnsi="Calibri"/>
          <w:b/>
          <w:sz w:val="24"/>
          <w:szCs w:val="24"/>
        </w:rPr>
        <w:t>00 PLN</w:t>
      </w:r>
    </w:p>
    <w:p w14:paraId="7FE4D45C" w14:textId="77777777" w:rsidR="005D2C0A" w:rsidRPr="00357289" w:rsidRDefault="005D2C0A" w:rsidP="005D2C0A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08B3CFA7" w14:textId="77777777" w:rsidR="005D2C0A" w:rsidRPr="00357289" w:rsidRDefault="005D2C0A" w:rsidP="005D2C0A">
      <w:pPr>
        <w:jc w:val="center"/>
        <w:rPr>
          <w:rFonts w:ascii="Calibri" w:hAnsi="Calibri"/>
          <w:i/>
          <w:sz w:val="24"/>
          <w:szCs w:val="24"/>
        </w:rPr>
      </w:pPr>
      <w:r w:rsidRPr="00357289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5D2C0A" w:rsidRPr="00357289" w14:paraId="4CF2AF9E" w14:textId="77777777" w:rsidTr="00825540">
        <w:tc>
          <w:tcPr>
            <w:tcW w:w="548" w:type="dxa"/>
            <w:vAlign w:val="center"/>
          </w:tcPr>
          <w:p w14:paraId="7531E174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15A30A4A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2ACE8922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506FA56F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662A631F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03298743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6B36D780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31F63241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5D2C0A" w:rsidRPr="00357289" w14:paraId="70AF87CF" w14:textId="77777777" w:rsidTr="00825540">
        <w:trPr>
          <w:trHeight w:hRule="exact" w:val="1704"/>
        </w:trPr>
        <w:tc>
          <w:tcPr>
            <w:tcW w:w="548" w:type="dxa"/>
            <w:vAlign w:val="center"/>
          </w:tcPr>
          <w:p w14:paraId="15482F98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30" w:type="dxa"/>
            <w:vAlign w:val="center"/>
          </w:tcPr>
          <w:p w14:paraId="0D56A2FA" w14:textId="77777777" w:rsidR="005D2C0A" w:rsidRPr="00357289" w:rsidRDefault="005D2C0A" w:rsidP="00825540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spellStart"/>
            <w:r w:rsidRPr="00357289">
              <w:rPr>
                <w:rFonts w:ascii="Calibri" w:hAnsi="Calibri" w:cs="Tahoma"/>
                <w:sz w:val="24"/>
                <w:szCs w:val="24"/>
              </w:rPr>
              <w:t>HammerMed</w:t>
            </w:r>
            <w:proofErr w:type="spellEnd"/>
            <w:r w:rsidRPr="00357289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proofErr w:type="spellStart"/>
            <w:r w:rsidRPr="00357289">
              <w:rPr>
                <w:rFonts w:ascii="Calibri" w:hAnsi="Calibri" w:cs="Tahoma"/>
                <w:sz w:val="24"/>
                <w:szCs w:val="24"/>
              </w:rPr>
              <w:t>Medical</w:t>
            </w:r>
            <w:proofErr w:type="spellEnd"/>
            <w:r w:rsidRPr="00357289">
              <w:rPr>
                <w:rFonts w:ascii="Calibri" w:hAnsi="Calibri" w:cs="Tahoma"/>
                <w:sz w:val="24"/>
                <w:szCs w:val="24"/>
              </w:rPr>
              <w:t xml:space="preserve"> Polska Spółka z ograniczoną odpowiedzialnością, Spółka komandytowo akcyjna ul. Kopcińskiego 69/71, 90-032 Łódź</w:t>
            </w:r>
          </w:p>
        </w:tc>
        <w:tc>
          <w:tcPr>
            <w:tcW w:w="1760" w:type="dxa"/>
            <w:vAlign w:val="center"/>
          </w:tcPr>
          <w:p w14:paraId="4FB7129B" w14:textId="77777777" w:rsidR="005D2C0A" w:rsidRPr="00357289" w:rsidRDefault="005D2C0A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3D51B095" w14:textId="77777777" w:rsidR="005D2C0A" w:rsidRPr="00357289" w:rsidRDefault="005D2C0A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01F009AB" w14:textId="77777777" w:rsidR="005D2C0A" w:rsidRPr="00357289" w:rsidRDefault="005D2C0A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5EEE741A" w14:textId="222655E1" w:rsidR="00AA4ED2" w:rsidRDefault="00AA4ED2" w:rsidP="00AA4ED2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11</w:t>
      </w:r>
    </w:p>
    <w:p w14:paraId="7CE8F6D6" w14:textId="77777777" w:rsidR="00AA4ED2" w:rsidRPr="00357289" w:rsidRDefault="00AA4ED2" w:rsidP="00AA4ED2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a) firma: </w:t>
      </w:r>
      <w:r w:rsidRPr="00357289">
        <w:rPr>
          <w:rFonts w:ascii="Calibri" w:hAnsi="Calibri"/>
          <w:sz w:val="24"/>
          <w:szCs w:val="24"/>
        </w:rPr>
        <w:tab/>
      </w:r>
      <w:proofErr w:type="spellStart"/>
      <w:r w:rsidRPr="00920DB7">
        <w:rPr>
          <w:rFonts w:ascii="Calibri" w:hAnsi="Calibri" w:cs="Tahoma"/>
          <w:b/>
          <w:sz w:val="24"/>
          <w:szCs w:val="24"/>
        </w:rPr>
        <w:t>Aesculap</w:t>
      </w:r>
      <w:proofErr w:type="spellEnd"/>
      <w:r w:rsidRPr="00920DB7">
        <w:rPr>
          <w:rFonts w:ascii="Calibri" w:hAnsi="Calibri" w:cs="Tahoma"/>
          <w:b/>
          <w:sz w:val="24"/>
          <w:szCs w:val="24"/>
        </w:rPr>
        <w:t xml:space="preserve"> </w:t>
      </w:r>
      <w:proofErr w:type="spellStart"/>
      <w:r w:rsidRPr="00920DB7">
        <w:rPr>
          <w:rFonts w:ascii="Calibri" w:hAnsi="Calibri" w:cs="Tahoma"/>
          <w:b/>
          <w:sz w:val="24"/>
          <w:szCs w:val="24"/>
        </w:rPr>
        <w:t>Chifa</w:t>
      </w:r>
      <w:proofErr w:type="spellEnd"/>
      <w:r w:rsidRPr="00920DB7">
        <w:rPr>
          <w:rFonts w:ascii="Calibri" w:hAnsi="Calibri" w:cs="Tahoma"/>
          <w:b/>
          <w:sz w:val="24"/>
          <w:szCs w:val="24"/>
        </w:rPr>
        <w:t xml:space="preserve"> sp. z o.o.</w:t>
      </w:r>
    </w:p>
    <w:p w14:paraId="10527771" w14:textId="77777777" w:rsidR="00AA4ED2" w:rsidRPr="00920DB7" w:rsidRDefault="00AA4ED2" w:rsidP="00AA4ED2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 w:rsidRPr="00357289">
        <w:rPr>
          <w:rFonts w:ascii="Calibri" w:hAnsi="Calibri"/>
          <w:sz w:val="24"/>
          <w:szCs w:val="24"/>
        </w:rPr>
        <w:t xml:space="preserve">b) adres: </w:t>
      </w:r>
      <w:r w:rsidRPr="00357289">
        <w:rPr>
          <w:rFonts w:ascii="Calibri" w:hAnsi="Calibri" w:cs="Tahoma"/>
          <w:sz w:val="24"/>
          <w:szCs w:val="24"/>
        </w:rPr>
        <w:t xml:space="preserve">ul. </w:t>
      </w:r>
      <w:r w:rsidRPr="00920DB7">
        <w:rPr>
          <w:rFonts w:ascii="Calibri" w:hAnsi="Calibri" w:cs="Tahoma"/>
          <w:sz w:val="24"/>
          <w:szCs w:val="24"/>
        </w:rPr>
        <w:t>ul. Tysiąclecia 14,</w:t>
      </w:r>
      <w:r>
        <w:rPr>
          <w:rFonts w:ascii="Calibri" w:hAnsi="Calibri" w:cs="Tahoma"/>
          <w:sz w:val="24"/>
          <w:szCs w:val="24"/>
        </w:rPr>
        <w:t xml:space="preserve"> </w:t>
      </w:r>
      <w:r w:rsidRPr="00920DB7">
        <w:rPr>
          <w:rFonts w:ascii="Calibri" w:hAnsi="Calibri" w:cs="Tahoma"/>
          <w:sz w:val="24"/>
          <w:szCs w:val="24"/>
        </w:rPr>
        <w:t>64-300 Nowy Tomyśl</w:t>
      </w:r>
    </w:p>
    <w:p w14:paraId="46BCDBBA" w14:textId="678DE190" w:rsidR="00AA4ED2" w:rsidRPr="00357289" w:rsidRDefault="00AA4ED2" w:rsidP="00AA4ED2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591 732</w:t>
      </w:r>
      <w:r w:rsidRPr="00357289">
        <w:rPr>
          <w:rFonts w:ascii="Calibri" w:hAnsi="Calibri"/>
          <w:b/>
          <w:sz w:val="24"/>
          <w:szCs w:val="24"/>
        </w:rPr>
        <w:t>,00 PLN</w:t>
      </w:r>
    </w:p>
    <w:p w14:paraId="564658D1" w14:textId="77777777" w:rsidR="00AA4ED2" w:rsidRPr="00357289" w:rsidRDefault="00AA4ED2" w:rsidP="00AA4ED2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63CA397E" w14:textId="77777777" w:rsidR="00AA4ED2" w:rsidRPr="00357289" w:rsidRDefault="00AA4ED2" w:rsidP="00AA4ED2">
      <w:pPr>
        <w:jc w:val="center"/>
        <w:rPr>
          <w:rFonts w:ascii="Calibri" w:hAnsi="Calibri"/>
          <w:i/>
          <w:sz w:val="24"/>
          <w:szCs w:val="24"/>
        </w:rPr>
      </w:pPr>
      <w:r w:rsidRPr="00357289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AA4ED2" w:rsidRPr="00357289" w14:paraId="0C77CD40" w14:textId="77777777" w:rsidTr="00825540">
        <w:tc>
          <w:tcPr>
            <w:tcW w:w="548" w:type="dxa"/>
            <w:vAlign w:val="center"/>
          </w:tcPr>
          <w:p w14:paraId="600C825E" w14:textId="77777777" w:rsidR="00AA4ED2" w:rsidRPr="00357289" w:rsidRDefault="00AA4ED2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5AF24A0E" w14:textId="77777777" w:rsidR="00AA4ED2" w:rsidRPr="00357289" w:rsidRDefault="00AA4ED2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1C0FE93C" w14:textId="77777777" w:rsidR="00AA4ED2" w:rsidRPr="00357289" w:rsidRDefault="00AA4ED2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297356B9" w14:textId="77777777" w:rsidR="00AA4ED2" w:rsidRPr="00357289" w:rsidRDefault="00AA4ED2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48D2CC53" w14:textId="77777777" w:rsidR="00AA4ED2" w:rsidRPr="00357289" w:rsidRDefault="00AA4ED2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59F5732D" w14:textId="77777777" w:rsidR="00AA4ED2" w:rsidRPr="00357289" w:rsidRDefault="00AA4ED2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38507C2F" w14:textId="77777777" w:rsidR="00AA4ED2" w:rsidRPr="00357289" w:rsidRDefault="00AA4ED2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02B8F410" w14:textId="77777777" w:rsidR="00AA4ED2" w:rsidRPr="00357289" w:rsidRDefault="00AA4ED2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AA4ED2" w:rsidRPr="00357289" w14:paraId="7577EB6E" w14:textId="77777777" w:rsidTr="00825540">
        <w:trPr>
          <w:trHeight w:hRule="exact" w:val="1019"/>
        </w:trPr>
        <w:tc>
          <w:tcPr>
            <w:tcW w:w="548" w:type="dxa"/>
            <w:vAlign w:val="center"/>
          </w:tcPr>
          <w:p w14:paraId="6B09D602" w14:textId="77777777" w:rsidR="00AA4ED2" w:rsidRPr="00357289" w:rsidRDefault="00AA4ED2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7363FFAD" w14:textId="77777777" w:rsidR="00AA4ED2" w:rsidRPr="00920DB7" w:rsidRDefault="00AA4ED2" w:rsidP="00825540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spellStart"/>
            <w:r w:rsidRPr="00920DB7">
              <w:rPr>
                <w:rFonts w:ascii="Calibri" w:hAnsi="Calibri" w:cs="Tahoma"/>
                <w:sz w:val="24"/>
                <w:szCs w:val="24"/>
              </w:rPr>
              <w:t>Aesculap</w:t>
            </w:r>
            <w:proofErr w:type="spellEnd"/>
            <w:r w:rsidRPr="00920DB7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proofErr w:type="spellStart"/>
            <w:r w:rsidRPr="00920DB7">
              <w:rPr>
                <w:rFonts w:ascii="Calibri" w:hAnsi="Calibri" w:cs="Tahoma"/>
                <w:sz w:val="24"/>
                <w:szCs w:val="24"/>
              </w:rPr>
              <w:t>Chifa</w:t>
            </w:r>
            <w:proofErr w:type="spellEnd"/>
            <w:r w:rsidRPr="00920DB7">
              <w:rPr>
                <w:rFonts w:ascii="Calibri" w:hAnsi="Calibri" w:cs="Tahoma"/>
                <w:sz w:val="24"/>
                <w:szCs w:val="24"/>
              </w:rPr>
              <w:t xml:space="preserve"> sp. z o.o.</w:t>
            </w:r>
          </w:p>
          <w:p w14:paraId="5E549598" w14:textId="77777777" w:rsidR="00AA4ED2" w:rsidRPr="00920DB7" w:rsidRDefault="00AA4ED2" w:rsidP="00825540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920DB7">
              <w:rPr>
                <w:rFonts w:ascii="Calibri" w:hAnsi="Calibri" w:cs="Tahoma"/>
                <w:sz w:val="24"/>
                <w:szCs w:val="24"/>
              </w:rPr>
              <w:t>ul. Tysiąclecia 14,</w:t>
            </w:r>
          </w:p>
          <w:p w14:paraId="6DFBCAE6" w14:textId="77777777" w:rsidR="00AA4ED2" w:rsidRPr="00357289" w:rsidRDefault="00AA4ED2" w:rsidP="00825540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920DB7">
              <w:rPr>
                <w:rFonts w:ascii="Calibri" w:hAnsi="Calibri" w:cs="Tahoma"/>
                <w:sz w:val="24"/>
                <w:szCs w:val="24"/>
              </w:rPr>
              <w:t>64-300 Nowy Tomyśl</w:t>
            </w:r>
          </w:p>
        </w:tc>
        <w:tc>
          <w:tcPr>
            <w:tcW w:w="1760" w:type="dxa"/>
            <w:vAlign w:val="center"/>
          </w:tcPr>
          <w:p w14:paraId="6FA3BBDC" w14:textId="77777777" w:rsidR="00AA4ED2" w:rsidRPr="00357289" w:rsidRDefault="00AA4ED2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776ACCBF" w14:textId="77777777" w:rsidR="00AA4ED2" w:rsidRPr="00357289" w:rsidRDefault="00AA4ED2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573DB5E5" w14:textId="77777777" w:rsidR="00AA4ED2" w:rsidRPr="00357289" w:rsidRDefault="00AA4ED2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2386C33E" w14:textId="396D6C07" w:rsidR="00AA4ED2" w:rsidRPr="00A81935" w:rsidRDefault="00AA4ED2" w:rsidP="00AA4ED2">
      <w:pPr>
        <w:tabs>
          <w:tab w:val="left" w:pos="9071"/>
        </w:tabs>
        <w:rPr>
          <w:rFonts w:ascii="Calibri" w:hAnsi="Calibri" w:cs="Arial"/>
          <w:i/>
          <w:sz w:val="24"/>
          <w:szCs w:val="24"/>
        </w:rPr>
      </w:pPr>
      <w:r w:rsidRPr="00A81935">
        <w:rPr>
          <w:rFonts w:ascii="Calibri" w:hAnsi="Calibri" w:cs="Arial"/>
          <w:b/>
          <w:sz w:val="24"/>
          <w:szCs w:val="24"/>
        </w:rPr>
        <w:t>Pakiet</w:t>
      </w:r>
      <w:r>
        <w:rPr>
          <w:rFonts w:ascii="Calibri" w:hAnsi="Calibri" w:cs="Arial"/>
          <w:b/>
          <w:sz w:val="24"/>
          <w:szCs w:val="24"/>
        </w:rPr>
        <w:t xml:space="preserve"> 12</w:t>
      </w:r>
    </w:p>
    <w:p w14:paraId="03FCD454" w14:textId="77777777" w:rsidR="00AA4ED2" w:rsidRPr="00A50789" w:rsidRDefault="00AA4ED2" w:rsidP="00AA4ED2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</w:rPr>
      </w:pPr>
      <w:r w:rsidRPr="00A81935">
        <w:rPr>
          <w:rFonts w:ascii="Calibri" w:hAnsi="Calibri"/>
          <w:sz w:val="24"/>
          <w:szCs w:val="24"/>
        </w:rPr>
        <w:t xml:space="preserve">a) firma: </w:t>
      </w:r>
      <w:r w:rsidRPr="00A81935">
        <w:rPr>
          <w:rFonts w:ascii="Calibri" w:hAnsi="Calibri"/>
          <w:sz w:val="24"/>
          <w:szCs w:val="24"/>
        </w:rPr>
        <w:tab/>
      </w:r>
      <w:r w:rsidRPr="00A50789">
        <w:rPr>
          <w:rFonts w:ascii="Calibri" w:hAnsi="Calibri" w:cs="Tahoma"/>
          <w:b/>
          <w:sz w:val="24"/>
          <w:szCs w:val="24"/>
        </w:rPr>
        <w:t>SMT Polonia Sp. z o.o.</w:t>
      </w:r>
    </w:p>
    <w:p w14:paraId="156A53D7" w14:textId="77777777" w:rsidR="00AA4ED2" w:rsidRPr="00A50789" w:rsidRDefault="00AA4ED2" w:rsidP="00AA4ED2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 w:cs="Tahoma"/>
          <w:sz w:val="24"/>
          <w:szCs w:val="24"/>
        </w:rPr>
      </w:pPr>
      <w:r w:rsidRPr="00A81935">
        <w:rPr>
          <w:rFonts w:ascii="Calibri" w:hAnsi="Calibri"/>
          <w:sz w:val="24"/>
          <w:szCs w:val="24"/>
        </w:rPr>
        <w:t xml:space="preserve">b) adres: </w:t>
      </w:r>
      <w:r w:rsidRPr="00A50789">
        <w:rPr>
          <w:rFonts w:ascii="Calibri" w:hAnsi="Calibri"/>
          <w:sz w:val="24"/>
          <w:szCs w:val="24"/>
        </w:rPr>
        <w:t>Al. Grunwaldzka 345/347</w:t>
      </w:r>
      <w:r>
        <w:rPr>
          <w:rFonts w:ascii="Calibri" w:hAnsi="Calibri"/>
          <w:sz w:val="24"/>
          <w:szCs w:val="24"/>
        </w:rPr>
        <w:t xml:space="preserve">,  </w:t>
      </w:r>
      <w:r w:rsidRPr="00A50789">
        <w:rPr>
          <w:rFonts w:ascii="Calibri" w:hAnsi="Calibri"/>
          <w:sz w:val="24"/>
          <w:szCs w:val="24"/>
        </w:rPr>
        <w:t>80-309 Gdańsk</w:t>
      </w:r>
    </w:p>
    <w:p w14:paraId="2B1F10DC" w14:textId="6BF11315" w:rsidR="00AA4ED2" w:rsidRPr="00A81935" w:rsidRDefault="00AA4ED2" w:rsidP="00AA4ED2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b/>
          <w:sz w:val="24"/>
          <w:szCs w:val="24"/>
        </w:rPr>
      </w:pPr>
      <w:r w:rsidRPr="00A81935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515 160</w:t>
      </w:r>
      <w:r w:rsidRPr="00A81935">
        <w:rPr>
          <w:rFonts w:ascii="Calibri" w:hAnsi="Calibri"/>
          <w:b/>
          <w:sz w:val="24"/>
          <w:szCs w:val="24"/>
        </w:rPr>
        <w:t>,00 PLN</w:t>
      </w:r>
    </w:p>
    <w:p w14:paraId="61D692C6" w14:textId="77777777" w:rsidR="00AA4ED2" w:rsidRPr="00A81935" w:rsidRDefault="00AA4ED2" w:rsidP="00AA4ED2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A81935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7FC9A160" w14:textId="77777777" w:rsidR="00AA4ED2" w:rsidRPr="00A81935" w:rsidRDefault="00AA4ED2" w:rsidP="00AA4ED2">
      <w:pPr>
        <w:jc w:val="center"/>
        <w:rPr>
          <w:rFonts w:ascii="Calibri" w:hAnsi="Calibri"/>
          <w:i/>
          <w:sz w:val="24"/>
          <w:szCs w:val="24"/>
        </w:rPr>
      </w:pPr>
      <w:r w:rsidRPr="00A81935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AA4ED2" w:rsidRPr="00A81935" w14:paraId="5006A0AA" w14:textId="77777777" w:rsidTr="00825540">
        <w:tc>
          <w:tcPr>
            <w:tcW w:w="548" w:type="dxa"/>
            <w:vAlign w:val="center"/>
          </w:tcPr>
          <w:p w14:paraId="7540CBD8" w14:textId="77777777" w:rsidR="00AA4ED2" w:rsidRPr="00A81935" w:rsidRDefault="00AA4ED2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51D913EE" w14:textId="77777777" w:rsidR="00AA4ED2" w:rsidRPr="00A81935" w:rsidRDefault="00AA4ED2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0FDE720C" w14:textId="77777777" w:rsidR="00AA4ED2" w:rsidRPr="00A81935" w:rsidRDefault="00AA4ED2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63C9EF01" w14:textId="77777777" w:rsidR="00AA4ED2" w:rsidRPr="00A81935" w:rsidRDefault="00AA4ED2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54E2DF7D" w14:textId="77777777" w:rsidR="00AA4ED2" w:rsidRPr="00A81935" w:rsidRDefault="00AA4ED2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1EA4AE5B" w14:textId="77777777" w:rsidR="00AA4ED2" w:rsidRPr="00A81935" w:rsidRDefault="00AA4ED2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2EC19AC6" w14:textId="77777777" w:rsidR="00AA4ED2" w:rsidRPr="00A81935" w:rsidRDefault="00AA4ED2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545B5CDE" w14:textId="77777777" w:rsidR="00AA4ED2" w:rsidRPr="00A81935" w:rsidRDefault="00AA4ED2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AA4ED2" w:rsidRPr="00A81935" w14:paraId="6DB95C8B" w14:textId="77777777" w:rsidTr="00825540">
        <w:trPr>
          <w:trHeight w:hRule="exact" w:val="944"/>
        </w:trPr>
        <w:tc>
          <w:tcPr>
            <w:tcW w:w="548" w:type="dxa"/>
            <w:vAlign w:val="center"/>
          </w:tcPr>
          <w:p w14:paraId="7CD60DE5" w14:textId="2E23B39A" w:rsidR="00AA4ED2" w:rsidRPr="00A81935" w:rsidRDefault="00AA4ED2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3AE00932" w14:textId="77777777" w:rsidR="00AA4ED2" w:rsidRPr="00A50789" w:rsidRDefault="00AA4ED2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50789">
              <w:rPr>
                <w:rFonts w:ascii="Calibri" w:hAnsi="Calibri" w:cs="Arial"/>
                <w:sz w:val="24"/>
                <w:szCs w:val="24"/>
              </w:rPr>
              <w:t>SMT Polonia Sp. z o.o.</w:t>
            </w:r>
          </w:p>
          <w:p w14:paraId="3FCD9882" w14:textId="77777777" w:rsidR="00AA4ED2" w:rsidRPr="00A50789" w:rsidRDefault="00AA4ED2" w:rsidP="00825540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A50789">
              <w:rPr>
                <w:rFonts w:ascii="Calibri" w:hAnsi="Calibri" w:cs="Arial"/>
                <w:sz w:val="24"/>
                <w:szCs w:val="24"/>
                <w:lang w:val="en-US"/>
              </w:rPr>
              <w:t xml:space="preserve">Al. </w:t>
            </w:r>
            <w:proofErr w:type="spellStart"/>
            <w:r w:rsidRPr="00A50789">
              <w:rPr>
                <w:rFonts w:ascii="Calibri" w:hAnsi="Calibri" w:cs="Arial"/>
                <w:sz w:val="24"/>
                <w:szCs w:val="24"/>
                <w:lang w:val="en-US"/>
              </w:rPr>
              <w:t>Grunwaldzka</w:t>
            </w:r>
            <w:proofErr w:type="spellEnd"/>
            <w:r w:rsidRPr="00A50789">
              <w:rPr>
                <w:rFonts w:ascii="Calibri" w:hAnsi="Calibri" w:cs="Arial"/>
                <w:sz w:val="24"/>
                <w:szCs w:val="24"/>
                <w:lang w:val="en-US"/>
              </w:rPr>
              <w:t xml:space="preserve"> 345/347</w:t>
            </w:r>
          </w:p>
          <w:p w14:paraId="4D6088CB" w14:textId="77777777" w:rsidR="00AA4ED2" w:rsidRPr="00A50789" w:rsidRDefault="00AA4ED2" w:rsidP="00825540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A50789">
              <w:rPr>
                <w:rFonts w:ascii="Calibri" w:hAnsi="Calibri" w:cs="Arial"/>
                <w:sz w:val="24"/>
                <w:szCs w:val="24"/>
                <w:lang w:val="en-US"/>
              </w:rPr>
              <w:t xml:space="preserve">80-309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A50789">
                  <w:rPr>
                    <w:rFonts w:ascii="Calibri" w:hAnsi="Calibri" w:cs="Arial"/>
                    <w:sz w:val="24"/>
                    <w:szCs w:val="24"/>
                    <w:lang w:val="en-US"/>
                  </w:rPr>
                  <w:t>Gdańsk</w:t>
                </w:r>
              </w:smartTag>
            </w:smartTag>
            <w:proofErr w:type="spellEnd"/>
          </w:p>
        </w:tc>
        <w:tc>
          <w:tcPr>
            <w:tcW w:w="1760" w:type="dxa"/>
            <w:vAlign w:val="center"/>
          </w:tcPr>
          <w:p w14:paraId="0B6CBE39" w14:textId="77777777" w:rsidR="00AA4ED2" w:rsidRPr="00A81935" w:rsidRDefault="00AA4ED2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6</w:t>
            </w:r>
            <w:r w:rsidRPr="00A81935">
              <w:rPr>
                <w:rFonts w:ascii="Calibri" w:hAnsi="Calibri" w:cs="Arial"/>
                <w:sz w:val="24"/>
                <w:szCs w:val="24"/>
              </w:rPr>
              <w:t>0</w:t>
            </w:r>
            <w:r>
              <w:rPr>
                <w:rFonts w:ascii="Calibri" w:hAnsi="Calibri" w:cs="Arial"/>
                <w:sz w:val="24"/>
                <w:szCs w:val="24"/>
              </w:rPr>
              <w:t>,00</w:t>
            </w:r>
          </w:p>
        </w:tc>
        <w:tc>
          <w:tcPr>
            <w:tcW w:w="2420" w:type="dxa"/>
            <w:vAlign w:val="center"/>
          </w:tcPr>
          <w:p w14:paraId="65CA4874" w14:textId="77777777" w:rsidR="00AA4ED2" w:rsidRPr="00A81935" w:rsidRDefault="00AA4ED2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1935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1C4A6961" w14:textId="77777777" w:rsidR="00AA4ED2" w:rsidRPr="00A81935" w:rsidRDefault="00AA4ED2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1935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49181F0F" w14:textId="66422AE0" w:rsidR="00AA4ED2" w:rsidRPr="00A81935" w:rsidRDefault="00AA4ED2" w:rsidP="00AA4ED2">
      <w:pPr>
        <w:tabs>
          <w:tab w:val="left" w:pos="9071"/>
        </w:tabs>
        <w:rPr>
          <w:rFonts w:ascii="Calibri" w:hAnsi="Calibri" w:cs="Arial"/>
          <w:i/>
          <w:sz w:val="24"/>
          <w:szCs w:val="24"/>
        </w:rPr>
      </w:pPr>
      <w:r w:rsidRPr="00A81935">
        <w:rPr>
          <w:rFonts w:ascii="Calibri" w:hAnsi="Calibri" w:cs="Arial"/>
          <w:b/>
          <w:sz w:val="24"/>
          <w:szCs w:val="24"/>
        </w:rPr>
        <w:t>Pakiet</w:t>
      </w:r>
      <w:r>
        <w:rPr>
          <w:rFonts w:ascii="Calibri" w:hAnsi="Calibri" w:cs="Arial"/>
          <w:b/>
          <w:sz w:val="24"/>
          <w:szCs w:val="24"/>
        </w:rPr>
        <w:t xml:space="preserve"> 13</w:t>
      </w:r>
    </w:p>
    <w:p w14:paraId="3D6C6E46" w14:textId="77777777" w:rsidR="00AA4ED2" w:rsidRPr="00A50789" w:rsidRDefault="00AA4ED2" w:rsidP="00AA4ED2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</w:rPr>
      </w:pPr>
      <w:r w:rsidRPr="00A81935">
        <w:rPr>
          <w:rFonts w:ascii="Calibri" w:hAnsi="Calibri"/>
          <w:sz w:val="24"/>
          <w:szCs w:val="24"/>
        </w:rPr>
        <w:t xml:space="preserve">a) firma: </w:t>
      </w:r>
      <w:r w:rsidRPr="00A81935">
        <w:rPr>
          <w:rFonts w:ascii="Calibri" w:hAnsi="Calibri"/>
          <w:sz w:val="24"/>
          <w:szCs w:val="24"/>
        </w:rPr>
        <w:tab/>
      </w:r>
      <w:r w:rsidRPr="00A50789">
        <w:rPr>
          <w:rFonts w:ascii="Calibri" w:hAnsi="Calibri" w:cs="Tahoma"/>
          <w:b/>
          <w:sz w:val="24"/>
          <w:szCs w:val="24"/>
        </w:rPr>
        <w:t>SMT Polonia Sp. z o.o.</w:t>
      </w:r>
    </w:p>
    <w:p w14:paraId="03CF3585" w14:textId="77777777" w:rsidR="00AA4ED2" w:rsidRPr="00A50789" w:rsidRDefault="00AA4ED2" w:rsidP="00AA4ED2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 w:cs="Tahoma"/>
          <w:sz w:val="24"/>
          <w:szCs w:val="24"/>
        </w:rPr>
      </w:pPr>
      <w:r w:rsidRPr="00A81935">
        <w:rPr>
          <w:rFonts w:ascii="Calibri" w:hAnsi="Calibri"/>
          <w:sz w:val="24"/>
          <w:szCs w:val="24"/>
        </w:rPr>
        <w:t xml:space="preserve">b) adres: </w:t>
      </w:r>
      <w:r w:rsidRPr="00A50789">
        <w:rPr>
          <w:rFonts w:ascii="Calibri" w:hAnsi="Calibri"/>
          <w:sz w:val="24"/>
          <w:szCs w:val="24"/>
        </w:rPr>
        <w:t>Al. Grunwaldzka 345/347</w:t>
      </w:r>
      <w:r>
        <w:rPr>
          <w:rFonts w:ascii="Calibri" w:hAnsi="Calibri"/>
          <w:sz w:val="24"/>
          <w:szCs w:val="24"/>
        </w:rPr>
        <w:t xml:space="preserve">,  </w:t>
      </w:r>
      <w:r w:rsidRPr="00A50789">
        <w:rPr>
          <w:rFonts w:ascii="Calibri" w:hAnsi="Calibri"/>
          <w:sz w:val="24"/>
          <w:szCs w:val="24"/>
        </w:rPr>
        <w:t>80-309 Gdańsk</w:t>
      </w:r>
    </w:p>
    <w:p w14:paraId="3F44EABC" w14:textId="5D26EAD5" w:rsidR="00AA4ED2" w:rsidRPr="00A81935" w:rsidRDefault="00AA4ED2" w:rsidP="00AA4ED2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b/>
          <w:sz w:val="24"/>
          <w:szCs w:val="24"/>
        </w:rPr>
      </w:pPr>
      <w:r w:rsidRPr="00A81935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272 160</w:t>
      </w:r>
      <w:r w:rsidRPr="00A81935">
        <w:rPr>
          <w:rFonts w:ascii="Calibri" w:hAnsi="Calibri"/>
          <w:b/>
          <w:sz w:val="24"/>
          <w:szCs w:val="24"/>
        </w:rPr>
        <w:t>,00 PLN</w:t>
      </w:r>
    </w:p>
    <w:p w14:paraId="51EE09B5" w14:textId="77777777" w:rsidR="00AA4ED2" w:rsidRPr="00A81935" w:rsidRDefault="00AA4ED2" w:rsidP="00AA4ED2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A81935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33F755AC" w14:textId="77777777" w:rsidR="00AA4ED2" w:rsidRPr="00A81935" w:rsidRDefault="00AA4ED2" w:rsidP="00AA4ED2">
      <w:pPr>
        <w:jc w:val="center"/>
        <w:rPr>
          <w:rFonts w:ascii="Calibri" w:hAnsi="Calibri"/>
          <w:i/>
          <w:sz w:val="24"/>
          <w:szCs w:val="24"/>
        </w:rPr>
      </w:pPr>
      <w:r w:rsidRPr="00A81935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AA4ED2" w:rsidRPr="00A81935" w14:paraId="79FC2751" w14:textId="77777777" w:rsidTr="00825540">
        <w:tc>
          <w:tcPr>
            <w:tcW w:w="548" w:type="dxa"/>
            <w:vAlign w:val="center"/>
          </w:tcPr>
          <w:p w14:paraId="329E770F" w14:textId="77777777" w:rsidR="00AA4ED2" w:rsidRPr="00A81935" w:rsidRDefault="00AA4ED2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044A508C" w14:textId="77777777" w:rsidR="00AA4ED2" w:rsidRPr="00A81935" w:rsidRDefault="00AA4ED2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3200B306" w14:textId="77777777" w:rsidR="00AA4ED2" w:rsidRPr="00A81935" w:rsidRDefault="00AA4ED2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5FE0AE71" w14:textId="77777777" w:rsidR="00AA4ED2" w:rsidRPr="00A81935" w:rsidRDefault="00AA4ED2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499106E8" w14:textId="77777777" w:rsidR="00AA4ED2" w:rsidRPr="00A81935" w:rsidRDefault="00AA4ED2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5BC2D4A9" w14:textId="77777777" w:rsidR="00AA4ED2" w:rsidRPr="00A81935" w:rsidRDefault="00AA4ED2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5C654430" w14:textId="77777777" w:rsidR="00AA4ED2" w:rsidRPr="00A81935" w:rsidRDefault="00AA4ED2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33F5DBC0" w14:textId="77777777" w:rsidR="00AA4ED2" w:rsidRPr="00A81935" w:rsidRDefault="00AA4ED2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AA4ED2" w:rsidRPr="00A81935" w14:paraId="2BA0775C" w14:textId="77777777" w:rsidTr="00825540">
        <w:trPr>
          <w:trHeight w:hRule="exact" w:val="944"/>
        </w:trPr>
        <w:tc>
          <w:tcPr>
            <w:tcW w:w="548" w:type="dxa"/>
            <w:vAlign w:val="center"/>
          </w:tcPr>
          <w:p w14:paraId="597D5512" w14:textId="77777777" w:rsidR="00AA4ED2" w:rsidRPr="00A81935" w:rsidRDefault="00AA4ED2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30" w:type="dxa"/>
            <w:vAlign w:val="center"/>
          </w:tcPr>
          <w:p w14:paraId="38357D1D" w14:textId="77777777" w:rsidR="00AA4ED2" w:rsidRPr="00A50789" w:rsidRDefault="00AA4ED2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50789">
              <w:rPr>
                <w:rFonts w:ascii="Calibri" w:hAnsi="Calibri" w:cs="Arial"/>
                <w:sz w:val="24"/>
                <w:szCs w:val="24"/>
              </w:rPr>
              <w:t>SMT Polonia Sp. z o.o.</w:t>
            </w:r>
          </w:p>
          <w:p w14:paraId="770D98C0" w14:textId="77777777" w:rsidR="00AA4ED2" w:rsidRPr="00A50789" w:rsidRDefault="00AA4ED2" w:rsidP="00825540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A50789">
              <w:rPr>
                <w:rFonts w:ascii="Calibri" w:hAnsi="Calibri" w:cs="Arial"/>
                <w:sz w:val="24"/>
                <w:szCs w:val="24"/>
                <w:lang w:val="en-US"/>
              </w:rPr>
              <w:t xml:space="preserve">Al. </w:t>
            </w:r>
            <w:proofErr w:type="spellStart"/>
            <w:r w:rsidRPr="00A50789">
              <w:rPr>
                <w:rFonts w:ascii="Calibri" w:hAnsi="Calibri" w:cs="Arial"/>
                <w:sz w:val="24"/>
                <w:szCs w:val="24"/>
                <w:lang w:val="en-US"/>
              </w:rPr>
              <w:t>Grunwaldzka</w:t>
            </w:r>
            <w:proofErr w:type="spellEnd"/>
            <w:r w:rsidRPr="00A50789">
              <w:rPr>
                <w:rFonts w:ascii="Calibri" w:hAnsi="Calibri" w:cs="Arial"/>
                <w:sz w:val="24"/>
                <w:szCs w:val="24"/>
                <w:lang w:val="en-US"/>
              </w:rPr>
              <w:t xml:space="preserve"> 345/347</w:t>
            </w:r>
          </w:p>
          <w:p w14:paraId="5FA9E812" w14:textId="77777777" w:rsidR="00AA4ED2" w:rsidRPr="00A50789" w:rsidRDefault="00AA4ED2" w:rsidP="00825540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A50789">
              <w:rPr>
                <w:rFonts w:ascii="Calibri" w:hAnsi="Calibri" w:cs="Arial"/>
                <w:sz w:val="24"/>
                <w:szCs w:val="24"/>
                <w:lang w:val="en-US"/>
              </w:rPr>
              <w:t xml:space="preserve">80-309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A50789">
                  <w:rPr>
                    <w:rFonts w:ascii="Calibri" w:hAnsi="Calibri" w:cs="Arial"/>
                    <w:sz w:val="24"/>
                    <w:szCs w:val="24"/>
                    <w:lang w:val="en-US"/>
                  </w:rPr>
                  <w:t>Gdańsk</w:t>
                </w:r>
              </w:smartTag>
            </w:smartTag>
            <w:proofErr w:type="spellEnd"/>
          </w:p>
        </w:tc>
        <w:tc>
          <w:tcPr>
            <w:tcW w:w="1760" w:type="dxa"/>
            <w:vAlign w:val="center"/>
          </w:tcPr>
          <w:p w14:paraId="1438F127" w14:textId="77777777" w:rsidR="00AA4ED2" w:rsidRPr="00A81935" w:rsidRDefault="00AA4ED2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6</w:t>
            </w:r>
            <w:r w:rsidRPr="00A81935">
              <w:rPr>
                <w:rFonts w:ascii="Calibri" w:hAnsi="Calibri" w:cs="Arial"/>
                <w:sz w:val="24"/>
                <w:szCs w:val="24"/>
              </w:rPr>
              <w:t>0</w:t>
            </w:r>
            <w:r>
              <w:rPr>
                <w:rFonts w:ascii="Calibri" w:hAnsi="Calibri" w:cs="Arial"/>
                <w:sz w:val="24"/>
                <w:szCs w:val="24"/>
              </w:rPr>
              <w:t>,00</w:t>
            </w:r>
          </w:p>
        </w:tc>
        <w:tc>
          <w:tcPr>
            <w:tcW w:w="2420" w:type="dxa"/>
            <w:vAlign w:val="center"/>
          </w:tcPr>
          <w:p w14:paraId="67882D3F" w14:textId="77777777" w:rsidR="00AA4ED2" w:rsidRPr="00A81935" w:rsidRDefault="00AA4ED2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1935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6E3CC00C" w14:textId="77777777" w:rsidR="00AA4ED2" w:rsidRPr="00A81935" w:rsidRDefault="00AA4ED2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1935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7D539186" w14:textId="4A98C69D" w:rsidR="00AA4ED2" w:rsidRPr="00357289" w:rsidRDefault="00AA4ED2" w:rsidP="00AA4ED2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14</w:t>
      </w:r>
    </w:p>
    <w:p w14:paraId="0A02C149" w14:textId="77777777" w:rsidR="00AA4ED2" w:rsidRPr="00547997" w:rsidRDefault="00AA4ED2" w:rsidP="00AA4ED2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a) firma: </w:t>
      </w:r>
      <w:r>
        <w:rPr>
          <w:rFonts w:ascii="Calibri" w:hAnsi="Calibri"/>
          <w:sz w:val="24"/>
          <w:szCs w:val="24"/>
        </w:rPr>
        <w:tab/>
      </w:r>
      <w:proofErr w:type="spellStart"/>
      <w:r w:rsidRPr="0071507D">
        <w:rPr>
          <w:rFonts w:ascii="Calibri" w:hAnsi="Calibri"/>
          <w:b/>
          <w:sz w:val="24"/>
          <w:szCs w:val="24"/>
        </w:rPr>
        <w:t>Teleflex</w:t>
      </w:r>
      <w:proofErr w:type="spellEnd"/>
      <w:r w:rsidRPr="0071507D">
        <w:rPr>
          <w:rFonts w:ascii="Calibri" w:hAnsi="Calibri"/>
          <w:b/>
          <w:sz w:val="24"/>
          <w:szCs w:val="24"/>
        </w:rPr>
        <w:t xml:space="preserve"> Polska Sp. z o.o.</w:t>
      </w:r>
    </w:p>
    <w:p w14:paraId="26BDCDE3" w14:textId="77777777" w:rsidR="00AA4ED2" w:rsidRPr="00357289" w:rsidRDefault="00AA4ED2" w:rsidP="00AA4ED2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b) adres: </w:t>
      </w:r>
      <w:r w:rsidRPr="00547997">
        <w:rPr>
          <w:rFonts w:ascii="Calibri" w:hAnsi="Calibri"/>
          <w:sz w:val="24"/>
          <w:szCs w:val="24"/>
        </w:rPr>
        <w:t>ul. Żwirki i Wigury 16a, 02-092 Warszawa</w:t>
      </w:r>
    </w:p>
    <w:p w14:paraId="5A903210" w14:textId="7FAD8C2C" w:rsidR="00AA4ED2" w:rsidRPr="00357289" w:rsidRDefault="00AA4ED2" w:rsidP="00AA4ED2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13 608,00</w:t>
      </w:r>
      <w:r w:rsidRPr="00357289">
        <w:rPr>
          <w:rFonts w:ascii="Calibri" w:hAnsi="Calibri"/>
          <w:b/>
          <w:sz w:val="24"/>
          <w:szCs w:val="24"/>
        </w:rPr>
        <w:t xml:space="preserve"> PLN</w:t>
      </w:r>
    </w:p>
    <w:p w14:paraId="68DD7D48" w14:textId="77777777" w:rsidR="00AA4ED2" w:rsidRPr="00357289" w:rsidRDefault="00AA4ED2" w:rsidP="00AA4ED2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141C1B76" w14:textId="77777777" w:rsidR="00AA4ED2" w:rsidRPr="00357289" w:rsidRDefault="00AA4ED2" w:rsidP="00AA4ED2">
      <w:pPr>
        <w:jc w:val="center"/>
        <w:rPr>
          <w:rFonts w:ascii="Calibri" w:hAnsi="Calibri"/>
          <w:i/>
          <w:sz w:val="24"/>
          <w:szCs w:val="24"/>
        </w:rPr>
      </w:pPr>
      <w:r w:rsidRPr="00357289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AA4ED2" w:rsidRPr="00357289" w14:paraId="45723CF1" w14:textId="77777777" w:rsidTr="00825540">
        <w:tc>
          <w:tcPr>
            <w:tcW w:w="548" w:type="dxa"/>
            <w:vAlign w:val="center"/>
          </w:tcPr>
          <w:p w14:paraId="15562B5A" w14:textId="77777777" w:rsidR="00AA4ED2" w:rsidRPr="00357289" w:rsidRDefault="00AA4ED2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25C9D8FD" w14:textId="77777777" w:rsidR="00AA4ED2" w:rsidRPr="00357289" w:rsidRDefault="00AA4ED2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4B962BB7" w14:textId="77777777" w:rsidR="00AA4ED2" w:rsidRPr="00357289" w:rsidRDefault="00AA4ED2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5B17E219" w14:textId="77777777" w:rsidR="00AA4ED2" w:rsidRPr="00357289" w:rsidRDefault="00AA4ED2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3E49B206" w14:textId="77777777" w:rsidR="00AA4ED2" w:rsidRPr="00357289" w:rsidRDefault="00AA4ED2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2C3F5AF6" w14:textId="77777777" w:rsidR="00AA4ED2" w:rsidRPr="00357289" w:rsidRDefault="00AA4ED2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15914D7C" w14:textId="77777777" w:rsidR="00AA4ED2" w:rsidRPr="00357289" w:rsidRDefault="00AA4ED2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025657C8" w14:textId="77777777" w:rsidR="00AA4ED2" w:rsidRPr="00357289" w:rsidRDefault="00AA4ED2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AA4ED2" w:rsidRPr="00357289" w14:paraId="08E88687" w14:textId="77777777" w:rsidTr="00825540">
        <w:trPr>
          <w:trHeight w:hRule="exact" w:val="938"/>
        </w:trPr>
        <w:tc>
          <w:tcPr>
            <w:tcW w:w="548" w:type="dxa"/>
            <w:vAlign w:val="center"/>
          </w:tcPr>
          <w:p w14:paraId="77517BEB" w14:textId="77777777" w:rsidR="00AA4ED2" w:rsidRPr="00357289" w:rsidRDefault="00AA4ED2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0C0BCE27" w14:textId="77777777" w:rsidR="00AA4ED2" w:rsidRPr="00547997" w:rsidRDefault="00AA4ED2" w:rsidP="00825540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spellStart"/>
            <w:r w:rsidRPr="00547997">
              <w:rPr>
                <w:rFonts w:ascii="Calibri" w:hAnsi="Calibri" w:cs="Tahoma"/>
                <w:sz w:val="24"/>
                <w:szCs w:val="24"/>
              </w:rPr>
              <w:t>Teleflex</w:t>
            </w:r>
            <w:proofErr w:type="spellEnd"/>
            <w:r w:rsidRPr="00547997">
              <w:rPr>
                <w:rFonts w:ascii="Calibri" w:hAnsi="Calibri" w:cs="Tahoma"/>
                <w:sz w:val="24"/>
                <w:szCs w:val="24"/>
              </w:rPr>
              <w:t xml:space="preserve"> Polska Sp. z o.o.</w:t>
            </w:r>
          </w:p>
          <w:p w14:paraId="3BF0683D" w14:textId="77777777" w:rsidR="00AA4ED2" w:rsidRDefault="00AA4ED2" w:rsidP="00825540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547997">
              <w:rPr>
                <w:rFonts w:ascii="Calibri" w:hAnsi="Calibri" w:cs="Tahoma"/>
                <w:sz w:val="24"/>
                <w:szCs w:val="24"/>
              </w:rPr>
              <w:t xml:space="preserve">ul. Żwirki i Wigury 16a, </w:t>
            </w:r>
          </w:p>
          <w:p w14:paraId="10DBBD3C" w14:textId="77777777" w:rsidR="00AA4ED2" w:rsidRPr="00357289" w:rsidRDefault="00AA4ED2" w:rsidP="00825540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547997">
              <w:rPr>
                <w:rFonts w:ascii="Calibri" w:hAnsi="Calibri" w:cs="Tahoma"/>
                <w:sz w:val="24"/>
                <w:szCs w:val="24"/>
              </w:rPr>
              <w:t>02-092 Warszawa</w:t>
            </w:r>
          </w:p>
        </w:tc>
        <w:tc>
          <w:tcPr>
            <w:tcW w:w="1760" w:type="dxa"/>
            <w:vAlign w:val="center"/>
          </w:tcPr>
          <w:p w14:paraId="58F76ECD" w14:textId="77777777" w:rsidR="00AA4ED2" w:rsidRPr="00357289" w:rsidRDefault="00AA4ED2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27629DAB" w14:textId="77777777" w:rsidR="00AA4ED2" w:rsidRPr="00357289" w:rsidRDefault="00AA4ED2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0D4771E1" w14:textId="77777777" w:rsidR="00AA4ED2" w:rsidRPr="00357289" w:rsidRDefault="00AA4ED2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1506541E" w14:textId="73A32A9D" w:rsidR="00AA4ED2" w:rsidRPr="00A81935" w:rsidRDefault="00AA4ED2" w:rsidP="00AA4ED2">
      <w:pPr>
        <w:tabs>
          <w:tab w:val="left" w:pos="9071"/>
        </w:tabs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Pakiet 15</w:t>
      </w:r>
    </w:p>
    <w:p w14:paraId="2ED5C5BC" w14:textId="77777777" w:rsidR="00AA4ED2" w:rsidRPr="00A81935" w:rsidRDefault="00AA4ED2" w:rsidP="00AA4ED2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</w:rPr>
      </w:pPr>
      <w:r w:rsidRPr="00A81935">
        <w:rPr>
          <w:rFonts w:ascii="Calibri" w:hAnsi="Calibri"/>
          <w:sz w:val="24"/>
          <w:szCs w:val="24"/>
        </w:rPr>
        <w:t xml:space="preserve">a) firma: </w:t>
      </w:r>
      <w:r w:rsidRPr="00A81935">
        <w:rPr>
          <w:rFonts w:ascii="Calibri" w:hAnsi="Calibri"/>
          <w:sz w:val="24"/>
          <w:szCs w:val="24"/>
        </w:rPr>
        <w:tab/>
      </w:r>
      <w:proofErr w:type="spellStart"/>
      <w:r w:rsidRPr="00A81935">
        <w:rPr>
          <w:rFonts w:ascii="Calibri" w:hAnsi="Calibri" w:cs="Tahoma"/>
          <w:b/>
          <w:sz w:val="24"/>
          <w:szCs w:val="24"/>
        </w:rPr>
        <w:t>ProCardia</w:t>
      </w:r>
      <w:proofErr w:type="spellEnd"/>
      <w:r w:rsidRPr="00A81935">
        <w:rPr>
          <w:rFonts w:ascii="Calibri" w:hAnsi="Calibri" w:cs="Tahoma"/>
          <w:b/>
          <w:sz w:val="24"/>
          <w:szCs w:val="24"/>
        </w:rPr>
        <w:t xml:space="preserve"> </w:t>
      </w:r>
      <w:proofErr w:type="spellStart"/>
      <w:r w:rsidRPr="00A81935">
        <w:rPr>
          <w:rFonts w:ascii="Calibri" w:hAnsi="Calibri" w:cs="Tahoma"/>
          <w:b/>
          <w:sz w:val="24"/>
          <w:szCs w:val="24"/>
        </w:rPr>
        <w:t>Medical</w:t>
      </w:r>
      <w:proofErr w:type="spellEnd"/>
      <w:r w:rsidRPr="00A81935">
        <w:rPr>
          <w:rFonts w:ascii="Calibri" w:hAnsi="Calibri" w:cs="Tahoma"/>
          <w:b/>
          <w:sz w:val="24"/>
          <w:szCs w:val="24"/>
        </w:rPr>
        <w:t xml:space="preserve">  Sp. z o.o.</w:t>
      </w:r>
    </w:p>
    <w:p w14:paraId="5A0F9809" w14:textId="77777777" w:rsidR="00AA4ED2" w:rsidRPr="00A81935" w:rsidRDefault="00AA4ED2" w:rsidP="00AA4ED2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 w:cs="Tahoma"/>
          <w:sz w:val="24"/>
          <w:szCs w:val="24"/>
        </w:rPr>
      </w:pPr>
      <w:r w:rsidRPr="00A81935">
        <w:rPr>
          <w:rFonts w:ascii="Calibri" w:hAnsi="Calibri"/>
          <w:sz w:val="24"/>
          <w:szCs w:val="24"/>
        </w:rPr>
        <w:t>b) adres: ul. Pileckiego 63,  02-781 Warszawa</w:t>
      </w:r>
    </w:p>
    <w:p w14:paraId="234869D6" w14:textId="217A6118" w:rsidR="00AA4ED2" w:rsidRPr="00A81935" w:rsidRDefault="00AA4ED2" w:rsidP="00AA4ED2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A81935">
        <w:rPr>
          <w:rFonts w:ascii="Calibri" w:hAnsi="Calibri"/>
          <w:sz w:val="24"/>
          <w:szCs w:val="24"/>
        </w:rPr>
        <w:t xml:space="preserve">c) cena wybranej oferty: </w:t>
      </w:r>
      <w:r w:rsidR="007B2EFC">
        <w:rPr>
          <w:rFonts w:ascii="Calibri" w:hAnsi="Calibri"/>
          <w:b/>
          <w:sz w:val="24"/>
          <w:szCs w:val="24"/>
        </w:rPr>
        <w:t>220 428</w:t>
      </w:r>
      <w:r w:rsidRPr="00A81935">
        <w:rPr>
          <w:rFonts w:ascii="Calibri" w:hAnsi="Calibri"/>
          <w:b/>
          <w:sz w:val="24"/>
          <w:szCs w:val="24"/>
        </w:rPr>
        <w:t>,00 PLN</w:t>
      </w:r>
    </w:p>
    <w:p w14:paraId="2C11050B" w14:textId="77777777" w:rsidR="00AA4ED2" w:rsidRPr="00A81935" w:rsidRDefault="00AA4ED2" w:rsidP="00AA4ED2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A81935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23FB49B8" w14:textId="77777777" w:rsidR="00AA4ED2" w:rsidRPr="00A81935" w:rsidRDefault="00AA4ED2" w:rsidP="00AA4ED2">
      <w:pPr>
        <w:jc w:val="center"/>
        <w:rPr>
          <w:rFonts w:ascii="Calibri" w:hAnsi="Calibri"/>
          <w:i/>
          <w:sz w:val="24"/>
          <w:szCs w:val="24"/>
        </w:rPr>
      </w:pPr>
      <w:r w:rsidRPr="00A81935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AA4ED2" w:rsidRPr="00A81935" w14:paraId="6290F49C" w14:textId="77777777" w:rsidTr="00825540">
        <w:tc>
          <w:tcPr>
            <w:tcW w:w="548" w:type="dxa"/>
            <w:vAlign w:val="center"/>
          </w:tcPr>
          <w:p w14:paraId="7A47DFB2" w14:textId="77777777" w:rsidR="00AA4ED2" w:rsidRPr="00A81935" w:rsidRDefault="00AA4ED2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325DB749" w14:textId="77777777" w:rsidR="00AA4ED2" w:rsidRPr="00A81935" w:rsidRDefault="00AA4ED2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504D3CAB" w14:textId="77777777" w:rsidR="00AA4ED2" w:rsidRPr="00A81935" w:rsidRDefault="00AA4ED2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3E1D3B19" w14:textId="77777777" w:rsidR="00AA4ED2" w:rsidRPr="00A81935" w:rsidRDefault="00AA4ED2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0270F2CC" w14:textId="77777777" w:rsidR="00AA4ED2" w:rsidRPr="00A81935" w:rsidRDefault="00AA4ED2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421F1EE0" w14:textId="77777777" w:rsidR="00AA4ED2" w:rsidRPr="00A81935" w:rsidRDefault="00AA4ED2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3EF05C02" w14:textId="77777777" w:rsidR="00AA4ED2" w:rsidRPr="00A81935" w:rsidRDefault="00AA4ED2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26068109" w14:textId="77777777" w:rsidR="00AA4ED2" w:rsidRPr="00A81935" w:rsidRDefault="00AA4ED2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AA4ED2" w:rsidRPr="00A81935" w14:paraId="78D13C85" w14:textId="77777777" w:rsidTr="00825540">
        <w:trPr>
          <w:trHeight w:hRule="exact" w:val="851"/>
        </w:trPr>
        <w:tc>
          <w:tcPr>
            <w:tcW w:w="548" w:type="dxa"/>
            <w:vAlign w:val="center"/>
          </w:tcPr>
          <w:p w14:paraId="6E04E34E" w14:textId="77777777" w:rsidR="00AA4ED2" w:rsidRPr="00A81935" w:rsidRDefault="00AA4ED2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4C9110FC" w14:textId="77777777" w:rsidR="00AA4ED2" w:rsidRPr="00A81935" w:rsidRDefault="00AA4ED2" w:rsidP="00825540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proofErr w:type="spellStart"/>
            <w:r w:rsidRPr="00A81935">
              <w:rPr>
                <w:rFonts w:ascii="Calibri" w:hAnsi="Calibri" w:cs="Arial"/>
                <w:sz w:val="24"/>
                <w:szCs w:val="24"/>
                <w:lang w:val="en-US"/>
              </w:rPr>
              <w:t>ProCardia</w:t>
            </w:r>
            <w:proofErr w:type="spellEnd"/>
            <w:r w:rsidRPr="00A81935">
              <w:rPr>
                <w:rFonts w:ascii="Calibri" w:hAnsi="Calibri" w:cs="Arial"/>
                <w:sz w:val="24"/>
                <w:szCs w:val="24"/>
                <w:lang w:val="en-US"/>
              </w:rPr>
              <w:t xml:space="preserve"> Medical  Sp. z </w:t>
            </w:r>
            <w:proofErr w:type="spellStart"/>
            <w:r w:rsidRPr="00A81935">
              <w:rPr>
                <w:rFonts w:ascii="Calibri" w:hAnsi="Calibri" w:cs="Arial"/>
                <w:sz w:val="24"/>
                <w:szCs w:val="24"/>
                <w:lang w:val="en-US"/>
              </w:rPr>
              <w:t>o.o</w:t>
            </w:r>
            <w:proofErr w:type="spellEnd"/>
            <w:r w:rsidRPr="00A81935">
              <w:rPr>
                <w:rFonts w:ascii="Calibri" w:hAnsi="Calibri" w:cs="Arial"/>
                <w:sz w:val="24"/>
                <w:szCs w:val="24"/>
                <w:lang w:val="en-US"/>
              </w:rPr>
              <w:t>.</w:t>
            </w:r>
          </w:p>
          <w:p w14:paraId="744571E1" w14:textId="77777777" w:rsidR="00AA4ED2" w:rsidRPr="00A81935" w:rsidRDefault="00AA4ED2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1935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  <w:r w:rsidRPr="00A81935">
              <w:rPr>
                <w:rFonts w:ascii="Calibri" w:hAnsi="Calibri" w:cs="Arial"/>
                <w:sz w:val="24"/>
                <w:szCs w:val="24"/>
              </w:rPr>
              <w:t xml:space="preserve">ul. Pileckiego 63,  </w:t>
            </w:r>
          </w:p>
          <w:p w14:paraId="272EB8E1" w14:textId="77777777" w:rsidR="00AA4ED2" w:rsidRPr="00A81935" w:rsidRDefault="00AA4ED2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1935">
              <w:rPr>
                <w:rFonts w:ascii="Calibri" w:hAnsi="Calibri" w:cs="Arial"/>
                <w:sz w:val="24"/>
                <w:szCs w:val="24"/>
              </w:rPr>
              <w:t>02-781 Warszawa</w:t>
            </w:r>
          </w:p>
        </w:tc>
        <w:tc>
          <w:tcPr>
            <w:tcW w:w="1760" w:type="dxa"/>
            <w:vAlign w:val="center"/>
          </w:tcPr>
          <w:p w14:paraId="46775832" w14:textId="77777777" w:rsidR="00AA4ED2" w:rsidRPr="00A81935" w:rsidRDefault="00AA4ED2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1935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6B7F4270" w14:textId="77777777" w:rsidR="00AA4ED2" w:rsidRPr="00A81935" w:rsidRDefault="00AA4ED2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1935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0C24BF72" w14:textId="77777777" w:rsidR="00AA4ED2" w:rsidRPr="00A81935" w:rsidRDefault="00AA4ED2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1935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26F64885" w14:textId="0E892A10" w:rsidR="007B2EFC" w:rsidRPr="00357289" w:rsidRDefault="007B2EFC" w:rsidP="007B2EFC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16</w:t>
      </w:r>
    </w:p>
    <w:p w14:paraId="5148E1B2" w14:textId="77777777" w:rsidR="007B2EFC" w:rsidRPr="00547997" w:rsidRDefault="007B2EFC" w:rsidP="007B2EFC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a) firma: </w:t>
      </w:r>
      <w:r>
        <w:rPr>
          <w:rFonts w:ascii="Calibri" w:hAnsi="Calibri"/>
          <w:sz w:val="24"/>
          <w:szCs w:val="24"/>
        </w:rPr>
        <w:tab/>
      </w:r>
      <w:proofErr w:type="spellStart"/>
      <w:r w:rsidRPr="0071507D">
        <w:rPr>
          <w:rFonts w:ascii="Calibri" w:hAnsi="Calibri"/>
          <w:b/>
          <w:sz w:val="24"/>
          <w:szCs w:val="24"/>
        </w:rPr>
        <w:t>Teleflex</w:t>
      </w:r>
      <w:proofErr w:type="spellEnd"/>
      <w:r w:rsidRPr="0071507D">
        <w:rPr>
          <w:rFonts w:ascii="Calibri" w:hAnsi="Calibri"/>
          <w:b/>
          <w:sz w:val="24"/>
          <w:szCs w:val="24"/>
        </w:rPr>
        <w:t xml:space="preserve"> Polska Sp. z o.o.</w:t>
      </w:r>
    </w:p>
    <w:p w14:paraId="74073929" w14:textId="77777777" w:rsidR="007B2EFC" w:rsidRPr="00357289" w:rsidRDefault="007B2EFC" w:rsidP="007B2EFC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b) adres: </w:t>
      </w:r>
      <w:r w:rsidRPr="00547997">
        <w:rPr>
          <w:rFonts w:ascii="Calibri" w:hAnsi="Calibri"/>
          <w:sz w:val="24"/>
          <w:szCs w:val="24"/>
        </w:rPr>
        <w:t>ul. Żwirki i Wigury 16a, 02-092 Warszawa</w:t>
      </w:r>
    </w:p>
    <w:p w14:paraId="5428CF62" w14:textId="20E3FB8A" w:rsidR="007B2EFC" w:rsidRPr="00357289" w:rsidRDefault="007B2EFC" w:rsidP="007B2EFC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 w:rsidR="003E6AD9">
        <w:rPr>
          <w:rFonts w:ascii="Calibri" w:hAnsi="Calibri"/>
          <w:b/>
          <w:sz w:val="24"/>
          <w:szCs w:val="24"/>
        </w:rPr>
        <w:t>1</w:t>
      </w:r>
      <w:r>
        <w:rPr>
          <w:rFonts w:ascii="Calibri" w:hAnsi="Calibri"/>
          <w:b/>
          <w:sz w:val="24"/>
          <w:szCs w:val="24"/>
        </w:rPr>
        <w:t>6 524,00</w:t>
      </w:r>
      <w:r w:rsidRPr="00357289">
        <w:rPr>
          <w:rFonts w:ascii="Calibri" w:hAnsi="Calibri"/>
          <w:b/>
          <w:sz w:val="24"/>
          <w:szCs w:val="24"/>
        </w:rPr>
        <w:t xml:space="preserve"> PLN</w:t>
      </w:r>
    </w:p>
    <w:p w14:paraId="3CA8B53F" w14:textId="77777777" w:rsidR="007B2EFC" w:rsidRPr="00357289" w:rsidRDefault="007B2EFC" w:rsidP="007B2EFC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2F3E1924" w14:textId="77777777" w:rsidR="007B2EFC" w:rsidRPr="00357289" w:rsidRDefault="007B2EFC" w:rsidP="007B2EFC">
      <w:pPr>
        <w:jc w:val="center"/>
        <w:rPr>
          <w:rFonts w:ascii="Calibri" w:hAnsi="Calibri"/>
          <w:i/>
          <w:sz w:val="24"/>
          <w:szCs w:val="24"/>
        </w:rPr>
      </w:pPr>
      <w:r w:rsidRPr="00357289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7B2EFC" w:rsidRPr="00357289" w14:paraId="495CFA1D" w14:textId="77777777" w:rsidTr="00825540">
        <w:tc>
          <w:tcPr>
            <w:tcW w:w="548" w:type="dxa"/>
            <w:vAlign w:val="center"/>
          </w:tcPr>
          <w:p w14:paraId="7C573917" w14:textId="77777777" w:rsidR="007B2EFC" w:rsidRPr="00357289" w:rsidRDefault="007B2EFC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39361E58" w14:textId="77777777" w:rsidR="007B2EFC" w:rsidRPr="00357289" w:rsidRDefault="007B2EFC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6C36DA87" w14:textId="77777777" w:rsidR="007B2EFC" w:rsidRPr="00357289" w:rsidRDefault="007B2EFC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0F6A4E9A" w14:textId="77777777" w:rsidR="007B2EFC" w:rsidRPr="00357289" w:rsidRDefault="007B2EFC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7C563099" w14:textId="77777777" w:rsidR="007B2EFC" w:rsidRPr="00357289" w:rsidRDefault="007B2EFC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119368CD" w14:textId="77777777" w:rsidR="007B2EFC" w:rsidRPr="00357289" w:rsidRDefault="007B2EFC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5F2846D4" w14:textId="77777777" w:rsidR="007B2EFC" w:rsidRPr="00357289" w:rsidRDefault="007B2EFC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2732225C" w14:textId="77777777" w:rsidR="007B2EFC" w:rsidRPr="00357289" w:rsidRDefault="007B2EFC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7B2EFC" w:rsidRPr="00357289" w14:paraId="3143E00E" w14:textId="77777777" w:rsidTr="00825540">
        <w:trPr>
          <w:trHeight w:hRule="exact" w:val="938"/>
        </w:trPr>
        <w:tc>
          <w:tcPr>
            <w:tcW w:w="548" w:type="dxa"/>
            <w:vAlign w:val="center"/>
          </w:tcPr>
          <w:p w14:paraId="0EF40A72" w14:textId="77777777" w:rsidR="007B2EFC" w:rsidRPr="00357289" w:rsidRDefault="007B2EFC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43417E12" w14:textId="77777777" w:rsidR="007B2EFC" w:rsidRPr="00547997" w:rsidRDefault="007B2EFC" w:rsidP="00825540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spellStart"/>
            <w:r w:rsidRPr="00547997">
              <w:rPr>
                <w:rFonts w:ascii="Calibri" w:hAnsi="Calibri" w:cs="Tahoma"/>
                <w:sz w:val="24"/>
                <w:szCs w:val="24"/>
              </w:rPr>
              <w:t>Teleflex</w:t>
            </w:r>
            <w:proofErr w:type="spellEnd"/>
            <w:r w:rsidRPr="00547997">
              <w:rPr>
                <w:rFonts w:ascii="Calibri" w:hAnsi="Calibri" w:cs="Tahoma"/>
                <w:sz w:val="24"/>
                <w:szCs w:val="24"/>
              </w:rPr>
              <w:t xml:space="preserve"> Polska Sp. z o.o.</w:t>
            </w:r>
          </w:p>
          <w:p w14:paraId="428E5D65" w14:textId="77777777" w:rsidR="007B2EFC" w:rsidRDefault="007B2EFC" w:rsidP="00825540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547997">
              <w:rPr>
                <w:rFonts w:ascii="Calibri" w:hAnsi="Calibri" w:cs="Tahoma"/>
                <w:sz w:val="24"/>
                <w:szCs w:val="24"/>
              </w:rPr>
              <w:t xml:space="preserve">ul. Żwirki i Wigury 16a, </w:t>
            </w:r>
          </w:p>
          <w:p w14:paraId="6AA1B1E6" w14:textId="77777777" w:rsidR="007B2EFC" w:rsidRPr="00357289" w:rsidRDefault="007B2EFC" w:rsidP="00825540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547997">
              <w:rPr>
                <w:rFonts w:ascii="Calibri" w:hAnsi="Calibri" w:cs="Tahoma"/>
                <w:sz w:val="24"/>
                <w:szCs w:val="24"/>
              </w:rPr>
              <w:t>02-092 Warszawa</w:t>
            </w:r>
          </w:p>
        </w:tc>
        <w:tc>
          <w:tcPr>
            <w:tcW w:w="1760" w:type="dxa"/>
            <w:vAlign w:val="center"/>
          </w:tcPr>
          <w:p w14:paraId="5832A5F6" w14:textId="77777777" w:rsidR="007B2EFC" w:rsidRPr="00357289" w:rsidRDefault="007B2EFC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2A15AD4E" w14:textId="77777777" w:rsidR="007B2EFC" w:rsidRPr="00357289" w:rsidRDefault="007B2EFC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1CA64222" w14:textId="77777777" w:rsidR="007B2EFC" w:rsidRPr="00357289" w:rsidRDefault="007B2EFC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65359541" w14:textId="77777777" w:rsidR="003E6AD9" w:rsidRDefault="003E6AD9" w:rsidP="007B2EFC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</w:p>
    <w:p w14:paraId="53ABBA53" w14:textId="77777777" w:rsidR="003E6AD9" w:rsidRDefault="003E6AD9" w:rsidP="007B2EFC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</w:p>
    <w:p w14:paraId="1D325FC1" w14:textId="5E5D1093" w:rsidR="007B2EFC" w:rsidRPr="00757026" w:rsidRDefault="007B2EFC" w:rsidP="007B2EFC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lastRenderedPageBreak/>
        <w:t>Pakiet 17</w:t>
      </w:r>
    </w:p>
    <w:p w14:paraId="30903386" w14:textId="77777777" w:rsidR="007B2EFC" w:rsidRPr="00757026" w:rsidRDefault="007B2EFC" w:rsidP="007B2EFC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</w:rPr>
      </w:pPr>
      <w:r w:rsidRPr="00757026">
        <w:rPr>
          <w:rFonts w:ascii="Calibri" w:hAnsi="Calibri"/>
          <w:sz w:val="24"/>
          <w:szCs w:val="24"/>
        </w:rPr>
        <w:t xml:space="preserve">a) firma: </w:t>
      </w:r>
      <w:r w:rsidRPr="00757026">
        <w:rPr>
          <w:rFonts w:ascii="Calibri" w:hAnsi="Calibri"/>
          <w:sz w:val="24"/>
          <w:szCs w:val="24"/>
        </w:rPr>
        <w:tab/>
      </w:r>
      <w:proofErr w:type="spellStart"/>
      <w:r w:rsidRPr="00757026">
        <w:rPr>
          <w:rFonts w:ascii="Calibri" w:hAnsi="Calibri" w:cs="Tahoma"/>
          <w:b/>
          <w:sz w:val="24"/>
          <w:szCs w:val="24"/>
        </w:rPr>
        <w:t>Cordis</w:t>
      </w:r>
      <w:proofErr w:type="spellEnd"/>
      <w:r w:rsidRPr="00757026">
        <w:rPr>
          <w:rFonts w:ascii="Calibri" w:hAnsi="Calibri" w:cs="Tahoma"/>
          <w:b/>
          <w:sz w:val="24"/>
          <w:szCs w:val="24"/>
        </w:rPr>
        <w:t xml:space="preserve"> </w:t>
      </w:r>
      <w:proofErr w:type="spellStart"/>
      <w:r w:rsidRPr="00757026">
        <w:rPr>
          <w:rFonts w:ascii="Calibri" w:hAnsi="Calibri" w:cs="Tahoma"/>
          <w:b/>
          <w:sz w:val="24"/>
          <w:szCs w:val="24"/>
        </w:rPr>
        <w:t>Medical</w:t>
      </w:r>
      <w:proofErr w:type="spellEnd"/>
      <w:r w:rsidRPr="00757026">
        <w:rPr>
          <w:rFonts w:ascii="Calibri" w:hAnsi="Calibri" w:cs="Tahoma"/>
          <w:b/>
          <w:sz w:val="24"/>
          <w:szCs w:val="24"/>
        </w:rPr>
        <w:t xml:space="preserve"> Poland Sp. z o.o.  </w:t>
      </w:r>
    </w:p>
    <w:p w14:paraId="27156F4D" w14:textId="77777777" w:rsidR="007B2EFC" w:rsidRPr="00757026" w:rsidRDefault="007B2EFC" w:rsidP="007B2EFC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 w:cs="Tahoma"/>
          <w:sz w:val="24"/>
          <w:szCs w:val="24"/>
        </w:rPr>
      </w:pPr>
      <w:r w:rsidRPr="00757026">
        <w:rPr>
          <w:rFonts w:ascii="Calibri" w:hAnsi="Calibri"/>
          <w:sz w:val="24"/>
          <w:szCs w:val="24"/>
        </w:rPr>
        <w:t xml:space="preserve">b) adres: </w:t>
      </w:r>
      <w:r w:rsidRPr="00757026">
        <w:rPr>
          <w:rFonts w:ascii="Calibri" w:hAnsi="Calibri" w:cs="Tahoma"/>
          <w:sz w:val="24"/>
          <w:szCs w:val="24"/>
        </w:rPr>
        <w:t>Rondo ONZ 1, 00-124 Warszawa</w:t>
      </w:r>
    </w:p>
    <w:p w14:paraId="7C5BABB8" w14:textId="641CDA40" w:rsidR="007B2EFC" w:rsidRPr="00757026" w:rsidRDefault="007B2EFC" w:rsidP="007B2EFC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757026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179 280</w:t>
      </w:r>
      <w:r w:rsidRPr="00757026">
        <w:rPr>
          <w:rFonts w:ascii="Calibri" w:hAnsi="Calibri"/>
          <w:b/>
          <w:sz w:val="24"/>
          <w:szCs w:val="24"/>
        </w:rPr>
        <w:t>,00 PLN</w:t>
      </w:r>
    </w:p>
    <w:p w14:paraId="63D7AE5F" w14:textId="77777777" w:rsidR="007B2EFC" w:rsidRPr="00757026" w:rsidRDefault="007B2EFC" w:rsidP="007B2EFC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757026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64496E84" w14:textId="77777777" w:rsidR="007B2EFC" w:rsidRPr="00757026" w:rsidRDefault="007B2EFC" w:rsidP="007B2EFC">
      <w:pPr>
        <w:jc w:val="center"/>
        <w:rPr>
          <w:rFonts w:ascii="Calibri" w:hAnsi="Calibri"/>
          <w:sz w:val="24"/>
          <w:szCs w:val="24"/>
        </w:rPr>
      </w:pPr>
      <w:r w:rsidRPr="00757026">
        <w:rPr>
          <w:rFonts w:ascii="Calibri" w:hAnsi="Calibri"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7B2EFC" w:rsidRPr="00757026" w14:paraId="1E8155C5" w14:textId="77777777" w:rsidTr="00825540">
        <w:tc>
          <w:tcPr>
            <w:tcW w:w="548" w:type="dxa"/>
            <w:vAlign w:val="center"/>
          </w:tcPr>
          <w:p w14:paraId="7021AF64" w14:textId="77777777" w:rsidR="007B2EFC" w:rsidRPr="00757026" w:rsidRDefault="007B2EFC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57528FAE" w14:textId="77777777" w:rsidR="007B2EFC" w:rsidRPr="00757026" w:rsidRDefault="007B2EFC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155EE5E6" w14:textId="77777777" w:rsidR="007B2EFC" w:rsidRPr="00757026" w:rsidRDefault="007B2EFC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74A65A4E" w14:textId="77777777" w:rsidR="007B2EFC" w:rsidRPr="00757026" w:rsidRDefault="007B2EFC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2CE3538E" w14:textId="77777777" w:rsidR="007B2EFC" w:rsidRPr="00757026" w:rsidRDefault="007B2EFC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280933BF" w14:textId="77777777" w:rsidR="007B2EFC" w:rsidRPr="00757026" w:rsidRDefault="007B2EFC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0412F2F8" w14:textId="77777777" w:rsidR="007B2EFC" w:rsidRPr="00757026" w:rsidRDefault="007B2EFC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65FFB9A1" w14:textId="77777777" w:rsidR="007B2EFC" w:rsidRPr="00757026" w:rsidRDefault="007B2EFC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7B2EFC" w:rsidRPr="00757026" w14:paraId="408D80D9" w14:textId="77777777" w:rsidTr="00825540">
        <w:tc>
          <w:tcPr>
            <w:tcW w:w="548" w:type="dxa"/>
            <w:vAlign w:val="center"/>
          </w:tcPr>
          <w:p w14:paraId="62C418D7" w14:textId="77777777" w:rsidR="007B2EFC" w:rsidRPr="00757026" w:rsidRDefault="007B2EFC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17F9EBBD" w14:textId="77777777" w:rsidR="007B2EFC" w:rsidRPr="00757026" w:rsidRDefault="007B2EFC" w:rsidP="00825540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spellStart"/>
            <w:r w:rsidRPr="00757026">
              <w:rPr>
                <w:rFonts w:ascii="Calibri" w:hAnsi="Calibri" w:cs="Tahoma"/>
                <w:sz w:val="24"/>
                <w:szCs w:val="24"/>
                <w:lang w:val="en-US"/>
              </w:rPr>
              <w:t>Cordis</w:t>
            </w:r>
            <w:proofErr w:type="spellEnd"/>
            <w:r w:rsidRPr="00757026">
              <w:rPr>
                <w:rFonts w:ascii="Calibri" w:hAnsi="Calibri" w:cs="Tahoma"/>
                <w:sz w:val="24"/>
                <w:szCs w:val="24"/>
                <w:lang w:val="en-US"/>
              </w:rPr>
              <w:t xml:space="preserve"> Medical Poland Sp. z </w:t>
            </w:r>
            <w:proofErr w:type="spellStart"/>
            <w:r w:rsidRPr="00757026">
              <w:rPr>
                <w:rFonts w:ascii="Calibri" w:hAnsi="Calibri" w:cs="Tahoma"/>
                <w:sz w:val="24"/>
                <w:szCs w:val="24"/>
                <w:lang w:val="en-US"/>
              </w:rPr>
              <w:t>o.o</w:t>
            </w:r>
            <w:proofErr w:type="spellEnd"/>
            <w:r w:rsidRPr="00757026">
              <w:rPr>
                <w:rFonts w:ascii="Calibri" w:hAnsi="Calibri" w:cs="Tahoma"/>
                <w:sz w:val="24"/>
                <w:szCs w:val="24"/>
                <w:lang w:val="en-US"/>
              </w:rPr>
              <w:t xml:space="preserve">.                  </w:t>
            </w:r>
            <w:r w:rsidRPr="00757026">
              <w:rPr>
                <w:rFonts w:ascii="Calibri" w:hAnsi="Calibri" w:cs="Tahoma"/>
                <w:sz w:val="24"/>
                <w:szCs w:val="24"/>
              </w:rPr>
              <w:t xml:space="preserve">Rondo ONZ 1, </w:t>
            </w:r>
          </w:p>
          <w:p w14:paraId="69D58042" w14:textId="77777777" w:rsidR="007B2EFC" w:rsidRPr="00757026" w:rsidRDefault="007B2EFC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 w:cs="Tahoma"/>
                <w:sz w:val="24"/>
                <w:szCs w:val="24"/>
              </w:rPr>
              <w:t>00-124 Warszawa</w:t>
            </w:r>
          </w:p>
        </w:tc>
        <w:tc>
          <w:tcPr>
            <w:tcW w:w="1760" w:type="dxa"/>
            <w:vAlign w:val="center"/>
          </w:tcPr>
          <w:p w14:paraId="3EA65292" w14:textId="77777777" w:rsidR="007B2EFC" w:rsidRPr="00757026" w:rsidRDefault="007B2EFC" w:rsidP="00825540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757026">
              <w:rPr>
                <w:rFonts w:ascii="Calibri" w:hAnsi="Calibri" w:cs="Arial"/>
                <w:bCs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0DBA88C7" w14:textId="77777777" w:rsidR="007B2EFC" w:rsidRPr="00757026" w:rsidRDefault="007B2EFC" w:rsidP="00825540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757026">
              <w:rPr>
                <w:rFonts w:ascii="Calibri" w:hAnsi="Calibri" w:cs="Arial"/>
                <w:bCs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481DF6AF" w14:textId="77777777" w:rsidR="007B2EFC" w:rsidRPr="00757026" w:rsidRDefault="007B2EFC" w:rsidP="00825540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757026">
              <w:rPr>
                <w:rFonts w:ascii="Calibri" w:hAnsi="Calibri" w:cs="Arial"/>
                <w:bCs/>
                <w:sz w:val="24"/>
                <w:szCs w:val="24"/>
              </w:rPr>
              <w:t>100,00</w:t>
            </w:r>
          </w:p>
        </w:tc>
      </w:tr>
    </w:tbl>
    <w:p w14:paraId="1BE5474F" w14:textId="1FF63A25" w:rsidR="007B2EFC" w:rsidRPr="00322275" w:rsidRDefault="007B2EFC" w:rsidP="007B2EFC">
      <w:pPr>
        <w:tabs>
          <w:tab w:val="left" w:pos="9071"/>
        </w:tabs>
        <w:rPr>
          <w:rFonts w:ascii="Calibri" w:hAnsi="Calibri" w:cs="Tahoma"/>
          <w:i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18</w:t>
      </w:r>
    </w:p>
    <w:p w14:paraId="45ED5C25" w14:textId="77777777" w:rsidR="007B2EFC" w:rsidRPr="00705D2E" w:rsidRDefault="007B2EFC" w:rsidP="007B2EFC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</w:rPr>
      </w:pPr>
      <w:r w:rsidRPr="00322275">
        <w:rPr>
          <w:rFonts w:ascii="Calibri" w:hAnsi="Calibri"/>
          <w:sz w:val="24"/>
          <w:szCs w:val="24"/>
        </w:rPr>
        <w:t xml:space="preserve">a) firma: </w:t>
      </w:r>
      <w:r w:rsidRPr="00322275">
        <w:rPr>
          <w:rFonts w:ascii="Calibri" w:hAnsi="Calibri"/>
          <w:sz w:val="24"/>
          <w:szCs w:val="24"/>
        </w:rPr>
        <w:tab/>
      </w:r>
      <w:proofErr w:type="spellStart"/>
      <w:r w:rsidRPr="00705D2E">
        <w:rPr>
          <w:rFonts w:ascii="Calibri" w:hAnsi="Calibri" w:cs="Tahoma"/>
          <w:b/>
          <w:sz w:val="24"/>
          <w:szCs w:val="24"/>
        </w:rPr>
        <w:t>Hagmed</w:t>
      </w:r>
      <w:proofErr w:type="spellEnd"/>
      <w:r w:rsidRPr="00705D2E">
        <w:rPr>
          <w:rFonts w:ascii="Calibri" w:hAnsi="Calibri" w:cs="Tahoma"/>
          <w:b/>
          <w:sz w:val="24"/>
          <w:szCs w:val="24"/>
        </w:rPr>
        <w:t xml:space="preserve"> Spółka z ograniczoną odpowiedzialnością Spółka komandytowa</w:t>
      </w:r>
    </w:p>
    <w:p w14:paraId="3DF4C4FE" w14:textId="77777777" w:rsidR="007B2EFC" w:rsidRPr="00705D2E" w:rsidRDefault="007B2EFC" w:rsidP="007B2EFC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  <w:r w:rsidRPr="00322275">
        <w:rPr>
          <w:rFonts w:ascii="Calibri" w:hAnsi="Calibri"/>
          <w:sz w:val="24"/>
          <w:szCs w:val="24"/>
        </w:rPr>
        <w:t xml:space="preserve">b) adres: </w:t>
      </w:r>
      <w:r w:rsidRPr="00705D2E">
        <w:rPr>
          <w:rFonts w:ascii="Calibri" w:hAnsi="Calibri"/>
          <w:sz w:val="24"/>
          <w:szCs w:val="24"/>
        </w:rPr>
        <w:t>ul. Tomaszowska 32, 96-200 Rawa Mazowiecka</w:t>
      </w:r>
    </w:p>
    <w:p w14:paraId="72361E09" w14:textId="4E830986" w:rsidR="007B2EFC" w:rsidRPr="00322275" w:rsidRDefault="007B2EFC" w:rsidP="007B2EFC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22275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51 840</w:t>
      </w:r>
      <w:r w:rsidRPr="00322275">
        <w:rPr>
          <w:rFonts w:ascii="Calibri" w:hAnsi="Calibri"/>
          <w:b/>
          <w:sz w:val="24"/>
          <w:szCs w:val="24"/>
        </w:rPr>
        <w:t>,00 PLN</w:t>
      </w:r>
    </w:p>
    <w:p w14:paraId="212B3057" w14:textId="77777777" w:rsidR="007B2EFC" w:rsidRPr="00322275" w:rsidRDefault="007B2EFC" w:rsidP="007B2EFC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22275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10EA30D5" w14:textId="77777777" w:rsidR="007B2EFC" w:rsidRPr="00322275" w:rsidRDefault="007B2EFC" w:rsidP="007B2EFC">
      <w:pPr>
        <w:jc w:val="center"/>
        <w:rPr>
          <w:rFonts w:ascii="Calibri" w:hAnsi="Calibri"/>
          <w:i/>
          <w:sz w:val="24"/>
          <w:szCs w:val="24"/>
        </w:rPr>
      </w:pPr>
      <w:r w:rsidRPr="00322275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7B2EFC" w:rsidRPr="00322275" w14:paraId="68CFBFB3" w14:textId="77777777" w:rsidTr="00825540">
        <w:tc>
          <w:tcPr>
            <w:tcW w:w="548" w:type="dxa"/>
            <w:vAlign w:val="center"/>
          </w:tcPr>
          <w:p w14:paraId="036009D7" w14:textId="77777777" w:rsidR="007B2EFC" w:rsidRPr="00322275" w:rsidRDefault="007B2EFC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22275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166621E6" w14:textId="77777777" w:rsidR="007B2EFC" w:rsidRPr="00322275" w:rsidRDefault="007B2EFC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22275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672F2F26" w14:textId="77777777" w:rsidR="007B2EFC" w:rsidRPr="00322275" w:rsidRDefault="007B2EFC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22275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1830A04B" w14:textId="77777777" w:rsidR="007B2EFC" w:rsidRPr="00322275" w:rsidRDefault="007B2EFC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22275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1C822EC5" w14:textId="77777777" w:rsidR="007B2EFC" w:rsidRPr="00322275" w:rsidRDefault="007B2EFC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22275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49490705" w14:textId="77777777" w:rsidR="007B2EFC" w:rsidRPr="00322275" w:rsidRDefault="007B2EFC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22275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119F2149" w14:textId="77777777" w:rsidR="007B2EFC" w:rsidRPr="00322275" w:rsidRDefault="007B2EFC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22275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20CCB886" w14:textId="77777777" w:rsidR="007B2EFC" w:rsidRPr="00322275" w:rsidRDefault="007B2EFC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22275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7B2EFC" w:rsidRPr="00322275" w14:paraId="0CB7703B" w14:textId="77777777" w:rsidTr="00825540">
        <w:trPr>
          <w:trHeight w:hRule="exact" w:val="1587"/>
        </w:trPr>
        <w:tc>
          <w:tcPr>
            <w:tcW w:w="548" w:type="dxa"/>
            <w:vAlign w:val="center"/>
          </w:tcPr>
          <w:p w14:paraId="04FA19C3" w14:textId="77777777" w:rsidR="007B2EFC" w:rsidRPr="00322275" w:rsidRDefault="007B2EFC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22275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09BAF841" w14:textId="77777777" w:rsidR="007B2EFC" w:rsidRPr="00705D2E" w:rsidRDefault="007B2EFC" w:rsidP="00825540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spellStart"/>
            <w:r w:rsidRPr="00705D2E">
              <w:rPr>
                <w:rFonts w:ascii="Calibri" w:hAnsi="Calibri" w:cs="Tahoma"/>
                <w:sz w:val="24"/>
                <w:szCs w:val="24"/>
              </w:rPr>
              <w:t>Hagmed</w:t>
            </w:r>
            <w:proofErr w:type="spellEnd"/>
            <w:r w:rsidRPr="00705D2E">
              <w:rPr>
                <w:rFonts w:ascii="Calibri" w:hAnsi="Calibri" w:cs="Tahoma"/>
                <w:sz w:val="24"/>
                <w:szCs w:val="24"/>
              </w:rPr>
              <w:t xml:space="preserve"> Spółka z ograniczoną odpowiedzialnością Spółka komandytowa</w:t>
            </w:r>
          </w:p>
          <w:p w14:paraId="64D281BE" w14:textId="77777777" w:rsidR="007B2EFC" w:rsidRDefault="007B2EFC" w:rsidP="00825540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705D2E">
              <w:rPr>
                <w:rFonts w:ascii="Calibri" w:hAnsi="Calibri" w:cs="Tahoma"/>
                <w:sz w:val="24"/>
                <w:szCs w:val="24"/>
              </w:rPr>
              <w:t xml:space="preserve">ul. Tomaszowska 32, </w:t>
            </w:r>
          </w:p>
          <w:p w14:paraId="7AC855B3" w14:textId="77777777" w:rsidR="007B2EFC" w:rsidRPr="00705D2E" w:rsidRDefault="007B2EFC" w:rsidP="00825540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705D2E">
              <w:rPr>
                <w:rFonts w:ascii="Calibri" w:hAnsi="Calibri" w:cs="Tahoma"/>
                <w:sz w:val="24"/>
                <w:szCs w:val="24"/>
              </w:rPr>
              <w:t>96-200 Rawa Mazowiecka</w:t>
            </w:r>
          </w:p>
        </w:tc>
        <w:tc>
          <w:tcPr>
            <w:tcW w:w="1760" w:type="dxa"/>
            <w:vAlign w:val="center"/>
          </w:tcPr>
          <w:p w14:paraId="728CA1A5" w14:textId="77777777" w:rsidR="007B2EFC" w:rsidRPr="00322275" w:rsidRDefault="007B2EFC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22275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18222D42" w14:textId="77777777" w:rsidR="007B2EFC" w:rsidRPr="00322275" w:rsidRDefault="007B2EFC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22275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722EE942" w14:textId="77777777" w:rsidR="007B2EFC" w:rsidRPr="00322275" w:rsidRDefault="007B2EFC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22275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65F27314" w14:textId="354A52CF" w:rsidR="00587C43" w:rsidRPr="00357289" w:rsidRDefault="00587C43" w:rsidP="00587C43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23</w:t>
      </w:r>
    </w:p>
    <w:p w14:paraId="2135A607" w14:textId="77777777" w:rsidR="00587C43" w:rsidRPr="00357289" w:rsidRDefault="00587C43" w:rsidP="00587C43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a) firma: </w:t>
      </w:r>
      <w:r w:rsidRPr="00357289">
        <w:rPr>
          <w:rFonts w:ascii="Calibri" w:hAnsi="Calibri"/>
          <w:sz w:val="24"/>
          <w:szCs w:val="24"/>
        </w:rPr>
        <w:tab/>
      </w:r>
      <w:proofErr w:type="spellStart"/>
      <w:r w:rsidRPr="00357289">
        <w:rPr>
          <w:rFonts w:ascii="Calibri" w:hAnsi="Calibri" w:cs="Tahoma"/>
          <w:b/>
          <w:sz w:val="24"/>
          <w:szCs w:val="24"/>
        </w:rPr>
        <w:t>HammerMed</w:t>
      </w:r>
      <w:proofErr w:type="spellEnd"/>
      <w:r w:rsidRPr="00357289">
        <w:rPr>
          <w:rFonts w:ascii="Calibri" w:hAnsi="Calibri" w:cs="Tahoma"/>
          <w:b/>
          <w:sz w:val="24"/>
          <w:szCs w:val="24"/>
        </w:rPr>
        <w:t xml:space="preserve"> </w:t>
      </w:r>
      <w:proofErr w:type="spellStart"/>
      <w:r w:rsidRPr="00357289">
        <w:rPr>
          <w:rFonts w:ascii="Calibri" w:hAnsi="Calibri" w:cs="Tahoma"/>
          <w:b/>
          <w:sz w:val="24"/>
          <w:szCs w:val="24"/>
        </w:rPr>
        <w:t>Medical</w:t>
      </w:r>
      <w:proofErr w:type="spellEnd"/>
      <w:r w:rsidRPr="00357289">
        <w:rPr>
          <w:rFonts w:ascii="Calibri" w:hAnsi="Calibri" w:cs="Tahoma"/>
          <w:b/>
          <w:sz w:val="24"/>
          <w:szCs w:val="24"/>
        </w:rPr>
        <w:t xml:space="preserve"> Polska Spółka z ograniczoną odpowiedzialnością, Spółka komandytowo akcyjna</w:t>
      </w:r>
    </w:p>
    <w:p w14:paraId="222F1344" w14:textId="77777777" w:rsidR="00587C43" w:rsidRPr="00357289" w:rsidRDefault="00587C43" w:rsidP="00587C43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b) adres: ul. Kopcińskiego 69/71, 90-032 Łódź</w:t>
      </w:r>
    </w:p>
    <w:p w14:paraId="0302DE71" w14:textId="617570DF" w:rsidR="00587C43" w:rsidRPr="00357289" w:rsidRDefault="00587C43" w:rsidP="00587C43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427 680,</w:t>
      </w:r>
      <w:r w:rsidRPr="00357289">
        <w:rPr>
          <w:rFonts w:ascii="Calibri" w:hAnsi="Calibri"/>
          <w:b/>
          <w:sz w:val="24"/>
          <w:szCs w:val="24"/>
        </w:rPr>
        <w:t>00 PLN</w:t>
      </w:r>
    </w:p>
    <w:p w14:paraId="201C3426" w14:textId="77777777" w:rsidR="00587C43" w:rsidRPr="00357289" w:rsidRDefault="00587C43" w:rsidP="00587C43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750957E4" w14:textId="77777777" w:rsidR="00587C43" w:rsidRPr="00357289" w:rsidRDefault="00587C43" w:rsidP="00587C43">
      <w:pPr>
        <w:jc w:val="center"/>
        <w:rPr>
          <w:rFonts w:ascii="Calibri" w:hAnsi="Calibri"/>
          <w:i/>
          <w:sz w:val="24"/>
          <w:szCs w:val="24"/>
        </w:rPr>
      </w:pPr>
      <w:r w:rsidRPr="00357289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587C43" w:rsidRPr="00357289" w14:paraId="5904BDF3" w14:textId="77777777" w:rsidTr="00825540">
        <w:tc>
          <w:tcPr>
            <w:tcW w:w="548" w:type="dxa"/>
            <w:vAlign w:val="center"/>
          </w:tcPr>
          <w:p w14:paraId="027DBE9E" w14:textId="77777777" w:rsidR="00587C43" w:rsidRPr="00357289" w:rsidRDefault="00587C43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2D065F62" w14:textId="77777777" w:rsidR="00587C43" w:rsidRPr="00357289" w:rsidRDefault="00587C43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6885FDFB" w14:textId="77777777" w:rsidR="00587C43" w:rsidRPr="00357289" w:rsidRDefault="00587C43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776D6CAF" w14:textId="77777777" w:rsidR="00587C43" w:rsidRPr="00357289" w:rsidRDefault="00587C43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3BEF61FF" w14:textId="77777777" w:rsidR="00587C43" w:rsidRPr="00357289" w:rsidRDefault="00587C43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698F472E" w14:textId="77777777" w:rsidR="00587C43" w:rsidRPr="00357289" w:rsidRDefault="00587C43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38AA9DDB" w14:textId="77777777" w:rsidR="00587C43" w:rsidRPr="00357289" w:rsidRDefault="00587C43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0476B4DA" w14:textId="77777777" w:rsidR="00587C43" w:rsidRPr="00357289" w:rsidRDefault="00587C43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0E34AD" w:rsidRPr="00357289" w14:paraId="3762B1EE" w14:textId="77777777" w:rsidTr="00825540">
        <w:trPr>
          <w:trHeight w:hRule="exact" w:val="1704"/>
        </w:trPr>
        <w:tc>
          <w:tcPr>
            <w:tcW w:w="548" w:type="dxa"/>
            <w:vAlign w:val="center"/>
          </w:tcPr>
          <w:p w14:paraId="13ABFC0C" w14:textId="77777777" w:rsidR="000E34AD" w:rsidRPr="00357289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47F11FD7" w14:textId="77777777" w:rsidR="000E34AD" w:rsidRPr="00357289" w:rsidRDefault="000E34AD" w:rsidP="00825540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spellStart"/>
            <w:r w:rsidRPr="00357289">
              <w:rPr>
                <w:rFonts w:ascii="Calibri" w:hAnsi="Calibri" w:cs="Tahoma"/>
                <w:sz w:val="24"/>
                <w:szCs w:val="24"/>
              </w:rPr>
              <w:t>HammerMed</w:t>
            </w:r>
            <w:proofErr w:type="spellEnd"/>
            <w:r w:rsidRPr="00357289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proofErr w:type="spellStart"/>
            <w:r w:rsidRPr="00357289">
              <w:rPr>
                <w:rFonts w:ascii="Calibri" w:hAnsi="Calibri" w:cs="Tahoma"/>
                <w:sz w:val="24"/>
                <w:szCs w:val="24"/>
              </w:rPr>
              <w:t>Medical</w:t>
            </w:r>
            <w:proofErr w:type="spellEnd"/>
            <w:r w:rsidRPr="00357289">
              <w:rPr>
                <w:rFonts w:ascii="Calibri" w:hAnsi="Calibri" w:cs="Tahoma"/>
                <w:sz w:val="24"/>
                <w:szCs w:val="24"/>
              </w:rPr>
              <w:t xml:space="preserve"> Polska Spółka z ograniczoną odpowiedzialnością, Spółka komandytowo akcyjna ul. Kopcińskiego 69/71, 90-032 Łódź</w:t>
            </w:r>
          </w:p>
        </w:tc>
        <w:tc>
          <w:tcPr>
            <w:tcW w:w="1760" w:type="dxa"/>
            <w:vAlign w:val="center"/>
          </w:tcPr>
          <w:p w14:paraId="085F5FE3" w14:textId="77777777" w:rsidR="000E34AD" w:rsidRPr="00357289" w:rsidRDefault="000E34AD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4DEE46B4" w14:textId="77777777" w:rsidR="000E34AD" w:rsidRPr="00357289" w:rsidRDefault="000E34AD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491B4CEB" w14:textId="77777777" w:rsidR="000E34AD" w:rsidRPr="00357289" w:rsidRDefault="000E34AD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148FC19E" w14:textId="77777777" w:rsidR="00AA4ED2" w:rsidRDefault="00AA4ED2" w:rsidP="00AA4ED2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</w:p>
    <w:p w14:paraId="3C94323D" w14:textId="7B650AC8" w:rsidR="000E34AD" w:rsidRPr="00357289" w:rsidRDefault="000E34AD" w:rsidP="000E34AD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25</w:t>
      </w:r>
    </w:p>
    <w:p w14:paraId="4A8793F6" w14:textId="77777777" w:rsidR="000E34AD" w:rsidRPr="0012487E" w:rsidRDefault="000E34AD" w:rsidP="000E34A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</w:rPr>
      </w:pPr>
      <w:r w:rsidRPr="0012487E">
        <w:rPr>
          <w:rFonts w:ascii="Calibri" w:hAnsi="Calibri"/>
          <w:sz w:val="24"/>
          <w:szCs w:val="24"/>
        </w:rPr>
        <w:t xml:space="preserve">a) firma: </w:t>
      </w:r>
      <w:r w:rsidRPr="0012487E">
        <w:rPr>
          <w:rFonts w:ascii="Calibri" w:hAnsi="Calibri"/>
          <w:sz w:val="24"/>
          <w:szCs w:val="24"/>
        </w:rPr>
        <w:tab/>
      </w:r>
      <w:r w:rsidRPr="0012487E">
        <w:rPr>
          <w:rFonts w:ascii="Calibri" w:hAnsi="Calibri" w:cs="Tahoma"/>
          <w:b/>
          <w:sz w:val="24"/>
          <w:szCs w:val="24"/>
        </w:rPr>
        <w:t xml:space="preserve">Adyton </w:t>
      </w:r>
      <w:proofErr w:type="spellStart"/>
      <w:r w:rsidRPr="0012487E">
        <w:rPr>
          <w:rFonts w:ascii="Calibri" w:hAnsi="Calibri" w:cs="Tahoma"/>
          <w:b/>
          <w:sz w:val="24"/>
          <w:szCs w:val="24"/>
        </w:rPr>
        <w:t>Medical</w:t>
      </w:r>
      <w:proofErr w:type="spellEnd"/>
      <w:r w:rsidRPr="0012487E">
        <w:rPr>
          <w:rFonts w:ascii="Calibri" w:hAnsi="Calibri" w:cs="Tahoma"/>
          <w:b/>
          <w:sz w:val="24"/>
          <w:szCs w:val="24"/>
        </w:rPr>
        <w:t xml:space="preserve"> Polska Sp. z o.o.</w:t>
      </w:r>
    </w:p>
    <w:p w14:paraId="4E4410A5" w14:textId="77777777" w:rsidR="000E34AD" w:rsidRPr="0012487E" w:rsidRDefault="000E34AD" w:rsidP="000E34A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 w:cs="Tahoma"/>
          <w:sz w:val="24"/>
          <w:szCs w:val="24"/>
        </w:rPr>
      </w:pPr>
      <w:r w:rsidRPr="0012487E">
        <w:rPr>
          <w:rFonts w:ascii="Calibri" w:hAnsi="Calibri"/>
          <w:sz w:val="24"/>
          <w:szCs w:val="24"/>
        </w:rPr>
        <w:t xml:space="preserve">b) adres: </w:t>
      </w:r>
      <w:r w:rsidRPr="0012487E">
        <w:rPr>
          <w:rFonts w:ascii="Calibri" w:hAnsi="Calibri" w:cs="Tahoma"/>
          <w:sz w:val="24"/>
          <w:szCs w:val="24"/>
        </w:rPr>
        <w:t>ul. Grzegórzecka 67F/47, 31-559 Kraków</w:t>
      </w:r>
    </w:p>
    <w:p w14:paraId="243F6056" w14:textId="7523832A" w:rsidR="000E34AD" w:rsidRPr="0012487E" w:rsidRDefault="000E34AD" w:rsidP="000E34A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12487E">
        <w:rPr>
          <w:rFonts w:ascii="Calibri" w:hAnsi="Calibri"/>
          <w:sz w:val="24"/>
          <w:szCs w:val="24"/>
        </w:rPr>
        <w:t xml:space="preserve">c) cena wybranej oferty: </w:t>
      </w:r>
      <w:r w:rsidRPr="0012487E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288 360</w:t>
      </w:r>
      <w:r w:rsidRPr="0012487E">
        <w:rPr>
          <w:rFonts w:ascii="Calibri" w:hAnsi="Calibri"/>
          <w:b/>
          <w:sz w:val="24"/>
          <w:szCs w:val="24"/>
        </w:rPr>
        <w:t>,00 PLN</w:t>
      </w:r>
    </w:p>
    <w:p w14:paraId="2E5F8747" w14:textId="77777777" w:rsidR="000E34AD" w:rsidRPr="0012487E" w:rsidRDefault="000E34AD" w:rsidP="000E34A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12487E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3DBA38D9" w14:textId="77777777" w:rsidR="000E34AD" w:rsidRPr="00357289" w:rsidRDefault="000E34AD" w:rsidP="000E34AD">
      <w:pPr>
        <w:jc w:val="center"/>
        <w:rPr>
          <w:rFonts w:ascii="Calibri" w:hAnsi="Calibri"/>
          <w:i/>
          <w:sz w:val="24"/>
          <w:szCs w:val="24"/>
        </w:rPr>
      </w:pPr>
      <w:r w:rsidRPr="00357289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0E34AD" w:rsidRPr="00357289" w14:paraId="00BA86E5" w14:textId="77777777" w:rsidTr="00825540">
        <w:tc>
          <w:tcPr>
            <w:tcW w:w="548" w:type="dxa"/>
            <w:vAlign w:val="center"/>
          </w:tcPr>
          <w:p w14:paraId="2C23C090" w14:textId="77777777" w:rsidR="000E34AD" w:rsidRPr="00357289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729F2515" w14:textId="77777777" w:rsidR="000E34AD" w:rsidRPr="00357289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5E5E8F7D" w14:textId="77777777" w:rsidR="000E34AD" w:rsidRPr="00357289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6CB387CC" w14:textId="77777777" w:rsidR="000E34AD" w:rsidRPr="00357289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3E6D91B3" w14:textId="77777777" w:rsidR="000E34AD" w:rsidRPr="00357289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0C7B4BC9" w14:textId="77777777" w:rsidR="000E34AD" w:rsidRPr="00357289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711703A2" w14:textId="77777777" w:rsidR="000E34AD" w:rsidRPr="00357289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1AF33EBD" w14:textId="77777777" w:rsidR="000E34AD" w:rsidRPr="00357289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0E34AD" w:rsidRPr="00357289" w14:paraId="5D887F08" w14:textId="77777777" w:rsidTr="000E34AD">
        <w:trPr>
          <w:trHeight w:hRule="exact" w:val="1089"/>
        </w:trPr>
        <w:tc>
          <w:tcPr>
            <w:tcW w:w="548" w:type="dxa"/>
            <w:vAlign w:val="center"/>
          </w:tcPr>
          <w:p w14:paraId="0ED5B571" w14:textId="77777777" w:rsidR="000E34AD" w:rsidRPr="00357289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5043BFAC" w14:textId="77777777" w:rsidR="000E34AD" w:rsidRPr="0012487E" w:rsidRDefault="000E34AD" w:rsidP="000E34AD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12487E">
              <w:rPr>
                <w:rFonts w:ascii="Calibri" w:hAnsi="Calibri" w:cs="Tahoma"/>
                <w:sz w:val="24"/>
                <w:szCs w:val="24"/>
              </w:rPr>
              <w:t xml:space="preserve">Adyton </w:t>
            </w:r>
            <w:proofErr w:type="spellStart"/>
            <w:r w:rsidRPr="0012487E">
              <w:rPr>
                <w:rFonts w:ascii="Calibri" w:hAnsi="Calibri" w:cs="Tahoma"/>
                <w:sz w:val="24"/>
                <w:szCs w:val="24"/>
              </w:rPr>
              <w:t>Medical</w:t>
            </w:r>
            <w:proofErr w:type="spellEnd"/>
            <w:r w:rsidRPr="0012487E">
              <w:rPr>
                <w:rFonts w:ascii="Calibri" w:hAnsi="Calibri" w:cs="Tahoma"/>
                <w:sz w:val="24"/>
                <w:szCs w:val="24"/>
              </w:rPr>
              <w:t xml:space="preserve"> Polska Sp. z o.o.</w:t>
            </w:r>
          </w:p>
          <w:p w14:paraId="521D0259" w14:textId="77777777" w:rsidR="000E34AD" w:rsidRPr="0012487E" w:rsidRDefault="000E34AD" w:rsidP="000E34AD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12487E">
              <w:rPr>
                <w:rFonts w:ascii="Calibri" w:hAnsi="Calibri" w:cs="Tahoma"/>
                <w:sz w:val="24"/>
                <w:szCs w:val="24"/>
              </w:rPr>
              <w:t>ul. Grzegórzecka 67F/47</w:t>
            </w:r>
          </w:p>
          <w:p w14:paraId="379E7703" w14:textId="3DEFFA82" w:rsidR="000E34AD" w:rsidRPr="00357289" w:rsidRDefault="000E34AD" w:rsidP="000E34AD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12487E">
              <w:rPr>
                <w:rFonts w:ascii="Calibri" w:hAnsi="Calibri" w:cs="Tahoma"/>
                <w:sz w:val="24"/>
                <w:szCs w:val="24"/>
              </w:rPr>
              <w:t>31-559 Kraków</w:t>
            </w:r>
          </w:p>
        </w:tc>
        <w:tc>
          <w:tcPr>
            <w:tcW w:w="1760" w:type="dxa"/>
            <w:vAlign w:val="center"/>
          </w:tcPr>
          <w:p w14:paraId="55486D97" w14:textId="77777777" w:rsidR="000E34AD" w:rsidRPr="00357289" w:rsidRDefault="000E34AD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56A1248D" w14:textId="77777777" w:rsidR="000E34AD" w:rsidRPr="00357289" w:rsidRDefault="000E34AD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7F04283C" w14:textId="77777777" w:rsidR="000E34AD" w:rsidRPr="00357289" w:rsidRDefault="000E34AD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7BA2EE01" w14:textId="42EEE3B0" w:rsidR="000E34AD" w:rsidRDefault="000E34AD" w:rsidP="000E34AD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27</w:t>
      </w:r>
    </w:p>
    <w:p w14:paraId="34918E1B" w14:textId="77777777" w:rsidR="000E34AD" w:rsidRPr="00357289" w:rsidRDefault="000E34AD" w:rsidP="000E34A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a) firma: </w:t>
      </w:r>
      <w:r w:rsidRPr="00357289">
        <w:rPr>
          <w:rFonts w:ascii="Calibri" w:hAnsi="Calibri"/>
          <w:sz w:val="24"/>
          <w:szCs w:val="24"/>
        </w:rPr>
        <w:tab/>
      </w:r>
      <w:r w:rsidRPr="00357289">
        <w:rPr>
          <w:rFonts w:ascii="Calibri" w:hAnsi="Calibri" w:cs="Tahoma"/>
          <w:b/>
          <w:sz w:val="24"/>
          <w:szCs w:val="24"/>
        </w:rPr>
        <w:t xml:space="preserve">Biotronik Polska Sp. z o.o.  </w:t>
      </w:r>
    </w:p>
    <w:p w14:paraId="4F057175" w14:textId="77777777" w:rsidR="000E34AD" w:rsidRPr="00357289" w:rsidRDefault="000E34AD" w:rsidP="000E34A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 w:cs="Tahoma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b) adres: </w:t>
      </w:r>
      <w:r w:rsidRPr="00357289">
        <w:rPr>
          <w:rFonts w:ascii="Calibri" w:hAnsi="Calibri" w:cs="Tahoma"/>
          <w:sz w:val="24"/>
          <w:szCs w:val="24"/>
        </w:rPr>
        <w:t>ul. Murawa 12-18, 61-655 Poznań</w:t>
      </w:r>
    </w:p>
    <w:p w14:paraId="1EDE7291" w14:textId="156618AE" w:rsidR="000E34AD" w:rsidRPr="00357289" w:rsidRDefault="000E34AD" w:rsidP="000E34A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27 540,00</w:t>
      </w:r>
      <w:r w:rsidRPr="00357289">
        <w:rPr>
          <w:rFonts w:ascii="Calibri" w:hAnsi="Calibri"/>
          <w:b/>
          <w:sz w:val="24"/>
          <w:szCs w:val="24"/>
        </w:rPr>
        <w:t xml:space="preserve"> PLN</w:t>
      </w:r>
    </w:p>
    <w:p w14:paraId="56DDEF14" w14:textId="77777777" w:rsidR="000E34AD" w:rsidRPr="00357289" w:rsidRDefault="000E34AD" w:rsidP="000E34A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1B29BA45" w14:textId="77777777" w:rsidR="000E34AD" w:rsidRPr="00357289" w:rsidRDefault="000E34AD" w:rsidP="000E34AD">
      <w:pPr>
        <w:jc w:val="center"/>
        <w:rPr>
          <w:rFonts w:ascii="Calibri" w:hAnsi="Calibri"/>
          <w:i/>
          <w:sz w:val="24"/>
          <w:szCs w:val="24"/>
        </w:rPr>
      </w:pPr>
      <w:r w:rsidRPr="00357289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0E34AD" w:rsidRPr="00357289" w14:paraId="25593B96" w14:textId="77777777" w:rsidTr="00825540">
        <w:tc>
          <w:tcPr>
            <w:tcW w:w="548" w:type="dxa"/>
            <w:vAlign w:val="center"/>
          </w:tcPr>
          <w:p w14:paraId="2ADBA10A" w14:textId="77777777" w:rsidR="000E34AD" w:rsidRPr="00357289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46BDCA69" w14:textId="77777777" w:rsidR="000E34AD" w:rsidRPr="00357289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7A0AE672" w14:textId="77777777" w:rsidR="000E34AD" w:rsidRPr="00357289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0F37AE7C" w14:textId="77777777" w:rsidR="000E34AD" w:rsidRPr="00357289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662D8351" w14:textId="77777777" w:rsidR="000E34AD" w:rsidRPr="00357289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7B13A412" w14:textId="77777777" w:rsidR="000E34AD" w:rsidRPr="00357289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3B8A4B16" w14:textId="77777777" w:rsidR="000E34AD" w:rsidRPr="00357289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436F7145" w14:textId="77777777" w:rsidR="000E34AD" w:rsidRPr="00357289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0E34AD" w:rsidRPr="00357289" w14:paraId="729B257C" w14:textId="77777777" w:rsidTr="000E34AD">
        <w:trPr>
          <w:trHeight w:hRule="exact" w:val="1102"/>
        </w:trPr>
        <w:tc>
          <w:tcPr>
            <w:tcW w:w="548" w:type="dxa"/>
            <w:vAlign w:val="center"/>
          </w:tcPr>
          <w:p w14:paraId="6B4FA2F6" w14:textId="77777777" w:rsidR="000E34AD" w:rsidRPr="00357289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692B9D6B" w14:textId="77777777" w:rsidR="000E34AD" w:rsidRPr="00357289" w:rsidRDefault="000E34AD" w:rsidP="00825540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57289">
              <w:rPr>
                <w:rFonts w:ascii="Calibri" w:hAnsi="Calibri" w:cs="Tahoma"/>
                <w:sz w:val="24"/>
                <w:szCs w:val="24"/>
              </w:rPr>
              <w:t xml:space="preserve">Biotronik Polska Sp. z o.o. </w:t>
            </w:r>
          </w:p>
          <w:p w14:paraId="4942FAFF" w14:textId="77777777" w:rsidR="000E34AD" w:rsidRPr="00357289" w:rsidRDefault="000E34AD" w:rsidP="00825540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57289">
              <w:rPr>
                <w:rFonts w:ascii="Calibri" w:hAnsi="Calibri" w:cs="Tahoma"/>
                <w:sz w:val="24"/>
                <w:szCs w:val="24"/>
              </w:rPr>
              <w:t xml:space="preserve">ul. Murawa 12-18, </w:t>
            </w:r>
          </w:p>
          <w:p w14:paraId="29A3DC69" w14:textId="77777777" w:rsidR="000E34AD" w:rsidRPr="00357289" w:rsidRDefault="000E34AD" w:rsidP="00825540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57289">
              <w:rPr>
                <w:rFonts w:ascii="Calibri" w:hAnsi="Calibri" w:cs="Tahoma"/>
                <w:sz w:val="24"/>
                <w:szCs w:val="24"/>
              </w:rPr>
              <w:t>61-655 Poznań</w:t>
            </w:r>
          </w:p>
        </w:tc>
        <w:tc>
          <w:tcPr>
            <w:tcW w:w="1760" w:type="dxa"/>
            <w:vAlign w:val="center"/>
          </w:tcPr>
          <w:p w14:paraId="0E4B5E79" w14:textId="77777777" w:rsidR="000E34AD" w:rsidRPr="00357289" w:rsidRDefault="000E34AD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7C73EF84" w14:textId="77777777" w:rsidR="000E34AD" w:rsidRPr="00357289" w:rsidRDefault="000E34AD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06B89790" w14:textId="77777777" w:rsidR="000E34AD" w:rsidRPr="00357289" w:rsidRDefault="000E34AD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67513FA2" w14:textId="0C80158C" w:rsidR="000E34AD" w:rsidRPr="00A81935" w:rsidRDefault="000E34AD" w:rsidP="000E34AD">
      <w:pPr>
        <w:tabs>
          <w:tab w:val="left" w:pos="9071"/>
        </w:tabs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Pakiet 29</w:t>
      </w:r>
    </w:p>
    <w:p w14:paraId="330322A3" w14:textId="77777777" w:rsidR="000E34AD" w:rsidRPr="00A81935" w:rsidRDefault="000E34AD" w:rsidP="000E34A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</w:rPr>
      </w:pPr>
      <w:r w:rsidRPr="00A81935">
        <w:rPr>
          <w:rFonts w:ascii="Calibri" w:hAnsi="Calibri"/>
          <w:sz w:val="24"/>
          <w:szCs w:val="24"/>
        </w:rPr>
        <w:t xml:space="preserve">a) firma: </w:t>
      </w:r>
      <w:r w:rsidRPr="00A81935">
        <w:rPr>
          <w:rFonts w:ascii="Calibri" w:hAnsi="Calibri"/>
          <w:sz w:val="24"/>
          <w:szCs w:val="24"/>
        </w:rPr>
        <w:tab/>
      </w:r>
      <w:proofErr w:type="spellStart"/>
      <w:r w:rsidRPr="00A81935">
        <w:rPr>
          <w:rFonts w:ascii="Calibri" w:hAnsi="Calibri" w:cs="Tahoma"/>
          <w:b/>
          <w:sz w:val="24"/>
          <w:szCs w:val="24"/>
        </w:rPr>
        <w:t>ProCardia</w:t>
      </w:r>
      <w:proofErr w:type="spellEnd"/>
      <w:r w:rsidRPr="00A81935">
        <w:rPr>
          <w:rFonts w:ascii="Calibri" w:hAnsi="Calibri" w:cs="Tahoma"/>
          <w:b/>
          <w:sz w:val="24"/>
          <w:szCs w:val="24"/>
        </w:rPr>
        <w:t xml:space="preserve"> </w:t>
      </w:r>
      <w:proofErr w:type="spellStart"/>
      <w:r w:rsidRPr="00A81935">
        <w:rPr>
          <w:rFonts w:ascii="Calibri" w:hAnsi="Calibri" w:cs="Tahoma"/>
          <w:b/>
          <w:sz w:val="24"/>
          <w:szCs w:val="24"/>
        </w:rPr>
        <w:t>Medical</w:t>
      </w:r>
      <w:proofErr w:type="spellEnd"/>
      <w:r w:rsidRPr="00A81935">
        <w:rPr>
          <w:rFonts w:ascii="Calibri" w:hAnsi="Calibri" w:cs="Tahoma"/>
          <w:b/>
          <w:sz w:val="24"/>
          <w:szCs w:val="24"/>
        </w:rPr>
        <w:t xml:space="preserve">  Sp. z o.o.</w:t>
      </w:r>
    </w:p>
    <w:p w14:paraId="1A549990" w14:textId="77777777" w:rsidR="000E34AD" w:rsidRPr="00A81935" w:rsidRDefault="000E34AD" w:rsidP="000E34A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 w:cs="Tahoma"/>
          <w:sz w:val="24"/>
          <w:szCs w:val="24"/>
        </w:rPr>
      </w:pPr>
      <w:r w:rsidRPr="00A81935">
        <w:rPr>
          <w:rFonts w:ascii="Calibri" w:hAnsi="Calibri"/>
          <w:sz w:val="24"/>
          <w:szCs w:val="24"/>
        </w:rPr>
        <w:t>b) adres: ul. Pileckiego 63,  02-781 Warszawa</w:t>
      </w:r>
    </w:p>
    <w:p w14:paraId="3A93F4B1" w14:textId="046043B5" w:rsidR="000E34AD" w:rsidRPr="00A81935" w:rsidRDefault="000E34AD" w:rsidP="000E34A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A81935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94 500</w:t>
      </w:r>
      <w:r w:rsidRPr="00A81935">
        <w:rPr>
          <w:rFonts w:ascii="Calibri" w:hAnsi="Calibri"/>
          <w:b/>
          <w:sz w:val="24"/>
          <w:szCs w:val="24"/>
        </w:rPr>
        <w:t>,00 PLN</w:t>
      </w:r>
    </w:p>
    <w:p w14:paraId="591EF9CC" w14:textId="77777777" w:rsidR="000E34AD" w:rsidRPr="00A81935" w:rsidRDefault="000E34AD" w:rsidP="000E34A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A81935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1461FC9A" w14:textId="77777777" w:rsidR="000E34AD" w:rsidRPr="00A81935" w:rsidRDefault="000E34AD" w:rsidP="000E34AD">
      <w:pPr>
        <w:jc w:val="center"/>
        <w:rPr>
          <w:rFonts w:ascii="Calibri" w:hAnsi="Calibri"/>
          <w:i/>
          <w:sz w:val="24"/>
          <w:szCs w:val="24"/>
        </w:rPr>
      </w:pPr>
      <w:r w:rsidRPr="00A81935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0E34AD" w:rsidRPr="00A81935" w14:paraId="6AFC2EC1" w14:textId="77777777" w:rsidTr="00825540">
        <w:tc>
          <w:tcPr>
            <w:tcW w:w="548" w:type="dxa"/>
            <w:vAlign w:val="center"/>
          </w:tcPr>
          <w:p w14:paraId="0E244C3B" w14:textId="77777777" w:rsidR="000E34AD" w:rsidRPr="00A81935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218D3453" w14:textId="77777777" w:rsidR="000E34AD" w:rsidRPr="00A81935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411D132B" w14:textId="77777777" w:rsidR="000E34AD" w:rsidRPr="00A81935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1375293F" w14:textId="77777777" w:rsidR="000E34AD" w:rsidRPr="00A81935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10BC1A73" w14:textId="77777777" w:rsidR="000E34AD" w:rsidRPr="00A81935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1B4F68F9" w14:textId="77777777" w:rsidR="000E34AD" w:rsidRPr="00A81935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507ADEF7" w14:textId="77777777" w:rsidR="000E34AD" w:rsidRPr="00A81935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14C880A6" w14:textId="77777777" w:rsidR="000E34AD" w:rsidRPr="00A81935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0E34AD" w:rsidRPr="00A81935" w14:paraId="38989CBC" w14:textId="77777777" w:rsidTr="00825540">
        <w:trPr>
          <w:trHeight w:hRule="exact" w:val="851"/>
        </w:trPr>
        <w:tc>
          <w:tcPr>
            <w:tcW w:w="548" w:type="dxa"/>
            <w:vAlign w:val="center"/>
          </w:tcPr>
          <w:p w14:paraId="679A82C5" w14:textId="77777777" w:rsidR="000E34AD" w:rsidRPr="00A81935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2D97A5B2" w14:textId="77777777" w:rsidR="000E34AD" w:rsidRPr="00A81935" w:rsidRDefault="000E34AD" w:rsidP="00825540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proofErr w:type="spellStart"/>
            <w:r w:rsidRPr="00A81935">
              <w:rPr>
                <w:rFonts w:ascii="Calibri" w:hAnsi="Calibri" w:cs="Arial"/>
                <w:sz w:val="24"/>
                <w:szCs w:val="24"/>
                <w:lang w:val="en-US"/>
              </w:rPr>
              <w:t>ProCardia</w:t>
            </w:r>
            <w:proofErr w:type="spellEnd"/>
            <w:r w:rsidRPr="00A81935">
              <w:rPr>
                <w:rFonts w:ascii="Calibri" w:hAnsi="Calibri" w:cs="Arial"/>
                <w:sz w:val="24"/>
                <w:szCs w:val="24"/>
                <w:lang w:val="en-US"/>
              </w:rPr>
              <w:t xml:space="preserve"> Medical  Sp. z </w:t>
            </w:r>
            <w:proofErr w:type="spellStart"/>
            <w:r w:rsidRPr="00A81935">
              <w:rPr>
                <w:rFonts w:ascii="Calibri" w:hAnsi="Calibri" w:cs="Arial"/>
                <w:sz w:val="24"/>
                <w:szCs w:val="24"/>
                <w:lang w:val="en-US"/>
              </w:rPr>
              <w:t>o.o</w:t>
            </w:r>
            <w:proofErr w:type="spellEnd"/>
            <w:r w:rsidRPr="00A81935">
              <w:rPr>
                <w:rFonts w:ascii="Calibri" w:hAnsi="Calibri" w:cs="Arial"/>
                <w:sz w:val="24"/>
                <w:szCs w:val="24"/>
                <w:lang w:val="en-US"/>
              </w:rPr>
              <w:t>.</w:t>
            </w:r>
          </w:p>
          <w:p w14:paraId="2DBC673F" w14:textId="77777777" w:rsidR="000E34AD" w:rsidRPr="00A81935" w:rsidRDefault="000E34AD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1935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  <w:r w:rsidRPr="00A81935">
              <w:rPr>
                <w:rFonts w:ascii="Calibri" w:hAnsi="Calibri" w:cs="Arial"/>
                <w:sz w:val="24"/>
                <w:szCs w:val="24"/>
              </w:rPr>
              <w:t xml:space="preserve">ul. Pileckiego 63,  </w:t>
            </w:r>
          </w:p>
          <w:p w14:paraId="2FD19D9A" w14:textId="77777777" w:rsidR="000E34AD" w:rsidRPr="00A81935" w:rsidRDefault="000E34AD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1935">
              <w:rPr>
                <w:rFonts w:ascii="Calibri" w:hAnsi="Calibri" w:cs="Arial"/>
                <w:sz w:val="24"/>
                <w:szCs w:val="24"/>
              </w:rPr>
              <w:t>02-781 Warszawa</w:t>
            </w:r>
          </w:p>
        </w:tc>
        <w:tc>
          <w:tcPr>
            <w:tcW w:w="1760" w:type="dxa"/>
            <w:vAlign w:val="center"/>
          </w:tcPr>
          <w:p w14:paraId="1797DBE3" w14:textId="77777777" w:rsidR="000E34AD" w:rsidRPr="00A81935" w:rsidRDefault="000E34AD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1935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37DB5D1F" w14:textId="77777777" w:rsidR="000E34AD" w:rsidRPr="00A81935" w:rsidRDefault="000E34AD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1935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759036F0" w14:textId="77777777" w:rsidR="000E34AD" w:rsidRPr="00A81935" w:rsidRDefault="000E34AD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1935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347D060A" w14:textId="77777777" w:rsidR="000E34AD" w:rsidRDefault="000E34AD" w:rsidP="000E34AD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</w:p>
    <w:p w14:paraId="3B5D74AA" w14:textId="77777777" w:rsidR="000E34AD" w:rsidRDefault="000E34AD" w:rsidP="000E34AD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</w:p>
    <w:p w14:paraId="0B517F18" w14:textId="77777777" w:rsidR="000E34AD" w:rsidRDefault="000E34AD" w:rsidP="000E34AD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</w:p>
    <w:p w14:paraId="50856D52" w14:textId="77777777" w:rsidR="000E34AD" w:rsidRDefault="000E34AD" w:rsidP="000E34AD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</w:p>
    <w:p w14:paraId="0E540216" w14:textId="0F11AF41" w:rsidR="000E34AD" w:rsidRDefault="000E34AD" w:rsidP="000E34AD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30</w:t>
      </w:r>
    </w:p>
    <w:p w14:paraId="47E0C7DB" w14:textId="77777777" w:rsidR="000E34AD" w:rsidRPr="00357289" w:rsidRDefault="000E34AD" w:rsidP="000E34A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a) firma: </w:t>
      </w:r>
      <w:r w:rsidRPr="00357289">
        <w:rPr>
          <w:rFonts w:ascii="Calibri" w:hAnsi="Calibri"/>
          <w:sz w:val="24"/>
          <w:szCs w:val="24"/>
        </w:rPr>
        <w:tab/>
      </w:r>
      <w:proofErr w:type="spellStart"/>
      <w:r w:rsidRPr="00357289">
        <w:rPr>
          <w:rFonts w:ascii="Calibri" w:hAnsi="Calibri" w:cs="Tahoma"/>
          <w:b/>
          <w:sz w:val="24"/>
          <w:szCs w:val="24"/>
        </w:rPr>
        <w:t>Medtronic</w:t>
      </w:r>
      <w:proofErr w:type="spellEnd"/>
      <w:r w:rsidRPr="00357289">
        <w:rPr>
          <w:rFonts w:ascii="Calibri" w:hAnsi="Calibri" w:cs="Tahoma"/>
          <w:b/>
          <w:sz w:val="24"/>
          <w:szCs w:val="24"/>
        </w:rPr>
        <w:t xml:space="preserve"> Poland Sp. z o.o.</w:t>
      </w:r>
    </w:p>
    <w:p w14:paraId="155FE970" w14:textId="77777777" w:rsidR="000E34AD" w:rsidRPr="00357289" w:rsidRDefault="000E34AD" w:rsidP="000E34A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b) adres: ul. Polna 11, 00-633 Warszawa</w:t>
      </w:r>
    </w:p>
    <w:p w14:paraId="1B8B2F1A" w14:textId="3D1E6DDE" w:rsidR="000E34AD" w:rsidRPr="00357289" w:rsidRDefault="000E34AD" w:rsidP="000E34A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 w:rsidRPr="00357289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18 900</w:t>
      </w:r>
      <w:r w:rsidRPr="00357289">
        <w:rPr>
          <w:rFonts w:ascii="Calibri" w:hAnsi="Calibri"/>
          <w:b/>
          <w:sz w:val="24"/>
          <w:szCs w:val="24"/>
        </w:rPr>
        <w:t>,00 PLN</w:t>
      </w:r>
    </w:p>
    <w:p w14:paraId="459AC1E0" w14:textId="77777777" w:rsidR="000E34AD" w:rsidRPr="00357289" w:rsidRDefault="000E34AD" w:rsidP="000E34A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5D0C8883" w14:textId="77777777" w:rsidR="000E34AD" w:rsidRPr="00357289" w:rsidRDefault="000E34AD" w:rsidP="000E34AD">
      <w:pPr>
        <w:jc w:val="center"/>
        <w:rPr>
          <w:rFonts w:ascii="Calibri" w:hAnsi="Calibri"/>
          <w:i/>
          <w:sz w:val="24"/>
          <w:szCs w:val="24"/>
        </w:rPr>
      </w:pPr>
      <w:r w:rsidRPr="00357289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0E34AD" w:rsidRPr="00357289" w14:paraId="6029B182" w14:textId="77777777" w:rsidTr="00825540">
        <w:tc>
          <w:tcPr>
            <w:tcW w:w="548" w:type="dxa"/>
            <w:vAlign w:val="center"/>
          </w:tcPr>
          <w:p w14:paraId="44DDF723" w14:textId="77777777" w:rsidR="000E34AD" w:rsidRPr="00357289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125EC2A0" w14:textId="77777777" w:rsidR="000E34AD" w:rsidRPr="00357289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585D1D7C" w14:textId="77777777" w:rsidR="000E34AD" w:rsidRPr="00357289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07410214" w14:textId="77777777" w:rsidR="000E34AD" w:rsidRPr="00357289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63F97F8C" w14:textId="77777777" w:rsidR="000E34AD" w:rsidRPr="00357289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759F063B" w14:textId="77777777" w:rsidR="000E34AD" w:rsidRPr="00357289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70BF069B" w14:textId="77777777" w:rsidR="000E34AD" w:rsidRPr="00357289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6B6D6E34" w14:textId="77777777" w:rsidR="000E34AD" w:rsidRPr="00357289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0E34AD" w:rsidRPr="00357289" w14:paraId="1A6CD563" w14:textId="77777777" w:rsidTr="00825540">
        <w:trPr>
          <w:trHeight w:hRule="exact" w:val="849"/>
        </w:trPr>
        <w:tc>
          <w:tcPr>
            <w:tcW w:w="548" w:type="dxa"/>
            <w:vAlign w:val="center"/>
          </w:tcPr>
          <w:p w14:paraId="3A8BA25E" w14:textId="77777777" w:rsidR="000E34AD" w:rsidRPr="00357289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19E0B755" w14:textId="77777777" w:rsidR="000E34AD" w:rsidRPr="00357289" w:rsidRDefault="000E34AD" w:rsidP="00825540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spellStart"/>
            <w:r w:rsidRPr="00357289">
              <w:rPr>
                <w:rFonts w:ascii="Calibri" w:hAnsi="Calibri" w:cs="Tahoma"/>
                <w:sz w:val="24"/>
                <w:szCs w:val="24"/>
              </w:rPr>
              <w:t>Medtronic</w:t>
            </w:r>
            <w:proofErr w:type="spellEnd"/>
            <w:r w:rsidRPr="00357289">
              <w:rPr>
                <w:rFonts w:ascii="Calibri" w:hAnsi="Calibri" w:cs="Tahoma"/>
                <w:sz w:val="24"/>
                <w:szCs w:val="24"/>
              </w:rPr>
              <w:t xml:space="preserve"> Poland Sp. z o.o.</w:t>
            </w:r>
          </w:p>
          <w:p w14:paraId="5CE600C8" w14:textId="77777777" w:rsidR="000E34AD" w:rsidRPr="00357289" w:rsidRDefault="000E34AD" w:rsidP="00825540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57289">
              <w:rPr>
                <w:rFonts w:ascii="Calibri" w:hAnsi="Calibri" w:cs="Tahoma"/>
                <w:sz w:val="24"/>
                <w:szCs w:val="24"/>
              </w:rPr>
              <w:t xml:space="preserve">ul. Polna 11, </w:t>
            </w:r>
          </w:p>
          <w:p w14:paraId="7EB8EEBD" w14:textId="77777777" w:rsidR="000E34AD" w:rsidRPr="00357289" w:rsidRDefault="000E34AD" w:rsidP="00825540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57289">
              <w:rPr>
                <w:rFonts w:ascii="Calibri" w:hAnsi="Calibri" w:cs="Tahoma"/>
                <w:sz w:val="24"/>
                <w:szCs w:val="24"/>
              </w:rPr>
              <w:t>00-633 Warszawa</w:t>
            </w:r>
          </w:p>
        </w:tc>
        <w:tc>
          <w:tcPr>
            <w:tcW w:w="1760" w:type="dxa"/>
            <w:vAlign w:val="center"/>
          </w:tcPr>
          <w:p w14:paraId="17ABD30E" w14:textId="77777777" w:rsidR="000E34AD" w:rsidRPr="00357289" w:rsidRDefault="000E34AD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35CC8672" w14:textId="77777777" w:rsidR="000E34AD" w:rsidRPr="00357289" w:rsidRDefault="000E34AD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024E8C66" w14:textId="77777777" w:rsidR="000E34AD" w:rsidRPr="00357289" w:rsidRDefault="000E34AD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5369A282" w14:textId="79D110FD" w:rsidR="000E34AD" w:rsidRDefault="000E34AD" w:rsidP="000E34AD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32</w:t>
      </w:r>
    </w:p>
    <w:p w14:paraId="168C2C4C" w14:textId="77777777" w:rsidR="000E34AD" w:rsidRPr="00357289" w:rsidRDefault="000E34AD" w:rsidP="000E34A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a) firma: </w:t>
      </w:r>
      <w:r w:rsidRPr="00357289">
        <w:rPr>
          <w:rFonts w:ascii="Calibri" w:hAnsi="Calibri"/>
          <w:sz w:val="24"/>
          <w:szCs w:val="24"/>
        </w:rPr>
        <w:tab/>
      </w:r>
      <w:proofErr w:type="spellStart"/>
      <w:r w:rsidRPr="00357289">
        <w:rPr>
          <w:rFonts w:ascii="Calibri" w:hAnsi="Calibri" w:cs="Tahoma"/>
          <w:b/>
          <w:sz w:val="24"/>
          <w:szCs w:val="24"/>
        </w:rPr>
        <w:t>Medtronic</w:t>
      </w:r>
      <w:proofErr w:type="spellEnd"/>
      <w:r w:rsidRPr="00357289">
        <w:rPr>
          <w:rFonts w:ascii="Calibri" w:hAnsi="Calibri" w:cs="Tahoma"/>
          <w:b/>
          <w:sz w:val="24"/>
          <w:szCs w:val="24"/>
        </w:rPr>
        <w:t xml:space="preserve"> Poland Sp. z o.o.</w:t>
      </w:r>
    </w:p>
    <w:p w14:paraId="1A8C15A3" w14:textId="77777777" w:rsidR="000E34AD" w:rsidRPr="00357289" w:rsidRDefault="000E34AD" w:rsidP="000E34A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b) adres: ul. Polna 11, 00-633 Warszawa</w:t>
      </w:r>
    </w:p>
    <w:p w14:paraId="0B26C045" w14:textId="5E4B22B7" w:rsidR="000E34AD" w:rsidRPr="00357289" w:rsidRDefault="000E34AD" w:rsidP="000E34A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 w:rsidRPr="00357289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2 462 400</w:t>
      </w:r>
      <w:r w:rsidRPr="00357289">
        <w:rPr>
          <w:rFonts w:ascii="Calibri" w:hAnsi="Calibri"/>
          <w:b/>
          <w:sz w:val="24"/>
          <w:szCs w:val="24"/>
        </w:rPr>
        <w:t>,00 PLN</w:t>
      </w:r>
    </w:p>
    <w:p w14:paraId="68AAD76D" w14:textId="77777777" w:rsidR="000E34AD" w:rsidRPr="00357289" w:rsidRDefault="000E34AD" w:rsidP="000E34A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7D1771EC" w14:textId="77777777" w:rsidR="000E34AD" w:rsidRPr="00357289" w:rsidRDefault="000E34AD" w:rsidP="000E34AD">
      <w:pPr>
        <w:jc w:val="center"/>
        <w:rPr>
          <w:rFonts w:ascii="Calibri" w:hAnsi="Calibri"/>
          <w:i/>
          <w:sz w:val="24"/>
          <w:szCs w:val="24"/>
        </w:rPr>
      </w:pPr>
      <w:r w:rsidRPr="00357289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0E34AD" w:rsidRPr="00357289" w14:paraId="2A09C8D4" w14:textId="77777777" w:rsidTr="00825540">
        <w:tc>
          <w:tcPr>
            <w:tcW w:w="548" w:type="dxa"/>
            <w:vAlign w:val="center"/>
          </w:tcPr>
          <w:p w14:paraId="077A5835" w14:textId="77777777" w:rsidR="000E34AD" w:rsidRPr="00357289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7B96AB43" w14:textId="77777777" w:rsidR="000E34AD" w:rsidRPr="00357289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5E352A84" w14:textId="77777777" w:rsidR="000E34AD" w:rsidRPr="00357289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38ACE97D" w14:textId="77777777" w:rsidR="000E34AD" w:rsidRPr="00357289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5C862A96" w14:textId="77777777" w:rsidR="000E34AD" w:rsidRPr="00357289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221CB5F4" w14:textId="77777777" w:rsidR="000E34AD" w:rsidRPr="00357289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427D15FA" w14:textId="77777777" w:rsidR="000E34AD" w:rsidRPr="00357289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53C0E479" w14:textId="77777777" w:rsidR="000E34AD" w:rsidRPr="00357289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0E34AD" w:rsidRPr="00357289" w14:paraId="329622D2" w14:textId="77777777" w:rsidTr="00825540">
        <w:trPr>
          <w:trHeight w:hRule="exact" w:val="849"/>
        </w:trPr>
        <w:tc>
          <w:tcPr>
            <w:tcW w:w="548" w:type="dxa"/>
            <w:vAlign w:val="center"/>
          </w:tcPr>
          <w:p w14:paraId="546A42CF" w14:textId="77777777" w:rsidR="000E34AD" w:rsidRPr="00357289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0B91D838" w14:textId="77777777" w:rsidR="000E34AD" w:rsidRPr="00357289" w:rsidRDefault="000E34AD" w:rsidP="00825540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spellStart"/>
            <w:r w:rsidRPr="00357289">
              <w:rPr>
                <w:rFonts w:ascii="Calibri" w:hAnsi="Calibri" w:cs="Tahoma"/>
                <w:sz w:val="24"/>
                <w:szCs w:val="24"/>
              </w:rPr>
              <w:t>Medtronic</w:t>
            </w:r>
            <w:proofErr w:type="spellEnd"/>
            <w:r w:rsidRPr="00357289">
              <w:rPr>
                <w:rFonts w:ascii="Calibri" w:hAnsi="Calibri" w:cs="Tahoma"/>
                <w:sz w:val="24"/>
                <w:szCs w:val="24"/>
              </w:rPr>
              <w:t xml:space="preserve"> Poland Sp. z o.o.</w:t>
            </w:r>
          </w:p>
          <w:p w14:paraId="752087B9" w14:textId="77777777" w:rsidR="000E34AD" w:rsidRPr="00357289" w:rsidRDefault="000E34AD" w:rsidP="00825540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57289">
              <w:rPr>
                <w:rFonts w:ascii="Calibri" w:hAnsi="Calibri" w:cs="Tahoma"/>
                <w:sz w:val="24"/>
                <w:szCs w:val="24"/>
              </w:rPr>
              <w:t xml:space="preserve">ul. Polna 11, </w:t>
            </w:r>
          </w:p>
          <w:p w14:paraId="7C03CAED" w14:textId="77777777" w:rsidR="000E34AD" w:rsidRPr="00357289" w:rsidRDefault="000E34AD" w:rsidP="00825540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57289">
              <w:rPr>
                <w:rFonts w:ascii="Calibri" w:hAnsi="Calibri" w:cs="Tahoma"/>
                <w:sz w:val="24"/>
                <w:szCs w:val="24"/>
              </w:rPr>
              <w:t>00-633 Warszawa</w:t>
            </w:r>
          </w:p>
        </w:tc>
        <w:tc>
          <w:tcPr>
            <w:tcW w:w="1760" w:type="dxa"/>
            <w:vAlign w:val="center"/>
          </w:tcPr>
          <w:p w14:paraId="388CD6B7" w14:textId="77777777" w:rsidR="000E34AD" w:rsidRPr="00357289" w:rsidRDefault="000E34AD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0E16049F" w14:textId="77777777" w:rsidR="000E34AD" w:rsidRPr="00357289" w:rsidRDefault="000E34AD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7DBC0EF1" w14:textId="77777777" w:rsidR="000E34AD" w:rsidRPr="00357289" w:rsidRDefault="000E34AD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3EB96EAC" w14:textId="29EFB694" w:rsidR="000E34AD" w:rsidRPr="00B93BB8" w:rsidRDefault="000E34AD" w:rsidP="000E34AD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33</w:t>
      </w:r>
    </w:p>
    <w:p w14:paraId="6AD79F03" w14:textId="77777777" w:rsidR="000E34AD" w:rsidRPr="00B93BB8" w:rsidRDefault="000E34AD" w:rsidP="000E34A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/>
          <w:sz w:val="24"/>
          <w:szCs w:val="24"/>
        </w:rPr>
      </w:pPr>
      <w:r w:rsidRPr="00B93BB8">
        <w:rPr>
          <w:rFonts w:ascii="Calibri" w:hAnsi="Calibri"/>
          <w:sz w:val="24"/>
          <w:szCs w:val="24"/>
        </w:rPr>
        <w:t xml:space="preserve">a) firma: </w:t>
      </w:r>
      <w:r w:rsidRPr="00B93BB8">
        <w:rPr>
          <w:rFonts w:ascii="Calibri" w:hAnsi="Calibri"/>
          <w:sz w:val="24"/>
          <w:szCs w:val="24"/>
        </w:rPr>
        <w:tab/>
      </w:r>
      <w:r w:rsidRPr="00B93BB8">
        <w:rPr>
          <w:rFonts w:ascii="Calibri" w:hAnsi="Calibri" w:cs="Tahoma"/>
          <w:b/>
          <w:sz w:val="24"/>
          <w:szCs w:val="24"/>
        </w:rPr>
        <w:t xml:space="preserve">Boston </w:t>
      </w:r>
      <w:proofErr w:type="spellStart"/>
      <w:r w:rsidRPr="00B93BB8">
        <w:rPr>
          <w:rFonts w:ascii="Calibri" w:hAnsi="Calibri" w:cs="Tahoma"/>
          <w:b/>
          <w:sz w:val="24"/>
          <w:szCs w:val="24"/>
        </w:rPr>
        <w:t>Scientific</w:t>
      </w:r>
      <w:proofErr w:type="spellEnd"/>
      <w:r w:rsidRPr="00B93BB8">
        <w:rPr>
          <w:rFonts w:ascii="Calibri" w:hAnsi="Calibri" w:cs="Tahoma"/>
          <w:b/>
          <w:sz w:val="24"/>
          <w:szCs w:val="24"/>
        </w:rPr>
        <w:t xml:space="preserve"> Polska Sp. z o.o.</w:t>
      </w:r>
    </w:p>
    <w:p w14:paraId="6CFC30D2" w14:textId="77777777" w:rsidR="000E34AD" w:rsidRPr="00B93BB8" w:rsidRDefault="000E34AD" w:rsidP="000E34A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  <w:r w:rsidRPr="00B93BB8">
        <w:rPr>
          <w:rFonts w:ascii="Calibri" w:hAnsi="Calibri"/>
          <w:sz w:val="24"/>
          <w:szCs w:val="24"/>
        </w:rPr>
        <w:t xml:space="preserve">b) adres: </w:t>
      </w:r>
      <w:r w:rsidRPr="00B93BB8">
        <w:rPr>
          <w:rFonts w:ascii="Calibri" w:hAnsi="Calibri" w:cs="Tahoma"/>
          <w:sz w:val="24"/>
          <w:szCs w:val="24"/>
        </w:rPr>
        <w:t>Al. Jana Pawła II 80, 00-175 Warszawa</w:t>
      </w:r>
    </w:p>
    <w:p w14:paraId="21E9D683" w14:textId="5A58FE88" w:rsidR="000E34AD" w:rsidRPr="00B93BB8" w:rsidRDefault="000E34AD" w:rsidP="000E34A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B93BB8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8 640</w:t>
      </w:r>
      <w:r w:rsidRPr="00B93BB8">
        <w:rPr>
          <w:rFonts w:ascii="Calibri" w:hAnsi="Calibri"/>
          <w:b/>
          <w:sz w:val="24"/>
          <w:szCs w:val="24"/>
        </w:rPr>
        <w:t>,00 PLN</w:t>
      </w:r>
    </w:p>
    <w:p w14:paraId="22D71A8F" w14:textId="77777777" w:rsidR="000E34AD" w:rsidRPr="00B93BB8" w:rsidRDefault="000E34AD" w:rsidP="000E34A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B93BB8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3122B7EB" w14:textId="77777777" w:rsidR="000E34AD" w:rsidRPr="00B93BB8" w:rsidRDefault="000E34AD" w:rsidP="000E34AD">
      <w:pPr>
        <w:jc w:val="center"/>
        <w:rPr>
          <w:rFonts w:ascii="Calibri" w:hAnsi="Calibri"/>
          <w:i/>
          <w:sz w:val="24"/>
          <w:szCs w:val="24"/>
        </w:rPr>
      </w:pPr>
      <w:r w:rsidRPr="00B93BB8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0E34AD" w:rsidRPr="00B93BB8" w14:paraId="171A046D" w14:textId="77777777" w:rsidTr="00825540">
        <w:tc>
          <w:tcPr>
            <w:tcW w:w="548" w:type="dxa"/>
            <w:vAlign w:val="center"/>
          </w:tcPr>
          <w:p w14:paraId="1BF66F4A" w14:textId="77777777" w:rsidR="000E34AD" w:rsidRPr="00B93BB8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58183735" w14:textId="77777777" w:rsidR="000E34AD" w:rsidRPr="00B93BB8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340AD77A" w14:textId="77777777" w:rsidR="000E34AD" w:rsidRPr="00B93BB8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1EF93A64" w14:textId="77777777" w:rsidR="000E34AD" w:rsidRPr="00B93BB8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5A41C45A" w14:textId="77777777" w:rsidR="000E34AD" w:rsidRPr="00B93BB8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2816891D" w14:textId="77777777" w:rsidR="000E34AD" w:rsidRPr="00B93BB8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0396DDE7" w14:textId="77777777" w:rsidR="000E34AD" w:rsidRPr="00B93BB8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4DCB9B84" w14:textId="77777777" w:rsidR="000E34AD" w:rsidRPr="00B93BB8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0E34AD" w:rsidRPr="00B93BB8" w14:paraId="7AEA8CE8" w14:textId="77777777" w:rsidTr="00825540">
        <w:trPr>
          <w:trHeight w:hRule="exact" w:val="914"/>
        </w:trPr>
        <w:tc>
          <w:tcPr>
            <w:tcW w:w="548" w:type="dxa"/>
            <w:vAlign w:val="center"/>
          </w:tcPr>
          <w:p w14:paraId="5C288B88" w14:textId="77777777" w:rsidR="000E34AD" w:rsidRPr="00B93BB8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1A7DDA9E" w14:textId="77777777" w:rsidR="000E34AD" w:rsidRPr="00B93BB8" w:rsidRDefault="000E34AD" w:rsidP="00825540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B93BB8">
              <w:rPr>
                <w:rFonts w:ascii="Calibri" w:hAnsi="Calibri" w:cs="Tahoma"/>
                <w:sz w:val="24"/>
                <w:szCs w:val="24"/>
              </w:rPr>
              <w:t xml:space="preserve">Boston </w:t>
            </w:r>
            <w:proofErr w:type="spellStart"/>
            <w:r w:rsidRPr="00B93BB8">
              <w:rPr>
                <w:rFonts w:ascii="Calibri" w:hAnsi="Calibri" w:cs="Tahoma"/>
                <w:sz w:val="24"/>
                <w:szCs w:val="24"/>
              </w:rPr>
              <w:t>Scientific</w:t>
            </w:r>
            <w:proofErr w:type="spellEnd"/>
            <w:r w:rsidRPr="00B93BB8">
              <w:rPr>
                <w:rFonts w:ascii="Calibri" w:hAnsi="Calibri" w:cs="Tahoma"/>
                <w:sz w:val="24"/>
                <w:szCs w:val="24"/>
              </w:rPr>
              <w:t xml:space="preserve"> Polska Sp. z o.o.</w:t>
            </w:r>
            <w:r w:rsidRPr="00B93BB8">
              <w:rPr>
                <w:rFonts w:ascii="Calibri" w:hAnsi="Calibri" w:cs="Tahoma"/>
                <w:sz w:val="24"/>
                <w:szCs w:val="24"/>
              </w:rPr>
              <w:br/>
              <w:t xml:space="preserve">Al. Jana Pawła II 80 </w:t>
            </w:r>
          </w:p>
          <w:p w14:paraId="69389CB0" w14:textId="77777777" w:rsidR="000E34AD" w:rsidRPr="00B93BB8" w:rsidRDefault="000E34AD" w:rsidP="00825540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B93BB8">
              <w:rPr>
                <w:rFonts w:ascii="Calibri" w:hAnsi="Calibri" w:cs="Tahoma"/>
                <w:sz w:val="24"/>
                <w:szCs w:val="24"/>
              </w:rPr>
              <w:t>00-175 Warszawa</w:t>
            </w:r>
          </w:p>
        </w:tc>
        <w:tc>
          <w:tcPr>
            <w:tcW w:w="1760" w:type="dxa"/>
            <w:vAlign w:val="center"/>
          </w:tcPr>
          <w:p w14:paraId="3BDFFC1B" w14:textId="77777777" w:rsidR="000E34AD" w:rsidRPr="00B93BB8" w:rsidRDefault="000E34AD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B93BB8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1AD76E6E" w14:textId="77777777" w:rsidR="000E34AD" w:rsidRPr="00B93BB8" w:rsidRDefault="000E34AD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B93BB8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55B42489" w14:textId="77777777" w:rsidR="000E34AD" w:rsidRPr="00B93BB8" w:rsidRDefault="000E34AD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B93BB8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037B4CF6" w14:textId="77777777" w:rsidR="00CC03FC" w:rsidRDefault="00CC03FC" w:rsidP="000E34AD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</w:p>
    <w:p w14:paraId="2C442820" w14:textId="77777777" w:rsidR="00CC03FC" w:rsidRDefault="00CC03FC" w:rsidP="000E34AD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</w:p>
    <w:p w14:paraId="4DC4144A" w14:textId="77777777" w:rsidR="00CC03FC" w:rsidRDefault="00CC03FC" w:rsidP="000E34AD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</w:p>
    <w:p w14:paraId="764B2B5A" w14:textId="77777777" w:rsidR="00CC03FC" w:rsidRDefault="00CC03FC" w:rsidP="000E34AD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</w:p>
    <w:p w14:paraId="3CCB1F0C" w14:textId="77777777" w:rsidR="00CC03FC" w:rsidRDefault="00CC03FC" w:rsidP="000E34AD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</w:p>
    <w:p w14:paraId="662148C8" w14:textId="3BAC8DBD" w:rsidR="000E34AD" w:rsidRPr="00B93BB8" w:rsidRDefault="000E34AD" w:rsidP="000E34AD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lastRenderedPageBreak/>
        <w:t>Pakiet 34</w:t>
      </w:r>
    </w:p>
    <w:p w14:paraId="500946C3" w14:textId="77777777" w:rsidR="00F1458D" w:rsidRPr="00F1458D" w:rsidRDefault="000E34AD" w:rsidP="00F1458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</w:rPr>
      </w:pPr>
      <w:r w:rsidRPr="00B93BB8">
        <w:rPr>
          <w:rFonts w:ascii="Calibri" w:hAnsi="Calibri"/>
          <w:sz w:val="24"/>
          <w:szCs w:val="24"/>
        </w:rPr>
        <w:t xml:space="preserve">a) firma: </w:t>
      </w:r>
      <w:r w:rsidRPr="00B93BB8">
        <w:rPr>
          <w:rFonts w:ascii="Calibri" w:hAnsi="Calibri"/>
          <w:sz w:val="24"/>
          <w:szCs w:val="24"/>
        </w:rPr>
        <w:tab/>
      </w:r>
      <w:r w:rsidR="00F1458D" w:rsidRPr="00F1458D">
        <w:rPr>
          <w:rFonts w:ascii="Calibri" w:hAnsi="Calibri" w:cs="Tahoma"/>
          <w:b/>
          <w:sz w:val="24"/>
          <w:szCs w:val="24"/>
        </w:rPr>
        <w:t>Wave4med Sp. z o.o. Sp. K</w:t>
      </w:r>
    </w:p>
    <w:p w14:paraId="51CCED28" w14:textId="3172CB6E" w:rsidR="000E34AD" w:rsidRPr="00B93BB8" w:rsidRDefault="000E34AD" w:rsidP="00F1458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/>
          <w:sz w:val="24"/>
          <w:szCs w:val="24"/>
        </w:rPr>
      </w:pPr>
      <w:r w:rsidRPr="00B93BB8">
        <w:rPr>
          <w:rFonts w:ascii="Calibri" w:hAnsi="Calibri"/>
          <w:sz w:val="24"/>
          <w:szCs w:val="24"/>
        </w:rPr>
        <w:t xml:space="preserve">b) adres: </w:t>
      </w:r>
      <w:r w:rsidR="00F1458D" w:rsidRPr="00F1458D">
        <w:rPr>
          <w:rFonts w:ascii="Calibri" w:hAnsi="Calibri" w:cs="Tahoma"/>
          <w:sz w:val="24"/>
          <w:szCs w:val="24"/>
        </w:rPr>
        <w:t>ul. Białostocka 22/50, 03-741 Warszawa</w:t>
      </w:r>
    </w:p>
    <w:p w14:paraId="3DB305AD" w14:textId="5327BF8C" w:rsidR="000E34AD" w:rsidRPr="00B93BB8" w:rsidRDefault="000E34AD" w:rsidP="000E34A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B93BB8">
        <w:rPr>
          <w:rFonts w:ascii="Calibri" w:hAnsi="Calibri"/>
          <w:sz w:val="24"/>
          <w:szCs w:val="24"/>
        </w:rPr>
        <w:t xml:space="preserve">c) cena wybranej oferty: </w:t>
      </w:r>
      <w:r w:rsidR="00F1458D">
        <w:rPr>
          <w:rFonts w:ascii="Calibri" w:hAnsi="Calibri"/>
          <w:b/>
          <w:sz w:val="24"/>
          <w:szCs w:val="24"/>
        </w:rPr>
        <w:t>135 000</w:t>
      </w:r>
      <w:r w:rsidRPr="00B93BB8">
        <w:rPr>
          <w:rFonts w:ascii="Calibri" w:hAnsi="Calibri"/>
          <w:b/>
          <w:sz w:val="24"/>
          <w:szCs w:val="24"/>
        </w:rPr>
        <w:t>,00 PLN</w:t>
      </w:r>
    </w:p>
    <w:p w14:paraId="17ED9824" w14:textId="77777777" w:rsidR="000E34AD" w:rsidRPr="00B93BB8" w:rsidRDefault="000E34AD" w:rsidP="000E34A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B93BB8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10F24BD6" w14:textId="77777777" w:rsidR="000E34AD" w:rsidRPr="00B93BB8" w:rsidRDefault="000E34AD" w:rsidP="000E34AD">
      <w:pPr>
        <w:jc w:val="center"/>
        <w:rPr>
          <w:rFonts w:ascii="Calibri" w:hAnsi="Calibri"/>
          <w:i/>
          <w:sz w:val="24"/>
          <w:szCs w:val="24"/>
        </w:rPr>
      </w:pPr>
      <w:r w:rsidRPr="00B93BB8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0E34AD" w:rsidRPr="00B93BB8" w14:paraId="715C4206" w14:textId="77777777" w:rsidTr="00825540">
        <w:tc>
          <w:tcPr>
            <w:tcW w:w="548" w:type="dxa"/>
            <w:vAlign w:val="center"/>
          </w:tcPr>
          <w:p w14:paraId="3A541168" w14:textId="77777777" w:rsidR="000E34AD" w:rsidRPr="00B93BB8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462C9341" w14:textId="77777777" w:rsidR="000E34AD" w:rsidRPr="00B93BB8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371A019A" w14:textId="77777777" w:rsidR="000E34AD" w:rsidRPr="00B93BB8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7BBC3461" w14:textId="77777777" w:rsidR="000E34AD" w:rsidRPr="00B93BB8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7E32595B" w14:textId="77777777" w:rsidR="000E34AD" w:rsidRPr="00B93BB8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6C9AFC74" w14:textId="77777777" w:rsidR="000E34AD" w:rsidRPr="00B93BB8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10D3ECD9" w14:textId="77777777" w:rsidR="000E34AD" w:rsidRPr="00B93BB8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2D31FA4E" w14:textId="77777777" w:rsidR="000E34AD" w:rsidRPr="00B93BB8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0E34AD" w:rsidRPr="00B93BB8" w14:paraId="6D1DFC5B" w14:textId="77777777" w:rsidTr="00825540">
        <w:trPr>
          <w:trHeight w:hRule="exact" w:val="914"/>
        </w:trPr>
        <w:tc>
          <w:tcPr>
            <w:tcW w:w="548" w:type="dxa"/>
            <w:vAlign w:val="center"/>
          </w:tcPr>
          <w:p w14:paraId="7B5DC927" w14:textId="77777777" w:rsidR="000E34AD" w:rsidRPr="00B93BB8" w:rsidRDefault="000E34A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6A1DC7C8" w14:textId="77777777" w:rsidR="00F1458D" w:rsidRPr="00F1458D" w:rsidRDefault="00F1458D" w:rsidP="00F1458D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F1458D">
              <w:rPr>
                <w:rFonts w:ascii="Calibri" w:hAnsi="Calibri" w:cs="Tahoma"/>
                <w:sz w:val="24"/>
                <w:szCs w:val="24"/>
              </w:rPr>
              <w:t>Wave4med Sp. z o.o. Sp. K</w:t>
            </w:r>
          </w:p>
          <w:p w14:paraId="1386467C" w14:textId="77777777" w:rsidR="00F1458D" w:rsidRPr="00F1458D" w:rsidRDefault="00F1458D" w:rsidP="00F1458D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F1458D">
              <w:rPr>
                <w:rFonts w:ascii="Calibri" w:hAnsi="Calibri" w:cs="Tahoma"/>
                <w:sz w:val="24"/>
                <w:szCs w:val="24"/>
              </w:rPr>
              <w:t>ul. Białostocka 22/50</w:t>
            </w:r>
          </w:p>
          <w:p w14:paraId="4B0EB9A9" w14:textId="214ABC12" w:rsidR="000E34AD" w:rsidRPr="00B93BB8" w:rsidRDefault="00F1458D" w:rsidP="00F1458D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F1458D">
              <w:rPr>
                <w:rFonts w:ascii="Calibri" w:hAnsi="Calibri" w:cs="Tahoma"/>
                <w:sz w:val="24"/>
                <w:szCs w:val="24"/>
              </w:rPr>
              <w:t>03-741 Warszawa</w:t>
            </w:r>
          </w:p>
        </w:tc>
        <w:tc>
          <w:tcPr>
            <w:tcW w:w="1760" w:type="dxa"/>
            <w:vAlign w:val="center"/>
          </w:tcPr>
          <w:p w14:paraId="0EF5586C" w14:textId="77777777" w:rsidR="000E34AD" w:rsidRPr="00B93BB8" w:rsidRDefault="000E34AD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B93BB8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754DDA68" w14:textId="77777777" w:rsidR="000E34AD" w:rsidRPr="00B93BB8" w:rsidRDefault="000E34AD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B93BB8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46C0CA4E" w14:textId="77777777" w:rsidR="000E34AD" w:rsidRPr="00B93BB8" w:rsidRDefault="000E34AD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B93BB8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2F5105F2" w14:textId="62234D91" w:rsidR="00F1458D" w:rsidRPr="00B93BB8" w:rsidRDefault="00F1458D" w:rsidP="00F1458D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36</w:t>
      </w:r>
    </w:p>
    <w:p w14:paraId="67B877D8" w14:textId="77777777" w:rsidR="00F1458D" w:rsidRPr="00F1458D" w:rsidRDefault="00F1458D" w:rsidP="00F1458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</w:rPr>
      </w:pPr>
      <w:r w:rsidRPr="00B93BB8">
        <w:rPr>
          <w:rFonts w:ascii="Calibri" w:hAnsi="Calibri"/>
          <w:sz w:val="24"/>
          <w:szCs w:val="24"/>
        </w:rPr>
        <w:t xml:space="preserve">a) firma: </w:t>
      </w:r>
      <w:r w:rsidRPr="00B93BB8">
        <w:rPr>
          <w:rFonts w:ascii="Calibri" w:hAnsi="Calibri"/>
          <w:sz w:val="24"/>
          <w:szCs w:val="24"/>
        </w:rPr>
        <w:tab/>
      </w:r>
      <w:proofErr w:type="spellStart"/>
      <w:r w:rsidRPr="00F1458D">
        <w:rPr>
          <w:rFonts w:ascii="Calibri" w:hAnsi="Calibri" w:cs="Tahoma"/>
          <w:b/>
          <w:sz w:val="24"/>
          <w:szCs w:val="24"/>
        </w:rPr>
        <w:t>Xanthus</w:t>
      </w:r>
      <w:proofErr w:type="spellEnd"/>
      <w:r w:rsidRPr="00F1458D">
        <w:rPr>
          <w:rFonts w:ascii="Calibri" w:hAnsi="Calibri" w:cs="Tahoma"/>
          <w:b/>
          <w:sz w:val="24"/>
          <w:szCs w:val="24"/>
        </w:rPr>
        <w:t xml:space="preserve"> </w:t>
      </w:r>
      <w:proofErr w:type="spellStart"/>
      <w:r w:rsidRPr="00F1458D">
        <w:rPr>
          <w:rFonts w:ascii="Calibri" w:hAnsi="Calibri" w:cs="Tahoma"/>
          <w:b/>
          <w:sz w:val="24"/>
          <w:szCs w:val="24"/>
        </w:rPr>
        <w:t>Viomedical</w:t>
      </w:r>
      <w:proofErr w:type="spellEnd"/>
      <w:r w:rsidRPr="00F1458D">
        <w:rPr>
          <w:rFonts w:ascii="Calibri" w:hAnsi="Calibri" w:cs="Tahoma"/>
          <w:b/>
          <w:sz w:val="24"/>
          <w:szCs w:val="24"/>
        </w:rPr>
        <w:t xml:space="preserve"> Sp. z o.o.</w:t>
      </w:r>
    </w:p>
    <w:p w14:paraId="0C2C7D01" w14:textId="0017315C" w:rsidR="00F1458D" w:rsidRPr="00F1458D" w:rsidRDefault="00F1458D" w:rsidP="00F1458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/>
          <w:sz w:val="24"/>
          <w:szCs w:val="24"/>
        </w:rPr>
      </w:pPr>
      <w:r w:rsidRPr="00B93BB8">
        <w:rPr>
          <w:rFonts w:ascii="Calibri" w:hAnsi="Calibri"/>
          <w:sz w:val="24"/>
          <w:szCs w:val="24"/>
        </w:rPr>
        <w:t xml:space="preserve">b) adres: </w:t>
      </w:r>
      <w:r w:rsidRPr="00F1458D">
        <w:rPr>
          <w:rFonts w:ascii="Calibri" w:hAnsi="Calibri" w:cs="Tahoma"/>
          <w:sz w:val="24"/>
          <w:szCs w:val="24"/>
        </w:rPr>
        <w:t>ul. Poleczki 23,</w:t>
      </w:r>
      <w:r>
        <w:rPr>
          <w:rFonts w:ascii="Calibri" w:hAnsi="Calibri" w:cs="Tahoma"/>
          <w:sz w:val="24"/>
          <w:szCs w:val="24"/>
        </w:rPr>
        <w:t xml:space="preserve"> </w:t>
      </w:r>
      <w:r w:rsidRPr="00F1458D">
        <w:rPr>
          <w:rFonts w:ascii="Calibri" w:hAnsi="Calibri" w:cs="Tahoma"/>
          <w:sz w:val="24"/>
          <w:szCs w:val="24"/>
        </w:rPr>
        <w:t xml:space="preserve"> 02-8228 Warszawa.</w:t>
      </w:r>
    </w:p>
    <w:p w14:paraId="7394D0ED" w14:textId="24229C83" w:rsidR="00F1458D" w:rsidRPr="00B93BB8" w:rsidRDefault="00F1458D" w:rsidP="00F1458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B93BB8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117 450</w:t>
      </w:r>
      <w:r w:rsidRPr="00B93BB8">
        <w:rPr>
          <w:rFonts w:ascii="Calibri" w:hAnsi="Calibri"/>
          <w:b/>
          <w:sz w:val="24"/>
          <w:szCs w:val="24"/>
        </w:rPr>
        <w:t>,00 PLN</w:t>
      </w:r>
    </w:p>
    <w:p w14:paraId="2F2016B3" w14:textId="77777777" w:rsidR="00F1458D" w:rsidRPr="00B93BB8" w:rsidRDefault="00F1458D" w:rsidP="00F1458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B93BB8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7D139B94" w14:textId="77777777" w:rsidR="00F1458D" w:rsidRPr="00B93BB8" w:rsidRDefault="00F1458D" w:rsidP="00F1458D">
      <w:pPr>
        <w:jc w:val="center"/>
        <w:rPr>
          <w:rFonts w:ascii="Calibri" w:hAnsi="Calibri"/>
          <w:i/>
          <w:sz w:val="24"/>
          <w:szCs w:val="24"/>
        </w:rPr>
      </w:pPr>
      <w:r w:rsidRPr="00B93BB8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F1458D" w:rsidRPr="00B93BB8" w14:paraId="4E64738C" w14:textId="77777777" w:rsidTr="00825540">
        <w:tc>
          <w:tcPr>
            <w:tcW w:w="548" w:type="dxa"/>
            <w:vAlign w:val="center"/>
          </w:tcPr>
          <w:p w14:paraId="744472B3" w14:textId="77777777" w:rsidR="00F1458D" w:rsidRPr="00B93BB8" w:rsidRDefault="00F1458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00F139A3" w14:textId="77777777" w:rsidR="00F1458D" w:rsidRPr="00B93BB8" w:rsidRDefault="00F1458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413CD863" w14:textId="77777777" w:rsidR="00F1458D" w:rsidRPr="00B93BB8" w:rsidRDefault="00F1458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56463451" w14:textId="77777777" w:rsidR="00F1458D" w:rsidRPr="00B93BB8" w:rsidRDefault="00F1458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5E51F15F" w14:textId="77777777" w:rsidR="00F1458D" w:rsidRPr="00B93BB8" w:rsidRDefault="00F1458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08A5C393" w14:textId="77777777" w:rsidR="00F1458D" w:rsidRPr="00B93BB8" w:rsidRDefault="00F1458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5A4C8DC1" w14:textId="77777777" w:rsidR="00F1458D" w:rsidRPr="00B93BB8" w:rsidRDefault="00F1458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45E71D86" w14:textId="77777777" w:rsidR="00F1458D" w:rsidRPr="00B93BB8" w:rsidRDefault="00F1458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F1458D" w:rsidRPr="00B93BB8" w14:paraId="3FE3F37C" w14:textId="77777777" w:rsidTr="00825540">
        <w:trPr>
          <w:trHeight w:hRule="exact" w:val="914"/>
        </w:trPr>
        <w:tc>
          <w:tcPr>
            <w:tcW w:w="548" w:type="dxa"/>
            <w:vAlign w:val="center"/>
          </w:tcPr>
          <w:p w14:paraId="7EB1A1D7" w14:textId="77777777" w:rsidR="00F1458D" w:rsidRPr="00B93BB8" w:rsidRDefault="00F1458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62289A9F" w14:textId="77777777" w:rsidR="00F1458D" w:rsidRPr="00F1458D" w:rsidRDefault="00F1458D" w:rsidP="00F1458D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spellStart"/>
            <w:r w:rsidRPr="00F1458D">
              <w:rPr>
                <w:rFonts w:ascii="Calibri" w:hAnsi="Calibri" w:cs="Tahoma"/>
                <w:sz w:val="24"/>
                <w:szCs w:val="24"/>
              </w:rPr>
              <w:t>Xanthus</w:t>
            </w:r>
            <w:proofErr w:type="spellEnd"/>
            <w:r w:rsidRPr="00F1458D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proofErr w:type="spellStart"/>
            <w:r w:rsidRPr="00F1458D">
              <w:rPr>
                <w:rFonts w:ascii="Calibri" w:hAnsi="Calibri" w:cs="Tahoma"/>
                <w:sz w:val="24"/>
                <w:szCs w:val="24"/>
              </w:rPr>
              <w:t>Viomedical</w:t>
            </w:r>
            <w:proofErr w:type="spellEnd"/>
            <w:r w:rsidRPr="00F1458D">
              <w:rPr>
                <w:rFonts w:ascii="Calibri" w:hAnsi="Calibri" w:cs="Tahoma"/>
                <w:sz w:val="24"/>
                <w:szCs w:val="24"/>
              </w:rPr>
              <w:t xml:space="preserve"> Sp. z o.o.</w:t>
            </w:r>
          </w:p>
          <w:p w14:paraId="4AC0C2BE" w14:textId="77777777" w:rsidR="00F1458D" w:rsidRPr="00F1458D" w:rsidRDefault="00F1458D" w:rsidP="00F1458D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F1458D">
              <w:rPr>
                <w:rFonts w:ascii="Calibri" w:hAnsi="Calibri" w:cs="Tahoma"/>
                <w:sz w:val="24"/>
                <w:szCs w:val="24"/>
              </w:rPr>
              <w:t>ul. Poleczki 23,</w:t>
            </w:r>
          </w:p>
          <w:p w14:paraId="6B55DE73" w14:textId="5FFBCBF6" w:rsidR="00F1458D" w:rsidRPr="00B93BB8" w:rsidRDefault="00F1458D" w:rsidP="00F1458D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F1458D">
              <w:rPr>
                <w:rFonts w:ascii="Calibri" w:hAnsi="Calibri" w:cs="Tahoma"/>
                <w:sz w:val="24"/>
                <w:szCs w:val="24"/>
              </w:rPr>
              <w:t xml:space="preserve"> 02-8228 Warszawa</w:t>
            </w:r>
          </w:p>
        </w:tc>
        <w:tc>
          <w:tcPr>
            <w:tcW w:w="1760" w:type="dxa"/>
            <w:vAlign w:val="center"/>
          </w:tcPr>
          <w:p w14:paraId="5843CECC" w14:textId="77777777" w:rsidR="00F1458D" w:rsidRPr="00B93BB8" w:rsidRDefault="00F1458D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B93BB8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3C614D0A" w14:textId="77777777" w:rsidR="00F1458D" w:rsidRPr="00B93BB8" w:rsidRDefault="00F1458D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B93BB8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7BD545CE" w14:textId="77777777" w:rsidR="00F1458D" w:rsidRPr="00B93BB8" w:rsidRDefault="00F1458D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B93BB8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50781D26" w14:textId="3D955D41" w:rsidR="00F1458D" w:rsidRPr="00757026" w:rsidRDefault="00F1458D" w:rsidP="00F1458D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38</w:t>
      </w:r>
    </w:p>
    <w:p w14:paraId="2B031DC9" w14:textId="77777777" w:rsidR="00F1458D" w:rsidRPr="00757026" w:rsidRDefault="00F1458D" w:rsidP="00F1458D">
      <w:pPr>
        <w:rPr>
          <w:rFonts w:ascii="Calibri" w:hAnsi="Calibri" w:cs="Calibri"/>
          <w:sz w:val="24"/>
          <w:szCs w:val="24"/>
        </w:rPr>
      </w:pPr>
      <w:r w:rsidRPr="00757026">
        <w:rPr>
          <w:rFonts w:ascii="Calibri" w:hAnsi="Calibri" w:cs="Calibri"/>
          <w:sz w:val="24"/>
          <w:szCs w:val="24"/>
        </w:rPr>
        <w:t>Zamawiający na podstawie art. 255 pkt 2 unieważnia postępowanie o udzielenie zamówienia. Wszystkie złożone oferty podlegały odrzuceniu.</w:t>
      </w:r>
    </w:p>
    <w:p w14:paraId="319A7FD6" w14:textId="77777777" w:rsidR="00F1458D" w:rsidRPr="00757026" w:rsidRDefault="00F1458D" w:rsidP="00F1458D">
      <w:pPr>
        <w:jc w:val="center"/>
        <w:rPr>
          <w:rFonts w:ascii="Calibri" w:hAnsi="Calibri" w:cs="Calibri"/>
          <w:i/>
          <w:sz w:val="24"/>
          <w:szCs w:val="24"/>
        </w:rPr>
      </w:pPr>
      <w:r w:rsidRPr="00757026">
        <w:rPr>
          <w:rFonts w:ascii="Calibri" w:hAnsi="Calibri" w:cs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F1458D" w:rsidRPr="00757026" w14:paraId="4573FA83" w14:textId="77777777" w:rsidTr="00825540">
        <w:tc>
          <w:tcPr>
            <w:tcW w:w="548" w:type="dxa"/>
            <w:vAlign w:val="center"/>
          </w:tcPr>
          <w:p w14:paraId="0F270A17" w14:textId="77777777" w:rsidR="00F1458D" w:rsidRPr="00757026" w:rsidRDefault="00F1458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67BAC38F" w14:textId="77777777" w:rsidR="00F1458D" w:rsidRPr="00757026" w:rsidRDefault="00F1458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02ED2F6D" w14:textId="77777777" w:rsidR="00F1458D" w:rsidRPr="00757026" w:rsidRDefault="00F1458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60412058" w14:textId="77777777" w:rsidR="00F1458D" w:rsidRPr="00757026" w:rsidRDefault="00F1458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3D82AF35" w14:textId="77777777" w:rsidR="00F1458D" w:rsidRPr="00757026" w:rsidRDefault="00F1458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59884990" w14:textId="77777777" w:rsidR="00F1458D" w:rsidRPr="00757026" w:rsidRDefault="00F1458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5C7AF3D3" w14:textId="77777777" w:rsidR="00F1458D" w:rsidRPr="00757026" w:rsidRDefault="00F1458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73E8CFAC" w14:textId="77777777" w:rsidR="00F1458D" w:rsidRPr="00757026" w:rsidRDefault="00F1458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F1458D" w:rsidRPr="00757026" w14:paraId="706C9BD5" w14:textId="77777777" w:rsidTr="00D40E39">
        <w:trPr>
          <w:trHeight w:hRule="exact" w:val="2675"/>
        </w:trPr>
        <w:tc>
          <w:tcPr>
            <w:tcW w:w="548" w:type="dxa"/>
            <w:vAlign w:val="center"/>
          </w:tcPr>
          <w:p w14:paraId="0D5E4557" w14:textId="77777777" w:rsidR="00F1458D" w:rsidRPr="00757026" w:rsidRDefault="00F1458D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0A3F9048" w14:textId="77777777" w:rsidR="00F1458D" w:rsidRPr="00357289" w:rsidRDefault="00F1458D" w:rsidP="00F1458D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spellStart"/>
            <w:r w:rsidRPr="00357289">
              <w:rPr>
                <w:rFonts w:ascii="Calibri" w:hAnsi="Calibri" w:cs="Tahoma"/>
                <w:sz w:val="24"/>
                <w:szCs w:val="24"/>
              </w:rPr>
              <w:t>Medtronic</w:t>
            </w:r>
            <w:proofErr w:type="spellEnd"/>
            <w:r w:rsidRPr="00357289">
              <w:rPr>
                <w:rFonts w:ascii="Calibri" w:hAnsi="Calibri" w:cs="Tahoma"/>
                <w:sz w:val="24"/>
                <w:szCs w:val="24"/>
              </w:rPr>
              <w:t xml:space="preserve"> Poland Sp. z o.o.</w:t>
            </w:r>
          </w:p>
          <w:p w14:paraId="438EC517" w14:textId="77777777" w:rsidR="00F1458D" w:rsidRPr="00357289" w:rsidRDefault="00F1458D" w:rsidP="00F1458D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57289">
              <w:rPr>
                <w:rFonts w:ascii="Calibri" w:hAnsi="Calibri" w:cs="Tahoma"/>
                <w:sz w:val="24"/>
                <w:szCs w:val="24"/>
              </w:rPr>
              <w:t xml:space="preserve">ul. Polna 11, </w:t>
            </w:r>
          </w:p>
          <w:p w14:paraId="5AFAD8EC" w14:textId="572BE044" w:rsidR="00F1458D" w:rsidRPr="00757026" w:rsidRDefault="00F1458D" w:rsidP="00F1458D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57289">
              <w:rPr>
                <w:rFonts w:ascii="Calibri" w:hAnsi="Calibri" w:cs="Tahoma"/>
                <w:sz w:val="24"/>
                <w:szCs w:val="24"/>
              </w:rPr>
              <w:t>00-633 Warszawa</w:t>
            </w:r>
          </w:p>
        </w:tc>
        <w:tc>
          <w:tcPr>
            <w:tcW w:w="5610" w:type="dxa"/>
            <w:gridSpan w:val="3"/>
            <w:vAlign w:val="center"/>
          </w:tcPr>
          <w:p w14:paraId="6460CB85" w14:textId="3B7E9C75" w:rsidR="00F1458D" w:rsidRPr="00D7034F" w:rsidRDefault="00D40E39" w:rsidP="00053B1E">
            <w:pPr>
              <w:rPr>
                <w:rFonts w:ascii="Calibri" w:hAnsi="Calibri" w:cs="Arial"/>
                <w:bCs/>
              </w:rPr>
            </w:pPr>
            <w:r w:rsidRPr="002D2A13">
              <w:rPr>
                <w:rFonts w:ascii="Calibri" w:hAnsi="Calibri" w:cs="Calibri"/>
              </w:rPr>
              <w:t xml:space="preserve">Oferta odrzucona na podstawie art. 226 ust 1 pkt 5, gdyż Wykonawca złożył ofertę, której treść jest niezgodna z warunkami zamówienia. Zamawiający wymagał, aby </w:t>
            </w:r>
            <w:r w:rsidRPr="00E515F1">
              <w:rPr>
                <w:rFonts w:ascii="Calibri" w:eastAsiaTheme="minorHAnsi" w:hAnsi="Calibri" w:cs="Calibri"/>
                <w:bCs/>
                <w:color w:val="000000"/>
                <w:lang w:eastAsia="en-US"/>
              </w:rPr>
              <w:t xml:space="preserve">Lekowy cewnik balonowy do PCI </w:t>
            </w:r>
            <w:r w:rsidRPr="002D2A13">
              <w:rPr>
                <w:rFonts w:ascii="Calibri" w:hAnsi="Calibri" w:cs="Calibri"/>
                <w:bCs/>
                <w:color w:val="000000"/>
                <w:lang w:eastAsia="pl-PL"/>
              </w:rPr>
              <w:t xml:space="preserve">miał </w:t>
            </w:r>
            <w:r w:rsidRPr="002D2A13">
              <w:rPr>
                <w:rFonts w:ascii="Calibri" w:hAnsi="Calibri" w:cs="Calibri"/>
              </w:rPr>
              <w:t xml:space="preserve">minimalny wymagany przedział średnic: od 1,5 [mm] do 4,0 [mm] co najmniej 6 rozmiarów a Wykonawca zaoferował w pkt 7 </w:t>
            </w:r>
            <w:r w:rsidRPr="002D2A13">
              <w:rPr>
                <w:rFonts w:ascii="Calibri" w:hAnsi="Calibri" w:cs="Calibri"/>
                <w:iCs/>
              </w:rPr>
              <w:t>dostępne średnice; 2,0; 2,25; 2,5; 2,75; 3,0; 3,5; 4,0[mm] oraz</w:t>
            </w:r>
            <w:r w:rsidR="00053B1E">
              <w:rPr>
                <w:rFonts w:ascii="Calibri" w:hAnsi="Calibri" w:cs="Calibri"/>
                <w:iCs/>
              </w:rPr>
              <w:t xml:space="preserve"> </w:t>
            </w:r>
            <w:r w:rsidRPr="002D2A13">
              <w:rPr>
                <w:rFonts w:ascii="Calibri" w:hAnsi="Calibri" w:cs="Calibri"/>
              </w:rPr>
              <w:t xml:space="preserve">minimalny wymagany przedział długości: od 12 [mm] do 40 [mm] a Wykonawca zaoferował w pkt 6 </w:t>
            </w:r>
            <w:r w:rsidRPr="002D2A13">
              <w:rPr>
                <w:rFonts w:ascii="Calibri" w:hAnsi="Calibri" w:cs="Calibri"/>
                <w:iCs/>
              </w:rPr>
              <w:t>dostępne długości, 10; 15; 20; 25 i 30 [mm]</w:t>
            </w:r>
            <w:r w:rsidRPr="002D2A13">
              <w:rPr>
                <w:rFonts w:ascii="Calibri" w:hAnsi="Calibri" w:cs="Calibri"/>
              </w:rPr>
              <w:t>. Powyższe niezgodności potwierdza treść złożonej oferty oraz załączony do oferty katalog.</w:t>
            </w:r>
            <w:r w:rsidR="0090739B" w:rsidRPr="00E51229">
              <w:rPr>
                <w:rFonts w:ascii="Calibri" w:hAnsi="Calibri" w:cs="Arial"/>
              </w:rPr>
              <w:t>.</w:t>
            </w:r>
          </w:p>
        </w:tc>
      </w:tr>
    </w:tbl>
    <w:p w14:paraId="5772D2DE" w14:textId="77777777" w:rsidR="00CC03FC" w:rsidRDefault="00CC03FC" w:rsidP="00053B1E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</w:p>
    <w:p w14:paraId="6B1081BC" w14:textId="77777777" w:rsidR="00CC03FC" w:rsidRDefault="00CC03FC" w:rsidP="00053B1E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</w:p>
    <w:p w14:paraId="3D9574B9" w14:textId="54D22FF1" w:rsidR="00053B1E" w:rsidRPr="00B93BB8" w:rsidRDefault="00053B1E" w:rsidP="00053B1E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lastRenderedPageBreak/>
        <w:t>Pakiet 39</w:t>
      </w:r>
    </w:p>
    <w:p w14:paraId="29ABA8D0" w14:textId="77777777" w:rsidR="00053B1E" w:rsidRPr="00B93BB8" w:rsidRDefault="00053B1E" w:rsidP="00053B1E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/>
          <w:sz w:val="24"/>
          <w:szCs w:val="24"/>
        </w:rPr>
      </w:pPr>
      <w:r w:rsidRPr="00B93BB8">
        <w:rPr>
          <w:rFonts w:ascii="Calibri" w:hAnsi="Calibri"/>
          <w:sz w:val="24"/>
          <w:szCs w:val="24"/>
        </w:rPr>
        <w:t xml:space="preserve">a) firma: </w:t>
      </w:r>
      <w:r w:rsidRPr="00B93BB8">
        <w:rPr>
          <w:rFonts w:ascii="Calibri" w:hAnsi="Calibri"/>
          <w:sz w:val="24"/>
          <w:szCs w:val="24"/>
        </w:rPr>
        <w:tab/>
      </w:r>
      <w:r w:rsidRPr="00B93BB8">
        <w:rPr>
          <w:rFonts w:ascii="Calibri" w:hAnsi="Calibri" w:cs="Tahoma"/>
          <w:b/>
          <w:sz w:val="24"/>
          <w:szCs w:val="24"/>
        </w:rPr>
        <w:t xml:space="preserve">Boston </w:t>
      </w:r>
      <w:proofErr w:type="spellStart"/>
      <w:r w:rsidRPr="00B93BB8">
        <w:rPr>
          <w:rFonts w:ascii="Calibri" w:hAnsi="Calibri" w:cs="Tahoma"/>
          <w:b/>
          <w:sz w:val="24"/>
          <w:szCs w:val="24"/>
        </w:rPr>
        <w:t>Scientific</w:t>
      </w:r>
      <w:proofErr w:type="spellEnd"/>
      <w:r w:rsidRPr="00B93BB8">
        <w:rPr>
          <w:rFonts w:ascii="Calibri" w:hAnsi="Calibri" w:cs="Tahoma"/>
          <w:b/>
          <w:sz w:val="24"/>
          <w:szCs w:val="24"/>
        </w:rPr>
        <w:t xml:space="preserve"> Polska Sp. z o.o.</w:t>
      </w:r>
    </w:p>
    <w:p w14:paraId="3977F19B" w14:textId="77777777" w:rsidR="00053B1E" w:rsidRPr="00B93BB8" w:rsidRDefault="00053B1E" w:rsidP="00053B1E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  <w:r w:rsidRPr="00B93BB8">
        <w:rPr>
          <w:rFonts w:ascii="Calibri" w:hAnsi="Calibri"/>
          <w:sz w:val="24"/>
          <w:szCs w:val="24"/>
        </w:rPr>
        <w:t xml:space="preserve">b) adres: </w:t>
      </w:r>
      <w:r w:rsidRPr="00B93BB8">
        <w:rPr>
          <w:rFonts w:ascii="Calibri" w:hAnsi="Calibri" w:cs="Tahoma"/>
          <w:sz w:val="24"/>
          <w:szCs w:val="24"/>
        </w:rPr>
        <w:t>Al. Jana Pawła II 80, 00-175 Warszawa</w:t>
      </w:r>
    </w:p>
    <w:p w14:paraId="497C8A12" w14:textId="18912142" w:rsidR="00053B1E" w:rsidRPr="00B93BB8" w:rsidRDefault="00053B1E" w:rsidP="00053B1E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B93BB8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964 980</w:t>
      </w:r>
      <w:r w:rsidRPr="00B93BB8">
        <w:rPr>
          <w:rFonts w:ascii="Calibri" w:hAnsi="Calibri"/>
          <w:b/>
          <w:sz w:val="24"/>
          <w:szCs w:val="24"/>
        </w:rPr>
        <w:t>,00 PLN</w:t>
      </w:r>
    </w:p>
    <w:p w14:paraId="49C9A84F" w14:textId="77777777" w:rsidR="00053B1E" w:rsidRPr="00B93BB8" w:rsidRDefault="00053B1E" w:rsidP="00053B1E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B93BB8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584ABB62" w14:textId="77777777" w:rsidR="00053B1E" w:rsidRPr="00B93BB8" w:rsidRDefault="00053B1E" w:rsidP="00053B1E">
      <w:pPr>
        <w:jc w:val="center"/>
        <w:rPr>
          <w:rFonts w:ascii="Calibri" w:hAnsi="Calibri"/>
          <w:i/>
          <w:sz w:val="24"/>
          <w:szCs w:val="24"/>
        </w:rPr>
      </w:pPr>
      <w:r w:rsidRPr="00B93BB8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053B1E" w:rsidRPr="00B93BB8" w14:paraId="10DB917F" w14:textId="77777777" w:rsidTr="00D20F2A">
        <w:tc>
          <w:tcPr>
            <w:tcW w:w="548" w:type="dxa"/>
            <w:vAlign w:val="center"/>
          </w:tcPr>
          <w:p w14:paraId="460392E4" w14:textId="77777777" w:rsidR="00053B1E" w:rsidRPr="00B93BB8" w:rsidRDefault="00053B1E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12270B13" w14:textId="77777777" w:rsidR="00053B1E" w:rsidRPr="00B93BB8" w:rsidRDefault="00053B1E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7EE08DFF" w14:textId="77777777" w:rsidR="00053B1E" w:rsidRPr="00B93BB8" w:rsidRDefault="00053B1E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07B47563" w14:textId="77777777" w:rsidR="00053B1E" w:rsidRPr="00B93BB8" w:rsidRDefault="00053B1E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31081349" w14:textId="77777777" w:rsidR="00053B1E" w:rsidRPr="00B93BB8" w:rsidRDefault="00053B1E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1DD89377" w14:textId="77777777" w:rsidR="00053B1E" w:rsidRPr="00B93BB8" w:rsidRDefault="00053B1E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189DFBB3" w14:textId="77777777" w:rsidR="00053B1E" w:rsidRPr="00B93BB8" w:rsidRDefault="00053B1E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7FCDAFBB" w14:textId="77777777" w:rsidR="00053B1E" w:rsidRPr="00B93BB8" w:rsidRDefault="00053B1E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053B1E" w:rsidRPr="00B93BB8" w14:paraId="3F8B6446" w14:textId="77777777" w:rsidTr="00D20F2A">
        <w:trPr>
          <w:trHeight w:hRule="exact" w:val="914"/>
        </w:trPr>
        <w:tc>
          <w:tcPr>
            <w:tcW w:w="548" w:type="dxa"/>
            <w:vAlign w:val="center"/>
          </w:tcPr>
          <w:p w14:paraId="526972A7" w14:textId="77777777" w:rsidR="00053B1E" w:rsidRPr="00B93BB8" w:rsidRDefault="00053B1E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32604F61" w14:textId="77777777" w:rsidR="00053B1E" w:rsidRPr="00B93BB8" w:rsidRDefault="00053B1E" w:rsidP="00D20F2A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B93BB8">
              <w:rPr>
                <w:rFonts w:ascii="Calibri" w:hAnsi="Calibri" w:cs="Tahoma"/>
                <w:sz w:val="24"/>
                <w:szCs w:val="24"/>
              </w:rPr>
              <w:t xml:space="preserve">Boston </w:t>
            </w:r>
            <w:proofErr w:type="spellStart"/>
            <w:r w:rsidRPr="00B93BB8">
              <w:rPr>
                <w:rFonts w:ascii="Calibri" w:hAnsi="Calibri" w:cs="Tahoma"/>
                <w:sz w:val="24"/>
                <w:szCs w:val="24"/>
              </w:rPr>
              <w:t>Scientific</w:t>
            </w:r>
            <w:proofErr w:type="spellEnd"/>
            <w:r w:rsidRPr="00B93BB8">
              <w:rPr>
                <w:rFonts w:ascii="Calibri" w:hAnsi="Calibri" w:cs="Tahoma"/>
                <w:sz w:val="24"/>
                <w:szCs w:val="24"/>
              </w:rPr>
              <w:t xml:space="preserve"> Polska Sp. z o.o.</w:t>
            </w:r>
            <w:r w:rsidRPr="00B93BB8">
              <w:rPr>
                <w:rFonts w:ascii="Calibri" w:hAnsi="Calibri" w:cs="Tahoma"/>
                <w:sz w:val="24"/>
                <w:szCs w:val="24"/>
              </w:rPr>
              <w:br/>
              <w:t xml:space="preserve">Al. Jana Pawła II 80 </w:t>
            </w:r>
          </w:p>
          <w:p w14:paraId="33D2067E" w14:textId="77777777" w:rsidR="00053B1E" w:rsidRPr="00B93BB8" w:rsidRDefault="00053B1E" w:rsidP="00D20F2A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B93BB8">
              <w:rPr>
                <w:rFonts w:ascii="Calibri" w:hAnsi="Calibri" w:cs="Tahoma"/>
                <w:sz w:val="24"/>
                <w:szCs w:val="24"/>
              </w:rPr>
              <w:t>00-175 Warszawa</w:t>
            </w:r>
          </w:p>
        </w:tc>
        <w:tc>
          <w:tcPr>
            <w:tcW w:w="1760" w:type="dxa"/>
            <w:vAlign w:val="center"/>
          </w:tcPr>
          <w:p w14:paraId="1B4FE9D7" w14:textId="77777777" w:rsidR="00053B1E" w:rsidRPr="00B93BB8" w:rsidRDefault="00053B1E" w:rsidP="00D20F2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B93BB8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63CA9D51" w14:textId="77777777" w:rsidR="00053B1E" w:rsidRPr="00B93BB8" w:rsidRDefault="00053B1E" w:rsidP="00D20F2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B93BB8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6F021FD0" w14:textId="77777777" w:rsidR="00053B1E" w:rsidRPr="00B93BB8" w:rsidRDefault="00053B1E" w:rsidP="00D20F2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B93BB8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5B101623" w14:textId="0B1F6D91" w:rsidR="00053B1E" w:rsidRPr="00757026" w:rsidRDefault="00053B1E" w:rsidP="00053B1E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40</w:t>
      </w:r>
    </w:p>
    <w:p w14:paraId="132E174E" w14:textId="77777777" w:rsidR="00053B1E" w:rsidRPr="00757026" w:rsidRDefault="00053B1E" w:rsidP="00053B1E">
      <w:pPr>
        <w:rPr>
          <w:rFonts w:ascii="Calibri" w:hAnsi="Calibri" w:cs="Calibri"/>
          <w:sz w:val="24"/>
          <w:szCs w:val="24"/>
        </w:rPr>
      </w:pPr>
      <w:r w:rsidRPr="00757026">
        <w:rPr>
          <w:rFonts w:ascii="Calibri" w:hAnsi="Calibri" w:cs="Calibri"/>
          <w:sz w:val="24"/>
          <w:szCs w:val="24"/>
        </w:rPr>
        <w:t>Zamawiający na podstawie art. 255 pkt 2 unieważnia postępowanie o udzielenie zamówienia. Wszystkie złożone oferty podlegały odrzuceniu.</w:t>
      </w:r>
    </w:p>
    <w:p w14:paraId="6A40D5F6" w14:textId="77777777" w:rsidR="00053B1E" w:rsidRPr="00757026" w:rsidRDefault="00053B1E" w:rsidP="00053B1E">
      <w:pPr>
        <w:jc w:val="center"/>
        <w:rPr>
          <w:rFonts w:ascii="Calibri" w:hAnsi="Calibri" w:cs="Calibri"/>
          <w:i/>
          <w:sz w:val="24"/>
          <w:szCs w:val="24"/>
        </w:rPr>
      </w:pPr>
      <w:r w:rsidRPr="00757026">
        <w:rPr>
          <w:rFonts w:ascii="Calibri" w:hAnsi="Calibri" w:cs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053B1E" w:rsidRPr="00757026" w14:paraId="6844CF23" w14:textId="77777777" w:rsidTr="00D20F2A">
        <w:tc>
          <w:tcPr>
            <w:tcW w:w="548" w:type="dxa"/>
            <w:vAlign w:val="center"/>
          </w:tcPr>
          <w:p w14:paraId="545D3B46" w14:textId="77777777" w:rsidR="00053B1E" w:rsidRPr="00757026" w:rsidRDefault="00053B1E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17B7BE67" w14:textId="77777777" w:rsidR="00053B1E" w:rsidRPr="00757026" w:rsidRDefault="00053B1E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7F104450" w14:textId="77777777" w:rsidR="00053B1E" w:rsidRPr="00757026" w:rsidRDefault="00053B1E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2E19BB88" w14:textId="77777777" w:rsidR="00053B1E" w:rsidRPr="00757026" w:rsidRDefault="00053B1E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2C3C1DA9" w14:textId="77777777" w:rsidR="00053B1E" w:rsidRPr="00757026" w:rsidRDefault="00053B1E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194A9A4A" w14:textId="77777777" w:rsidR="00053B1E" w:rsidRPr="00757026" w:rsidRDefault="00053B1E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5E0DBDB5" w14:textId="77777777" w:rsidR="00053B1E" w:rsidRPr="00757026" w:rsidRDefault="00053B1E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5033A4C4" w14:textId="77777777" w:rsidR="00053B1E" w:rsidRPr="00757026" w:rsidRDefault="00053B1E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053B1E" w:rsidRPr="00757026" w14:paraId="02201109" w14:textId="77777777" w:rsidTr="00D20F2A">
        <w:trPr>
          <w:trHeight w:hRule="exact" w:val="2675"/>
        </w:trPr>
        <w:tc>
          <w:tcPr>
            <w:tcW w:w="548" w:type="dxa"/>
            <w:vAlign w:val="center"/>
          </w:tcPr>
          <w:p w14:paraId="32CB6D0C" w14:textId="77777777" w:rsidR="00053B1E" w:rsidRPr="00757026" w:rsidRDefault="00053B1E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2FD79939" w14:textId="77777777" w:rsidR="00053B1E" w:rsidRPr="00053B1E" w:rsidRDefault="00053B1E" w:rsidP="00053B1E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spellStart"/>
            <w:r w:rsidRPr="00053B1E">
              <w:rPr>
                <w:rFonts w:ascii="Calibri" w:hAnsi="Calibri" w:cs="Tahoma"/>
                <w:sz w:val="24"/>
                <w:szCs w:val="24"/>
              </w:rPr>
              <w:t>Penumbra</w:t>
            </w:r>
            <w:proofErr w:type="spellEnd"/>
            <w:r w:rsidRPr="00053B1E">
              <w:rPr>
                <w:rFonts w:ascii="Calibri" w:hAnsi="Calibri" w:cs="Tahoma"/>
                <w:sz w:val="24"/>
                <w:szCs w:val="24"/>
              </w:rPr>
              <w:t xml:space="preserve"> Europe GmbH</w:t>
            </w:r>
          </w:p>
          <w:p w14:paraId="7D1DE9CF" w14:textId="77777777" w:rsidR="00053B1E" w:rsidRPr="00053B1E" w:rsidRDefault="00053B1E" w:rsidP="00053B1E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053B1E">
              <w:rPr>
                <w:rFonts w:ascii="Calibri" w:hAnsi="Calibri" w:cs="Tahoma"/>
                <w:sz w:val="24"/>
                <w:szCs w:val="24"/>
              </w:rPr>
              <w:t xml:space="preserve">Am </w:t>
            </w:r>
            <w:proofErr w:type="spellStart"/>
            <w:r w:rsidRPr="00053B1E">
              <w:rPr>
                <w:rFonts w:ascii="Calibri" w:hAnsi="Calibri" w:cs="Tahoma"/>
                <w:sz w:val="24"/>
                <w:szCs w:val="24"/>
              </w:rPr>
              <w:t>Borsigturm</w:t>
            </w:r>
            <w:proofErr w:type="spellEnd"/>
            <w:r w:rsidRPr="00053B1E">
              <w:rPr>
                <w:rFonts w:ascii="Calibri" w:hAnsi="Calibri" w:cs="Tahoma"/>
                <w:sz w:val="24"/>
                <w:szCs w:val="24"/>
              </w:rPr>
              <w:t xml:space="preserve"> 44|</w:t>
            </w:r>
          </w:p>
          <w:p w14:paraId="5776B002" w14:textId="7F9F9CB0" w:rsidR="00053B1E" w:rsidRPr="00757026" w:rsidRDefault="00053B1E" w:rsidP="00053B1E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053B1E">
              <w:rPr>
                <w:rFonts w:ascii="Calibri" w:hAnsi="Calibri" w:cs="Tahoma"/>
                <w:sz w:val="24"/>
                <w:szCs w:val="24"/>
              </w:rPr>
              <w:t>13507 Berlin, Niemcy</w:t>
            </w:r>
          </w:p>
        </w:tc>
        <w:tc>
          <w:tcPr>
            <w:tcW w:w="5610" w:type="dxa"/>
            <w:gridSpan w:val="3"/>
            <w:vAlign w:val="center"/>
          </w:tcPr>
          <w:p w14:paraId="7F4B2D91" w14:textId="10D117C3" w:rsidR="00053B1E" w:rsidRPr="00D7034F" w:rsidRDefault="00E00323" w:rsidP="00D20F2A">
            <w:pPr>
              <w:rPr>
                <w:rFonts w:ascii="Calibri" w:hAnsi="Calibri" w:cs="Arial"/>
                <w:bCs/>
              </w:rPr>
            </w:pPr>
            <w:r w:rsidRPr="00B971DC">
              <w:rPr>
                <w:rFonts w:ascii="Calibri" w:hAnsi="Calibri" w:cs="Calibri"/>
              </w:rPr>
              <w:t xml:space="preserve">Oferta odrzucona na podstawie art. 226 ust 1 pkt 5, gdyż Wykonawca złożył ofertę, której treść jest niezgodna z warunkami zamówienia. Zamawiający wymagał, aby w pozycji 2 </w:t>
            </w:r>
            <w:r w:rsidRPr="00B971DC">
              <w:rPr>
                <w:rFonts w:ascii="Calibri" w:eastAsiaTheme="minorHAnsi" w:hAnsi="Calibri" w:cs="Calibri"/>
                <w:bCs/>
                <w:lang w:eastAsia="en-US"/>
              </w:rPr>
              <w:t xml:space="preserve">Zestaw aspiracyjny: zbrojone przewody wysokociśnieniowe i cewnik aspiracyjny proksymalny </w:t>
            </w:r>
            <w:r w:rsidRPr="00B971DC">
              <w:rPr>
                <w:rFonts w:ascii="Calibri" w:hAnsi="Calibri" w:cs="Calibri"/>
                <w:bCs/>
                <w:color w:val="000000"/>
                <w:lang w:eastAsia="pl-PL"/>
              </w:rPr>
              <w:t xml:space="preserve">miał </w:t>
            </w:r>
            <w:r w:rsidRPr="00B971DC">
              <w:rPr>
                <w:rFonts w:ascii="Calibri" w:eastAsiaTheme="minorHAnsi" w:hAnsi="Calibri" w:cs="Calibri"/>
                <w:lang w:eastAsia="en-US"/>
              </w:rPr>
              <w:t xml:space="preserve">dostępne dystalne średnice wewnętrzne cewnika min.: 0,054 ["], 0,068 ["], 0,072 ["] </w:t>
            </w:r>
            <w:r w:rsidRPr="00B971DC">
              <w:rPr>
                <w:rFonts w:ascii="Calibri" w:hAnsi="Calibri" w:cs="Calibri"/>
              </w:rPr>
              <w:t xml:space="preserve">a Wykonawca zaoferował w pkt 5 </w:t>
            </w:r>
            <w:r w:rsidRPr="00B971DC">
              <w:rPr>
                <w:rFonts w:ascii="Calibri" w:hAnsi="Calibri" w:cs="Calibri"/>
                <w:iCs/>
              </w:rPr>
              <w:t xml:space="preserve">dostępne </w:t>
            </w:r>
            <w:r w:rsidRPr="00B971DC">
              <w:rPr>
                <w:rFonts w:ascii="Calibri" w:eastAsiaTheme="minorHAnsi" w:hAnsi="Calibri" w:cs="Calibri"/>
                <w:lang w:eastAsia="en-US"/>
              </w:rPr>
              <w:t>dystalne średnice wewnętrzne cewnika:</w:t>
            </w:r>
            <w:r w:rsidRPr="00B971DC">
              <w:rPr>
                <w:rFonts w:ascii="Calibri" w:hAnsi="Calibri" w:cs="Calibri"/>
                <w:iCs/>
              </w:rPr>
              <w:t xml:space="preserve"> </w:t>
            </w:r>
            <w:r w:rsidRPr="00B971DC">
              <w:rPr>
                <w:rFonts w:ascii="Calibri" w:eastAsiaTheme="minorHAnsi" w:hAnsi="Calibri" w:cs="Calibri"/>
                <w:lang w:eastAsia="en-US"/>
              </w:rPr>
              <w:t>(0,043; 0,062; 0,068; 0,072)</w:t>
            </w:r>
            <w:r w:rsidRPr="00B971DC">
              <w:rPr>
                <w:rFonts w:ascii="Calibri" w:hAnsi="Calibri" w:cs="Calibri"/>
              </w:rPr>
              <w:t xml:space="preserve">. </w:t>
            </w:r>
            <w:r w:rsidRPr="00B971DC">
              <w:rPr>
                <w:rFonts w:ascii="Calibri" w:hAnsi="Calibri" w:cs="Arial"/>
              </w:rPr>
              <w:t>Powyższą niezgodność potwierdza treść złożonej oferty oraz załączony do oferty katalog</w:t>
            </w:r>
          </w:p>
        </w:tc>
      </w:tr>
    </w:tbl>
    <w:p w14:paraId="4E04440E" w14:textId="1BE1C366" w:rsidR="00E00323" w:rsidRDefault="00E00323" w:rsidP="00E00323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42</w:t>
      </w:r>
    </w:p>
    <w:p w14:paraId="14B3B683" w14:textId="77777777" w:rsidR="00E00323" w:rsidRPr="00357289" w:rsidRDefault="00E00323" w:rsidP="00E00323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a) firma: </w:t>
      </w:r>
      <w:r w:rsidRPr="00357289">
        <w:rPr>
          <w:rFonts w:ascii="Calibri" w:hAnsi="Calibri"/>
          <w:sz w:val="24"/>
          <w:szCs w:val="24"/>
        </w:rPr>
        <w:tab/>
      </w:r>
      <w:proofErr w:type="spellStart"/>
      <w:r w:rsidRPr="00357289">
        <w:rPr>
          <w:rFonts w:ascii="Calibri" w:hAnsi="Calibri" w:cs="Tahoma"/>
          <w:b/>
          <w:sz w:val="24"/>
          <w:szCs w:val="24"/>
        </w:rPr>
        <w:t>Medtronic</w:t>
      </w:r>
      <w:proofErr w:type="spellEnd"/>
      <w:r w:rsidRPr="00357289">
        <w:rPr>
          <w:rFonts w:ascii="Calibri" w:hAnsi="Calibri" w:cs="Tahoma"/>
          <w:b/>
          <w:sz w:val="24"/>
          <w:szCs w:val="24"/>
        </w:rPr>
        <w:t xml:space="preserve"> Poland Sp. z o.o.</w:t>
      </w:r>
    </w:p>
    <w:p w14:paraId="4D6D88DF" w14:textId="77777777" w:rsidR="00E00323" w:rsidRPr="00357289" w:rsidRDefault="00E00323" w:rsidP="00E00323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b) adres: ul. Polna 11, 00-633 Warszawa</w:t>
      </w:r>
    </w:p>
    <w:p w14:paraId="7E289F36" w14:textId="11EA376E" w:rsidR="00E00323" w:rsidRPr="00357289" w:rsidRDefault="00E00323" w:rsidP="00E00323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1 093 500</w:t>
      </w:r>
      <w:r w:rsidRPr="00357289">
        <w:rPr>
          <w:rFonts w:ascii="Calibri" w:hAnsi="Calibri"/>
          <w:b/>
          <w:sz w:val="24"/>
          <w:szCs w:val="24"/>
        </w:rPr>
        <w:t>,00 PLN</w:t>
      </w:r>
    </w:p>
    <w:p w14:paraId="7770D067" w14:textId="77777777" w:rsidR="00E00323" w:rsidRPr="00357289" w:rsidRDefault="00E00323" w:rsidP="00E00323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3DF7EDF0" w14:textId="77777777" w:rsidR="00E00323" w:rsidRPr="00357289" w:rsidRDefault="00E00323" w:rsidP="00E00323">
      <w:pPr>
        <w:jc w:val="center"/>
        <w:rPr>
          <w:rFonts w:ascii="Calibri" w:hAnsi="Calibri"/>
          <w:i/>
          <w:sz w:val="24"/>
          <w:szCs w:val="24"/>
        </w:rPr>
      </w:pPr>
      <w:r w:rsidRPr="00357289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E00323" w:rsidRPr="00357289" w14:paraId="49F77339" w14:textId="77777777" w:rsidTr="00D20F2A">
        <w:tc>
          <w:tcPr>
            <w:tcW w:w="548" w:type="dxa"/>
            <w:vAlign w:val="center"/>
          </w:tcPr>
          <w:p w14:paraId="6B6FE707" w14:textId="77777777" w:rsidR="00E00323" w:rsidRPr="00357289" w:rsidRDefault="00E00323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3EFEE563" w14:textId="77777777" w:rsidR="00E00323" w:rsidRPr="00357289" w:rsidRDefault="00E00323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53B2EBE4" w14:textId="77777777" w:rsidR="00E00323" w:rsidRPr="00357289" w:rsidRDefault="00E00323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12107D5F" w14:textId="77777777" w:rsidR="00E00323" w:rsidRPr="00357289" w:rsidRDefault="00E00323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1DA65C70" w14:textId="77777777" w:rsidR="00E00323" w:rsidRPr="00357289" w:rsidRDefault="00E00323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1234EDA3" w14:textId="77777777" w:rsidR="00E00323" w:rsidRPr="00357289" w:rsidRDefault="00E00323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138D3B7E" w14:textId="77777777" w:rsidR="00E00323" w:rsidRPr="00357289" w:rsidRDefault="00E00323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2C3009DF" w14:textId="77777777" w:rsidR="00E00323" w:rsidRPr="00357289" w:rsidRDefault="00E00323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E00323" w:rsidRPr="00357289" w14:paraId="643B4F94" w14:textId="77777777" w:rsidTr="00D20F2A">
        <w:trPr>
          <w:trHeight w:hRule="exact" w:val="849"/>
        </w:trPr>
        <w:tc>
          <w:tcPr>
            <w:tcW w:w="548" w:type="dxa"/>
            <w:vAlign w:val="center"/>
          </w:tcPr>
          <w:p w14:paraId="350C28ED" w14:textId="77777777" w:rsidR="00E00323" w:rsidRPr="00357289" w:rsidRDefault="00E00323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2E8AD00F" w14:textId="77777777" w:rsidR="00E00323" w:rsidRPr="00357289" w:rsidRDefault="00E00323" w:rsidP="00D20F2A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spellStart"/>
            <w:r w:rsidRPr="00357289">
              <w:rPr>
                <w:rFonts w:ascii="Calibri" w:hAnsi="Calibri" w:cs="Tahoma"/>
                <w:sz w:val="24"/>
                <w:szCs w:val="24"/>
              </w:rPr>
              <w:t>Medtronic</w:t>
            </w:r>
            <w:proofErr w:type="spellEnd"/>
            <w:r w:rsidRPr="00357289">
              <w:rPr>
                <w:rFonts w:ascii="Calibri" w:hAnsi="Calibri" w:cs="Tahoma"/>
                <w:sz w:val="24"/>
                <w:szCs w:val="24"/>
              </w:rPr>
              <w:t xml:space="preserve"> Poland Sp. z o.o.</w:t>
            </w:r>
          </w:p>
          <w:p w14:paraId="1E5C9FA0" w14:textId="77777777" w:rsidR="00E00323" w:rsidRPr="00357289" w:rsidRDefault="00E00323" w:rsidP="00D20F2A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57289">
              <w:rPr>
                <w:rFonts w:ascii="Calibri" w:hAnsi="Calibri" w:cs="Tahoma"/>
                <w:sz w:val="24"/>
                <w:szCs w:val="24"/>
              </w:rPr>
              <w:t xml:space="preserve">ul. Polna 11, </w:t>
            </w:r>
          </w:p>
          <w:p w14:paraId="62647E3C" w14:textId="77777777" w:rsidR="00E00323" w:rsidRPr="00357289" w:rsidRDefault="00E00323" w:rsidP="00D20F2A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57289">
              <w:rPr>
                <w:rFonts w:ascii="Calibri" w:hAnsi="Calibri" w:cs="Tahoma"/>
                <w:sz w:val="24"/>
                <w:szCs w:val="24"/>
              </w:rPr>
              <w:t>00-633 Warszawa</w:t>
            </w:r>
          </w:p>
        </w:tc>
        <w:tc>
          <w:tcPr>
            <w:tcW w:w="1760" w:type="dxa"/>
            <w:vAlign w:val="center"/>
          </w:tcPr>
          <w:p w14:paraId="444BBE14" w14:textId="77777777" w:rsidR="00E00323" w:rsidRPr="00357289" w:rsidRDefault="00E00323" w:rsidP="00D20F2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28C7EFE4" w14:textId="77777777" w:rsidR="00E00323" w:rsidRPr="00357289" w:rsidRDefault="00E00323" w:rsidP="00D20F2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194AC384" w14:textId="77777777" w:rsidR="00E00323" w:rsidRPr="00357289" w:rsidRDefault="00E00323" w:rsidP="00D20F2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734E097F" w14:textId="77777777" w:rsidR="00CC03FC" w:rsidRDefault="00CC03FC" w:rsidP="00E00323">
      <w:pPr>
        <w:tabs>
          <w:tab w:val="left" w:pos="9071"/>
        </w:tabs>
        <w:rPr>
          <w:rFonts w:ascii="Calibri" w:hAnsi="Calibri" w:cs="Arial"/>
          <w:b/>
          <w:sz w:val="24"/>
          <w:szCs w:val="24"/>
        </w:rPr>
      </w:pPr>
    </w:p>
    <w:p w14:paraId="13CF4540" w14:textId="77777777" w:rsidR="00CC03FC" w:rsidRDefault="00CC03FC" w:rsidP="00E00323">
      <w:pPr>
        <w:tabs>
          <w:tab w:val="left" w:pos="9071"/>
        </w:tabs>
        <w:rPr>
          <w:rFonts w:ascii="Calibri" w:hAnsi="Calibri" w:cs="Arial"/>
          <w:b/>
          <w:sz w:val="24"/>
          <w:szCs w:val="24"/>
        </w:rPr>
      </w:pPr>
    </w:p>
    <w:p w14:paraId="6CF4F1FB" w14:textId="08FC3CC8" w:rsidR="00E00323" w:rsidRPr="00357289" w:rsidRDefault="00E00323" w:rsidP="00E00323">
      <w:pPr>
        <w:tabs>
          <w:tab w:val="left" w:pos="9071"/>
        </w:tabs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>Pakiet 48</w:t>
      </w:r>
    </w:p>
    <w:p w14:paraId="0BF42179" w14:textId="77777777" w:rsidR="00E00323" w:rsidRPr="00357289" w:rsidRDefault="00E00323" w:rsidP="00E00323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a) firma: </w:t>
      </w:r>
      <w:r w:rsidRPr="00357289">
        <w:rPr>
          <w:rFonts w:ascii="Calibri" w:hAnsi="Calibri"/>
          <w:sz w:val="24"/>
          <w:szCs w:val="24"/>
        </w:rPr>
        <w:tab/>
      </w:r>
      <w:r w:rsidRPr="00146DF6">
        <w:rPr>
          <w:rFonts w:ascii="Calibri" w:hAnsi="Calibri" w:cs="Tahoma"/>
          <w:b/>
          <w:sz w:val="24"/>
          <w:szCs w:val="24"/>
        </w:rPr>
        <w:t xml:space="preserve">W. L. </w:t>
      </w:r>
      <w:proofErr w:type="spellStart"/>
      <w:r w:rsidRPr="00146DF6">
        <w:rPr>
          <w:rFonts w:ascii="Calibri" w:hAnsi="Calibri" w:cs="Tahoma"/>
          <w:b/>
          <w:sz w:val="24"/>
          <w:szCs w:val="24"/>
        </w:rPr>
        <w:t>Gore</w:t>
      </w:r>
      <w:proofErr w:type="spellEnd"/>
      <w:r w:rsidRPr="00146DF6">
        <w:rPr>
          <w:rFonts w:ascii="Calibri" w:hAnsi="Calibri" w:cs="Tahoma"/>
          <w:b/>
          <w:sz w:val="24"/>
          <w:szCs w:val="24"/>
        </w:rPr>
        <w:t xml:space="preserve"> &amp; </w:t>
      </w:r>
      <w:proofErr w:type="spellStart"/>
      <w:r w:rsidRPr="00146DF6">
        <w:rPr>
          <w:rFonts w:ascii="Calibri" w:hAnsi="Calibri" w:cs="Tahoma"/>
          <w:b/>
          <w:sz w:val="24"/>
          <w:szCs w:val="24"/>
        </w:rPr>
        <w:t>Associates</w:t>
      </w:r>
      <w:proofErr w:type="spellEnd"/>
      <w:r w:rsidRPr="00146DF6">
        <w:rPr>
          <w:rFonts w:ascii="Calibri" w:hAnsi="Calibri" w:cs="Tahoma"/>
          <w:b/>
          <w:sz w:val="24"/>
          <w:szCs w:val="24"/>
        </w:rPr>
        <w:t xml:space="preserve"> Polska Sp. z o.o.</w:t>
      </w:r>
    </w:p>
    <w:p w14:paraId="2FB4D907" w14:textId="77777777" w:rsidR="00E00323" w:rsidRPr="00357289" w:rsidRDefault="00E00323" w:rsidP="00E00323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 w:cs="Tahoma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b) adres: </w:t>
      </w:r>
      <w:r w:rsidRPr="00146DF6">
        <w:rPr>
          <w:rFonts w:ascii="Calibri" w:hAnsi="Calibri" w:cs="Tahoma"/>
          <w:sz w:val="24"/>
          <w:szCs w:val="24"/>
        </w:rPr>
        <w:t>ul. Migdałowa 4</w:t>
      </w:r>
      <w:r>
        <w:rPr>
          <w:rFonts w:ascii="Calibri" w:hAnsi="Calibri" w:cs="Tahoma"/>
          <w:sz w:val="24"/>
          <w:szCs w:val="24"/>
        </w:rPr>
        <w:t xml:space="preserve">, </w:t>
      </w:r>
      <w:r w:rsidRPr="00146DF6">
        <w:rPr>
          <w:rFonts w:ascii="Calibri" w:hAnsi="Calibri" w:cs="Tahoma"/>
          <w:sz w:val="24"/>
          <w:szCs w:val="24"/>
        </w:rPr>
        <w:t>02-796 Warszawa</w:t>
      </w:r>
    </w:p>
    <w:p w14:paraId="47F6B29D" w14:textId="35DAE8BB" w:rsidR="00E00323" w:rsidRPr="00357289" w:rsidRDefault="00E00323" w:rsidP="00E00323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876 711,60</w:t>
      </w:r>
      <w:r w:rsidRPr="00357289">
        <w:rPr>
          <w:rFonts w:ascii="Calibri" w:hAnsi="Calibri"/>
          <w:b/>
          <w:sz w:val="24"/>
          <w:szCs w:val="24"/>
        </w:rPr>
        <w:t xml:space="preserve"> PLN</w:t>
      </w:r>
    </w:p>
    <w:p w14:paraId="5E2F1F67" w14:textId="77777777" w:rsidR="00E00323" w:rsidRPr="00357289" w:rsidRDefault="00E00323" w:rsidP="00E00323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50D4A19C" w14:textId="77777777" w:rsidR="00E00323" w:rsidRPr="00357289" w:rsidRDefault="00E00323" w:rsidP="00E00323">
      <w:pPr>
        <w:jc w:val="center"/>
        <w:rPr>
          <w:rFonts w:ascii="Calibri" w:hAnsi="Calibri"/>
          <w:i/>
          <w:sz w:val="24"/>
          <w:szCs w:val="24"/>
        </w:rPr>
      </w:pPr>
      <w:r w:rsidRPr="00357289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E00323" w:rsidRPr="00357289" w14:paraId="65E35131" w14:textId="77777777" w:rsidTr="00D20F2A">
        <w:tc>
          <w:tcPr>
            <w:tcW w:w="548" w:type="dxa"/>
            <w:vAlign w:val="center"/>
          </w:tcPr>
          <w:p w14:paraId="0848CCCB" w14:textId="77777777" w:rsidR="00E00323" w:rsidRPr="00357289" w:rsidRDefault="00E00323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6BE54988" w14:textId="77777777" w:rsidR="00E00323" w:rsidRPr="00357289" w:rsidRDefault="00E00323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5642D2AD" w14:textId="77777777" w:rsidR="00E00323" w:rsidRPr="00357289" w:rsidRDefault="00E00323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5C9922D1" w14:textId="77777777" w:rsidR="00E00323" w:rsidRPr="00357289" w:rsidRDefault="00E00323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79D9A24F" w14:textId="77777777" w:rsidR="00E00323" w:rsidRPr="00357289" w:rsidRDefault="00E00323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2D34B09A" w14:textId="77777777" w:rsidR="00E00323" w:rsidRPr="00357289" w:rsidRDefault="00E00323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5967E02E" w14:textId="77777777" w:rsidR="00E00323" w:rsidRPr="00357289" w:rsidRDefault="00E00323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0110358F" w14:textId="77777777" w:rsidR="00E00323" w:rsidRPr="00357289" w:rsidRDefault="00E00323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E00323" w:rsidRPr="00357289" w14:paraId="6A360FFD" w14:textId="77777777" w:rsidTr="00D20F2A">
        <w:trPr>
          <w:trHeight w:hRule="exact" w:val="1265"/>
        </w:trPr>
        <w:tc>
          <w:tcPr>
            <w:tcW w:w="548" w:type="dxa"/>
            <w:vAlign w:val="center"/>
          </w:tcPr>
          <w:p w14:paraId="5CAE9F04" w14:textId="77777777" w:rsidR="00E00323" w:rsidRPr="00357289" w:rsidRDefault="00E00323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32173612" w14:textId="77777777" w:rsidR="00E00323" w:rsidRDefault="00E00323" w:rsidP="00D20F2A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146DF6">
              <w:rPr>
                <w:rFonts w:ascii="Calibri" w:hAnsi="Calibri" w:cs="Tahoma"/>
                <w:sz w:val="24"/>
                <w:szCs w:val="24"/>
              </w:rPr>
              <w:t xml:space="preserve">W. L. </w:t>
            </w:r>
            <w:proofErr w:type="spellStart"/>
            <w:r w:rsidRPr="00146DF6">
              <w:rPr>
                <w:rFonts w:ascii="Calibri" w:hAnsi="Calibri" w:cs="Tahoma"/>
                <w:sz w:val="24"/>
                <w:szCs w:val="24"/>
              </w:rPr>
              <w:t>Gore</w:t>
            </w:r>
            <w:proofErr w:type="spellEnd"/>
            <w:r w:rsidRPr="00146DF6">
              <w:rPr>
                <w:rFonts w:ascii="Calibri" w:hAnsi="Calibri" w:cs="Tahoma"/>
                <w:sz w:val="24"/>
                <w:szCs w:val="24"/>
              </w:rPr>
              <w:t xml:space="preserve"> &amp; </w:t>
            </w:r>
            <w:proofErr w:type="spellStart"/>
            <w:r w:rsidRPr="00146DF6">
              <w:rPr>
                <w:rFonts w:ascii="Calibri" w:hAnsi="Calibri" w:cs="Tahoma"/>
                <w:sz w:val="24"/>
                <w:szCs w:val="24"/>
              </w:rPr>
              <w:t>Associates</w:t>
            </w:r>
            <w:proofErr w:type="spellEnd"/>
            <w:r w:rsidRPr="00146DF6">
              <w:rPr>
                <w:rFonts w:ascii="Calibri" w:hAnsi="Calibri" w:cs="Tahoma"/>
                <w:sz w:val="24"/>
                <w:szCs w:val="24"/>
              </w:rPr>
              <w:t xml:space="preserve"> Polska</w:t>
            </w:r>
          </w:p>
          <w:p w14:paraId="3F820D4E" w14:textId="77777777" w:rsidR="00E00323" w:rsidRPr="00146DF6" w:rsidRDefault="00E00323" w:rsidP="00D20F2A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146DF6">
              <w:rPr>
                <w:rFonts w:ascii="Calibri" w:hAnsi="Calibri" w:cs="Tahoma"/>
                <w:sz w:val="24"/>
                <w:szCs w:val="24"/>
              </w:rPr>
              <w:t xml:space="preserve"> Sp. z o.o.</w:t>
            </w:r>
          </w:p>
          <w:p w14:paraId="7B454F16" w14:textId="77777777" w:rsidR="00E00323" w:rsidRPr="00146DF6" w:rsidRDefault="00E00323" w:rsidP="00D20F2A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146DF6">
              <w:rPr>
                <w:rFonts w:ascii="Calibri" w:hAnsi="Calibri" w:cs="Tahoma"/>
                <w:sz w:val="24"/>
                <w:szCs w:val="24"/>
              </w:rPr>
              <w:t>ul. Migdałowa 4</w:t>
            </w:r>
          </w:p>
          <w:p w14:paraId="2CF7F275" w14:textId="77777777" w:rsidR="00E00323" w:rsidRPr="00357289" w:rsidRDefault="00E00323" w:rsidP="00D20F2A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146DF6">
              <w:rPr>
                <w:rFonts w:ascii="Calibri" w:hAnsi="Calibri" w:cs="Tahoma"/>
                <w:sz w:val="24"/>
                <w:szCs w:val="24"/>
              </w:rPr>
              <w:t>02-796 Warszawa</w:t>
            </w:r>
          </w:p>
        </w:tc>
        <w:tc>
          <w:tcPr>
            <w:tcW w:w="1760" w:type="dxa"/>
            <w:vAlign w:val="center"/>
          </w:tcPr>
          <w:p w14:paraId="3F1D48E6" w14:textId="77777777" w:rsidR="00E00323" w:rsidRPr="00357289" w:rsidRDefault="00E00323" w:rsidP="00D20F2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61826396" w14:textId="77777777" w:rsidR="00E00323" w:rsidRPr="00357289" w:rsidRDefault="00E00323" w:rsidP="00D20F2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62336EFF" w14:textId="77777777" w:rsidR="00E00323" w:rsidRPr="00357289" w:rsidRDefault="00E00323" w:rsidP="00D20F2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1F5058BE" w14:textId="75C877DE" w:rsidR="00E00323" w:rsidRPr="00757026" w:rsidRDefault="00E00323" w:rsidP="00E00323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49</w:t>
      </w:r>
    </w:p>
    <w:p w14:paraId="68693581" w14:textId="77777777" w:rsidR="00E00323" w:rsidRPr="00757026" w:rsidRDefault="00E00323" w:rsidP="00E00323">
      <w:pPr>
        <w:rPr>
          <w:rFonts w:ascii="Calibri" w:hAnsi="Calibri" w:cs="Calibri"/>
          <w:sz w:val="24"/>
          <w:szCs w:val="24"/>
        </w:rPr>
      </w:pPr>
      <w:r w:rsidRPr="00757026">
        <w:rPr>
          <w:rFonts w:ascii="Calibri" w:hAnsi="Calibri" w:cs="Calibri"/>
          <w:sz w:val="24"/>
          <w:szCs w:val="24"/>
        </w:rPr>
        <w:t>Zamawiający na podstawie art. 255 pkt 2 unieważnia postępowanie o udzielenie zamówienia. Wszystkie złożone oferty podlegały odrzuceniu.</w:t>
      </w:r>
    </w:p>
    <w:p w14:paraId="273696D1" w14:textId="77777777" w:rsidR="00E00323" w:rsidRPr="00757026" w:rsidRDefault="00E00323" w:rsidP="00E00323">
      <w:pPr>
        <w:jc w:val="center"/>
        <w:rPr>
          <w:rFonts w:ascii="Calibri" w:hAnsi="Calibri" w:cs="Calibri"/>
          <w:i/>
          <w:sz w:val="24"/>
          <w:szCs w:val="24"/>
        </w:rPr>
      </w:pPr>
      <w:r w:rsidRPr="00757026">
        <w:rPr>
          <w:rFonts w:ascii="Calibri" w:hAnsi="Calibri" w:cs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E00323" w:rsidRPr="00757026" w14:paraId="67056FE2" w14:textId="77777777" w:rsidTr="00D20F2A">
        <w:tc>
          <w:tcPr>
            <w:tcW w:w="548" w:type="dxa"/>
            <w:vAlign w:val="center"/>
          </w:tcPr>
          <w:p w14:paraId="74449A8D" w14:textId="77777777" w:rsidR="00E00323" w:rsidRPr="00757026" w:rsidRDefault="00E00323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06EA1022" w14:textId="77777777" w:rsidR="00E00323" w:rsidRPr="00757026" w:rsidRDefault="00E00323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5C799409" w14:textId="77777777" w:rsidR="00E00323" w:rsidRPr="00757026" w:rsidRDefault="00E00323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3F30F323" w14:textId="77777777" w:rsidR="00E00323" w:rsidRPr="00757026" w:rsidRDefault="00E00323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53EC65B2" w14:textId="77777777" w:rsidR="00E00323" w:rsidRPr="00757026" w:rsidRDefault="00E00323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2F0651A8" w14:textId="77777777" w:rsidR="00E00323" w:rsidRPr="00757026" w:rsidRDefault="00E00323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20775467" w14:textId="77777777" w:rsidR="00E00323" w:rsidRPr="00757026" w:rsidRDefault="00E00323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1CEDBA01" w14:textId="77777777" w:rsidR="00E00323" w:rsidRPr="00757026" w:rsidRDefault="00E00323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E00323" w:rsidRPr="00757026" w14:paraId="740CC894" w14:textId="77777777" w:rsidTr="003651F3">
        <w:trPr>
          <w:trHeight w:hRule="exact" w:val="3876"/>
        </w:trPr>
        <w:tc>
          <w:tcPr>
            <w:tcW w:w="548" w:type="dxa"/>
            <w:vAlign w:val="center"/>
          </w:tcPr>
          <w:p w14:paraId="56A221CB" w14:textId="77777777" w:rsidR="00E00323" w:rsidRPr="00757026" w:rsidRDefault="00E00323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24F749C8" w14:textId="77777777" w:rsidR="00E00323" w:rsidRPr="00357289" w:rsidRDefault="00E00323" w:rsidP="00D20F2A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spellStart"/>
            <w:r w:rsidRPr="00357289">
              <w:rPr>
                <w:rFonts w:ascii="Calibri" w:hAnsi="Calibri" w:cs="Tahoma"/>
                <w:sz w:val="24"/>
                <w:szCs w:val="24"/>
              </w:rPr>
              <w:t>Medtronic</w:t>
            </w:r>
            <w:proofErr w:type="spellEnd"/>
            <w:r w:rsidRPr="00357289">
              <w:rPr>
                <w:rFonts w:ascii="Calibri" w:hAnsi="Calibri" w:cs="Tahoma"/>
                <w:sz w:val="24"/>
                <w:szCs w:val="24"/>
              </w:rPr>
              <w:t xml:space="preserve"> Poland Sp. z o.o.</w:t>
            </w:r>
          </w:p>
          <w:p w14:paraId="3DD639C0" w14:textId="77777777" w:rsidR="00E00323" w:rsidRPr="00357289" w:rsidRDefault="00E00323" w:rsidP="00D20F2A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57289">
              <w:rPr>
                <w:rFonts w:ascii="Calibri" w:hAnsi="Calibri" w:cs="Tahoma"/>
                <w:sz w:val="24"/>
                <w:szCs w:val="24"/>
              </w:rPr>
              <w:t xml:space="preserve">ul. Polna 11, </w:t>
            </w:r>
          </w:p>
          <w:p w14:paraId="5E724826" w14:textId="77777777" w:rsidR="00E00323" w:rsidRPr="00757026" w:rsidRDefault="00E00323" w:rsidP="00D20F2A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57289">
              <w:rPr>
                <w:rFonts w:ascii="Calibri" w:hAnsi="Calibri" w:cs="Tahoma"/>
                <w:sz w:val="24"/>
                <w:szCs w:val="24"/>
              </w:rPr>
              <w:t>00-633 Warszawa</w:t>
            </w:r>
          </w:p>
        </w:tc>
        <w:tc>
          <w:tcPr>
            <w:tcW w:w="5610" w:type="dxa"/>
            <w:gridSpan w:val="3"/>
            <w:vAlign w:val="center"/>
          </w:tcPr>
          <w:p w14:paraId="71655CDE" w14:textId="580EAA1D" w:rsidR="003651F3" w:rsidRPr="003E4586" w:rsidRDefault="003651F3" w:rsidP="003651F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4586">
              <w:rPr>
                <w:rFonts w:ascii="Calibri" w:hAnsi="Calibri" w:cs="Calibri"/>
                <w:sz w:val="20"/>
                <w:szCs w:val="20"/>
              </w:rPr>
              <w:t xml:space="preserve">Oferta odrzucona na podstawie art. 226 ust 1 pkt 5, gdyż Wykonawca złożył ofertę, której treść jest niezgodna z warunkami zamówienia. Zamawiający wymagał, aby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Cewnik balonowy do PCI</w:t>
            </w:r>
            <w:r w:rsidRPr="003E4586">
              <w:rPr>
                <w:rFonts w:ascii="Calibri" w:hAnsi="Calibri" w:cs="Calibri"/>
                <w:bCs/>
                <w:sz w:val="20"/>
                <w:szCs w:val="20"/>
              </w:rPr>
              <w:t xml:space="preserve"> wysokoprofilowy </w:t>
            </w:r>
            <w:r w:rsidRPr="003E4586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 xml:space="preserve">miał </w:t>
            </w:r>
            <w:r w:rsidRPr="003E4586">
              <w:rPr>
                <w:rFonts w:ascii="Calibri" w:hAnsi="Calibri" w:cs="Calibri"/>
                <w:sz w:val="20"/>
                <w:szCs w:val="20"/>
              </w:rPr>
              <w:t xml:space="preserve">minimalnie wymagane nominalne średnice: 2,5 [mm]; 2,75 [mm]; 3,0 [mm]; 3,25 [mm]; 3,5 [mm]; 3,75 [mm]; 4,0 [mm]; 5,0 [mm]; 6,0 [mm]; a Wykonawca zaoferował w pkt 9 </w:t>
            </w:r>
            <w:r w:rsidRPr="003E4586">
              <w:rPr>
                <w:rFonts w:ascii="Calibri" w:hAnsi="Calibri" w:cs="Calibri"/>
                <w:iCs/>
                <w:sz w:val="20"/>
                <w:szCs w:val="20"/>
              </w:rPr>
              <w:t xml:space="preserve">dostępne nominalne średnice; 2,0; 2,25; 2,5; 2,75; 3,0; 3,25; 3,5; 3,75; 4,0; 4,5; 5,0 [mm]. </w:t>
            </w:r>
            <w:r w:rsidRPr="003E4586">
              <w:rPr>
                <w:rFonts w:ascii="Calibri" w:hAnsi="Calibri" w:cs="Calibri"/>
                <w:sz w:val="20"/>
                <w:szCs w:val="20"/>
              </w:rPr>
              <w:t>Powyższą niezgodność potwierdza treść złożonej oferty oraz załączony do oferty katalog.</w:t>
            </w:r>
          </w:p>
          <w:p w14:paraId="6146CBFE" w14:textId="1B4AA319" w:rsidR="00E00323" w:rsidRPr="00D7034F" w:rsidRDefault="003651F3" w:rsidP="003651F3">
            <w:pPr>
              <w:rPr>
                <w:rFonts w:ascii="Calibri" w:hAnsi="Calibri" w:cs="Arial"/>
                <w:bCs/>
              </w:rPr>
            </w:pPr>
            <w:r w:rsidRPr="003E4586">
              <w:rPr>
                <w:rFonts w:ascii="Calibri" w:hAnsi="Calibri" w:cs="Calibri"/>
                <w:iCs/>
              </w:rPr>
              <w:t>Ponad to Zamawiający w pkt 7</w:t>
            </w:r>
            <w:r>
              <w:rPr>
                <w:rFonts w:ascii="Calibri" w:hAnsi="Calibri" w:cs="Calibri"/>
                <w:iCs/>
              </w:rPr>
              <w:t xml:space="preserve"> </w:t>
            </w:r>
            <w:r w:rsidRPr="003E4586">
              <w:rPr>
                <w:rFonts w:ascii="Calibri" w:hAnsi="Calibri" w:cs="Calibri"/>
                <w:iCs/>
              </w:rPr>
              <w:t xml:space="preserve">określił </w:t>
            </w:r>
            <w:r w:rsidRPr="003E4586">
              <w:rPr>
                <w:rFonts w:ascii="Calibri" w:hAnsi="Calibri" w:cs="Calibri"/>
              </w:rPr>
              <w:t>minimalny wymagany przedział długości (dla wszystkich wymaganych nominalnych średnic): od 8 [mm] do 27 [mm] natomiast w dołączonym do oferty katalogu zaoferowanego produktu dla długości 20 mm nie ma nominalnej średnicy 5 a dla długości 27 nie ma nominalnych średnic: 2,75; 3,25; 3,75; 5</w:t>
            </w:r>
            <w:r w:rsidR="00D20F2A">
              <w:rPr>
                <w:rFonts w:ascii="Calibri" w:hAnsi="Calibri" w:cs="Calibri"/>
              </w:rPr>
              <w:t xml:space="preserve"> i oczywiście dla wszystkich brak 6 mm</w:t>
            </w:r>
            <w:r>
              <w:rPr>
                <w:rFonts w:ascii="Calibri" w:hAnsi="Calibri" w:cs="Calibri"/>
              </w:rPr>
              <w:t>.</w:t>
            </w:r>
          </w:p>
        </w:tc>
      </w:tr>
    </w:tbl>
    <w:p w14:paraId="502FE490" w14:textId="43193971" w:rsidR="002840B2" w:rsidRPr="00A81935" w:rsidRDefault="002840B2" w:rsidP="002840B2">
      <w:pPr>
        <w:tabs>
          <w:tab w:val="left" w:pos="9071"/>
        </w:tabs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Pakiet 50</w:t>
      </w:r>
    </w:p>
    <w:p w14:paraId="58605ABA" w14:textId="77777777" w:rsidR="002840B2" w:rsidRPr="00A81935" w:rsidRDefault="002840B2" w:rsidP="002840B2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</w:rPr>
      </w:pPr>
      <w:r w:rsidRPr="00A81935">
        <w:rPr>
          <w:rFonts w:ascii="Calibri" w:hAnsi="Calibri"/>
          <w:sz w:val="24"/>
          <w:szCs w:val="24"/>
        </w:rPr>
        <w:t xml:space="preserve">a) firma: </w:t>
      </w:r>
      <w:r w:rsidRPr="00A81935">
        <w:rPr>
          <w:rFonts w:ascii="Calibri" w:hAnsi="Calibri"/>
          <w:sz w:val="24"/>
          <w:szCs w:val="24"/>
        </w:rPr>
        <w:tab/>
      </w:r>
      <w:proofErr w:type="spellStart"/>
      <w:r w:rsidRPr="00A81935">
        <w:rPr>
          <w:rFonts w:ascii="Calibri" w:hAnsi="Calibri" w:cs="Tahoma"/>
          <w:b/>
          <w:sz w:val="24"/>
          <w:szCs w:val="24"/>
        </w:rPr>
        <w:t>ProCardia</w:t>
      </w:r>
      <w:proofErr w:type="spellEnd"/>
      <w:r w:rsidRPr="00A81935">
        <w:rPr>
          <w:rFonts w:ascii="Calibri" w:hAnsi="Calibri" w:cs="Tahoma"/>
          <w:b/>
          <w:sz w:val="24"/>
          <w:szCs w:val="24"/>
        </w:rPr>
        <w:t xml:space="preserve"> </w:t>
      </w:r>
      <w:proofErr w:type="spellStart"/>
      <w:r w:rsidRPr="00A81935">
        <w:rPr>
          <w:rFonts w:ascii="Calibri" w:hAnsi="Calibri" w:cs="Tahoma"/>
          <w:b/>
          <w:sz w:val="24"/>
          <w:szCs w:val="24"/>
        </w:rPr>
        <w:t>Medical</w:t>
      </w:r>
      <w:proofErr w:type="spellEnd"/>
      <w:r w:rsidRPr="00A81935">
        <w:rPr>
          <w:rFonts w:ascii="Calibri" w:hAnsi="Calibri" w:cs="Tahoma"/>
          <w:b/>
          <w:sz w:val="24"/>
          <w:szCs w:val="24"/>
        </w:rPr>
        <w:t xml:space="preserve">  Sp. z o.o.</w:t>
      </w:r>
    </w:p>
    <w:p w14:paraId="0385796D" w14:textId="77777777" w:rsidR="002840B2" w:rsidRPr="00A81935" w:rsidRDefault="002840B2" w:rsidP="002840B2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 w:cs="Tahoma"/>
          <w:sz w:val="24"/>
          <w:szCs w:val="24"/>
        </w:rPr>
      </w:pPr>
      <w:r w:rsidRPr="00A81935">
        <w:rPr>
          <w:rFonts w:ascii="Calibri" w:hAnsi="Calibri"/>
          <w:sz w:val="24"/>
          <w:szCs w:val="24"/>
        </w:rPr>
        <w:t>b) adres: ul. Pileckiego 63,  02-781 Warszawa</w:t>
      </w:r>
    </w:p>
    <w:p w14:paraId="328FF4A2" w14:textId="3781CF42" w:rsidR="002840B2" w:rsidRPr="00A81935" w:rsidRDefault="002840B2" w:rsidP="002840B2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A81935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604 800</w:t>
      </w:r>
      <w:r w:rsidRPr="00A81935">
        <w:rPr>
          <w:rFonts w:ascii="Calibri" w:hAnsi="Calibri"/>
          <w:b/>
          <w:sz w:val="24"/>
          <w:szCs w:val="24"/>
        </w:rPr>
        <w:t>,00 PLN</w:t>
      </w:r>
    </w:p>
    <w:p w14:paraId="57A8C0DE" w14:textId="77777777" w:rsidR="002840B2" w:rsidRPr="00A81935" w:rsidRDefault="002840B2" w:rsidP="002840B2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A81935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7FFBF291" w14:textId="77777777" w:rsidR="002840B2" w:rsidRPr="00A81935" w:rsidRDefault="002840B2" w:rsidP="002840B2">
      <w:pPr>
        <w:jc w:val="center"/>
        <w:rPr>
          <w:rFonts w:ascii="Calibri" w:hAnsi="Calibri"/>
          <w:i/>
          <w:sz w:val="24"/>
          <w:szCs w:val="24"/>
        </w:rPr>
      </w:pPr>
      <w:r w:rsidRPr="00A81935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2840B2" w:rsidRPr="00A81935" w14:paraId="15A438FF" w14:textId="77777777" w:rsidTr="00D20F2A">
        <w:tc>
          <w:tcPr>
            <w:tcW w:w="548" w:type="dxa"/>
            <w:vAlign w:val="center"/>
          </w:tcPr>
          <w:p w14:paraId="7F95906B" w14:textId="77777777" w:rsidR="002840B2" w:rsidRPr="00A81935" w:rsidRDefault="002840B2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27D260DE" w14:textId="77777777" w:rsidR="002840B2" w:rsidRPr="00A81935" w:rsidRDefault="002840B2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4CDAF233" w14:textId="77777777" w:rsidR="002840B2" w:rsidRPr="00A81935" w:rsidRDefault="002840B2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068A684C" w14:textId="77777777" w:rsidR="002840B2" w:rsidRPr="00A81935" w:rsidRDefault="002840B2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06CFCFF4" w14:textId="77777777" w:rsidR="002840B2" w:rsidRPr="00A81935" w:rsidRDefault="002840B2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6D697AC9" w14:textId="77777777" w:rsidR="002840B2" w:rsidRPr="00A81935" w:rsidRDefault="002840B2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0298653D" w14:textId="77777777" w:rsidR="002840B2" w:rsidRPr="00A81935" w:rsidRDefault="002840B2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2B707E26" w14:textId="77777777" w:rsidR="002840B2" w:rsidRPr="00A81935" w:rsidRDefault="002840B2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2840B2" w:rsidRPr="00A81935" w14:paraId="410B611A" w14:textId="77777777" w:rsidTr="00D20F2A">
        <w:trPr>
          <w:trHeight w:hRule="exact" w:val="851"/>
        </w:trPr>
        <w:tc>
          <w:tcPr>
            <w:tcW w:w="548" w:type="dxa"/>
            <w:vAlign w:val="center"/>
          </w:tcPr>
          <w:p w14:paraId="582B5A2A" w14:textId="77777777" w:rsidR="002840B2" w:rsidRPr="00A81935" w:rsidRDefault="002840B2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30" w:type="dxa"/>
            <w:vAlign w:val="center"/>
          </w:tcPr>
          <w:p w14:paraId="122EDAB2" w14:textId="77777777" w:rsidR="002840B2" w:rsidRPr="00A81935" w:rsidRDefault="002840B2" w:rsidP="00D20F2A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proofErr w:type="spellStart"/>
            <w:r w:rsidRPr="00A81935">
              <w:rPr>
                <w:rFonts w:ascii="Calibri" w:hAnsi="Calibri" w:cs="Arial"/>
                <w:sz w:val="24"/>
                <w:szCs w:val="24"/>
                <w:lang w:val="en-US"/>
              </w:rPr>
              <w:t>ProCardia</w:t>
            </w:r>
            <w:proofErr w:type="spellEnd"/>
            <w:r w:rsidRPr="00A81935">
              <w:rPr>
                <w:rFonts w:ascii="Calibri" w:hAnsi="Calibri" w:cs="Arial"/>
                <w:sz w:val="24"/>
                <w:szCs w:val="24"/>
                <w:lang w:val="en-US"/>
              </w:rPr>
              <w:t xml:space="preserve"> Medical  Sp. z </w:t>
            </w:r>
            <w:proofErr w:type="spellStart"/>
            <w:r w:rsidRPr="00A81935">
              <w:rPr>
                <w:rFonts w:ascii="Calibri" w:hAnsi="Calibri" w:cs="Arial"/>
                <w:sz w:val="24"/>
                <w:szCs w:val="24"/>
                <w:lang w:val="en-US"/>
              </w:rPr>
              <w:t>o.o</w:t>
            </w:r>
            <w:proofErr w:type="spellEnd"/>
            <w:r w:rsidRPr="00A81935">
              <w:rPr>
                <w:rFonts w:ascii="Calibri" w:hAnsi="Calibri" w:cs="Arial"/>
                <w:sz w:val="24"/>
                <w:szCs w:val="24"/>
                <w:lang w:val="en-US"/>
              </w:rPr>
              <w:t>.</w:t>
            </w:r>
          </w:p>
          <w:p w14:paraId="2A88A58C" w14:textId="77777777" w:rsidR="002840B2" w:rsidRPr="00A81935" w:rsidRDefault="002840B2" w:rsidP="00D20F2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1935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  <w:r w:rsidRPr="00A81935">
              <w:rPr>
                <w:rFonts w:ascii="Calibri" w:hAnsi="Calibri" w:cs="Arial"/>
                <w:sz w:val="24"/>
                <w:szCs w:val="24"/>
              </w:rPr>
              <w:t xml:space="preserve">ul. Pileckiego 63,  </w:t>
            </w:r>
          </w:p>
          <w:p w14:paraId="5743BF41" w14:textId="77777777" w:rsidR="002840B2" w:rsidRPr="00A81935" w:rsidRDefault="002840B2" w:rsidP="00D20F2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1935">
              <w:rPr>
                <w:rFonts w:ascii="Calibri" w:hAnsi="Calibri" w:cs="Arial"/>
                <w:sz w:val="24"/>
                <w:szCs w:val="24"/>
              </w:rPr>
              <w:t>02-781 Warszawa</w:t>
            </w:r>
          </w:p>
        </w:tc>
        <w:tc>
          <w:tcPr>
            <w:tcW w:w="1760" w:type="dxa"/>
            <w:vAlign w:val="center"/>
          </w:tcPr>
          <w:p w14:paraId="5D0D00D2" w14:textId="77777777" w:rsidR="002840B2" w:rsidRPr="00A81935" w:rsidRDefault="002840B2" w:rsidP="00D20F2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1935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56E55AD2" w14:textId="77777777" w:rsidR="002840B2" w:rsidRPr="00A81935" w:rsidRDefault="002840B2" w:rsidP="00D20F2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1935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37D9FEA9" w14:textId="77777777" w:rsidR="002840B2" w:rsidRPr="00A81935" w:rsidRDefault="002840B2" w:rsidP="00D20F2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1935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751AE0A2" w14:textId="5BAB5251" w:rsidR="002840B2" w:rsidRDefault="002840B2" w:rsidP="002840B2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51</w:t>
      </w:r>
    </w:p>
    <w:p w14:paraId="23289E84" w14:textId="77777777" w:rsidR="002840B2" w:rsidRPr="00357289" w:rsidRDefault="002840B2" w:rsidP="002840B2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a) firma: </w:t>
      </w:r>
      <w:r w:rsidRPr="00357289">
        <w:rPr>
          <w:rFonts w:ascii="Calibri" w:hAnsi="Calibri"/>
          <w:sz w:val="24"/>
          <w:szCs w:val="24"/>
        </w:rPr>
        <w:tab/>
      </w:r>
      <w:proofErr w:type="spellStart"/>
      <w:r w:rsidRPr="00357289">
        <w:rPr>
          <w:rFonts w:ascii="Calibri" w:hAnsi="Calibri" w:cs="Tahoma"/>
          <w:b/>
          <w:sz w:val="24"/>
          <w:szCs w:val="24"/>
        </w:rPr>
        <w:t>Medtronic</w:t>
      </w:r>
      <w:proofErr w:type="spellEnd"/>
      <w:r w:rsidRPr="00357289">
        <w:rPr>
          <w:rFonts w:ascii="Calibri" w:hAnsi="Calibri" w:cs="Tahoma"/>
          <w:b/>
          <w:sz w:val="24"/>
          <w:szCs w:val="24"/>
        </w:rPr>
        <w:t xml:space="preserve"> Poland Sp. z o.o.</w:t>
      </w:r>
    </w:p>
    <w:p w14:paraId="6855E493" w14:textId="77777777" w:rsidR="002840B2" w:rsidRPr="00357289" w:rsidRDefault="002840B2" w:rsidP="002840B2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b) adres: ul. Polna 11, 00-633 Warszawa</w:t>
      </w:r>
    </w:p>
    <w:p w14:paraId="422EC534" w14:textId="57576EE3" w:rsidR="002840B2" w:rsidRPr="00357289" w:rsidRDefault="002840B2" w:rsidP="002840B2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3 294 000</w:t>
      </w:r>
      <w:r w:rsidRPr="00357289">
        <w:rPr>
          <w:rFonts w:ascii="Calibri" w:hAnsi="Calibri"/>
          <w:b/>
          <w:sz w:val="24"/>
          <w:szCs w:val="24"/>
        </w:rPr>
        <w:t>,00 PLN</w:t>
      </w:r>
    </w:p>
    <w:p w14:paraId="175021A7" w14:textId="77777777" w:rsidR="002840B2" w:rsidRPr="00357289" w:rsidRDefault="002840B2" w:rsidP="002840B2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7827BB43" w14:textId="77777777" w:rsidR="002840B2" w:rsidRPr="00357289" w:rsidRDefault="002840B2" w:rsidP="002840B2">
      <w:pPr>
        <w:jc w:val="center"/>
        <w:rPr>
          <w:rFonts w:ascii="Calibri" w:hAnsi="Calibri"/>
          <w:i/>
          <w:sz w:val="24"/>
          <w:szCs w:val="24"/>
        </w:rPr>
      </w:pPr>
      <w:r w:rsidRPr="00357289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2840B2" w:rsidRPr="00357289" w14:paraId="6B78F537" w14:textId="77777777" w:rsidTr="00D20F2A">
        <w:tc>
          <w:tcPr>
            <w:tcW w:w="548" w:type="dxa"/>
            <w:vAlign w:val="center"/>
          </w:tcPr>
          <w:p w14:paraId="2747F101" w14:textId="77777777" w:rsidR="002840B2" w:rsidRPr="00357289" w:rsidRDefault="002840B2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0DF569FD" w14:textId="77777777" w:rsidR="002840B2" w:rsidRPr="00357289" w:rsidRDefault="002840B2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1AEFD259" w14:textId="77777777" w:rsidR="002840B2" w:rsidRPr="00357289" w:rsidRDefault="002840B2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7D656616" w14:textId="77777777" w:rsidR="002840B2" w:rsidRPr="00357289" w:rsidRDefault="002840B2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360A5E51" w14:textId="77777777" w:rsidR="002840B2" w:rsidRPr="00357289" w:rsidRDefault="002840B2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46D11ADF" w14:textId="77777777" w:rsidR="002840B2" w:rsidRPr="00357289" w:rsidRDefault="002840B2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5F00C7DC" w14:textId="77777777" w:rsidR="002840B2" w:rsidRPr="00357289" w:rsidRDefault="002840B2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3C001D83" w14:textId="77777777" w:rsidR="002840B2" w:rsidRPr="00357289" w:rsidRDefault="002840B2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2840B2" w:rsidRPr="00357289" w14:paraId="268BE4CD" w14:textId="77777777" w:rsidTr="00D20F2A">
        <w:trPr>
          <w:trHeight w:hRule="exact" w:val="849"/>
        </w:trPr>
        <w:tc>
          <w:tcPr>
            <w:tcW w:w="548" w:type="dxa"/>
            <w:vAlign w:val="center"/>
          </w:tcPr>
          <w:p w14:paraId="1A643BE3" w14:textId="77777777" w:rsidR="002840B2" w:rsidRPr="00357289" w:rsidRDefault="002840B2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125A4584" w14:textId="77777777" w:rsidR="002840B2" w:rsidRPr="00357289" w:rsidRDefault="002840B2" w:rsidP="00D20F2A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spellStart"/>
            <w:r w:rsidRPr="00357289">
              <w:rPr>
                <w:rFonts w:ascii="Calibri" w:hAnsi="Calibri" w:cs="Tahoma"/>
                <w:sz w:val="24"/>
                <w:szCs w:val="24"/>
              </w:rPr>
              <w:t>Medtronic</w:t>
            </w:r>
            <w:proofErr w:type="spellEnd"/>
            <w:r w:rsidRPr="00357289">
              <w:rPr>
                <w:rFonts w:ascii="Calibri" w:hAnsi="Calibri" w:cs="Tahoma"/>
                <w:sz w:val="24"/>
                <w:szCs w:val="24"/>
              </w:rPr>
              <w:t xml:space="preserve"> Poland Sp. z o.o.</w:t>
            </w:r>
          </w:p>
          <w:p w14:paraId="2C298876" w14:textId="77777777" w:rsidR="002840B2" w:rsidRPr="00357289" w:rsidRDefault="002840B2" w:rsidP="00D20F2A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57289">
              <w:rPr>
                <w:rFonts w:ascii="Calibri" w:hAnsi="Calibri" w:cs="Tahoma"/>
                <w:sz w:val="24"/>
                <w:szCs w:val="24"/>
              </w:rPr>
              <w:t xml:space="preserve">ul. Polna 11, </w:t>
            </w:r>
          </w:p>
          <w:p w14:paraId="5064D07D" w14:textId="77777777" w:rsidR="002840B2" w:rsidRPr="00357289" w:rsidRDefault="002840B2" w:rsidP="00D20F2A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57289">
              <w:rPr>
                <w:rFonts w:ascii="Calibri" w:hAnsi="Calibri" w:cs="Tahoma"/>
                <w:sz w:val="24"/>
                <w:szCs w:val="24"/>
              </w:rPr>
              <w:t>00-633 Warszawa</w:t>
            </w:r>
          </w:p>
        </w:tc>
        <w:tc>
          <w:tcPr>
            <w:tcW w:w="1760" w:type="dxa"/>
            <w:vAlign w:val="center"/>
          </w:tcPr>
          <w:p w14:paraId="469F1909" w14:textId="77777777" w:rsidR="002840B2" w:rsidRPr="00357289" w:rsidRDefault="002840B2" w:rsidP="00D20F2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60904F00" w14:textId="77777777" w:rsidR="002840B2" w:rsidRPr="00357289" w:rsidRDefault="002840B2" w:rsidP="00D20F2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1B339FF3" w14:textId="77777777" w:rsidR="002840B2" w:rsidRPr="00357289" w:rsidRDefault="002840B2" w:rsidP="00D20F2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4763DDFD" w14:textId="3FC0BB1F" w:rsidR="002840B2" w:rsidRPr="00A81935" w:rsidRDefault="002840B2" w:rsidP="002840B2">
      <w:pPr>
        <w:tabs>
          <w:tab w:val="left" w:pos="9071"/>
        </w:tabs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Pakiet 53</w:t>
      </w:r>
    </w:p>
    <w:p w14:paraId="5D48166A" w14:textId="77777777" w:rsidR="002840B2" w:rsidRPr="00A81935" w:rsidRDefault="002840B2" w:rsidP="002840B2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</w:rPr>
      </w:pPr>
      <w:r w:rsidRPr="00A81935">
        <w:rPr>
          <w:rFonts w:ascii="Calibri" w:hAnsi="Calibri"/>
          <w:sz w:val="24"/>
          <w:szCs w:val="24"/>
        </w:rPr>
        <w:t xml:space="preserve">a) firma: </w:t>
      </w:r>
      <w:r w:rsidRPr="00A81935">
        <w:rPr>
          <w:rFonts w:ascii="Calibri" w:hAnsi="Calibri"/>
          <w:sz w:val="24"/>
          <w:szCs w:val="24"/>
        </w:rPr>
        <w:tab/>
      </w:r>
      <w:proofErr w:type="spellStart"/>
      <w:r w:rsidRPr="00A81935">
        <w:rPr>
          <w:rFonts w:ascii="Calibri" w:hAnsi="Calibri" w:cs="Tahoma"/>
          <w:b/>
          <w:sz w:val="24"/>
          <w:szCs w:val="24"/>
        </w:rPr>
        <w:t>ProCardia</w:t>
      </w:r>
      <w:proofErr w:type="spellEnd"/>
      <w:r w:rsidRPr="00A81935">
        <w:rPr>
          <w:rFonts w:ascii="Calibri" w:hAnsi="Calibri" w:cs="Tahoma"/>
          <w:b/>
          <w:sz w:val="24"/>
          <w:szCs w:val="24"/>
        </w:rPr>
        <w:t xml:space="preserve"> </w:t>
      </w:r>
      <w:proofErr w:type="spellStart"/>
      <w:r w:rsidRPr="00A81935">
        <w:rPr>
          <w:rFonts w:ascii="Calibri" w:hAnsi="Calibri" w:cs="Tahoma"/>
          <w:b/>
          <w:sz w:val="24"/>
          <w:szCs w:val="24"/>
        </w:rPr>
        <w:t>Medical</w:t>
      </w:r>
      <w:proofErr w:type="spellEnd"/>
      <w:r w:rsidRPr="00A81935">
        <w:rPr>
          <w:rFonts w:ascii="Calibri" w:hAnsi="Calibri" w:cs="Tahoma"/>
          <w:b/>
          <w:sz w:val="24"/>
          <w:szCs w:val="24"/>
        </w:rPr>
        <w:t xml:space="preserve">  Sp. z o.o.</w:t>
      </w:r>
    </w:p>
    <w:p w14:paraId="3190C2BD" w14:textId="77777777" w:rsidR="002840B2" w:rsidRPr="00A81935" w:rsidRDefault="002840B2" w:rsidP="002840B2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 w:cs="Tahoma"/>
          <w:sz w:val="24"/>
          <w:szCs w:val="24"/>
        </w:rPr>
      </w:pPr>
      <w:r w:rsidRPr="00A81935">
        <w:rPr>
          <w:rFonts w:ascii="Calibri" w:hAnsi="Calibri"/>
          <w:sz w:val="24"/>
          <w:szCs w:val="24"/>
        </w:rPr>
        <w:t>b) adres: ul. Pileckiego 63,  02-781 Warszawa</w:t>
      </w:r>
    </w:p>
    <w:p w14:paraId="198BAB86" w14:textId="64B0A3BF" w:rsidR="002840B2" w:rsidRPr="00A81935" w:rsidRDefault="002840B2" w:rsidP="002840B2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A81935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276 480</w:t>
      </w:r>
      <w:r w:rsidRPr="00A81935">
        <w:rPr>
          <w:rFonts w:ascii="Calibri" w:hAnsi="Calibri"/>
          <w:b/>
          <w:sz w:val="24"/>
          <w:szCs w:val="24"/>
        </w:rPr>
        <w:t>,00 PLN</w:t>
      </w:r>
    </w:p>
    <w:p w14:paraId="1E3FE582" w14:textId="77777777" w:rsidR="002840B2" w:rsidRPr="00A81935" w:rsidRDefault="002840B2" w:rsidP="002840B2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A81935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14547E0D" w14:textId="77777777" w:rsidR="002840B2" w:rsidRPr="00A81935" w:rsidRDefault="002840B2" w:rsidP="002840B2">
      <w:pPr>
        <w:jc w:val="center"/>
        <w:rPr>
          <w:rFonts w:ascii="Calibri" w:hAnsi="Calibri"/>
          <w:i/>
          <w:sz w:val="24"/>
          <w:szCs w:val="24"/>
        </w:rPr>
      </w:pPr>
      <w:r w:rsidRPr="00A81935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2840B2" w:rsidRPr="00A81935" w14:paraId="1D47190F" w14:textId="77777777" w:rsidTr="00D20F2A">
        <w:tc>
          <w:tcPr>
            <w:tcW w:w="548" w:type="dxa"/>
            <w:vAlign w:val="center"/>
          </w:tcPr>
          <w:p w14:paraId="087479B0" w14:textId="77777777" w:rsidR="002840B2" w:rsidRPr="00A81935" w:rsidRDefault="002840B2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776D1AEB" w14:textId="77777777" w:rsidR="002840B2" w:rsidRPr="00A81935" w:rsidRDefault="002840B2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2FAE9C3D" w14:textId="77777777" w:rsidR="002840B2" w:rsidRPr="00A81935" w:rsidRDefault="002840B2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58AC952B" w14:textId="77777777" w:rsidR="002840B2" w:rsidRPr="00A81935" w:rsidRDefault="002840B2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6FE3779F" w14:textId="77777777" w:rsidR="002840B2" w:rsidRPr="00A81935" w:rsidRDefault="002840B2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04710946" w14:textId="77777777" w:rsidR="002840B2" w:rsidRPr="00A81935" w:rsidRDefault="002840B2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7F7D754D" w14:textId="77777777" w:rsidR="002840B2" w:rsidRPr="00A81935" w:rsidRDefault="002840B2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0B0A17FE" w14:textId="77777777" w:rsidR="002840B2" w:rsidRPr="00A81935" w:rsidRDefault="002840B2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2840B2" w:rsidRPr="00A81935" w14:paraId="0EE2E28B" w14:textId="77777777" w:rsidTr="00D20F2A">
        <w:trPr>
          <w:trHeight w:hRule="exact" w:val="851"/>
        </w:trPr>
        <w:tc>
          <w:tcPr>
            <w:tcW w:w="548" w:type="dxa"/>
            <w:vAlign w:val="center"/>
          </w:tcPr>
          <w:p w14:paraId="4B990740" w14:textId="77777777" w:rsidR="002840B2" w:rsidRPr="00A81935" w:rsidRDefault="002840B2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48B801EF" w14:textId="77777777" w:rsidR="002840B2" w:rsidRPr="00A81935" w:rsidRDefault="002840B2" w:rsidP="00D20F2A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proofErr w:type="spellStart"/>
            <w:r w:rsidRPr="00A81935">
              <w:rPr>
                <w:rFonts w:ascii="Calibri" w:hAnsi="Calibri" w:cs="Arial"/>
                <w:sz w:val="24"/>
                <w:szCs w:val="24"/>
                <w:lang w:val="en-US"/>
              </w:rPr>
              <w:t>ProCardia</w:t>
            </w:r>
            <w:proofErr w:type="spellEnd"/>
            <w:r w:rsidRPr="00A81935">
              <w:rPr>
                <w:rFonts w:ascii="Calibri" w:hAnsi="Calibri" w:cs="Arial"/>
                <w:sz w:val="24"/>
                <w:szCs w:val="24"/>
                <w:lang w:val="en-US"/>
              </w:rPr>
              <w:t xml:space="preserve"> Medical  Sp. z </w:t>
            </w:r>
            <w:proofErr w:type="spellStart"/>
            <w:r w:rsidRPr="00A81935">
              <w:rPr>
                <w:rFonts w:ascii="Calibri" w:hAnsi="Calibri" w:cs="Arial"/>
                <w:sz w:val="24"/>
                <w:szCs w:val="24"/>
                <w:lang w:val="en-US"/>
              </w:rPr>
              <w:t>o.o</w:t>
            </w:r>
            <w:proofErr w:type="spellEnd"/>
            <w:r w:rsidRPr="00A81935">
              <w:rPr>
                <w:rFonts w:ascii="Calibri" w:hAnsi="Calibri" w:cs="Arial"/>
                <w:sz w:val="24"/>
                <w:szCs w:val="24"/>
                <w:lang w:val="en-US"/>
              </w:rPr>
              <w:t>.</w:t>
            </w:r>
          </w:p>
          <w:p w14:paraId="562F05F0" w14:textId="77777777" w:rsidR="002840B2" w:rsidRPr="00A81935" w:rsidRDefault="002840B2" w:rsidP="00D20F2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1935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  <w:r w:rsidRPr="00A81935">
              <w:rPr>
                <w:rFonts w:ascii="Calibri" w:hAnsi="Calibri" w:cs="Arial"/>
                <w:sz w:val="24"/>
                <w:szCs w:val="24"/>
              </w:rPr>
              <w:t xml:space="preserve">ul. Pileckiego 63,  </w:t>
            </w:r>
          </w:p>
          <w:p w14:paraId="6503B967" w14:textId="77777777" w:rsidR="002840B2" w:rsidRPr="00A81935" w:rsidRDefault="002840B2" w:rsidP="00D20F2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1935">
              <w:rPr>
                <w:rFonts w:ascii="Calibri" w:hAnsi="Calibri" w:cs="Arial"/>
                <w:sz w:val="24"/>
                <w:szCs w:val="24"/>
              </w:rPr>
              <w:t>02-781 Warszawa</w:t>
            </w:r>
          </w:p>
        </w:tc>
        <w:tc>
          <w:tcPr>
            <w:tcW w:w="1760" w:type="dxa"/>
            <w:vAlign w:val="center"/>
          </w:tcPr>
          <w:p w14:paraId="5AEC8FDD" w14:textId="77777777" w:rsidR="002840B2" w:rsidRPr="00A81935" w:rsidRDefault="002840B2" w:rsidP="00D20F2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1935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4057FD42" w14:textId="77777777" w:rsidR="002840B2" w:rsidRPr="00A81935" w:rsidRDefault="002840B2" w:rsidP="00D20F2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1935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0A9B9D01" w14:textId="77777777" w:rsidR="002840B2" w:rsidRPr="00A81935" w:rsidRDefault="002840B2" w:rsidP="00D20F2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1935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563F6A11" w14:textId="58B653B3" w:rsidR="002840B2" w:rsidRPr="00757026" w:rsidRDefault="007B25C1" w:rsidP="002840B2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54</w:t>
      </w:r>
    </w:p>
    <w:p w14:paraId="59D4F3DA" w14:textId="77777777" w:rsidR="002840B2" w:rsidRPr="00757026" w:rsidRDefault="002840B2" w:rsidP="002840B2">
      <w:pPr>
        <w:rPr>
          <w:rFonts w:ascii="Calibri" w:hAnsi="Calibri" w:cs="Calibri"/>
          <w:sz w:val="24"/>
          <w:szCs w:val="24"/>
        </w:rPr>
      </w:pPr>
      <w:r w:rsidRPr="00757026">
        <w:rPr>
          <w:rFonts w:ascii="Calibri" w:hAnsi="Calibri" w:cs="Calibri"/>
          <w:sz w:val="24"/>
          <w:szCs w:val="24"/>
        </w:rPr>
        <w:t>Zamawiający na podstawie art. 255 pkt 2 unieważnia postępowanie o udzielenie zamówienia. Wszystkie złożone oferty podlegały odrzuceniu.</w:t>
      </w:r>
    </w:p>
    <w:p w14:paraId="599BDEB1" w14:textId="77777777" w:rsidR="002840B2" w:rsidRPr="00757026" w:rsidRDefault="002840B2" w:rsidP="002840B2">
      <w:pPr>
        <w:jc w:val="center"/>
        <w:rPr>
          <w:rFonts w:ascii="Calibri" w:hAnsi="Calibri" w:cs="Calibri"/>
          <w:i/>
          <w:sz w:val="24"/>
          <w:szCs w:val="24"/>
        </w:rPr>
      </w:pPr>
      <w:r w:rsidRPr="00757026">
        <w:rPr>
          <w:rFonts w:ascii="Calibri" w:hAnsi="Calibri" w:cs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2840B2" w:rsidRPr="00757026" w14:paraId="1D432F73" w14:textId="77777777" w:rsidTr="00D20F2A">
        <w:tc>
          <w:tcPr>
            <w:tcW w:w="548" w:type="dxa"/>
            <w:vAlign w:val="center"/>
          </w:tcPr>
          <w:p w14:paraId="4BBB06BD" w14:textId="77777777" w:rsidR="002840B2" w:rsidRPr="00757026" w:rsidRDefault="002840B2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60FE63B7" w14:textId="77777777" w:rsidR="002840B2" w:rsidRPr="00757026" w:rsidRDefault="002840B2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1A444244" w14:textId="77777777" w:rsidR="002840B2" w:rsidRPr="00757026" w:rsidRDefault="002840B2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47AEFBED" w14:textId="77777777" w:rsidR="002840B2" w:rsidRPr="00757026" w:rsidRDefault="002840B2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1F03890B" w14:textId="77777777" w:rsidR="002840B2" w:rsidRPr="00757026" w:rsidRDefault="002840B2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65AD2B95" w14:textId="77777777" w:rsidR="002840B2" w:rsidRPr="00757026" w:rsidRDefault="002840B2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3F6DE2FF" w14:textId="77777777" w:rsidR="002840B2" w:rsidRPr="00757026" w:rsidRDefault="002840B2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75AA31BE" w14:textId="77777777" w:rsidR="002840B2" w:rsidRPr="00757026" w:rsidRDefault="002840B2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2840B2" w:rsidRPr="00757026" w14:paraId="42983DB2" w14:textId="77777777" w:rsidTr="00645544">
        <w:trPr>
          <w:trHeight w:hRule="exact" w:val="1964"/>
        </w:trPr>
        <w:tc>
          <w:tcPr>
            <w:tcW w:w="548" w:type="dxa"/>
            <w:vAlign w:val="center"/>
          </w:tcPr>
          <w:p w14:paraId="35801822" w14:textId="77777777" w:rsidR="002840B2" w:rsidRPr="00757026" w:rsidRDefault="002840B2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1EEDAA77" w14:textId="77777777" w:rsidR="002840B2" w:rsidRPr="002840B2" w:rsidRDefault="002840B2" w:rsidP="002840B2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spellStart"/>
            <w:r w:rsidRPr="002840B2">
              <w:rPr>
                <w:rFonts w:ascii="Calibri" w:hAnsi="Calibri" w:cs="Tahoma"/>
                <w:sz w:val="24"/>
                <w:szCs w:val="24"/>
              </w:rPr>
              <w:t>Medaccess</w:t>
            </w:r>
            <w:proofErr w:type="spellEnd"/>
            <w:r w:rsidRPr="002840B2">
              <w:rPr>
                <w:rFonts w:ascii="Calibri" w:hAnsi="Calibri" w:cs="Tahoma"/>
                <w:sz w:val="24"/>
                <w:szCs w:val="24"/>
              </w:rPr>
              <w:t xml:space="preserve"> Sp. z o.o.</w:t>
            </w:r>
          </w:p>
          <w:p w14:paraId="1EB15A12" w14:textId="77777777" w:rsidR="002840B2" w:rsidRPr="002840B2" w:rsidRDefault="002840B2" w:rsidP="002840B2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2840B2">
              <w:rPr>
                <w:rFonts w:ascii="Calibri" w:hAnsi="Calibri" w:cs="Tahoma"/>
                <w:sz w:val="24"/>
                <w:szCs w:val="24"/>
              </w:rPr>
              <w:t>ul. Klubowa 1</w:t>
            </w:r>
          </w:p>
          <w:p w14:paraId="0E0E8A15" w14:textId="14D918EB" w:rsidR="002840B2" w:rsidRPr="00757026" w:rsidRDefault="002840B2" w:rsidP="002840B2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2840B2">
              <w:rPr>
                <w:rFonts w:ascii="Calibri" w:hAnsi="Calibri" w:cs="Tahoma"/>
                <w:sz w:val="24"/>
                <w:szCs w:val="24"/>
              </w:rPr>
              <w:t>02-847 Warszawa</w:t>
            </w:r>
          </w:p>
        </w:tc>
        <w:tc>
          <w:tcPr>
            <w:tcW w:w="5610" w:type="dxa"/>
            <w:gridSpan w:val="3"/>
            <w:vAlign w:val="center"/>
          </w:tcPr>
          <w:p w14:paraId="448DB8CF" w14:textId="77777777" w:rsidR="00F241B4" w:rsidRPr="00D65CA1" w:rsidRDefault="00F241B4" w:rsidP="00F241B4">
            <w:pPr>
              <w:jc w:val="both"/>
              <w:rPr>
                <w:rFonts w:ascii="Calibri" w:hAnsi="Calibri" w:cs="Arial"/>
              </w:rPr>
            </w:pPr>
            <w:r w:rsidRPr="00D65CA1">
              <w:rPr>
                <w:rFonts w:ascii="Calibri" w:hAnsi="Calibri" w:cs="Arial"/>
              </w:rPr>
              <w:t>Oferta odrzucona na podstawie art. 226 ust. 1 pkt 2c, gdyż</w:t>
            </w:r>
          </w:p>
          <w:p w14:paraId="045817DD" w14:textId="4C101142" w:rsidR="002840B2" w:rsidRPr="00D7034F" w:rsidRDefault="00F241B4" w:rsidP="00645544">
            <w:pPr>
              <w:rPr>
                <w:rFonts w:ascii="Calibri" w:hAnsi="Calibri" w:cs="Arial"/>
                <w:bCs/>
              </w:rPr>
            </w:pPr>
            <w:r w:rsidRPr="00D65CA1">
              <w:rPr>
                <w:rFonts w:ascii="Calibri" w:hAnsi="Calibri" w:cs="Arial"/>
              </w:rPr>
              <w:t xml:space="preserve">Wykonawca złożył ofertę, która nie zawiera wymaganego przedmiotowego środka dowodowego w </w:t>
            </w:r>
            <w:r w:rsidRPr="00645544">
              <w:rPr>
                <w:rFonts w:ascii="Calibri" w:hAnsi="Calibri" w:cs="Calibri"/>
              </w:rPr>
              <w:t xml:space="preserve">postaci </w:t>
            </w:r>
            <w:r w:rsidRPr="00645544">
              <w:rPr>
                <w:rFonts w:ascii="Calibri" w:hAnsi="Calibri" w:cs="Calibri"/>
                <w:color w:val="000000"/>
              </w:rPr>
              <w:t xml:space="preserve">katalogu lub ulotki producenta dla zaoferowanego wyrobów medycznego w języku polskim lub angielskim </w:t>
            </w:r>
            <w:r w:rsidRPr="00645544">
              <w:rPr>
                <w:rFonts w:ascii="Calibri" w:hAnsi="Calibri" w:cs="Calibri"/>
              </w:rPr>
              <w:t xml:space="preserve">dotyczącego zaoferowanego produktu </w:t>
            </w:r>
            <w:proofErr w:type="spellStart"/>
            <w:r w:rsidR="00645544">
              <w:rPr>
                <w:rFonts w:ascii="Calibri" w:hAnsi="Calibri" w:cs="Calibri"/>
                <w:color w:val="000000"/>
                <w:lang w:eastAsia="pl-PL"/>
              </w:rPr>
              <w:t>Insight</w:t>
            </w:r>
            <w:proofErr w:type="spellEnd"/>
            <w:r w:rsidR="00645544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="00645544">
              <w:rPr>
                <w:rFonts w:ascii="Calibri" w:hAnsi="Calibri" w:cs="Calibri"/>
                <w:color w:val="000000"/>
                <w:lang w:eastAsia="pl-PL"/>
              </w:rPr>
              <w:t>LifetechTruePhysio</w:t>
            </w:r>
            <w:proofErr w:type="spellEnd"/>
            <w:r w:rsidR="00645544">
              <w:rPr>
                <w:rFonts w:ascii="Calibri" w:hAnsi="Calibri" w:cs="Calibri"/>
                <w:color w:val="000000"/>
                <w:lang w:eastAsia="pl-PL"/>
              </w:rPr>
              <w:t xml:space="preserve"> /</w:t>
            </w:r>
            <w:r w:rsidRPr="00150332">
              <w:rPr>
                <w:rFonts w:ascii="Calibri" w:hAnsi="Calibri" w:cs="Calibri"/>
                <w:color w:val="000000"/>
                <w:lang w:eastAsia="pl-PL"/>
              </w:rPr>
              <w:t xml:space="preserve"> nr </w:t>
            </w:r>
            <w:r w:rsidR="00645544">
              <w:rPr>
                <w:rFonts w:ascii="Calibri" w:hAnsi="Calibri" w:cs="Calibri"/>
                <w:color w:val="000000"/>
                <w:lang w:eastAsia="pl-PL"/>
              </w:rPr>
              <w:t>1 – 14 -  1</w:t>
            </w:r>
            <w:r>
              <w:rPr>
                <w:rFonts w:ascii="Calibri" w:hAnsi="Calibri" w:cs="Calibri"/>
                <w:color w:val="000000"/>
                <w:lang w:eastAsia="pl-PL"/>
              </w:rPr>
              <w:t xml:space="preserve">. </w:t>
            </w:r>
            <w:r w:rsidRPr="00E51229">
              <w:rPr>
                <w:rFonts w:ascii="Calibri" w:hAnsi="Calibri" w:cs="Arial"/>
              </w:rPr>
              <w:t xml:space="preserve">Wykonawca </w:t>
            </w:r>
            <w:r>
              <w:rPr>
                <w:rFonts w:ascii="Calibri" w:hAnsi="Calibri" w:cs="Arial"/>
              </w:rPr>
              <w:t>n</w:t>
            </w:r>
            <w:r w:rsidR="00645544">
              <w:rPr>
                <w:rFonts w:ascii="Calibri" w:hAnsi="Calibri" w:cs="Arial"/>
              </w:rPr>
              <w:t>ie dołączył do oferty wymaganego katalogu lub ulotki producenta</w:t>
            </w:r>
            <w:r w:rsidRPr="00E51229">
              <w:rPr>
                <w:rFonts w:ascii="Calibri" w:hAnsi="Calibri" w:cs="Arial"/>
              </w:rPr>
              <w:t>.</w:t>
            </w:r>
          </w:p>
        </w:tc>
      </w:tr>
    </w:tbl>
    <w:p w14:paraId="11A06253" w14:textId="77777777" w:rsidR="00CC03FC" w:rsidRDefault="00CC03FC" w:rsidP="005611B3">
      <w:pPr>
        <w:tabs>
          <w:tab w:val="left" w:pos="9071"/>
        </w:tabs>
        <w:rPr>
          <w:rFonts w:ascii="Calibri" w:hAnsi="Calibri" w:cs="Arial"/>
          <w:b/>
          <w:sz w:val="24"/>
          <w:szCs w:val="24"/>
        </w:rPr>
      </w:pPr>
    </w:p>
    <w:p w14:paraId="50E8B4DC" w14:textId="77777777" w:rsidR="00CC03FC" w:rsidRDefault="00CC03FC" w:rsidP="005611B3">
      <w:pPr>
        <w:tabs>
          <w:tab w:val="left" w:pos="9071"/>
        </w:tabs>
        <w:rPr>
          <w:rFonts w:ascii="Calibri" w:hAnsi="Calibri" w:cs="Arial"/>
          <w:b/>
          <w:sz w:val="24"/>
          <w:szCs w:val="24"/>
        </w:rPr>
      </w:pPr>
    </w:p>
    <w:p w14:paraId="680397F1" w14:textId="5A906045" w:rsidR="005611B3" w:rsidRPr="00A81935" w:rsidRDefault="005611B3" w:rsidP="005611B3">
      <w:pPr>
        <w:tabs>
          <w:tab w:val="left" w:pos="9071"/>
        </w:tabs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>Pakiet 56</w:t>
      </w:r>
    </w:p>
    <w:p w14:paraId="6CE8EDE3" w14:textId="77777777" w:rsidR="005611B3" w:rsidRPr="00A81935" w:rsidRDefault="005611B3" w:rsidP="005611B3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</w:rPr>
      </w:pPr>
      <w:r w:rsidRPr="00A81935">
        <w:rPr>
          <w:rFonts w:ascii="Calibri" w:hAnsi="Calibri"/>
          <w:sz w:val="24"/>
          <w:szCs w:val="24"/>
        </w:rPr>
        <w:t xml:space="preserve">a) firma: </w:t>
      </w:r>
      <w:r w:rsidRPr="00A81935">
        <w:rPr>
          <w:rFonts w:ascii="Calibri" w:hAnsi="Calibri"/>
          <w:sz w:val="24"/>
          <w:szCs w:val="24"/>
        </w:rPr>
        <w:tab/>
      </w:r>
      <w:proofErr w:type="spellStart"/>
      <w:r w:rsidRPr="00A81935">
        <w:rPr>
          <w:rFonts w:ascii="Calibri" w:hAnsi="Calibri" w:cs="Tahoma"/>
          <w:b/>
          <w:sz w:val="24"/>
          <w:szCs w:val="24"/>
        </w:rPr>
        <w:t>ProCardia</w:t>
      </w:r>
      <w:proofErr w:type="spellEnd"/>
      <w:r w:rsidRPr="00A81935">
        <w:rPr>
          <w:rFonts w:ascii="Calibri" w:hAnsi="Calibri" w:cs="Tahoma"/>
          <w:b/>
          <w:sz w:val="24"/>
          <w:szCs w:val="24"/>
        </w:rPr>
        <w:t xml:space="preserve"> </w:t>
      </w:r>
      <w:proofErr w:type="spellStart"/>
      <w:r w:rsidRPr="00A81935">
        <w:rPr>
          <w:rFonts w:ascii="Calibri" w:hAnsi="Calibri" w:cs="Tahoma"/>
          <w:b/>
          <w:sz w:val="24"/>
          <w:szCs w:val="24"/>
        </w:rPr>
        <w:t>Medical</w:t>
      </w:r>
      <w:proofErr w:type="spellEnd"/>
      <w:r w:rsidRPr="00A81935">
        <w:rPr>
          <w:rFonts w:ascii="Calibri" w:hAnsi="Calibri" w:cs="Tahoma"/>
          <w:b/>
          <w:sz w:val="24"/>
          <w:szCs w:val="24"/>
        </w:rPr>
        <w:t xml:space="preserve">  Sp. z o.o.</w:t>
      </w:r>
    </w:p>
    <w:p w14:paraId="3EFB088A" w14:textId="77777777" w:rsidR="005611B3" w:rsidRPr="00A81935" w:rsidRDefault="005611B3" w:rsidP="005611B3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 w:cs="Tahoma"/>
          <w:sz w:val="24"/>
          <w:szCs w:val="24"/>
        </w:rPr>
      </w:pPr>
      <w:r w:rsidRPr="00A81935">
        <w:rPr>
          <w:rFonts w:ascii="Calibri" w:hAnsi="Calibri"/>
          <w:sz w:val="24"/>
          <w:szCs w:val="24"/>
        </w:rPr>
        <w:t>b) adres: ul. Pileckiego 63,  02-781 Warszawa</w:t>
      </w:r>
    </w:p>
    <w:p w14:paraId="3F835F57" w14:textId="2FF79181" w:rsidR="005611B3" w:rsidRPr="00A81935" w:rsidRDefault="005611B3" w:rsidP="005611B3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A81935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857 979</w:t>
      </w:r>
      <w:r w:rsidRPr="00A81935">
        <w:rPr>
          <w:rFonts w:ascii="Calibri" w:hAnsi="Calibri"/>
          <w:b/>
          <w:sz w:val="24"/>
          <w:szCs w:val="24"/>
        </w:rPr>
        <w:t>,00 PLN</w:t>
      </w:r>
    </w:p>
    <w:p w14:paraId="2DED51D7" w14:textId="77777777" w:rsidR="005611B3" w:rsidRPr="00A81935" w:rsidRDefault="005611B3" w:rsidP="005611B3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A81935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046978A8" w14:textId="77777777" w:rsidR="005611B3" w:rsidRPr="00A81935" w:rsidRDefault="005611B3" w:rsidP="005611B3">
      <w:pPr>
        <w:jc w:val="center"/>
        <w:rPr>
          <w:rFonts w:ascii="Calibri" w:hAnsi="Calibri"/>
          <w:i/>
          <w:sz w:val="24"/>
          <w:szCs w:val="24"/>
        </w:rPr>
      </w:pPr>
      <w:r w:rsidRPr="00A81935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5611B3" w:rsidRPr="00A81935" w14:paraId="40C7E8E8" w14:textId="77777777" w:rsidTr="00D20F2A">
        <w:tc>
          <w:tcPr>
            <w:tcW w:w="548" w:type="dxa"/>
            <w:vAlign w:val="center"/>
          </w:tcPr>
          <w:p w14:paraId="5D466673" w14:textId="77777777" w:rsidR="005611B3" w:rsidRPr="00A81935" w:rsidRDefault="005611B3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70D52410" w14:textId="77777777" w:rsidR="005611B3" w:rsidRPr="00A81935" w:rsidRDefault="005611B3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3BD5754B" w14:textId="77777777" w:rsidR="005611B3" w:rsidRPr="00A81935" w:rsidRDefault="005611B3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0701A547" w14:textId="77777777" w:rsidR="005611B3" w:rsidRPr="00A81935" w:rsidRDefault="005611B3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652E3EE7" w14:textId="77777777" w:rsidR="005611B3" w:rsidRPr="00A81935" w:rsidRDefault="005611B3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3A3000E8" w14:textId="77777777" w:rsidR="005611B3" w:rsidRPr="00A81935" w:rsidRDefault="005611B3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5E9F87B7" w14:textId="77777777" w:rsidR="005611B3" w:rsidRPr="00A81935" w:rsidRDefault="005611B3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2926639B" w14:textId="77777777" w:rsidR="005611B3" w:rsidRPr="00A81935" w:rsidRDefault="005611B3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5611B3" w:rsidRPr="00A81935" w14:paraId="783A3E1E" w14:textId="77777777" w:rsidTr="00D20F2A">
        <w:trPr>
          <w:trHeight w:hRule="exact" w:val="851"/>
        </w:trPr>
        <w:tc>
          <w:tcPr>
            <w:tcW w:w="548" w:type="dxa"/>
            <w:vAlign w:val="center"/>
          </w:tcPr>
          <w:p w14:paraId="503EDD94" w14:textId="77777777" w:rsidR="005611B3" w:rsidRPr="00A81935" w:rsidRDefault="005611B3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16C753AE" w14:textId="77777777" w:rsidR="005611B3" w:rsidRPr="00A81935" w:rsidRDefault="005611B3" w:rsidP="00D20F2A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proofErr w:type="spellStart"/>
            <w:r w:rsidRPr="00A81935">
              <w:rPr>
                <w:rFonts w:ascii="Calibri" w:hAnsi="Calibri" w:cs="Arial"/>
                <w:sz w:val="24"/>
                <w:szCs w:val="24"/>
                <w:lang w:val="en-US"/>
              </w:rPr>
              <w:t>ProCardia</w:t>
            </w:r>
            <w:proofErr w:type="spellEnd"/>
            <w:r w:rsidRPr="00A81935">
              <w:rPr>
                <w:rFonts w:ascii="Calibri" w:hAnsi="Calibri" w:cs="Arial"/>
                <w:sz w:val="24"/>
                <w:szCs w:val="24"/>
                <w:lang w:val="en-US"/>
              </w:rPr>
              <w:t xml:space="preserve"> Medical  Sp. z </w:t>
            </w:r>
            <w:proofErr w:type="spellStart"/>
            <w:r w:rsidRPr="00A81935">
              <w:rPr>
                <w:rFonts w:ascii="Calibri" w:hAnsi="Calibri" w:cs="Arial"/>
                <w:sz w:val="24"/>
                <w:szCs w:val="24"/>
                <w:lang w:val="en-US"/>
              </w:rPr>
              <w:t>o.o</w:t>
            </w:r>
            <w:proofErr w:type="spellEnd"/>
            <w:r w:rsidRPr="00A81935">
              <w:rPr>
                <w:rFonts w:ascii="Calibri" w:hAnsi="Calibri" w:cs="Arial"/>
                <w:sz w:val="24"/>
                <w:szCs w:val="24"/>
                <w:lang w:val="en-US"/>
              </w:rPr>
              <w:t>.</w:t>
            </w:r>
          </w:p>
          <w:p w14:paraId="77E1F6AD" w14:textId="77777777" w:rsidR="005611B3" w:rsidRPr="00A81935" w:rsidRDefault="005611B3" w:rsidP="00D20F2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1935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  <w:r w:rsidRPr="00A81935">
              <w:rPr>
                <w:rFonts w:ascii="Calibri" w:hAnsi="Calibri" w:cs="Arial"/>
                <w:sz w:val="24"/>
                <w:szCs w:val="24"/>
              </w:rPr>
              <w:t xml:space="preserve">ul. Pileckiego 63,  </w:t>
            </w:r>
          </w:p>
          <w:p w14:paraId="32C13B17" w14:textId="77777777" w:rsidR="005611B3" w:rsidRPr="00A81935" w:rsidRDefault="005611B3" w:rsidP="00D20F2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1935">
              <w:rPr>
                <w:rFonts w:ascii="Calibri" w:hAnsi="Calibri" w:cs="Arial"/>
                <w:sz w:val="24"/>
                <w:szCs w:val="24"/>
              </w:rPr>
              <w:t>02-781 Warszawa</w:t>
            </w:r>
          </w:p>
        </w:tc>
        <w:tc>
          <w:tcPr>
            <w:tcW w:w="1760" w:type="dxa"/>
            <w:vAlign w:val="center"/>
          </w:tcPr>
          <w:p w14:paraId="3A04BF17" w14:textId="77777777" w:rsidR="005611B3" w:rsidRPr="00A81935" w:rsidRDefault="005611B3" w:rsidP="00D20F2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1935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6323B81C" w14:textId="77777777" w:rsidR="005611B3" w:rsidRPr="00A81935" w:rsidRDefault="005611B3" w:rsidP="00D20F2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1935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6C5AF372" w14:textId="77777777" w:rsidR="005611B3" w:rsidRPr="00A81935" w:rsidRDefault="005611B3" w:rsidP="00D20F2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1935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637338A2" w14:textId="0ED5BF03" w:rsidR="005611B3" w:rsidRPr="00357289" w:rsidRDefault="005611B3" w:rsidP="005611B3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57</w:t>
      </w:r>
    </w:p>
    <w:p w14:paraId="56507997" w14:textId="77777777" w:rsidR="005611B3" w:rsidRPr="00357289" w:rsidRDefault="005611B3" w:rsidP="005611B3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a) firma: </w:t>
      </w:r>
      <w:r w:rsidRPr="00357289">
        <w:rPr>
          <w:rFonts w:ascii="Calibri" w:hAnsi="Calibri"/>
          <w:sz w:val="24"/>
          <w:szCs w:val="24"/>
        </w:rPr>
        <w:tab/>
      </w:r>
      <w:proofErr w:type="spellStart"/>
      <w:r w:rsidRPr="00357289">
        <w:rPr>
          <w:rFonts w:ascii="Calibri" w:hAnsi="Calibri" w:cs="Tahoma"/>
          <w:b/>
          <w:sz w:val="24"/>
          <w:szCs w:val="24"/>
        </w:rPr>
        <w:t>HammerMed</w:t>
      </w:r>
      <w:proofErr w:type="spellEnd"/>
      <w:r w:rsidRPr="00357289">
        <w:rPr>
          <w:rFonts w:ascii="Calibri" w:hAnsi="Calibri" w:cs="Tahoma"/>
          <w:b/>
          <w:sz w:val="24"/>
          <w:szCs w:val="24"/>
        </w:rPr>
        <w:t xml:space="preserve"> </w:t>
      </w:r>
      <w:proofErr w:type="spellStart"/>
      <w:r w:rsidRPr="00357289">
        <w:rPr>
          <w:rFonts w:ascii="Calibri" w:hAnsi="Calibri" w:cs="Tahoma"/>
          <w:b/>
          <w:sz w:val="24"/>
          <w:szCs w:val="24"/>
        </w:rPr>
        <w:t>Medical</w:t>
      </w:r>
      <w:proofErr w:type="spellEnd"/>
      <w:r w:rsidRPr="00357289">
        <w:rPr>
          <w:rFonts w:ascii="Calibri" w:hAnsi="Calibri" w:cs="Tahoma"/>
          <w:b/>
          <w:sz w:val="24"/>
          <w:szCs w:val="24"/>
        </w:rPr>
        <w:t xml:space="preserve"> Polska Spółka z ograniczoną odpowiedzialnością, Spółka komandytowo akcyjna</w:t>
      </w:r>
    </w:p>
    <w:p w14:paraId="68556E6B" w14:textId="77777777" w:rsidR="005611B3" w:rsidRPr="00357289" w:rsidRDefault="005611B3" w:rsidP="005611B3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b) adres: ul. Kopcińskiego 69/71, 90-032 Łódź</w:t>
      </w:r>
    </w:p>
    <w:p w14:paraId="3079F389" w14:textId="1C7ABD3B" w:rsidR="005611B3" w:rsidRPr="00357289" w:rsidRDefault="005611B3" w:rsidP="005611B3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2 937 600,</w:t>
      </w:r>
      <w:r w:rsidRPr="00357289">
        <w:rPr>
          <w:rFonts w:ascii="Calibri" w:hAnsi="Calibri"/>
          <w:b/>
          <w:sz w:val="24"/>
          <w:szCs w:val="24"/>
        </w:rPr>
        <w:t>00 PLN</w:t>
      </w:r>
    </w:p>
    <w:p w14:paraId="5180A17D" w14:textId="77777777" w:rsidR="005611B3" w:rsidRPr="00357289" w:rsidRDefault="005611B3" w:rsidP="005611B3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4EC026A1" w14:textId="77777777" w:rsidR="005611B3" w:rsidRPr="00357289" w:rsidRDefault="005611B3" w:rsidP="005611B3">
      <w:pPr>
        <w:jc w:val="center"/>
        <w:rPr>
          <w:rFonts w:ascii="Calibri" w:hAnsi="Calibri"/>
          <w:i/>
          <w:sz w:val="24"/>
          <w:szCs w:val="24"/>
        </w:rPr>
      </w:pPr>
      <w:r w:rsidRPr="00357289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5611B3" w:rsidRPr="00357289" w14:paraId="0268E596" w14:textId="77777777" w:rsidTr="00D20F2A">
        <w:tc>
          <w:tcPr>
            <w:tcW w:w="548" w:type="dxa"/>
            <w:vAlign w:val="center"/>
          </w:tcPr>
          <w:p w14:paraId="3C96CFBF" w14:textId="77777777" w:rsidR="005611B3" w:rsidRPr="00357289" w:rsidRDefault="005611B3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00ACA363" w14:textId="77777777" w:rsidR="005611B3" w:rsidRPr="00357289" w:rsidRDefault="005611B3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7A04CE00" w14:textId="77777777" w:rsidR="005611B3" w:rsidRPr="00357289" w:rsidRDefault="005611B3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255FC951" w14:textId="77777777" w:rsidR="005611B3" w:rsidRPr="00357289" w:rsidRDefault="005611B3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66BAFC6B" w14:textId="77777777" w:rsidR="005611B3" w:rsidRPr="00357289" w:rsidRDefault="005611B3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2E728677" w14:textId="77777777" w:rsidR="005611B3" w:rsidRPr="00357289" w:rsidRDefault="005611B3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7A9D44CA" w14:textId="77777777" w:rsidR="005611B3" w:rsidRPr="00357289" w:rsidRDefault="005611B3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7E64F71C" w14:textId="77777777" w:rsidR="005611B3" w:rsidRPr="00357289" w:rsidRDefault="005611B3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5611B3" w:rsidRPr="00357289" w14:paraId="3E88A5FB" w14:textId="77777777" w:rsidTr="00D20F2A">
        <w:trPr>
          <w:trHeight w:hRule="exact" w:val="1704"/>
        </w:trPr>
        <w:tc>
          <w:tcPr>
            <w:tcW w:w="548" w:type="dxa"/>
            <w:vAlign w:val="center"/>
          </w:tcPr>
          <w:p w14:paraId="0D3C5B13" w14:textId="77777777" w:rsidR="005611B3" w:rsidRPr="00357289" w:rsidRDefault="005611B3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5F7EA87E" w14:textId="77777777" w:rsidR="005611B3" w:rsidRPr="00357289" w:rsidRDefault="005611B3" w:rsidP="00D20F2A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spellStart"/>
            <w:r w:rsidRPr="00357289">
              <w:rPr>
                <w:rFonts w:ascii="Calibri" w:hAnsi="Calibri" w:cs="Tahoma"/>
                <w:sz w:val="24"/>
                <w:szCs w:val="24"/>
              </w:rPr>
              <w:t>HammerMed</w:t>
            </w:r>
            <w:proofErr w:type="spellEnd"/>
            <w:r w:rsidRPr="00357289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proofErr w:type="spellStart"/>
            <w:r w:rsidRPr="00357289">
              <w:rPr>
                <w:rFonts w:ascii="Calibri" w:hAnsi="Calibri" w:cs="Tahoma"/>
                <w:sz w:val="24"/>
                <w:szCs w:val="24"/>
              </w:rPr>
              <w:t>Medical</w:t>
            </w:r>
            <w:proofErr w:type="spellEnd"/>
            <w:r w:rsidRPr="00357289">
              <w:rPr>
                <w:rFonts w:ascii="Calibri" w:hAnsi="Calibri" w:cs="Tahoma"/>
                <w:sz w:val="24"/>
                <w:szCs w:val="24"/>
              </w:rPr>
              <w:t xml:space="preserve"> Polska Spółka z ograniczoną odpowiedzialnością, Spółka komandytowo akcyjna ul. Kopcińskiego 69/71, 90-032 Łódź</w:t>
            </w:r>
          </w:p>
        </w:tc>
        <w:tc>
          <w:tcPr>
            <w:tcW w:w="1760" w:type="dxa"/>
            <w:vAlign w:val="center"/>
          </w:tcPr>
          <w:p w14:paraId="1912CA46" w14:textId="77777777" w:rsidR="005611B3" w:rsidRPr="00357289" w:rsidRDefault="005611B3" w:rsidP="00D20F2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00E6A830" w14:textId="77777777" w:rsidR="005611B3" w:rsidRPr="00357289" w:rsidRDefault="005611B3" w:rsidP="00D20F2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2BCEFB3A" w14:textId="77777777" w:rsidR="005611B3" w:rsidRPr="00357289" w:rsidRDefault="005611B3" w:rsidP="00D20F2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5126FC6E" w14:textId="0CAA270E" w:rsidR="00D34560" w:rsidRPr="00B93BB8" w:rsidRDefault="00D34560" w:rsidP="00D34560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59</w:t>
      </w:r>
    </w:p>
    <w:p w14:paraId="5FAEF521" w14:textId="77777777" w:rsidR="00D34560" w:rsidRPr="00B93BB8" w:rsidRDefault="00D34560" w:rsidP="00D34560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/>
          <w:sz w:val="24"/>
          <w:szCs w:val="24"/>
        </w:rPr>
      </w:pPr>
      <w:r w:rsidRPr="00B93BB8">
        <w:rPr>
          <w:rFonts w:ascii="Calibri" w:hAnsi="Calibri"/>
          <w:sz w:val="24"/>
          <w:szCs w:val="24"/>
        </w:rPr>
        <w:t xml:space="preserve">a) firma: </w:t>
      </w:r>
      <w:r w:rsidRPr="00B93BB8">
        <w:rPr>
          <w:rFonts w:ascii="Calibri" w:hAnsi="Calibri"/>
          <w:sz w:val="24"/>
          <w:szCs w:val="24"/>
        </w:rPr>
        <w:tab/>
      </w:r>
      <w:r w:rsidRPr="00B93BB8">
        <w:rPr>
          <w:rFonts w:ascii="Calibri" w:hAnsi="Calibri" w:cs="Tahoma"/>
          <w:b/>
          <w:sz w:val="24"/>
          <w:szCs w:val="24"/>
        </w:rPr>
        <w:t xml:space="preserve">Boston </w:t>
      </w:r>
      <w:proofErr w:type="spellStart"/>
      <w:r w:rsidRPr="00B93BB8">
        <w:rPr>
          <w:rFonts w:ascii="Calibri" w:hAnsi="Calibri" w:cs="Tahoma"/>
          <w:b/>
          <w:sz w:val="24"/>
          <w:szCs w:val="24"/>
        </w:rPr>
        <w:t>Scientific</w:t>
      </w:r>
      <w:proofErr w:type="spellEnd"/>
      <w:r w:rsidRPr="00B93BB8">
        <w:rPr>
          <w:rFonts w:ascii="Calibri" w:hAnsi="Calibri" w:cs="Tahoma"/>
          <w:b/>
          <w:sz w:val="24"/>
          <w:szCs w:val="24"/>
        </w:rPr>
        <w:t xml:space="preserve"> Polska Sp. z o.o.</w:t>
      </w:r>
    </w:p>
    <w:p w14:paraId="55FEE5C7" w14:textId="77777777" w:rsidR="00D34560" w:rsidRPr="00B93BB8" w:rsidRDefault="00D34560" w:rsidP="00D34560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  <w:r w:rsidRPr="00B93BB8">
        <w:rPr>
          <w:rFonts w:ascii="Calibri" w:hAnsi="Calibri"/>
          <w:sz w:val="24"/>
          <w:szCs w:val="24"/>
        </w:rPr>
        <w:t xml:space="preserve">b) adres: </w:t>
      </w:r>
      <w:r w:rsidRPr="00B93BB8">
        <w:rPr>
          <w:rFonts w:ascii="Calibri" w:hAnsi="Calibri" w:cs="Tahoma"/>
          <w:sz w:val="24"/>
          <w:szCs w:val="24"/>
        </w:rPr>
        <w:t>Al. Jana Pawła II 80, 00-175 Warszawa</w:t>
      </w:r>
    </w:p>
    <w:p w14:paraId="2EC1E7A0" w14:textId="4EA09948" w:rsidR="00D34560" w:rsidRPr="00B93BB8" w:rsidRDefault="00D34560" w:rsidP="00D34560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B93BB8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514 080</w:t>
      </w:r>
      <w:r w:rsidRPr="00B93BB8">
        <w:rPr>
          <w:rFonts w:ascii="Calibri" w:hAnsi="Calibri"/>
          <w:b/>
          <w:sz w:val="24"/>
          <w:szCs w:val="24"/>
        </w:rPr>
        <w:t>,00 PLN</w:t>
      </w:r>
    </w:p>
    <w:p w14:paraId="5FDFA0EB" w14:textId="77777777" w:rsidR="00D34560" w:rsidRPr="00B93BB8" w:rsidRDefault="00D34560" w:rsidP="00D34560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B93BB8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212D2F44" w14:textId="77777777" w:rsidR="00D34560" w:rsidRPr="00B93BB8" w:rsidRDefault="00D34560" w:rsidP="00D34560">
      <w:pPr>
        <w:jc w:val="center"/>
        <w:rPr>
          <w:rFonts w:ascii="Calibri" w:hAnsi="Calibri"/>
          <w:i/>
          <w:sz w:val="24"/>
          <w:szCs w:val="24"/>
        </w:rPr>
      </w:pPr>
      <w:r w:rsidRPr="00B93BB8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D34560" w:rsidRPr="00B93BB8" w14:paraId="1DE6A7AF" w14:textId="77777777" w:rsidTr="00D20F2A">
        <w:tc>
          <w:tcPr>
            <w:tcW w:w="548" w:type="dxa"/>
            <w:vAlign w:val="center"/>
          </w:tcPr>
          <w:p w14:paraId="5D7AF9A6" w14:textId="77777777" w:rsidR="00D34560" w:rsidRPr="00B93BB8" w:rsidRDefault="00D34560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51C84D1D" w14:textId="77777777" w:rsidR="00D34560" w:rsidRPr="00B93BB8" w:rsidRDefault="00D34560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0C433C63" w14:textId="77777777" w:rsidR="00D34560" w:rsidRPr="00B93BB8" w:rsidRDefault="00D34560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0A705632" w14:textId="77777777" w:rsidR="00D34560" w:rsidRPr="00B93BB8" w:rsidRDefault="00D34560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12A7606F" w14:textId="77777777" w:rsidR="00D34560" w:rsidRPr="00B93BB8" w:rsidRDefault="00D34560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3A2B3281" w14:textId="77777777" w:rsidR="00D34560" w:rsidRPr="00B93BB8" w:rsidRDefault="00D34560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263D50D6" w14:textId="77777777" w:rsidR="00D34560" w:rsidRPr="00B93BB8" w:rsidRDefault="00D34560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1952F0A5" w14:textId="77777777" w:rsidR="00D34560" w:rsidRPr="00B93BB8" w:rsidRDefault="00D34560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D34560" w:rsidRPr="00B93BB8" w14:paraId="7C52A6A5" w14:textId="77777777" w:rsidTr="00D20F2A">
        <w:trPr>
          <w:trHeight w:hRule="exact" w:val="914"/>
        </w:trPr>
        <w:tc>
          <w:tcPr>
            <w:tcW w:w="548" w:type="dxa"/>
            <w:vAlign w:val="center"/>
          </w:tcPr>
          <w:p w14:paraId="34BBB1D4" w14:textId="77777777" w:rsidR="00D34560" w:rsidRPr="00B93BB8" w:rsidRDefault="00D34560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1FA1CFE9" w14:textId="77777777" w:rsidR="00D34560" w:rsidRPr="00B93BB8" w:rsidRDefault="00D34560" w:rsidP="00D20F2A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B93BB8">
              <w:rPr>
                <w:rFonts w:ascii="Calibri" w:hAnsi="Calibri" w:cs="Tahoma"/>
                <w:sz w:val="24"/>
                <w:szCs w:val="24"/>
              </w:rPr>
              <w:t xml:space="preserve">Boston </w:t>
            </w:r>
            <w:proofErr w:type="spellStart"/>
            <w:r w:rsidRPr="00B93BB8">
              <w:rPr>
                <w:rFonts w:ascii="Calibri" w:hAnsi="Calibri" w:cs="Tahoma"/>
                <w:sz w:val="24"/>
                <w:szCs w:val="24"/>
              </w:rPr>
              <w:t>Scientific</w:t>
            </w:r>
            <w:proofErr w:type="spellEnd"/>
            <w:r w:rsidRPr="00B93BB8">
              <w:rPr>
                <w:rFonts w:ascii="Calibri" w:hAnsi="Calibri" w:cs="Tahoma"/>
                <w:sz w:val="24"/>
                <w:szCs w:val="24"/>
              </w:rPr>
              <w:t xml:space="preserve"> Polska Sp. z o.o.</w:t>
            </w:r>
            <w:r w:rsidRPr="00B93BB8">
              <w:rPr>
                <w:rFonts w:ascii="Calibri" w:hAnsi="Calibri" w:cs="Tahoma"/>
                <w:sz w:val="24"/>
                <w:szCs w:val="24"/>
              </w:rPr>
              <w:br/>
              <w:t xml:space="preserve">Al. Jana Pawła II 80 </w:t>
            </w:r>
          </w:p>
          <w:p w14:paraId="1DB1D279" w14:textId="77777777" w:rsidR="00D34560" w:rsidRPr="00B93BB8" w:rsidRDefault="00D34560" w:rsidP="00D20F2A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B93BB8">
              <w:rPr>
                <w:rFonts w:ascii="Calibri" w:hAnsi="Calibri" w:cs="Tahoma"/>
                <w:sz w:val="24"/>
                <w:szCs w:val="24"/>
              </w:rPr>
              <w:t>00-175 Warszawa</w:t>
            </w:r>
          </w:p>
        </w:tc>
        <w:tc>
          <w:tcPr>
            <w:tcW w:w="1760" w:type="dxa"/>
            <w:vAlign w:val="center"/>
          </w:tcPr>
          <w:p w14:paraId="49E4219B" w14:textId="77777777" w:rsidR="00D34560" w:rsidRPr="00B93BB8" w:rsidRDefault="00D34560" w:rsidP="00D20F2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B93BB8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4FEA133F" w14:textId="77777777" w:rsidR="00D34560" w:rsidRPr="00B93BB8" w:rsidRDefault="00D34560" w:rsidP="00D20F2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B93BB8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61F12CDB" w14:textId="77777777" w:rsidR="00D34560" w:rsidRPr="00B93BB8" w:rsidRDefault="00D34560" w:rsidP="00D20F2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B93BB8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0A6F4A4B" w14:textId="77777777" w:rsidR="00CC03FC" w:rsidRDefault="00CC03FC" w:rsidP="00D34560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</w:p>
    <w:p w14:paraId="6A81E813" w14:textId="77777777" w:rsidR="00CC03FC" w:rsidRDefault="00CC03FC" w:rsidP="00D34560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</w:p>
    <w:p w14:paraId="09DD52D8" w14:textId="0BBCB689" w:rsidR="00D34560" w:rsidRDefault="00D34560" w:rsidP="00D34560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lastRenderedPageBreak/>
        <w:t>Pakiet 60</w:t>
      </w:r>
    </w:p>
    <w:p w14:paraId="0ABFE29E" w14:textId="77777777" w:rsidR="00D34560" w:rsidRPr="00357289" w:rsidRDefault="00D34560" w:rsidP="00D34560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a) firma: </w:t>
      </w:r>
      <w:r w:rsidRPr="00357289">
        <w:rPr>
          <w:rFonts w:ascii="Calibri" w:hAnsi="Calibri"/>
          <w:sz w:val="24"/>
          <w:szCs w:val="24"/>
        </w:rPr>
        <w:tab/>
      </w:r>
      <w:proofErr w:type="spellStart"/>
      <w:r w:rsidRPr="00357289">
        <w:rPr>
          <w:rFonts w:ascii="Calibri" w:hAnsi="Calibri" w:cs="Tahoma"/>
          <w:b/>
          <w:sz w:val="24"/>
          <w:szCs w:val="24"/>
        </w:rPr>
        <w:t>Medtronic</w:t>
      </w:r>
      <w:proofErr w:type="spellEnd"/>
      <w:r w:rsidRPr="00357289">
        <w:rPr>
          <w:rFonts w:ascii="Calibri" w:hAnsi="Calibri" w:cs="Tahoma"/>
          <w:b/>
          <w:sz w:val="24"/>
          <w:szCs w:val="24"/>
        </w:rPr>
        <w:t xml:space="preserve"> Poland Sp. z o.o.</w:t>
      </w:r>
    </w:p>
    <w:p w14:paraId="7E657913" w14:textId="77777777" w:rsidR="00D34560" w:rsidRPr="00357289" w:rsidRDefault="00D34560" w:rsidP="00D34560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b) adres: ul. Polna 11, 00-633 Warszawa</w:t>
      </w:r>
    </w:p>
    <w:p w14:paraId="15E2B827" w14:textId="38BE5432" w:rsidR="00D34560" w:rsidRPr="00357289" w:rsidRDefault="00D34560" w:rsidP="00D34560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226 800</w:t>
      </w:r>
      <w:r w:rsidRPr="00357289">
        <w:rPr>
          <w:rFonts w:ascii="Calibri" w:hAnsi="Calibri"/>
          <w:b/>
          <w:sz w:val="24"/>
          <w:szCs w:val="24"/>
        </w:rPr>
        <w:t>,00 PLN</w:t>
      </w:r>
    </w:p>
    <w:p w14:paraId="35BF7986" w14:textId="77777777" w:rsidR="00D34560" w:rsidRPr="00357289" w:rsidRDefault="00D34560" w:rsidP="00D34560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0DA5DCDA" w14:textId="77777777" w:rsidR="00D34560" w:rsidRPr="00357289" w:rsidRDefault="00D34560" w:rsidP="00D34560">
      <w:pPr>
        <w:jc w:val="center"/>
        <w:rPr>
          <w:rFonts w:ascii="Calibri" w:hAnsi="Calibri"/>
          <w:i/>
          <w:sz w:val="24"/>
          <w:szCs w:val="24"/>
        </w:rPr>
      </w:pPr>
      <w:r w:rsidRPr="00357289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D34560" w:rsidRPr="00357289" w14:paraId="67424E4E" w14:textId="77777777" w:rsidTr="00D20F2A">
        <w:tc>
          <w:tcPr>
            <w:tcW w:w="548" w:type="dxa"/>
            <w:vAlign w:val="center"/>
          </w:tcPr>
          <w:p w14:paraId="2F166280" w14:textId="77777777" w:rsidR="00D34560" w:rsidRPr="00357289" w:rsidRDefault="00D34560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08CD9109" w14:textId="77777777" w:rsidR="00D34560" w:rsidRPr="00357289" w:rsidRDefault="00D34560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5141B327" w14:textId="77777777" w:rsidR="00D34560" w:rsidRPr="00357289" w:rsidRDefault="00D34560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6082B170" w14:textId="77777777" w:rsidR="00D34560" w:rsidRPr="00357289" w:rsidRDefault="00D34560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10DE0077" w14:textId="77777777" w:rsidR="00D34560" w:rsidRPr="00357289" w:rsidRDefault="00D34560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2FC4827D" w14:textId="77777777" w:rsidR="00D34560" w:rsidRPr="00357289" w:rsidRDefault="00D34560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20CEC429" w14:textId="77777777" w:rsidR="00D34560" w:rsidRPr="00357289" w:rsidRDefault="00D34560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37482F10" w14:textId="77777777" w:rsidR="00D34560" w:rsidRPr="00357289" w:rsidRDefault="00D34560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D34560" w:rsidRPr="00357289" w14:paraId="7B2D43F9" w14:textId="77777777" w:rsidTr="00D20F2A">
        <w:trPr>
          <w:trHeight w:hRule="exact" w:val="849"/>
        </w:trPr>
        <w:tc>
          <w:tcPr>
            <w:tcW w:w="548" w:type="dxa"/>
            <w:vAlign w:val="center"/>
          </w:tcPr>
          <w:p w14:paraId="75C2E9D6" w14:textId="77777777" w:rsidR="00D34560" w:rsidRPr="00357289" w:rsidRDefault="00D34560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5191BF56" w14:textId="77777777" w:rsidR="00D34560" w:rsidRPr="00357289" w:rsidRDefault="00D34560" w:rsidP="00D20F2A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spellStart"/>
            <w:r w:rsidRPr="00357289">
              <w:rPr>
                <w:rFonts w:ascii="Calibri" w:hAnsi="Calibri" w:cs="Tahoma"/>
                <w:sz w:val="24"/>
                <w:szCs w:val="24"/>
              </w:rPr>
              <w:t>Medtronic</w:t>
            </w:r>
            <w:proofErr w:type="spellEnd"/>
            <w:r w:rsidRPr="00357289">
              <w:rPr>
                <w:rFonts w:ascii="Calibri" w:hAnsi="Calibri" w:cs="Tahoma"/>
                <w:sz w:val="24"/>
                <w:szCs w:val="24"/>
              </w:rPr>
              <w:t xml:space="preserve"> Poland Sp. z o.o.</w:t>
            </w:r>
          </w:p>
          <w:p w14:paraId="5F66252D" w14:textId="77777777" w:rsidR="00D34560" w:rsidRPr="00357289" w:rsidRDefault="00D34560" w:rsidP="00D20F2A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57289">
              <w:rPr>
                <w:rFonts w:ascii="Calibri" w:hAnsi="Calibri" w:cs="Tahoma"/>
                <w:sz w:val="24"/>
                <w:szCs w:val="24"/>
              </w:rPr>
              <w:t xml:space="preserve">ul. Polna 11, </w:t>
            </w:r>
          </w:p>
          <w:p w14:paraId="6CAD0E81" w14:textId="77777777" w:rsidR="00D34560" w:rsidRPr="00357289" w:rsidRDefault="00D34560" w:rsidP="00D20F2A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57289">
              <w:rPr>
                <w:rFonts w:ascii="Calibri" w:hAnsi="Calibri" w:cs="Tahoma"/>
                <w:sz w:val="24"/>
                <w:szCs w:val="24"/>
              </w:rPr>
              <w:t>00-633 Warszawa</w:t>
            </w:r>
          </w:p>
        </w:tc>
        <w:tc>
          <w:tcPr>
            <w:tcW w:w="1760" w:type="dxa"/>
            <w:vAlign w:val="center"/>
          </w:tcPr>
          <w:p w14:paraId="46125EED" w14:textId="77777777" w:rsidR="00D34560" w:rsidRPr="00357289" w:rsidRDefault="00D34560" w:rsidP="00D20F2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49D091E0" w14:textId="77777777" w:rsidR="00D34560" w:rsidRPr="00357289" w:rsidRDefault="00D34560" w:rsidP="00D20F2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617907CE" w14:textId="77777777" w:rsidR="00D34560" w:rsidRPr="00357289" w:rsidRDefault="00D34560" w:rsidP="00D20F2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35651DA8" w14:textId="01E08495" w:rsidR="00D34560" w:rsidRPr="00B93BB8" w:rsidRDefault="00D34560" w:rsidP="00D34560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61</w:t>
      </w:r>
    </w:p>
    <w:p w14:paraId="032F731A" w14:textId="77777777" w:rsidR="00D34560" w:rsidRPr="00B93BB8" w:rsidRDefault="00D34560" w:rsidP="00D34560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/>
          <w:sz w:val="24"/>
          <w:szCs w:val="24"/>
        </w:rPr>
      </w:pPr>
      <w:r w:rsidRPr="00B93BB8">
        <w:rPr>
          <w:rFonts w:ascii="Calibri" w:hAnsi="Calibri"/>
          <w:sz w:val="24"/>
          <w:szCs w:val="24"/>
        </w:rPr>
        <w:t xml:space="preserve">a) firma: </w:t>
      </w:r>
      <w:r w:rsidRPr="00B93BB8">
        <w:rPr>
          <w:rFonts w:ascii="Calibri" w:hAnsi="Calibri"/>
          <w:sz w:val="24"/>
          <w:szCs w:val="24"/>
        </w:rPr>
        <w:tab/>
      </w:r>
      <w:r w:rsidRPr="00B93BB8">
        <w:rPr>
          <w:rFonts w:ascii="Calibri" w:hAnsi="Calibri" w:cs="Tahoma"/>
          <w:b/>
          <w:sz w:val="24"/>
          <w:szCs w:val="24"/>
        </w:rPr>
        <w:t xml:space="preserve">Boston </w:t>
      </w:r>
      <w:proofErr w:type="spellStart"/>
      <w:r w:rsidRPr="00B93BB8">
        <w:rPr>
          <w:rFonts w:ascii="Calibri" w:hAnsi="Calibri" w:cs="Tahoma"/>
          <w:b/>
          <w:sz w:val="24"/>
          <w:szCs w:val="24"/>
        </w:rPr>
        <w:t>Scientific</w:t>
      </w:r>
      <w:proofErr w:type="spellEnd"/>
      <w:r w:rsidRPr="00B93BB8">
        <w:rPr>
          <w:rFonts w:ascii="Calibri" w:hAnsi="Calibri" w:cs="Tahoma"/>
          <w:b/>
          <w:sz w:val="24"/>
          <w:szCs w:val="24"/>
        </w:rPr>
        <w:t xml:space="preserve"> Polska Sp. z o.o.</w:t>
      </w:r>
    </w:p>
    <w:p w14:paraId="4E5F6CCF" w14:textId="77777777" w:rsidR="00D34560" w:rsidRPr="00B93BB8" w:rsidRDefault="00D34560" w:rsidP="00D34560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  <w:r w:rsidRPr="00B93BB8">
        <w:rPr>
          <w:rFonts w:ascii="Calibri" w:hAnsi="Calibri"/>
          <w:sz w:val="24"/>
          <w:szCs w:val="24"/>
        </w:rPr>
        <w:t xml:space="preserve">b) adres: </w:t>
      </w:r>
      <w:r w:rsidRPr="00B93BB8">
        <w:rPr>
          <w:rFonts w:ascii="Calibri" w:hAnsi="Calibri" w:cs="Tahoma"/>
          <w:sz w:val="24"/>
          <w:szCs w:val="24"/>
        </w:rPr>
        <w:t>Al. Jana Pawła II 80, 00-175 Warszawa</w:t>
      </w:r>
    </w:p>
    <w:p w14:paraId="3DDE1C2A" w14:textId="5299D05E" w:rsidR="00D34560" w:rsidRPr="00B93BB8" w:rsidRDefault="00D34560" w:rsidP="00D34560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B93BB8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6 458 400</w:t>
      </w:r>
      <w:r w:rsidRPr="00B93BB8">
        <w:rPr>
          <w:rFonts w:ascii="Calibri" w:hAnsi="Calibri"/>
          <w:b/>
          <w:sz w:val="24"/>
          <w:szCs w:val="24"/>
        </w:rPr>
        <w:t>,00 PLN</w:t>
      </w:r>
    </w:p>
    <w:p w14:paraId="0CEB555F" w14:textId="77777777" w:rsidR="00D34560" w:rsidRPr="00B93BB8" w:rsidRDefault="00D34560" w:rsidP="00D34560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B93BB8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3B36D662" w14:textId="77777777" w:rsidR="00D34560" w:rsidRPr="00B93BB8" w:rsidRDefault="00D34560" w:rsidP="00D34560">
      <w:pPr>
        <w:jc w:val="center"/>
        <w:rPr>
          <w:rFonts w:ascii="Calibri" w:hAnsi="Calibri"/>
          <w:i/>
          <w:sz w:val="24"/>
          <w:szCs w:val="24"/>
        </w:rPr>
      </w:pPr>
      <w:r w:rsidRPr="00B93BB8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D34560" w:rsidRPr="00B93BB8" w14:paraId="47691A71" w14:textId="77777777" w:rsidTr="00D20F2A">
        <w:tc>
          <w:tcPr>
            <w:tcW w:w="548" w:type="dxa"/>
            <w:vAlign w:val="center"/>
          </w:tcPr>
          <w:p w14:paraId="41CB4245" w14:textId="77777777" w:rsidR="00D34560" w:rsidRPr="00B93BB8" w:rsidRDefault="00D34560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2DBA34A6" w14:textId="77777777" w:rsidR="00D34560" w:rsidRPr="00B93BB8" w:rsidRDefault="00D34560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5B828724" w14:textId="77777777" w:rsidR="00D34560" w:rsidRPr="00B93BB8" w:rsidRDefault="00D34560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39874AD1" w14:textId="77777777" w:rsidR="00D34560" w:rsidRPr="00B93BB8" w:rsidRDefault="00D34560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164E0C7E" w14:textId="77777777" w:rsidR="00D34560" w:rsidRPr="00B93BB8" w:rsidRDefault="00D34560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4B420C13" w14:textId="77777777" w:rsidR="00D34560" w:rsidRPr="00B93BB8" w:rsidRDefault="00D34560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3FD607A0" w14:textId="77777777" w:rsidR="00D34560" w:rsidRPr="00B93BB8" w:rsidRDefault="00D34560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10EF4CFC" w14:textId="77777777" w:rsidR="00D34560" w:rsidRPr="00B93BB8" w:rsidRDefault="00D34560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D34560" w:rsidRPr="00B93BB8" w14:paraId="25C9C67D" w14:textId="77777777" w:rsidTr="00D20F2A">
        <w:trPr>
          <w:trHeight w:hRule="exact" w:val="914"/>
        </w:trPr>
        <w:tc>
          <w:tcPr>
            <w:tcW w:w="548" w:type="dxa"/>
            <w:vAlign w:val="center"/>
          </w:tcPr>
          <w:p w14:paraId="2628320D" w14:textId="77777777" w:rsidR="00D34560" w:rsidRPr="00B93BB8" w:rsidRDefault="00D34560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6F14DDC2" w14:textId="77777777" w:rsidR="00D34560" w:rsidRPr="00B93BB8" w:rsidRDefault="00D34560" w:rsidP="00D20F2A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B93BB8">
              <w:rPr>
                <w:rFonts w:ascii="Calibri" w:hAnsi="Calibri" w:cs="Tahoma"/>
                <w:sz w:val="24"/>
                <w:szCs w:val="24"/>
              </w:rPr>
              <w:t xml:space="preserve">Boston </w:t>
            </w:r>
            <w:proofErr w:type="spellStart"/>
            <w:r w:rsidRPr="00B93BB8">
              <w:rPr>
                <w:rFonts w:ascii="Calibri" w:hAnsi="Calibri" w:cs="Tahoma"/>
                <w:sz w:val="24"/>
                <w:szCs w:val="24"/>
              </w:rPr>
              <w:t>Scientific</w:t>
            </w:r>
            <w:proofErr w:type="spellEnd"/>
            <w:r w:rsidRPr="00B93BB8">
              <w:rPr>
                <w:rFonts w:ascii="Calibri" w:hAnsi="Calibri" w:cs="Tahoma"/>
                <w:sz w:val="24"/>
                <w:szCs w:val="24"/>
              </w:rPr>
              <w:t xml:space="preserve"> Polska Sp. z o.o.</w:t>
            </w:r>
            <w:r w:rsidRPr="00B93BB8">
              <w:rPr>
                <w:rFonts w:ascii="Calibri" w:hAnsi="Calibri" w:cs="Tahoma"/>
                <w:sz w:val="24"/>
                <w:szCs w:val="24"/>
              </w:rPr>
              <w:br/>
              <w:t xml:space="preserve">Al. Jana Pawła II 80 </w:t>
            </w:r>
          </w:p>
          <w:p w14:paraId="0E8C4ECB" w14:textId="77777777" w:rsidR="00D34560" w:rsidRPr="00B93BB8" w:rsidRDefault="00D34560" w:rsidP="00D20F2A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B93BB8">
              <w:rPr>
                <w:rFonts w:ascii="Calibri" w:hAnsi="Calibri" w:cs="Tahoma"/>
                <w:sz w:val="24"/>
                <w:szCs w:val="24"/>
              </w:rPr>
              <w:t>00-175 Warszawa</w:t>
            </w:r>
          </w:p>
        </w:tc>
        <w:tc>
          <w:tcPr>
            <w:tcW w:w="1760" w:type="dxa"/>
            <w:vAlign w:val="center"/>
          </w:tcPr>
          <w:p w14:paraId="37B78A34" w14:textId="77777777" w:rsidR="00D34560" w:rsidRPr="00B93BB8" w:rsidRDefault="00D34560" w:rsidP="00D20F2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B93BB8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173DB92C" w14:textId="77777777" w:rsidR="00D34560" w:rsidRPr="00B93BB8" w:rsidRDefault="00D34560" w:rsidP="00D20F2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B93BB8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35F57D04" w14:textId="77777777" w:rsidR="00D34560" w:rsidRPr="00B93BB8" w:rsidRDefault="00D34560" w:rsidP="00D20F2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B93BB8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34797496" w14:textId="4C105DAE" w:rsidR="00D20F2A" w:rsidRPr="00757026" w:rsidRDefault="00D20F2A" w:rsidP="00D20F2A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63</w:t>
      </w:r>
    </w:p>
    <w:p w14:paraId="327A5DE2" w14:textId="77777777" w:rsidR="00D20F2A" w:rsidRPr="00757026" w:rsidRDefault="00D20F2A" w:rsidP="00D20F2A">
      <w:pPr>
        <w:rPr>
          <w:rFonts w:ascii="Calibri" w:hAnsi="Calibri" w:cs="Calibri"/>
          <w:sz w:val="24"/>
          <w:szCs w:val="24"/>
        </w:rPr>
      </w:pPr>
      <w:r w:rsidRPr="00757026">
        <w:rPr>
          <w:rFonts w:ascii="Calibri" w:hAnsi="Calibri" w:cs="Calibri"/>
          <w:sz w:val="24"/>
          <w:szCs w:val="24"/>
        </w:rPr>
        <w:t>Zamawiający na podstawie art. 255 pkt 2 unieważnia postępowanie o udzielenie zamówienia. Wszystkie złożone oferty podlegały odrzuceniu.</w:t>
      </w:r>
    </w:p>
    <w:p w14:paraId="1B707FB5" w14:textId="77777777" w:rsidR="00D20F2A" w:rsidRPr="00757026" w:rsidRDefault="00D20F2A" w:rsidP="00D20F2A">
      <w:pPr>
        <w:jc w:val="center"/>
        <w:rPr>
          <w:rFonts w:ascii="Calibri" w:hAnsi="Calibri" w:cs="Calibri"/>
          <w:i/>
          <w:sz w:val="24"/>
          <w:szCs w:val="24"/>
        </w:rPr>
      </w:pPr>
      <w:r w:rsidRPr="00757026">
        <w:rPr>
          <w:rFonts w:ascii="Calibri" w:hAnsi="Calibri" w:cs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D20F2A" w:rsidRPr="00757026" w14:paraId="76971495" w14:textId="77777777" w:rsidTr="00D20F2A">
        <w:tc>
          <w:tcPr>
            <w:tcW w:w="548" w:type="dxa"/>
            <w:vAlign w:val="center"/>
          </w:tcPr>
          <w:p w14:paraId="45E0015B" w14:textId="77777777" w:rsidR="00D20F2A" w:rsidRPr="00757026" w:rsidRDefault="00D20F2A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3DA0E3E7" w14:textId="77777777" w:rsidR="00D20F2A" w:rsidRPr="00757026" w:rsidRDefault="00D20F2A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6053DCFF" w14:textId="77777777" w:rsidR="00D20F2A" w:rsidRPr="00757026" w:rsidRDefault="00D20F2A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0C5218CD" w14:textId="77777777" w:rsidR="00D20F2A" w:rsidRPr="00757026" w:rsidRDefault="00D20F2A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448E351B" w14:textId="77777777" w:rsidR="00D20F2A" w:rsidRPr="00757026" w:rsidRDefault="00D20F2A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1E983556" w14:textId="77777777" w:rsidR="00D20F2A" w:rsidRPr="00757026" w:rsidRDefault="00D20F2A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5042E6A1" w14:textId="77777777" w:rsidR="00D20F2A" w:rsidRPr="00757026" w:rsidRDefault="00D20F2A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319685C8" w14:textId="77777777" w:rsidR="00D20F2A" w:rsidRPr="00757026" w:rsidRDefault="00D20F2A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D20F2A" w:rsidRPr="00757026" w14:paraId="0BE72849" w14:textId="77777777" w:rsidTr="0084550C">
        <w:trPr>
          <w:trHeight w:hRule="exact" w:val="1371"/>
        </w:trPr>
        <w:tc>
          <w:tcPr>
            <w:tcW w:w="548" w:type="dxa"/>
            <w:vAlign w:val="center"/>
          </w:tcPr>
          <w:p w14:paraId="1CFD8A8C" w14:textId="77777777" w:rsidR="00D20F2A" w:rsidRPr="00757026" w:rsidRDefault="00D20F2A" w:rsidP="00D20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45B8DE6C" w14:textId="77777777" w:rsidR="00D20F2A" w:rsidRPr="001C388F" w:rsidRDefault="00D20F2A" w:rsidP="00D20F2A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1C388F">
              <w:rPr>
                <w:rFonts w:ascii="Calibri" w:hAnsi="Calibri" w:cs="Tahoma"/>
                <w:sz w:val="24"/>
                <w:szCs w:val="24"/>
              </w:rPr>
              <w:t>Balton Sp. z o.o.</w:t>
            </w:r>
          </w:p>
          <w:p w14:paraId="6039AC99" w14:textId="77777777" w:rsidR="00D20F2A" w:rsidRPr="001C388F" w:rsidRDefault="00D20F2A" w:rsidP="00D20F2A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1C388F">
              <w:rPr>
                <w:rFonts w:ascii="Calibri" w:hAnsi="Calibri" w:cs="Tahoma"/>
                <w:sz w:val="24"/>
                <w:szCs w:val="24"/>
              </w:rPr>
              <w:t xml:space="preserve">ul. Nowy Świat 7/14,  </w:t>
            </w:r>
          </w:p>
          <w:p w14:paraId="1F9F61D8" w14:textId="77777777" w:rsidR="00D20F2A" w:rsidRPr="00757026" w:rsidRDefault="00D20F2A" w:rsidP="00D20F2A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1C388F">
              <w:rPr>
                <w:rFonts w:ascii="Calibri" w:hAnsi="Calibri" w:cs="Tahoma"/>
                <w:sz w:val="24"/>
                <w:szCs w:val="24"/>
              </w:rPr>
              <w:t>00-496 Warszawa</w:t>
            </w:r>
          </w:p>
        </w:tc>
        <w:tc>
          <w:tcPr>
            <w:tcW w:w="5610" w:type="dxa"/>
            <w:gridSpan w:val="3"/>
            <w:vAlign w:val="center"/>
          </w:tcPr>
          <w:p w14:paraId="40796366" w14:textId="033E82A2" w:rsidR="00D20F2A" w:rsidRPr="00D7034F" w:rsidRDefault="0084550C" w:rsidP="00D20F2A">
            <w:pPr>
              <w:rPr>
                <w:rFonts w:ascii="Calibri" w:hAnsi="Calibri" w:cs="Arial"/>
                <w:bCs/>
              </w:rPr>
            </w:pPr>
            <w:r w:rsidRPr="00D7034F">
              <w:rPr>
                <w:rFonts w:ascii="Calibri" w:hAnsi="Calibri" w:cs="Calibri"/>
              </w:rPr>
              <w:t xml:space="preserve">Oferta odrzucona na podstawie art. 226 ust 1 pkt 5, gdyż Wykonawca złożył ofertę, której treść jest niezgodna z warunkami zamówienia. </w:t>
            </w:r>
            <w:r>
              <w:rPr>
                <w:rFonts w:ascii="Calibri" w:hAnsi="Calibri" w:cs="Calibri"/>
              </w:rPr>
              <w:t>Wykonawca w pozycji 1</w:t>
            </w:r>
            <w:r w:rsidRPr="00D7034F">
              <w:rPr>
                <w:rFonts w:ascii="Calibri" w:hAnsi="Calibri" w:cs="Calibri"/>
              </w:rPr>
              <w:t xml:space="preserve"> „</w:t>
            </w:r>
            <w:r>
              <w:rPr>
                <w:rFonts w:ascii="Calibri" w:hAnsi="Calibri" w:cs="Calibri"/>
              </w:rPr>
              <w:t>Rampa trójdrożna</w:t>
            </w:r>
            <w:r w:rsidRPr="00D7034F">
              <w:rPr>
                <w:rFonts w:ascii="Calibri" w:hAnsi="Calibri" w:cs="Calibri"/>
              </w:rPr>
              <w:t>”</w:t>
            </w:r>
            <w:r>
              <w:rPr>
                <w:rFonts w:ascii="Calibri" w:hAnsi="Calibri" w:cs="Calibri"/>
              </w:rPr>
              <w:t xml:space="preserve"> pkt. 2 </w:t>
            </w:r>
            <w:r w:rsidRPr="00D7034F">
              <w:rPr>
                <w:rFonts w:ascii="Calibri" w:hAnsi="Calibri" w:cs="Calibri"/>
              </w:rPr>
              <w:t xml:space="preserve">: </w:t>
            </w:r>
            <w:r w:rsidRPr="001C3279">
              <w:rPr>
                <w:rFonts w:ascii="Calibri" w:eastAsia="Calibri" w:hAnsi="Calibri" w:cs="Calibri"/>
                <w:iCs/>
                <w:color w:val="000000"/>
                <w:lang w:eastAsia="pl-PL"/>
              </w:rPr>
              <w:t>rampa trójdrożna wysokociśnieniowa, min. 500 [psi]</w:t>
            </w:r>
            <w:r w:rsidRPr="00D7034F">
              <w:rPr>
                <w:rFonts w:ascii="Calibri" w:hAnsi="Calibri" w:cs="Calibri"/>
              </w:rPr>
              <w:t xml:space="preserve"> wpisał: </w:t>
            </w:r>
            <w:r w:rsidRPr="00DC4C04">
              <w:rPr>
                <w:rFonts w:ascii="Calibri" w:eastAsia="Calibri" w:hAnsi="Calibri" w:cs="Calibri"/>
                <w:b/>
                <w:color w:val="000000"/>
                <w:lang w:eastAsia="pl-PL"/>
              </w:rPr>
              <w:t xml:space="preserve">TAK, </w:t>
            </w: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400 PSI</w:t>
            </w:r>
            <w:r w:rsidRPr="00D7034F">
              <w:rPr>
                <w:rFonts w:ascii="Calibri" w:hAnsi="Calibri" w:cs="Calibri"/>
              </w:rPr>
              <w:t xml:space="preserve"> </w:t>
            </w:r>
            <w:r w:rsidRPr="00D7034F">
              <w:rPr>
                <w:rFonts w:ascii="Calibri" w:hAnsi="Calibri" w:cs="Arial"/>
              </w:rPr>
              <w:t>. Powyższą niezgodność potwierdza treść złożonej oferty</w:t>
            </w:r>
            <w:r>
              <w:rPr>
                <w:rFonts w:ascii="Calibri" w:hAnsi="Calibri" w:cs="Arial"/>
              </w:rPr>
              <w:t>.</w:t>
            </w:r>
          </w:p>
        </w:tc>
      </w:tr>
    </w:tbl>
    <w:p w14:paraId="375CC01C" w14:textId="24F783EB" w:rsidR="0084550C" w:rsidRPr="00091645" w:rsidRDefault="0084550C" w:rsidP="0084550C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 w:rsidRPr="00091645">
        <w:rPr>
          <w:rFonts w:ascii="Calibri" w:hAnsi="Calibri" w:cs="Tahoma"/>
          <w:b/>
          <w:sz w:val="24"/>
          <w:szCs w:val="24"/>
        </w:rPr>
        <w:t xml:space="preserve">Pakiet </w:t>
      </w:r>
      <w:r>
        <w:rPr>
          <w:rFonts w:ascii="Calibri" w:hAnsi="Calibri" w:cs="Tahoma"/>
          <w:b/>
          <w:sz w:val="24"/>
          <w:szCs w:val="24"/>
        </w:rPr>
        <w:t>64</w:t>
      </w:r>
    </w:p>
    <w:p w14:paraId="7C42D094" w14:textId="77777777" w:rsidR="0084550C" w:rsidRPr="00091645" w:rsidRDefault="0084550C" w:rsidP="0084550C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</w:rPr>
      </w:pPr>
      <w:r w:rsidRPr="00091645">
        <w:rPr>
          <w:rFonts w:ascii="Calibri" w:hAnsi="Calibri"/>
          <w:sz w:val="24"/>
          <w:szCs w:val="24"/>
        </w:rPr>
        <w:t xml:space="preserve">a) firma: </w:t>
      </w:r>
      <w:r w:rsidRPr="00091645">
        <w:rPr>
          <w:rFonts w:ascii="Calibri" w:hAnsi="Calibri"/>
          <w:sz w:val="24"/>
          <w:szCs w:val="24"/>
        </w:rPr>
        <w:tab/>
      </w:r>
      <w:r w:rsidRPr="00091645">
        <w:rPr>
          <w:rFonts w:ascii="Calibri" w:hAnsi="Calibri" w:cs="Tahoma"/>
          <w:b/>
          <w:sz w:val="24"/>
          <w:szCs w:val="24"/>
        </w:rPr>
        <w:t>Balton Sp. z o.o.</w:t>
      </w:r>
    </w:p>
    <w:p w14:paraId="2A48B8E0" w14:textId="77777777" w:rsidR="0084550C" w:rsidRPr="00091645" w:rsidRDefault="0084550C" w:rsidP="0084550C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</w:rPr>
      </w:pPr>
      <w:r w:rsidRPr="00091645">
        <w:rPr>
          <w:rFonts w:ascii="Calibri" w:hAnsi="Calibri"/>
          <w:sz w:val="24"/>
          <w:szCs w:val="24"/>
        </w:rPr>
        <w:t xml:space="preserve">b) adres: </w:t>
      </w:r>
      <w:r w:rsidRPr="00091645">
        <w:rPr>
          <w:rFonts w:ascii="Calibri" w:hAnsi="Calibri" w:cs="Tahoma"/>
          <w:sz w:val="24"/>
          <w:szCs w:val="24"/>
        </w:rPr>
        <w:t>ul. Nowy Świat 7/14, 00-496 Warszawa</w:t>
      </w:r>
    </w:p>
    <w:p w14:paraId="42E92DA3" w14:textId="1BD3602A" w:rsidR="0084550C" w:rsidRPr="00091645" w:rsidRDefault="0084550C" w:rsidP="0084550C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091645">
        <w:rPr>
          <w:rFonts w:ascii="Calibri" w:hAnsi="Calibri"/>
          <w:sz w:val="24"/>
          <w:szCs w:val="24"/>
        </w:rPr>
        <w:t xml:space="preserve">c) cena wybranej oferty: </w:t>
      </w:r>
      <w:r w:rsidRPr="00091645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103 680</w:t>
      </w:r>
      <w:r w:rsidRPr="00091645">
        <w:rPr>
          <w:rFonts w:ascii="Calibri" w:hAnsi="Calibri"/>
          <w:b/>
          <w:sz w:val="24"/>
          <w:szCs w:val="24"/>
        </w:rPr>
        <w:t>,00 PLN</w:t>
      </w:r>
    </w:p>
    <w:p w14:paraId="06888BE7" w14:textId="77777777" w:rsidR="0084550C" w:rsidRPr="00091645" w:rsidRDefault="0084550C" w:rsidP="0084550C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091645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3F6BCD8C" w14:textId="77777777" w:rsidR="0084550C" w:rsidRPr="00091645" w:rsidRDefault="0084550C" w:rsidP="0084550C">
      <w:pPr>
        <w:jc w:val="center"/>
        <w:rPr>
          <w:rFonts w:ascii="Calibri" w:hAnsi="Calibri"/>
          <w:i/>
          <w:sz w:val="24"/>
          <w:szCs w:val="24"/>
        </w:rPr>
      </w:pPr>
      <w:r w:rsidRPr="00091645">
        <w:rPr>
          <w:rFonts w:ascii="Calibri" w:hAnsi="Calibri"/>
          <w:i/>
          <w:sz w:val="24"/>
          <w:szCs w:val="24"/>
        </w:rPr>
        <w:t>Streszczenie oceny i porówn</w:t>
      </w:r>
      <w:r w:rsidRPr="00091645">
        <w:rPr>
          <w:rFonts w:ascii="Calibri" w:hAnsi="Calibri"/>
          <w:i/>
          <w:sz w:val="24"/>
          <w:szCs w:val="24"/>
        </w:rPr>
        <w:t>a</w:t>
      </w:r>
      <w:r w:rsidRPr="00091645">
        <w:rPr>
          <w:rFonts w:ascii="Calibri" w:hAnsi="Calibri"/>
          <w:i/>
          <w:sz w:val="24"/>
          <w:szCs w:val="24"/>
        </w:rPr>
        <w:t>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84550C" w:rsidRPr="00091645" w14:paraId="13FB73AC" w14:textId="77777777" w:rsidTr="00E553C3">
        <w:tc>
          <w:tcPr>
            <w:tcW w:w="548" w:type="dxa"/>
            <w:vAlign w:val="center"/>
          </w:tcPr>
          <w:p w14:paraId="25B94948" w14:textId="77777777" w:rsidR="0084550C" w:rsidRPr="00091645" w:rsidRDefault="0084550C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91645">
              <w:rPr>
                <w:rFonts w:ascii="Calibri" w:hAnsi="Calibri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630" w:type="dxa"/>
            <w:vAlign w:val="center"/>
          </w:tcPr>
          <w:p w14:paraId="503D0554" w14:textId="77777777" w:rsidR="0084550C" w:rsidRPr="00091645" w:rsidRDefault="0084550C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91645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50024DDE" w14:textId="77777777" w:rsidR="0084550C" w:rsidRPr="00091645" w:rsidRDefault="0084550C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91645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03721C23" w14:textId="77777777" w:rsidR="0084550C" w:rsidRPr="00091645" w:rsidRDefault="0084550C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91645">
              <w:rPr>
                <w:rFonts w:ascii="Calibri" w:hAnsi="Calibri"/>
                <w:sz w:val="24"/>
                <w:szCs w:val="24"/>
              </w:rPr>
              <w:t>w kryterium c</w:t>
            </w:r>
            <w:r w:rsidRPr="00091645">
              <w:rPr>
                <w:rFonts w:ascii="Calibri" w:hAnsi="Calibri"/>
                <w:sz w:val="24"/>
                <w:szCs w:val="24"/>
              </w:rPr>
              <w:t>e</w:t>
            </w:r>
            <w:r w:rsidRPr="00091645">
              <w:rPr>
                <w:rFonts w:ascii="Calibri" w:hAnsi="Calibri"/>
                <w:sz w:val="24"/>
                <w:szCs w:val="24"/>
              </w:rPr>
              <w:t>na</w:t>
            </w:r>
          </w:p>
        </w:tc>
        <w:tc>
          <w:tcPr>
            <w:tcW w:w="2420" w:type="dxa"/>
            <w:vAlign w:val="center"/>
          </w:tcPr>
          <w:p w14:paraId="4BAE2010" w14:textId="77777777" w:rsidR="0084550C" w:rsidRPr="00091645" w:rsidRDefault="0084550C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91645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7210EC3D" w14:textId="77777777" w:rsidR="0084550C" w:rsidRPr="00091645" w:rsidRDefault="0084550C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91645">
              <w:rPr>
                <w:rFonts w:ascii="Calibri" w:hAnsi="Calibri"/>
                <w:sz w:val="24"/>
                <w:szCs w:val="24"/>
              </w:rPr>
              <w:t>w kryterium par</w:t>
            </w:r>
            <w:r w:rsidRPr="00091645">
              <w:rPr>
                <w:rFonts w:ascii="Calibri" w:hAnsi="Calibri"/>
                <w:sz w:val="24"/>
                <w:szCs w:val="24"/>
              </w:rPr>
              <w:t>a</w:t>
            </w:r>
            <w:r w:rsidRPr="00091645">
              <w:rPr>
                <w:rFonts w:ascii="Calibri" w:hAnsi="Calibri"/>
                <w:sz w:val="24"/>
                <w:szCs w:val="24"/>
              </w:rPr>
              <w:t>metry techniczne</w:t>
            </w:r>
          </w:p>
        </w:tc>
        <w:tc>
          <w:tcPr>
            <w:tcW w:w="1430" w:type="dxa"/>
            <w:vAlign w:val="center"/>
          </w:tcPr>
          <w:p w14:paraId="0E43C59E" w14:textId="77777777" w:rsidR="0084550C" w:rsidRPr="00091645" w:rsidRDefault="0084550C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91645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5900EFC6" w14:textId="77777777" w:rsidR="0084550C" w:rsidRPr="00091645" w:rsidRDefault="0084550C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91645">
              <w:rPr>
                <w:rFonts w:ascii="Calibri" w:hAnsi="Calibri"/>
                <w:sz w:val="24"/>
                <w:szCs w:val="24"/>
              </w:rPr>
              <w:t>pun</w:t>
            </w:r>
            <w:r w:rsidRPr="00091645">
              <w:rPr>
                <w:rFonts w:ascii="Calibri" w:hAnsi="Calibri"/>
                <w:sz w:val="24"/>
                <w:szCs w:val="24"/>
              </w:rPr>
              <w:t>k</w:t>
            </w:r>
            <w:r w:rsidRPr="00091645">
              <w:rPr>
                <w:rFonts w:ascii="Calibri" w:hAnsi="Calibri"/>
                <w:sz w:val="24"/>
                <w:szCs w:val="24"/>
              </w:rPr>
              <w:t>tacja</w:t>
            </w:r>
          </w:p>
        </w:tc>
      </w:tr>
      <w:tr w:rsidR="0084550C" w:rsidRPr="00091645" w14:paraId="73C711BD" w14:textId="77777777" w:rsidTr="00E553C3">
        <w:trPr>
          <w:trHeight w:hRule="exact" w:val="849"/>
        </w:trPr>
        <w:tc>
          <w:tcPr>
            <w:tcW w:w="548" w:type="dxa"/>
            <w:vAlign w:val="center"/>
          </w:tcPr>
          <w:p w14:paraId="309140D0" w14:textId="77777777" w:rsidR="0084550C" w:rsidRPr="00091645" w:rsidRDefault="0084550C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91645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4F702F4C" w14:textId="77777777" w:rsidR="0084550C" w:rsidRPr="00091645" w:rsidRDefault="0084550C" w:rsidP="00E553C3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091645">
              <w:rPr>
                <w:rFonts w:ascii="Calibri" w:hAnsi="Calibri" w:cs="Tahoma"/>
                <w:sz w:val="24"/>
                <w:szCs w:val="24"/>
              </w:rPr>
              <w:t>Balton Sp. z o.o.</w:t>
            </w:r>
          </w:p>
          <w:p w14:paraId="1DD3583E" w14:textId="77777777" w:rsidR="0084550C" w:rsidRPr="00091645" w:rsidRDefault="0084550C" w:rsidP="00E553C3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091645">
              <w:rPr>
                <w:rFonts w:ascii="Calibri" w:hAnsi="Calibri" w:cs="Tahoma"/>
                <w:sz w:val="24"/>
                <w:szCs w:val="24"/>
              </w:rPr>
              <w:t xml:space="preserve">ul. Nowy Świat 7/14,  </w:t>
            </w:r>
          </w:p>
          <w:p w14:paraId="4FED1000" w14:textId="77777777" w:rsidR="0084550C" w:rsidRPr="00091645" w:rsidRDefault="0084550C" w:rsidP="00E553C3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091645">
              <w:rPr>
                <w:rFonts w:ascii="Calibri" w:hAnsi="Calibri" w:cs="Tahoma"/>
                <w:sz w:val="24"/>
                <w:szCs w:val="24"/>
              </w:rPr>
              <w:t>00-496 Warszawa</w:t>
            </w:r>
          </w:p>
        </w:tc>
        <w:tc>
          <w:tcPr>
            <w:tcW w:w="1760" w:type="dxa"/>
            <w:vAlign w:val="center"/>
          </w:tcPr>
          <w:p w14:paraId="548BA2CB" w14:textId="77777777" w:rsidR="0084550C" w:rsidRPr="00091645" w:rsidRDefault="0084550C" w:rsidP="00E553C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091645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0BF13AF0" w14:textId="77777777" w:rsidR="0084550C" w:rsidRPr="00091645" w:rsidRDefault="0084550C" w:rsidP="00E553C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091645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406EBFF6" w14:textId="77777777" w:rsidR="0084550C" w:rsidRPr="00091645" w:rsidRDefault="0084550C" w:rsidP="00E553C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091645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7F9D44CE" w14:textId="55EE86AF" w:rsidR="0084550C" w:rsidRPr="00A81935" w:rsidRDefault="0084550C" w:rsidP="0084550C">
      <w:pPr>
        <w:tabs>
          <w:tab w:val="left" w:pos="9071"/>
        </w:tabs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Pakiet 65</w:t>
      </w:r>
    </w:p>
    <w:p w14:paraId="4F658A7F" w14:textId="77777777" w:rsidR="0084550C" w:rsidRPr="00A81935" w:rsidRDefault="0084550C" w:rsidP="0084550C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</w:rPr>
      </w:pPr>
      <w:r w:rsidRPr="00A81935">
        <w:rPr>
          <w:rFonts w:ascii="Calibri" w:hAnsi="Calibri"/>
          <w:sz w:val="24"/>
          <w:szCs w:val="24"/>
        </w:rPr>
        <w:t xml:space="preserve">a) firma: </w:t>
      </w:r>
      <w:r w:rsidRPr="00A81935">
        <w:rPr>
          <w:rFonts w:ascii="Calibri" w:hAnsi="Calibri"/>
          <w:sz w:val="24"/>
          <w:szCs w:val="24"/>
        </w:rPr>
        <w:tab/>
      </w:r>
      <w:proofErr w:type="spellStart"/>
      <w:r w:rsidRPr="00A81935">
        <w:rPr>
          <w:rFonts w:ascii="Calibri" w:hAnsi="Calibri" w:cs="Tahoma"/>
          <w:b/>
          <w:sz w:val="24"/>
          <w:szCs w:val="24"/>
        </w:rPr>
        <w:t>ProCardia</w:t>
      </w:r>
      <w:proofErr w:type="spellEnd"/>
      <w:r w:rsidRPr="00A81935">
        <w:rPr>
          <w:rFonts w:ascii="Calibri" w:hAnsi="Calibri" w:cs="Tahoma"/>
          <w:b/>
          <w:sz w:val="24"/>
          <w:szCs w:val="24"/>
        </w:rPr>
        <w:t xml:space="preserve"> </w:t>
      </w:r>
      <w:proofErr w:type="spellStart"/>
      <w:r w:rsidRPr="00A81935">
        <w:rPr>
          <w:rFonts w:ascii="Calibri" w:hAnsi="Calibri" w:cs="Tahoma"/>
          <w:b/>
          <w:sz w:val="24"/>
          <w:szCs w:val="24"/>
        </w:rPr>
        <w:t>Medical</w:t>
      </w:r>
      <w:proofErr w:type="spellEnd"/>
      <w:r w:rsidRPr="00A81935">
        <w:rPr>
          <w:rFonts w:ascii="Calibri" w:hAnsi="Calibri" w:cs="Tahoma"/>
          <w:b/>
          <w:sz w:val="24"/>
          <w:szCs w:val="24"/>
        </w:rPr>
        <w:t xml:space="preserve">  Sp. z o.o.</w:t>
      </w:r>
    </w:p>
    <w:p w14:paraId="057F0720" w14:textId="77777777" w:rsidR="0084550C" w:rsidRPr="00A81935" w:rsidRDefault="0084550C" w:rsidP="0084550C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 w:cs="Tahoma"/>
          <w:sz w:val="24"/>
          <w:szCs w:val="24"/>
        </w:rPr>
      </w:pPr>
      <w:r w:rsidRPr="00A81935">
        <w:rPr>
          <w:rFonts w:ascii="Calibri" w:hAnsi="Calibri"/>
          <w:sz w:val="24"/>
          <w:szCs w:val="24"/>
        </w:rPr>
        <w:t>b) adres: ul. Pileckiego 63,  02-781 Warszawa</w:t>
      </w:r>
    </w:p>
    <w:p w14:paraId="75411A0F" w14:textId="4BCCB608" w:rsidR="0084550C" w:rsidRPr="00A81935" w:rsidRDefault="0084550C" w:rsidP="0084550C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A81935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52 282,80</w:t>
      </w:r>
      <w:r w:rsidRPr="00A81935">
        <w:rPr>
          <w:rFonts w:ascii="Calibri" w:hAnsi="Calibri"/>
          <w:b/>
          <w:sz w:val="24"/>
          <w:szCs w:val="24"/>
        </w:rPr>
        <w:t xml:space="preserve"> PLN</w:t>
      </w:r>
    </w:p>
    <w:p w14:paraId="5D919D92" w14:textId="77777777" w:rsidR="0084550C" w:rsidRPr="00A81935" w:rsidRDefault="0084550C" w:rsidP="0084550C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A81935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3656C813" w14:textId="77777777" w:rsidR="0084550C" w:rsidRPr="00A81935" w:rsidRDefault="0084550C" w:rsidP="0084550C">
      <w:pPr>
        <w:jc w:val="center"/>
        <w:rPr>
          <w:rFonts w:ascii="Calibri" w:hAnsi="Calibri"/>
          <w:i/>
          <w:sz w:val="24"/>
          <w:szCs w:val="24"/>
        </w:rPr>
      </w:pPr>
      <w:r w:rsidRPr="00A81935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84550C" w:rsidRPr="00A81935" w14:paraId="6D9295FF" w14:textId="77777777" w:rsidTr="00E553C3">
        <w:tc>
          <w:tcPr>
            <w:tcW w:w="548" w:type="dxa"/>
            <w:vAlign w:val="center"/>
          </w:tcPr>
          <w:p w14:paraId="3A46592B" w14:textId="77777777" w:rsidR="0084550C" w:rsidRPr="00A81935" w:rsidRDefault="0084550C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37D79F69" w14:textId="77777777" w:rsidR="0084550C" w:rsidRPr="00A81935" w:rsidRDefault="0084550C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660B6259" w14:textId="77777777" w:rsidR="0084550C" w:rsidRPr="00A81935" w:rsidRDefault="0084550C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5DC8DD0D" w14:textId="77777777" w:rsidR="0084550C" w:rsidRPr="00A81935" w:rsidRDefault="0084550C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7DD52B10" w14:textId="77777777" w:rsidR="0084550C" w:rsidRPr="00A81935" w:rsidRDefault="0084550C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75E201DD" w14:textId="77777777" w:rsidR="0084550C" w:rsidRPr="00A81935" w:rsidRDefault="0084550C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7A6E81A1" w14:textId="77777777" w:rsidR="0084550C" w:rsidRPr="00A81935" w:rsidRDefault="0084550C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7C6FF18D" w14:textId="77777777" w:rsidR="0084550C" w:rsidRPr="00A81935" w:rsidRDefault="0084550C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84550C" w:rsidRPr="00A81935" w14:paraId="313339F6" w14:textId="77777777" w:rsidTr="00E553C3">
        <w:trPr>
          <w:trHeight w:hRule="exact" w:val="851"/>
        </w:trPr>
        <w:tc>
          <w:tcPr>
            <w:tcW w:w="548" w:type="dxa"/>
            <w:vAlign w:val="center"/>
          </w:tcPr>
          <w:p w14:paraId="2B914782" w14:textId="77777777" w:rsidR="0084550C" w:rsidRPr="00A81935" w:rsidRDefault="0084550C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7F71010B" w14:textId="77777777" w:rsidR="0084550C" w:rsidRPr="00A81935" w:rsidRDefault="0084550C" w:rsidP="00E553C3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proofErr w:type="spellStart"/>
            <w:r w:rsidRPr="00A81935">
              <w:rPr>
                <w:rFonts w:ascii="Calibri" w:hAnsi="Calibri" w:cs="Arial"/>
                <w:sz w:val="24"/>
                <w:szCs w:val="24"/>
                <w:lang w:val="en-US"/>
              </w:rPr>
              <w:t>ProCardia</w:t>
            </w:r>
            <w:proofErr w:type="spellEnd"/>
            <w:r w:rsidRPr="00A81935">
              <w:rPr>
                <w:rFonts w:ascii="Calibri" w:hAnsi="Calibri" w:cs="Arial"/>
                <w:sz w:val="24"/>
                <w:szCs w:val="24"/>
                <w:lang w:val="en-US"/>
              </w:rPr>
              <w:t xml:space="preserve"> Medical  Sp. z </w:t>
            </w:r>
            <w:proofErr w:type="spellStart"/>
            <w:r w:rsidRPr="00A81935">
              <w:rPr>
                <w:rFonts w:ascii="Calibri" w:hAnsi="Calibri" w:cs="Arial"/>
                <w:sz w:val="24"/>
                <w:szCs w:val="24"/>
                <w:lang w:val="en-US"/>
              </w:rPr>
              <w:t>o.o</w:t>
            </w:r>
            <w:proofErr w:type="spellEnd"/>
            <w:r w:rsidRPr="00A81935">
              <w:rPr>
                <w:rFonts w:ascii="Calibri" w:hAnsi="Calibri" w:cs="Arial"/>
                <w:sz w:val="24"/>
                <w:szCs w:val="24"/>
                <w:lang w:val="en-US"/>
              </w:rPr>
              <w:t>.</w:t>
            </w:r>
          </w:p>
          <w:p w14:paraId="2D41F364" w14:textId="77777777" w:rsidR="0084550C" w:rsidRPr="00A81935" w:rsidRDefault="0084550C" w:rsidP="00E553C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1935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  <w:r w:rsidRPr="00A81935">
              <w:rPr>
                <w:rFonts w:ascii="Calibri" w:hAnsi="Calibri" w:cs="Arial"/>
                <w:sz w:val="24"/>
                <w:szCs w:val="24"/>
              </w:rPr>
              <w:t xml:space="preserve">ul. Pileckiego 63,  </w:t>
            </w:r>
          </w:p>
          <w:p w14:paraId="5623087C" w14:textId="77777777" w:rsidR="0084550C" w:rsidRPr="00A81935" w:rsidRDefault="0084550C" w:rsidP="00E553C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1935">
              <w:rPr>
                <w:rFonts w:ascii="Calibri" w:hAnsi="Calibri" w:cs="Arial"/>
                <w:sz w:val="24"/>
                <w:szCs w:val="24"/>
              </w:rPr>
              <w:t>02-781 Warszawa</w:t>
            </w:r>
          </w:p>
        </w:tc>
        <w:tc>
          <w:tcPr>
            <w:tcW w:w="1760" w:type="dxa"/>
            <w:vAlign w:val="center"/>
          </w:tcPr>
          <w:p w14:paraId="19096FFD" w14:textId="77777777" w:rsidR="0084550C" w:rsidRPr="00A81935" w:rsidRDefault="0084550C" w:rsidP="00E553C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1935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1A1A08D1" w14:textId="77777777" w:rsidR="0084550C" w:rsidRPr="00A81935" w:rsidRDefault="0084550C" w:rsidP="00E553C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1935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73D0ED79" w14:textId="77777777" w:rsidR="0084550C" w:rsidRPr="00A81935" w:rsidRDefault="0084550C" w:rsidP="00E553C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1935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61BC58E4" w14:textId="1E22974E" w:rsidR="0084550C" w:rsidRPr="00A81935" w:rsidRDefault="0084550C" w:rsidP="0084550C">
      <w:pPr>
        <w:tabs>
          <w:tab w:val="left" w:pos="9071"/>
        </w:tabs>
        <w:rPr>
          <w:rFonts w:ascii="Calibri" w:hAnsi="Calibri" w:cs="Arial"/>
          <w:i/>
          <w:sz w:val="24"/>
          <w:szCs w:val="24"/>
        </w:rPr>
      </w:pPr>
      <w:r w:rsidRPr="00A81935">
        <w:rPr>
          <w:rFonts w:ascii="Calibri" w:hAnsi="Calibri" w:cs="Arial"/>
          <w:b/>
          <w:sz w:val="24"/>
          <w:szCs w:val="24"/>
        </w:rPr>
        <w:t>Pakiet</w:t>
      </w:r>
      <w:r>
        <w:rPr>
          <w:rFonts w:ascii="Calibri" w:hAnsi="Calibri" w:cs="Arial"/>
          <w:b/>
          <w:sz w:val="24"/>
          <w:szCs w:val="24"/>
        </w:rPr>
        <w:t xml:space="preserve"> 67</w:t>
      </w:r>
    </w:p>
    <w:p w14:paraId="11AB0DC1" w14:textId="77777777" w:rsidR="0084550C" w:rsidRPr="00A50789" w:rsidRDefault="0084550C" w:rsidP="0084550C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</w:rPr>
      </w:pPr>
      <w:r w:rsidRPr="00A81935">
        <w:rPr>
          <w:rFonts w:ascii="Calibri" w:hAnsi="Calibri"/>
          <w:sz w:val="24"/>
          <w:szCs w:val="24"/>
        </w:rPr>
        <w:t xml:space="preserve">a) firma: </w:t>
      </w:r>
      <w:r w:rsidRPr="00A81935">
        <w:rPr>
          <w:rFonts w:ascii="Calibri" w:hAnsi="Calibri"/>
          <w:sz w:val="24"/>
          <w:szCs w:val="24"/>
        </w:rPr>
        <w:tab/>
      </w:r>
      <w:proofErr w:type="spellStart"/>
      <w:r w:rsidRPr="003A497C">
        <w:rPr>
          <w:rFonts w:ascii="Calibri" w:hAnsi="Calibri" w:cs="Tahoma"/>
          <w:b/>
          <w:sz w:val="24"/>
          <w:szCs w:val="24"/>
        </w:rPr>
        <w:t>Aspironix</w:t>
      </w:r>
      <w:proofErr w:type="spellEnd"/>
      <w:r w:rsidRPr="003A497C">
        <w:rPr>
          <w:rFonts w:ascii="Calibri" w:hAnsi="Calibri" w:cs="Tahoma"/>
          <w:b/>
          <w:sz w:val="24"/>
          <w:szCs w:val="24"/>
        </w:rPr>
        <w:t xml:space="preserve"> Polska Sp. z o.o.</w:t>
      </w:r>
    </w:p>
    <w:p w14:paraId="6A3B604E" w14:textId="77777777" w:rsidR="0084550C" w:rsidRPr="00A50789" w:rsidRDefault="0084550C" w:rsidP="0084550C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 w:cs="Tahoma"/>
          <w:sz w:val="24"/>
          <w:szCs w:val="24"/>
        </w:rPr>
      </w:pPr>
      <w:r w:rsidRPr="00A81935">
        <w:rPr>
          <w:rFonts w:ascii="Calibri" w:hAnsi="Calibri"/>
          <w:sz w:val="24"/>
          <w:szCs w:val="24"/>
        </w:rPr>
        <w:t xml:space="preserve">b) adres: </w:t>
      </w:r>
      <w:r w:rsidRPr="003A497C">
        <w:rPr>
          <w:rFonts w:ascii="Calibri" w:hAnsi="Calibri"/>
          <w:sz w:val="24"/>
          <w:szCs w:val="24"/>
        </w:rPr>
        <w:t>ul. Różyckiego 3</w:t>
      </w:r>
      <w:r>
        <w:rPr>
          <w:rFonts w:ascii="Calibri" w:hAnsi="Calibri"/>
          <w:sz w:val="24"/>
          <w:szCs w:val="24"/>
        </w:rPr>
        <w:t xml:space="preserve">, </w:t>
      </w:r>
      <w:r w:rsidRPr="003A497C">
        <w:rPr>
          <w:rFonts w:ascii="Calibri" w:hAnsi="Calibri"/>
          <w:sz w:val="24"/>
          <w:szCs w:val="24"/>
        </w:rPr>
        <w:t>31-324 Kraków</w:t>
      </w:r>
    </w:p>
    <w:p w14:paraId="02EA7D36" w14:textId="6F79EAEB" w:rsidR="0084550C" w:rsidRPr="00A81935" w:rsidRDefault="0084550C" w:rsidP="0084550C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b/>
          <w:sz w:val="24"/>
          <w:szCs w:val="24"/>
        </w:rPr>
      </w:pPr>
      <w:r w:rsidRPr="00A81935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64 800</w:t>
      </w:r>
      <w:r w:rsidRPr="00A81935">
        <w:rPr>
          <w:rFonts w:ascii="Calibri" w:hAnsi="Calibri"/>
          <w:b/>
          <w:sz w:val="24"/>
          <w:szCs w:val="24"/>
        </w:rPr>
        <w:t>,</w:t>
      </w:r>
      <w:r>
        <w:rPr>
          <w:rFonts w:ascii="Calibri" w:hAnsi="Calibri"/>
          <w:b/>
          <w:sz w:val="24"/>
          <w:szCs w:val="24"/>
        </w:rPr>
        <w:t>8</w:t>
      </w:r>
      <w:r w:rsidRPr="00A81935">
        <w:rPr>
          <w:rFonts w:ascii="Calibri" w:hAnsi="Calibri"/>
          <w:b/>
          <w:sz w:val="24"/>
          <w:szCs w:val="24"/>
        </w:rPr>
        <w:t>0 PLN</w:t>
      </w:r>
    </w:p>
    <w:p w14:paraId="78D2312B" w14:textId="3E714FC1" w:rsidR="0084550C" w:rsidRPr="00A81935" w:rsidRDefault="0084550C" w:rsidP="0084550C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A81935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32B53370" w14:textId="77777777" w:rsidR="0084550C" w:rsidRPr="00C55DD3" w:rsidRDefault="0084550C" w:rsidP="0084550C">
      <w:pPr>
        <w:jc w:val="center"/>
        <w:rPr>
          <w:rFonts w:ascii="Calibri" w:hAnsi="Calibri"/>
          <w:i/>
          <w:sz w:val="24"/>
          <w:szCs w:val="24"/>
        </w:rPr>
      </w:pPr>
      <w:r w:rsidRPr="00C55DD3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84550C" w:rsidRPr="00C55DD3" w14:paraId="0F88B849" w14:textId="77777777" w:rsidTr="00E553C3">
        <w:tc>
          <w:tcPr>
            <w:tcW w:w="548" w:type="dxa"/>
            <w:vAlign w:val="center"/>
          </w:tcPr>
          <w:p w14:paraId="6C8320FB" w14:textId="77777777" w:rsidR="0084550C" w:rsidRPr="00C55DD3" w:rsidRDefault="0084550C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5DD3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7D954074" w14:textId="77777777" w:rsidR="0084550C" w:rsidRPr="00C55DD3" w:rsidRDefault="0084550C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5DD3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61D6AB55" w14:textId="77777777" w:rsidR="0084550C" w:rsidRPr="00C55DD3" w:rsidRDefault="0084550C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5DD3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0377CC33" w14:textId="77777777" w:rsidR="0084550C" w:rsidRPr="00C55DD3" w:rsidRDefault="0084550C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5DD3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25E17EB8" w14:textId="77777777" w:rsidR="0084550C" w:rsidRPr="00C55DD3" w:rsidRDefault="0084550C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5DD3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56C7298A" w14:textId="77777777" w:rsidR="0084550C" w:rsidRPr="00C55DD3" w:rsidRDefault="0084550C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5DD3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31918506" w14:textId="77777777" w:rsidR="0084550C" w:rsidRPr="00C55DD3" w:rsidRDefault="0084550C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5DD3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36A9149E" w14:textId="77777777" w:rsidR="0084550C" w:rsidRPr="00C55DD3" w:rsidRDefault="0084550C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5DD3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84550C" w:rsidRPr="00A50789" w14:paraId="15F3F2F1" w14:textId="77777777" w:rsidTr="00E553C3">
        <w:trPr>
          <w:trHeight w:hRule="exact" w:val="1006"/>
        </w:trPr>
        <w:tc>
          <w:tcPr>
            <w:tcW w:w="548" w:type="dxa"/>
            <w:vAlign w:val="center"/>
          </w:tcPr>
          <w:p w14:paraId="0B12758E" w14:textId="77777777" w:rsidR="0084550C" w:rsidRPr="00A50789" w:rsidRDefault="0084550C" w:rsidP="008455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07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5E34826E" w14:textId="77777777" w:rsidR="0084550C" w:rsidRPr="003A497C" w:rsidRDefault="0084550C" w:rsidP="0084550C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spellStart"/>
            <w:r w:rsidRPr="003A497C">
              <w:rPr>
                <w:rFonts w:ascii="Calibri" w:hAnsi="Calibri" w:cs="Tahoma"/>
                <w:sz w:val="24"/>
                <w:szCs w:val="24"/>
              </w:rPr>
              <w:t>Aspironix</w:t>
            </w:r>
            <w:proofErr w:type="spellEnd"/>
            <w:r w:rsidRPr="003A497C">
              <w:rPr>
                <w:rFonts w:ascii="Calibri" w:hAnsi="Calibri" w:cs="Tahoma"/>
                <w:sz w:val="24"/>
                <w:szCs w:val="24"/>
              </w:rPr>
              <w:t xml:space="preserve"> Polska Sp. z o.o.</w:t>
            </w:r>
          </w:p>
          <w:p w14:paraId="1F7C987E" w14:textId="77777777" w:rsidR="0084550C" w:rsidRPr="003A497C" w:rsidRDefault="0084550C" w:rsidP="0084550C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A497C">
              <w:rPr>
                <w:rFonts w:ascii="Calibri" w:hAnsi="Calibri" w:cs="Tahoma"/>
                <w:sz w:val="24"/>
                <w:szCs w:val="24"/>
              </w:rPr>
              <w:t>ul. Różyckiego 3</w:t>
            </w:r>
          </w:p>
          <w:p w14:paraId="09F2EE25" w14:textId="77777777" w:rsidR="0084550C" w:rsidRPr="00A50789" w:rsidRDefault="0084550C" w:rsidP="0084550C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3A497C">
              <w:rPr>
                <w:rFonts w:ascii="Calibri" w:hAnsi="Calibri" w:cs="Tahoma"/>
                <w:sz w:val="24"/>
                <w:szCs w:val="24"/>
              </w:rPr>
              <w:t>31-324 Kraków</w:t>
            </w:r>
          </w:p>
        </w:tc>
        <w:tc>
          <w:tcPr>
            <w:tcW w:w="1760" w:type="dxa"/>
            <w:vAlign w:val="center"/>
          </w:tcPr>
          <w:p w14:paraId="47A6C926" w14:textId="522ABE47" w:rsidR="0084550C" w:rsidRPr="00A50789" w:rsidRDefault="0084550C" w:rsidP="0084550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1935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647F8A20" w14:textId="45AB9185" w:rsidR="0084550C" w:rsidRPr="00A50789" w:rsidRDefault="0084550C" w:rsidP="0084550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1935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0BE2C6DE" w14:textId="60CF0CCE" w:rsidR="0084550C" w:rsidRPr="00A50789" w:rsidRDefault="0084550C" w:rsidP="0084550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1935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6701080F" w14:textId="6CA3FF20" w:rsidR="0084550C" w:rsidRPr="00357289" w:rsidRDefault="0084550C" w:rsidP="0084550C">
      <w:pPr>
        <w:tabs>
          <w:tab w:val="left" w:pos="9071"/>
        </w:tabs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Pakiet </w:t>
      </w:r>
      <w:r w:rsidR="00825B7B">
        <w:rPr>
          <w:rFonts w:ascii="Calibri" w:hAnsi="Calibri" w:cs="Arial"/>
          <w:b/>
          <w:sz w:val="24"/>
          <w:szCs w:val="24"/>
        </w:rPr>
        <w:t>68</w:t>
      </w:r>
    </w:p>
    <w:p w14:paraId="2D9F2688" w14:textId="77777777" w:rsidR="0084550C" w:rsidRPr="00357289" w:rsidRDefault="0084550C" w:rsidP="0084550C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a) firma: </w:t>
      </w:r>
      <w:r w:rsidRPr="00357289">
        <w:rPr>
          <w:rFonts w:ascii="Calibri" w:hAnsi="Calibri"/>
          <w:sz w:val="24"/>
          <w:szCs w:val="24"/>
        </w:rPr>
        <w:tab/>
      </w:r>
      <w:proofErr w:type="spellStart"/>
      <w:r w:rsidRPr="00EC32AB">
        <w:rPr>
          <w:rFonts w:ascii="Calibri" w:hAnsi="Calibri" w:cs="Tahoma"/>
          <w:b/>
          <w:sz w:val="24"/>
          <w:szCs w:val="24"/>
        </w:rPr>
        <w:t>Becton</w:t>
      </w:r>
      <w:proofErr w:type="spellEnd"/>
      <w:r w:rsidRPr="00EC32AB">
        <w:rPr>
          <w:rFonts w:ascii="Calibri" w:hAnsi="Calibri" w:cs="Tahoma"/>
          <w:b/>
          <w:sz w:val="24"/>
          <w:szCs w:val="24"/>
        </w:rPr>
        <w:t xml:space="preserve"> Dickinson Polska Sp. z o.o.</w:t>
      </w:r>
    </w:p>
    <w:p w14:paraId="4D95F0BE" w14:textId="77777777" w:rsidR="0084550C" w:rsidRPr="00357289" w:rsidRDefault="0084550C" w:rsidP="0084550C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 w:cs="Tahoma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b) adres: </w:t>
      </w:r>
      <w:r w:rsidRPr="00EC32AB">
        <w:rPr>
          <w:rFonts w:ascii="Calibri" w:hAnsi="Calibri"/>
          <w:sz w:val="24"/>
          <w:szCs w:val="24"/>
        </w:rPr>
        <w:t>ul. Osmańska 14</w:t>
      </w:r>
      <w:r>
        <w:rPr>
          <w:rFonts w:ascii="Calibri" w:hAnsi="Calibri"/>
          <w:sz w:val="24"/>
          <w:szCs w:val="24"/>
        </w:rPr>
        <w:t xml:space="preserve">, </w:t>
      </w:r>
      <w:r w:rsidRPr="00EC32AB">
        <w:rPr>
          <w:rFonts w:ascii="Calibri" w:hAnsi="Calibri"/>
          <w:sz w:val="24"/>
          <w:szCs w:val="24"/>
        </w:rPr>
        <w:t>02-823 Warszawa</w:t>
      </w:r>
    </w:p>
    <w:p w14:paraId="0C4191DA" w14:textId="30B84738" w:rsidR="0084550C" w:rsidRPr="00357289" w:rsidRDefault="0084550C" w:rsidP="0084550C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 w:rsidR="00825B7B">
        <w:rPr>
          <w:rFonts w:ascii="Calibri" w:hAnsi="Calibri"/>
          <w:b/>
          <w:sz w:val="24"/>
          <w:szCs w:val="24"/>
        </w:rPr>
        <w:t>241 380</w:t>
      </w:r>
      <w:r w:rsidRPr="00357289">
        <w:rPr>
          <w:rFonts w:ascii="Calibri" w:hAnsi="Calibri"/>
          <w:b/>
          <w:sz w:val="24"/>
          <w:szCs w:val="24"/>
        </w:rPr>
        <w:t>,00 PLN</w:t>
      </w:r>
    </w:p>
    <w:p w14:paraId="4A851017" w14:textId="77777777" w:rsidR="0084550C" w:rsidRPr="00357289" w:rsidRDefault="0084550C" w:rsidP="0084550C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6DC72F86" w14:textId="77777777" w:rsidR="0084550C" w:rsidRPr="00357289" w:rsidRDefault="0084550C" w:rsidP="0084550C">
      <w:pPr>
        <w:jc w:val="center"/>
        <w:rPr>
          <w:rFonts w:ascii="Calibri" w:hAnsi="Calibri"/>
          <w:i/>
          <w:sz w:val="24"/>
          <w:szCs w:val="24"/>
        </w:rPr>
      </w:pPr>
      <w:r w:rsidRPr="00357289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84550C" w:rsidRPr="00357289" w14:paraId="28DFB344" w14:textId="77777777" w:rsidTr="00E553C3">
        <w:tc>
          <w:tcPr>
            <w:tcW w:w="548" w:type="dxa"/>
            <w:vAlign w:val="center"/>
          </w:tcPr>
          <w:p w14:paraId="0D771A79" w14:textId="77777777" w:rsidR="0084550C" w:rsidRPr="00357289" w:rsidRDefault="0084550C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2D3F51ED" w14:textId="77777777" w:rsidR="0084550C" w:rsidRPr="00357289" w:rsidRDefault="0084550C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7136ACE3" w14:textId="77777777" w:rsidR="0084550C" w:rsidRPr="00357289" w:rsidRDefault="0084550C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59937EB8" w14:textId="77777777" w:rsidR="0084550C" w:rsidRPr="00357289" w:rsidRDefault="0084550C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0A71353C" w14:textId="77777777" w:rsidR="0084550C" w:rsidRPr="00357289" w:rsidRDefault="0084550C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3413F0DA" w14:textId="77777777" w:rsidR="0084550C" w:rsidRPr="00357289" w:rsidRDefault="0084550C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7C0B9B8E" w14:textId="77777777" w:rsidR="0084550C" w:rsidRPr="00357289" w:rsidRDefault="0084550C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645B97E9" w14:textId="77777777" w:rsidR="0084550C" w:rsidRPr="00357289" w:rsidRDefault="0084550C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84550C" w:rsidRPr="00357289" w14:paraId="06647A23" w14:textId="77777777" w:rsidTr="00E553C3">
        <w:trPr>
          <w:trHeight w:hRule="exact" w:val="897"/>
        </w:trPr>
        <w:tc>
          <w:tcPr>
            <w:tcW w:w="548" w:type="dxa"/>
            <w:vAlign w:val="center"/>
          </w:tcPr>
          <w:p w14:paraId="28ED0794" w14:textId="77777777" w:rsidR="0084550C" w:rsidRPr="00357289" w:rsidRDefault="0084550C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2848845F" w14:textId="77777777" w:rsidR="0084550C" w:rsidRPr="00EC32AB" w:rsidRDefault="0084550C" w:rsidP="00E553C3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EC32AB">
              <w:rPr>
                <w:rFonts w:ascii="Calibri" w:hAnsi="Calibri" w:cs="Arial"/>
                <w:sz w:val="24"/>
                <w:szCs w:val="24"/>
                <w:lang w:val="en-US"/>
              </w:rPr>
              <w:t xml:space="preserve">Becton Dickinson </w:t>
            </w:r>
            <w:proofErr w:type="spellStart"/>
            <w:r w:rsidRPr="00EC32AB">
              <w:rPr>
                <w:rFonts w:ascii="Calibri" w:hAnsi="Calibri" w:cs="Arial"/>
                <w:sz w:val="24"/>
                <w:szCs w:val="24"/>
                <w:lang w:val="en-US"/>
              </w:rPr>
              <w:t>Polska</w:t>
            </w:r>
            <w:proofErr w:type="spellEnd"/>
            <w:r w:rsidRPr="00EC32AB">
              <w:rPr>
                <w:rFonts w:ascii="Calibri" w:hAnsi="Calibri" w:cs="Arial"/>
                <w:sz w:val="24"/>
                <w:szCs w:val="24"/>
                <w:lang w:val="en-US"/>
              </w:rPr>
              <w:t xml:space="preserve"> Sp. z </w:t>
            </w:r>
            <w:proofErr w:type="spellStart"/>
            <w:r w:rsidRPr="00EC32AB">
              <w:rPr>
                <w:rFonts w:ascii="Calibri" w:hAnsi="Calibri" w:cs="Arial"/>
                <w:sz w:val="24"/>
                <w:szCs w:val="24"/>
                <w:lang w:val="en-US"/>
              </w:rPr>
              <w:t>o.o</w:t>
            </w:r>
            <w:proofErr w:type="spellEnd"/>
            <w:r w:rsidRPr="00EC32AB">
              <w:rPr>
                <w:rFonts w:ascii="Calibri" w:hAnsi="Calibri" w:cs="Arial"/>
                <w:sz w:val="24"/>
                <w:szCs w:val="24"/>
                <w:lang w:val="en-US"/>
              </w:rPr>
              <w:t xml:space="preserve">. </w:t>
            </w:r>
          </w:p>
          <w:p w14:paraId="010AEE8E" w14:textId="77777777" w:rsidR="0084550C" w:rsidRPr="00EC32AB" w:rsidRDefault="0084550C" w:rsidP="00E553C3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proofErr w:type="spellStart"/>
            <w:r w:rsidRPr="00EC32AB">
              <w:rPr>
                <w:rFonts w:ascii="Calibri" w:hAnsi="Calibri" w:cs="Arial"/>
                <w:sz w:val="24"/>
                <w:szCs w:val="24"/>
                <w:lang w:val="en-US"/>
              </w:rPr>
              <w:t>ul</w:t>
            </w:r>
            <w:proofErr w:type="spellEnd"/>
            <w:r w:rsidRPr="00EC32AB">
              <w:rPr>
                <w:rFonts w:ascii="Calibri" w:hAnsi="Calibri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C32AB">
              <w:rPr>
                <w:rFonts w:ascii="Calibri" w:hAnsi="Calibri" w:cs="Arial"/>
                <w:sz w:val="24"/>
                <w:szCs w:val="24"/>
                <w:lang w:val="en-US"/>
              </w:rPr>
              <w:t>Osmańska</w:t>
            </w:r>
            <w:proofErr w:type="spellEnd"/>
            <w:r w:rsidRPr="00EC32AB">
              <w:rPr>
                <w:rFonts w:ascii="Calibri" w:hAnsi="Calibri" w:cs="Arial"/>
                <w:sz w:val="24"/>
                <w:szCs w:val="24"/>
                <w:lang w:val="en-US"/>
              </w:rPr>
              <w:t xml:space="preserve"> 14</w:t>
            </w:r>
          </w:p>
          <w:p w14:paraId="1B6E8059" w14:textId="77777777" w:rsidR="0084550C" w:rsidRPr="00357289" w:rsidRDefault="0084550C" w:rsidP="00E553C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EC32AB">
              <w:rPr>
                <w:rFonts w:ascii="Calibri" w:hAnsi="Calibri" w:cs="Arial"/>
                <w:sz w:val="24"/>
                <w:szCs w:val="24"/>
                <w:lang w:val="en-US"/>
              </w:rPr>
              <w:t>02-823 Warszawa</w:t>
            </w:r>
          </w:p>
        </w:tc>
        <w:tc>
          <w:tcPr>
            <w:tcW w:w="1760" w:type="dxa"/>
            <w:vAlign w:val="center"/>
          </w:tcPr>
          <w:p w14:paraId="793EAA1A" w14:textId="77777777" w:rsidR="0084550C" w:rsidRPr="00357289" w:rsidRDefault="0084550C" w:rsidP="00E553C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74108FA1" w14:textId="77777777" w:rsidR="0084550C" w:rsidRPr="00357289" w:rsidRDefault="0084550C" w:rsidP="00E553C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3A63168A" w14:textId="77777777" w:rsidR="0084550C" w:rsidRPr="00357289" w:rsidRDefault="0084550C" w:rsidP="00E553C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33691502" w14:textId="3A6B7A4A" w:rsidR="00825B7B" w:rsidRPr="00B93BB8" w:rsidRDefault="00825B7B" w:rsidP="00825B7B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lastRenderedPageBreak/>
        <w:t xml:space="preserve">Pakiet </w:t>
      </w:r>
      <w:r>
        <w:rPr>
          <w:rFonts w:ascii="Calibri" w:hAnsi="Calibri" w:cs="Tahoma"/>
          <w:b/>
          <w:sz w:val="24"/>
          <w:szCs w:val="24"/>
        </w:rPr>
        <w:t>69</w:t>
      </w:r>
    </w:p>
    <w:p w14:paraId="6157CBD6" w14:textId="77777777" w:rsidR="00825B7B" w:rsidRPr="00F1458D" w:rsidRDefault="00825B7B" w:rsidP="00825B7B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</w:rPr>
      </w:pPr>
      <w:r w:rsidRPr="00B93BB8">
        <w:rPr>
          <w:rFonts w:ascii="Calibri" w:hAnsi="Calibri"/>
          <w:sz w:val="24"/>
          <w:szCs w:val="24"/>
        </w:rPr>
        <w:t xml:space="preserve">a) firma: </w:t>
      </w:r>
      <w:r w:rsidRPr="00B93BB8">
        <w:rPr>
          <w:rFonts w:ascii="Calibri" w:hAnsi="Calibri"/>
          <w:sz w:val="24"/>
          <w:szCs w:val="24"/>
        </w:rPr>
        <w:tab/>
      </w:r>
      <w:r w:rsidRPr="00F1458D">
        <w:rPr>
          <w:rFonts w:ascii="Calibri" w:hAnsi="Calibri" w:cs="Tahoma"/>
          <w:b/>
          <w:sz w:val="24"/>
          <w:szCs w:val="24"/>
        </w:rPr>
        <w:t>Wave4med Sp. z o.o. Sp. K</w:t>
      </w:r>
    </w:p>
    <w:p w14:paraId="0033AFFB" w14:textId="77777777" w:rsidR="00825B7B" w:rsidRPr="00B93BB8" w:rsidRDefault="00825B7B" w:rsidP="00825B7B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/>
          <w:sz w:val="24"/>
          <w:szCs w:val="24"/>
        </w:rPr>
      </w:pPr>
      <w:r w:rsidRPr="00B93BB8">
        <w:rPr>
          <w:rFonts w:ascii="Calibri" w:hAnsi="Calibri"/>
          <w:sz w:val="24"/>
          <w:szCs w:val="24"/>
        </w:rPr>
        <w:t xml:space="preserve">b) adres: </w:t>
      </w:r>
      <w:r w:rsidRPr="00F1458D">
        <w:rPr>
          <w:rFonts w:ascii="Calibri" w:hAnsi="Calibri" w:cs="Tahoma"/>
          <w:sz w:val="24"/>
          <w:szCs w:val="24"/>
        </w:rPr>
        <w:t>ul. Białostocka 22/50, 03-741 Warszawa</w:t>
      </w:r>
    </w:p>
    <w:p w14:paraId="59F2DE7D" w14:textId="3D699DE1" w:rsidR="00825B7B" w:rsidRPr="00B93BB8" w:rsidRDefault="00825B7B" w:rsidP="00825B7B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B93BB8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8 100</w:t>
      </w:r>
      <w:r w:rsidRPr="00B93BB8">
        <w:rPr>
          <w:rFonts w:ascii="Calibri" w:hAnsi="Calibri"/>
          <w:b/>
          <w:sz w:val="24"/>
          <w:szCs w:val="24"/>
        </w:rPr>
        <w:t>,00 PLN</w:t>
      </w:r>
    </w:p>
    <w:p w14:paraId="554E44FE" w14:textId="77777777" w:rsidR="00825B7B" w:rsidRPr="00B93BB8" w:rsidRDefault="00825B7B" w:rsidP="00825B7B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B93BB8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36B9957F" w14:textId="77777777" w:rsidR="00825B7B" w:rsidRPr="00B93BB8" w:rsidRDefault="00825B7B" w:rsidP="00825B7B">
      <w:pPr>
        <w:jc w:val="center"/>
        <w:rPr>
          <w:rFonts w:ascii="Calibri" w:hAnsi="Calibri"/>
          <w:i/>
          <w:sz w:val="24"/>
          <w:szCs w:val="24"/>
        </w:rPr>
      </w:pPr>
      <w:r w:rsidRPr="00B93BB8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825B7B" w:rsidRPr="00B93BB8" w14:paraId="56E3E62A" w14:textId="77777777" w:rsidTr="00E553C3">
        <w:tc>
          <w:tcPr>
            <w:tcW w:w="548" w:type="dxa"/>
            <w:vAlign w:val="center"/>
          </w:tcPr>
          <w:p w14:paraId="08A8FF15" w14:textId="77777777" w:rsidR="00825B7B" w:rsidRPr="00B93BB8" w:rsidRDefault="00825B7B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564E8937" w14:textId="77777777" w:rsidR="00825B7B" w:rsidRPr="00B93BB8" w:rsidRDefault="00825B7B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1DF2F2DA" w14:textId="77777777" w:rsidR="00825B7B" w:rsidRPr="00B93BB8" w:rsidRDefault="00825B7B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0C5B4FF1" w14:textId="77777777" w:rsidR="00825B7B" w:rsidRPr="00B93BB8" w:rsidRDefault="00825B7B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2616939D" w14:textId="77777777" w:rsidR="00825B7B" w:rsidRPr="00B93BB8" w:rsidRDefault="00825B7B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4B29B751" w14:textId="77777777" w:rsidR="00825B7B" w:rsidRPr="00B93BB8" w:rsidRDefault="00825B7B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1A6A6AA1" w14:textId="77777777" w:rsidR="00825B7B" w:rsidRPr="00B93BB8" w:rsidRDefault="00825B7B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7F8971E9" w14:textId="77777777" w:rsidR="00825B7B" w:rsidRPr="00B93BB8" w:rsidRDefault="00825B7B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825B7B" w:rsidRPr="00B93BB8" w14:paraId="6F33EDE3" w14:textId="77777777" w:rsidTr="00E553C3">
        <w:trPr>
          <w:trHeight w:hRule="exact" w:val="914"/>
        </w:trPr>
        <w:tc>
          <w:tcPr>
            <w:tcW w:w="548" w:type="dxa"/>
            <w:vAlign w:val="center"/>
          </w:tcPr>
          <w:p w14:paraId="0001B01B" w14:textId="77777777" w:rsidR="00825B7B" w:rsidRPr="00B93BB8" w:rsidRDefault="00825B7B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5BCD9CED" w14:textId="77777777" w:rsidR="00825B7B" w:rsidRPr="00F1458D" w:rsidRDefault="00825B7B" w:rsidP="00E553C3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F1458D">
              <w:rPr>
                <w:rFonts w:ascii="Calibri" w:hAnsi="Calibri" w:cs="Tahoma"/>
                <w:sz w:val="24"/>
                <w:szCs w:val="24"/>
              </w:rPr>
              <w:t>Wave4med Sp. z o.o. Sp. K</w:t>
            </w:r>
          </w:p>
          <w:p w14:paraId="7A0A14E0" w14:textId="77777777" w:rsidR="00825B7B" w:rsidRPr="00F1458D" w:rsidRDefault="00825B7B" w:rsidP="00E553C3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F1458D">
              <w:rPr>
                <w:rFonts w:ascii="Calibri" w:hAnsi="Calibri" w:cs="Tahoma"/>
                <w:sz w:val="24"/>
                <w:szCs w:val="24"/>
              </w:rPr>
              <w:t>ul. Białostocka 22/50</w:t>
            </w:r>
          </w:p>
          <w:p w14:paraId="6FCFC8D6" w14:textId="77777777" w:rsidR="00825B7B" w:rsidRPr="00B93BB8" w:rsidRDefault="00825B7B" w:rsidP="00E553C3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F1458D">
              <w:rPr>
                <w:rFonts w:ascii="Calibri" w:hAnsi="Calibri" w:cs="Tahoma"/>
                <w:sz w:val="24"/>
                <w:szCs w:val="24"/>
              </w:rPr>
              <w:t>03-741 Warszawa</w:t>
            </w:r>
          </w:p>
        </w:tc>
        <w:tc>
          <w:tcPr>
            <w:tcW w:w="1760" w:type="dxa"/>
            <w:vAlign w:val="center"/>
          </w:tcPr>
          <w:p w14:paraId="1158B680" w14:textId="77777777" w:rsidR="00825B7B" w:rsidRPr="00B93BB8" w:rsidRDefault="00825B7B" w:rsidP="00E553C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B93BB8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135E109D" w14:textId="77777777" w:rsidR="00825B7B" w:rsidRPr="00B93BB8" w:rsidRDefault="00825B7B" w:rsidP="00E553C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B93BB8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1AB00EC9" w14:textId="77777777" w:rsidR="00825B7B" w:rsidRPr="00B93BB8" w:rsidRDefault="00825B7B" w:rsidP="00E553C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B93BB8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2933EE59" w14:textId="233DB8A7" w:rsidR="00825B7B" w:rsidRPr="00357289" w:rsidRDefault="00825B7B" w:rsidP="00825B7B">
      <w:pPr>
        <w:tabs>
          <w:tab w:val="left" w:pos="9071"/>
        </w:tabs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Pakiet </w:t>
      </w:r>
      <w:r>
        <w:rPr>
          <w:rFonts w:ascii="Calibri" w:hAnsi="Calibri" w:cs="Arial"/>
          <w:b/>
          <w:sz w:val="24"/>
          <w:szCs w:val="24"/>
        </w:rPr>
        <w:t>70</w:t>
      </w:r>
    </w:p>
    <w:p w14:paraId="484B8CB2" w14:textId="77777777" w:rsidR="00825B7B" w:rsidRPr="00357289" w:rsidRDefault="00825B7B" w:rsidP="00825B7B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a) firma: </w:t>
      </w:r>
      <w:r w:rsidRPr="00357289">
        <w:rPr>
          <w:rFonts w:ascii="Calibri" w:hAnsi="Calibri"/>
          <w:sz w:val="24"/>
          <w:szCs w:val="24"/>
        </w:rPr>
        <w:tab/>
      </w:r>
      <w:proofErr w:type="spellStart"/>
      <w:r w:rsidRPr="00EC32AB">
        <w:rPr>
          <w:rFonts w:ascii="Calibri" w:hAnsi="Calibri" w:cs="Tahoma"/>
          <w:b/>
          <w:sz w:val="24"/>
          <w:szCs w:val="24"/>
        </w:rPr>
        <w:t>Becton</w:t>
      </w:r>
      <w:proofErr w:type="spellEnd"/>
      <w:r w:rsidRPr="00EC32AB">
        <w:rPr>
          <w:rFonts w:ascii="Calibri" w:hAnsi="Calibri" w:cs="Tahoma"/>
          <w:b/>
          <w:sz w:val="24"/>
          <w:szCs w:val="24"/>
        </w:rPr>
        <w:t xml:space="preserve"> Dickinson Polska Sp. z o.o.</w:t>
      </w:r>
    </w:p>
    <w:p w14:paraId="156163A1" w14:textId="77777777" w:rsidR="00825B7B" w:rsidRPr="00357289" w:rsidRDefault="00825B7B" w:rsidP="00825B7B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 w:cs="Tahoma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b) adres: </w:t>
      </w:r>
      <w:r w:rsidRPr="00EC32AB">
        <w:rPr>
          <w:rFonts w:ascii="Calibri" w:hAnsi="Calibri"/>
          <w:sz w:val="24"/>
          <w:szCs w:val="24"/>
        </w:rPr>
        <w:t>ul. Osmańska 14</w:t>
      </w:r>
      <w:r>
        <w:rPr>
          <w:rFonts w:ascii="Calibri" w:hAnsi="Calibri"/>
          <w:sz w:val="24"/>
          <w:szCs w:val="24"/>
        </w:rPr>
        <w:t xml:space="preserve">, </w:t>
      </w:r>
      <w:r w:rsidRPr="00EC32AB">
        <w:rPr>
          <w:rFonts w:ascii="Calibri" w:hAnsi="Calibri"/>
          <w:sz w:val="24"/>
          <w:szCs w:val="24"/>
        </w:rPr>
        <w:t>02-823 Warszawa</w:t>
      </w:r>
    </w:p>
    <w:p w14:paraId="5437DE98" w14:textId="1A36D2FF" w:rsidR="00825B7B" w:rsidRPr="00357289" w:rsidRDefault="00825B7B" w:rsidP="00825B7B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16 200</w:t>
      </w:r>
      <w:r w:rsidRPr="00357289">
        <w:rPr>
          <w:rFonts w:ascii="Calibri" w:hAnsi="Calibri"/>
          <w:b/>
          <w:sz w:val="24"/>
          <w:szCs w:val="24"/>
        </w:rPr>
        <w:t>,00 PLN</w:t>
      </w:r>
    </w:p>
    <w:p w14:paraId="7E635584" w14:textId="77777777" w:rsidR="00825B7B" w:rsidRPr="00357289" w:rsidRDefault="00825B7B" w:rsidP="00825B7B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43D4A329" w14:textId="77777777" w:rsidR="00825B7B" w:rsidRPr="00357289" w:rsidRDefault="00825B7B" w:rsidP="00825B7B">
      <w:pPr>
        <w:jc w:val="center"/>
        <w:rPr>
          <w:rFonts w:ascii="Calibri" w:hAnsi="Calibri"/>
          <w:i/>
          <w:sz w:val="24"/>
          <w:szCs w:val="24"/>
        </w:rPr>
      </w:pPr>
      <w:r w:rsidRPr="00357289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825B7B" w:rsidRPr="00357289" w14:paraId="0315FD2E" w14:textId="77777777" w:rsidTr="00E553C3">
        <w:tc>
          <w:tcPr>
            <w:tcW w:w="548" w:type="dxa"/>
            <w:vAlign w:val="center"/>
          </w:tcPr>
          <w:p w14:paraId="4F843FA0" w14:textId="77777777" w:rsidR="00825B7B" w:rsidRPr="00357289" w:rsidRDefault="00825B7B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1F89ADE6" w14:textId="77777777" w:rsidR="00825B7B" w:rsidRPr="00357289" w:rsidRDefault="00825B7B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7FE1230C" w14:textId="77777777" w:rsidR="00825B7B" w:rsidRPr="00357289" w:rsidRDefault="00825B7B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7B0A8309" w14:textId="77777777" w:rsidR="00825B7B" w:rsidRPr="00357289" w:rsidRDefault="00825B7B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5D51DDE3" w14:textId="77777777" w:rsidR="00825B7B" w:rsidRPr="00357289" w:rsidRDefault="00825B7B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28BA43C7" w14:textId="77777777" w:rsidR="00825B7B" w:rsidRPr="00357289" w:rsidRDefault="00825B7B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0CC6FBDE" w14:textId="77777777" w:rsidR="00825B7B" w:rsidRPr="00357289" w:rsidRDefault="00825B7B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48B92D91" w14:textId="77777777" w:rsidR="00825B7B" w:rsidRPr="00357289" w:rsidRDefault="00825B7B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825B7B" w:rsidRPr="00357289" w14:paraId="6D009F5E" w14:textId="77777777" w:rsidTr="00E553C3">
        <w:trPr>
          <w:trHeight w:hRule="exact" w:val="897"/>
        </w:trPr>
        <w:tc>
          <w:tcPr>
            <w:tcW w:w="548" w:type="dxa"/>
            <w:vAlign w:val="center"/>
          </w:tcPr>
          <w:p w14:paraId="7D9E7798" w14:textId="77777777" w:rsidR="00825B7B" w:rsidRPr="00357289" w:rsidRDefault="00825B7B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435EF0AA" w14:textId="77777777" w:rsidR="00825B7B" w:rsidRPr="00EC32AB" w:rsidRDefault="00825B7B" w:rsidP="00E553C3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EC32AB">
              <w:rPr>
                <w:rFonts w:ascii="Calibri" w:hAnsi="Calibri" w:cs="Arial"/>
                <w:sz w:val="24"/>
                <w:szCs w:val="24"/>
                <w:lang w:val="en-US"/>
              </w:rPr>
              <w:t xml:space="preserve">Becton Dickinson </w:t>
            </w:r>
            <w:proofErr w:type="spellStart"/>
            <w:r w:rsidRPr="00EC32AB">
              <w:rPr>
                <w:rFonts w:ascii="Calibri" w:hAnsi="Calibri" w:cs="Arial"/>
                <w:sz w:val="24"/>
                <w:szCs w:val="24"/>
                <w:lang w:val="en-US"/>
              </w:rPr>
              <w:t>Polska</w:t>
            </w:r>
            <w:proofErr w:type="spellEnd"/>
            <w:r w:rsidRPr="00EC32AB">
              <w:rPr>
                <w:rFonts w:ascii="Calibri" w:hAnsi="Calibri" w:cs="Arial"/>
                <w:sz w:val="24"/>
                <w:szCs w:val="24"/>
                <w:lang w:val="en-US"/>
              </w:rPr>
              <w:t xml:space="preserve"> Sp. z </w:t>
            </w:r>
            <w:proofErr w:type="spellStart"/>
            <w:r w:rsidRPr="00EC32AB">
              <w:rPr>
                <w:rFonts w:ascii="Calibri" w:hAnsi="Calibri" w:cs="Arial"/>
                <w:sz w:val="24"/>
                <w:szCs w:val="24"/>
                <w:lang w:val="en-US"/>
              </w:rPr>
              <w:t>o.o</w:t>
            </w:r>
            <w:proofErr w:type="spellEnd"/>
            <w:r w:rsidRPr="00EC32AB">
              <w:rPr>
                <w:rFonts w:ascii="Calibri" w:hAnsi="Calibri" w:cs="Arial"/>
                <w:sz w:val="24"/>
                <w:szCs w:val="24"/>
                <w:lang w:val="en-US"/>
              </w:rPr>
              <w:t xml:space="preserve">. </w:t>
            </w:r>
          </w:p>
          <w:p w14:paraId="2C4390A3" w14:textId="77777777" w:rsidR="00825B7B" w:rsidRPr="00EC32AB" w:rsidRDefault="00825B7B" w:rsidP="00E553C3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proofErr w:type="spellStart"/>
            <w:r w:rsidRPr="00EC32AB">
              <w:rPr>
                <w:rFonts w:ascii="Calibri" w:hAnsi="Calibri" w:cs="Arial"/>
                <w:sz w:val="24"/>
                <w:szCs w:val="24"/>
                <w:lang w:val="en-US"/>
              </w:rPr>
              <w:t>ul</w:t>
            </w:r>
            <w:proofErr w:type="spellEnd"/>
            <w:r w:rsidRPr="00EC32AB">
              <w:rPr>
                <w:rFonts w:ascii="Calibri" w:hAnsi="Calibri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C32AB">
              <w:rPr>
                <w:rFonts w:ascii="Calibri" w:hAnsi="Calibri" w:cs="Arial"/>
                <w:sz w:val="24"/>
                <w:szCs w:val="24"/>
                <w:lang w:val="en-US"/>
              </w:rPr>
              <w:t>Osmańska</w:t>
            </w:r>
            <w:proofErr w:type="spellEnd"/>
            <w:r w:rsidRPr="00EC32AB">
              <w:rPr>
                <w:rFonts w:ascii="Calibri" w:hAnsi="Calibri" w:cs="Arial"/>
                <w:sz w:val="24"/>
                <w:szCs w:val="24"/>
                <w:lang w:val="en-US"/>
              </w:rPr>
              <w:t xml:space="preserve"> 14</w:t>
            </w:r>
          </w:p>
          <w:p w14:paraId="37107FC1" w14:textId="77777777" w:rsidR="00825B7B" w:rsidRPr="00357289" w:rsidRDefault="00825B7B" w:rsidP="00E553C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EC32AB">
              <w:rPr>
                <w:rFonts w:ascii="Calibri" w:hAnsi="Calibri" w:cs="Arial"/>
                <w:sz w:val="24"/>
                <w:szCs w:val="24"/>
                <w:lang w:val="en-US"/>
              </w:rPr>
              <w:t>02-823 Warszawa</w:t>
            </w:r>
          </w:p>
        </w:tc>
        <w:tc>
          <w:tcPr>
            <w:tcW w:w="1760" w:type="dxa"/>
            <w:vAlign w:val="center"/>
          </w:tcPr>
          <w:p w14:paraId="0F01CDFB" w14:textId="77777777" w:rsidR="00825B7B" w:rsidRPr="00357289" w:rsidRDefault="00825B7B" w:rsidP="00E553C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5347D8DE" w14:textId="77777777" w:rsidR="00825B7B" w:rsidRPr="00357289" w:rsidRDefault="00825B7B" w:rsidP="00E553C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0657AFD1" w14:textId="77777777" w:rsidR="00825B7B" w:rsidRPr="00357289" w:rsidRDefault="00825B7B" w:rsidP="00E553C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595ECF1D" w14:textId="30036B73" w:rsidR="00825B7B" w:rsidRPr="00091645" w:rsidRDefault="00825B7B" w:rsidP="00825B7B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 w:rsidRPr="00091645">
        <w:rPr>
          <w:rFonts w:ascii="Calibri" w:hAnsi="Calibri" w:cs="Tahoma"/>
          <w:b/>
          <w:sz w:val="24"/>
          <w:szCs w:val="24"/>
        </w:rPr>
        <w:t xml:space="preserve">Pakiet </w:t>
      </w:r>
      <w:r>
        <w:rPr>
          <w:rFonts w:ascii="Calibri" w:hAnsi="Calibri" w:cs="Tahoma"/>
          <w:b/>
          <w:sz w:val="24"/>
          <w:szCs w:val="24"/>
        </w:rPr>
        <w:t>71</w:t>
      </w:r>
    </w:p>
    <w:p w14:paraId="253C7B08" w14:textId="77777777" w:rsidR="00825B7B" w:rsidRPr="00091645" w:rsidRDefault="00825B7B" w:rsidP="00825B7B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</w:rPr>
      </w:pPr>
      <w:r w:rsidRPr="00091645">
        <w:rPr>
          <w:rFonts w:ascii="Calibri" w:hAnsi="Calibri"/>
          <w:sz w:val="24"/>
          <w:szCs w:val="24"/>
        </w:rPr>
        <w:t xml:space="preserve">a) firma: </w:t>
      </w:r>
      <w:r w:rsidRPr="00091645">
        <w:rPr>
          <w:rFonts w:ascii="Calibri" w:hAnsi="Calibri"/>
          <w:sz w:val="24"/>
          <w:szCs w:val="24"/>
        </w:rPr>
        <w:tab/>
      </w:r>
      <w:r w:rsidRPr="00091645">
        <w:rPr>
          <w:rFonts w:ascii="Calibri" w:hAnsi="Calibri" w:cs="Tahoma"/>
          <w:b/>
          <w:sz w:val="24"/>
          <w:szCs w:val="24"/>
        </w:rPr>
        <w:t>Balton Sp. z o.o.</w:t>
      </w:r>
    </w:p>
    <w:p w14:paraId="1C48A02D" w14:textId="77777777" w:rsidR="00825B7B" w:rsidRPr="00091645" w:rsidRDefault="00825B7B" w:rsidP="00825B7B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</w:rPr>
      </w:pPr>
      <w:r w:rsidRPr="00091645">
        <w:rPr>
          <w:rFonts w:ascii="Calibri" w:hAnsi="Calibri"/>
          <w:sz w:val="24"/>
          <w:szCs w:val="24"/>
        </w:rPr>
        <w:t xml:space="preserve">b) adres: </w:t>
      </w:r>
      <w:r w:rsidRPr="00091645">
        <w:rPr>
          <w:rFonts w:ascii="Calibri" w:hAnsi="Calibri" w:cs="Tahoma"/>
          <w:sz w:val="24"/>
          <w:szCs w:val="24"/>
        </w:rPr>
        <w:t>ul. Nowy Świat 7/14, 00-496 Warszawa</w:t>
      </w:r>
    </w:p>
    <w:p w14:paraId="29358FA7" w14:textId="77C77B1F" w:rsidR="00825B7B" w:rsidRPr="00091645" w:rsidRDefault="00825B7B" w:rsidP="00825B7B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091645">
        <w:rPr>
          <w:rFonts w:ascii="Calibri" w:hAnsi="Calibri"/>
          <w:sz w:val="24"/>
          <w:szCs w:val="24"/>
        </w:rPr>
        <w:t xml:space="preserve">c) cena wybranej oferty: </w:t>
      </w:r>
      <w:r w:rsidRPr="00091645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32 400</w:t>
      </w:r>
      <w:r w:rsidRPr="00091645">
        <w:rPr>
          <w:rFonts w:ascii="Calibri" w:hAnsi="Calibri"/>
          <w:b/>
          <w:sz w:val="24"/>
          <w:szCs w:val="24"/>
        </w:rPr>
        <w:t>,00 PLN</w:t>
      </w:r>
    </w:p>
    <w:p w14:paraId="06D4C114" w14:textId="77777777" w:rsidR="00825B7B" w:rsidRPr="00091645" w:rsidRDefault="00825B7B" w:rsidP="00825B7B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091645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2AFFD3B7" w14:textId="77777777" w:rsidR="00825B7B" w:rsidRPr="00091645" w:rsidRDefault="00825B7B" w:rsidP="00825B7B">
      <w:pPr>
        <w:jc w:val="center"/>
        <w:rPr>
          <w:rFonts w:ascii="Calibri" w:hAnsi="Calibri"/>
          <w:i/>
          <w:sz w:val="24"/>
          <w:szCs w:val="24"/>
        </w:rPr>
      </w:pPr>
      <w:r w:rsidRPr="00091645">
        <w:rPr>
          <w:rFonts w:ascii="Calibri" w:hAnsi="Calibri"/>
          <w:i/>
          <w:sz w:val="24"/>
          <w:szCs w:val="24"/>
        </w:rPr>
        <w:t>Streszczenie oceny i porówn</w:t>
      </w:r>
      <w:r w:rsidRPr="00091645">
        <w:rPr>
          <w:rFonts w:ascii="Calibri" w:hAnsi="Calibri"/>
          <w:i/>
          <w:sz w:val="24"/>
          <w:szCs w:val="24"/>
        </w:rPr>
        <w:t>a</w:t>
      </w:r>
      <w:r w:rsidRPr="00091645">
        <w:rPr>
          <w:rFonts w:ascii="Calibri" w:hAnsi="Calibri"/>
          <w:i/>
          <w:sz w:val="24"/>
          <w:szCs w:val="24"/>
        </w:rPr>
        <w:t>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825B7B" w:rsidRPr="00091645" w14:paraId="3D3A7650" w14:textId="77777777" w:rsidTr="00E553C3">
        <w:tc>
          <w:tcPr>
            <w:tcW w:w="548" w:type="dxa"/>
            <w:vAlign w:val="center"/>
          </w:tcPr>
          <w:p w14:paraId="3369D6D8" w14:textId="77777777" w:rsidR="00825B7B" w:rsidRPr="00091645" w:rsidRDefault="00825B7B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91645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7E63DB41" w14:textId="77777777" w:rsidR="00825B7B" w:rsidRPr="00091645" w:rsidRDefault="00825B7B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91645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57DF550E" w14:textId="77777777" w:rsidR="00825B7B" w:rsidRPr="00091645" w:rsidRDefault="00825B7B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91645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2DCEF173" w14:textId="77777777" w:rsidR="00825B7B" w:rsidRPr="00091645" w:rsidRDefault="00825B7B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91645">
              <w:rPr>
                <w:rFonts w:ascii="Calibri" w:hAnsi="Calibri"/>
                <w:sz w:val="24"/>
                <w:szCs w:val="24"/>
              </w:rPr>
              <w:t>w kryterium c</w:t>
            </w:r>
            <w:r w:rsidRPr="00091645">
              <w:rPr>
                <w:rFonts w:ascii="Calibri" w:hAnsi="Calibri"/>
                <w:sz w:val="24"/>
                <w:szCs w:val="24"/>
              </w:rPr>
              <w:t>e</w:t>
            </w:r>
            <w:r w:rsidRPr="00091645">
              <w:rPr>
                <w:rFonts w:ascii="Calibri" w:hAnsi="Calibri"/>
                <w:sz w:val="24"/>
                <w:szCs w:val="24"/>
              </w:rPr>
              <w:t>na</w:t>
            </w:r>
          </w:p>
        </w:tc>
        <w:tc>
          <w:tcPr>
            <w:tcW w:w="2420" w:type="dxa"/>
            <w:vAlign w:val="center"/>
          </w:tcPr>
          <w:p w14:paraId="771189D0" w14:textId="77777777" w:rsidR="00825B7B" w:rsidRPr="00091645" w:rsidRDefault="00825B7B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91645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76E0E3E0" w14:textId="77777777" w:rsidR="00825B7B" w:rsidRPr="00091645" w:rsidRDefault="00825B7B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91645">
              <w:rPr>
                <w:rFonts w:ascii="Calibri" w:hAnsi="Calibri"/>
                <w:sz w:val="24"/>
                <w:szCs w:val="24"/>
              </w:rPr>
              <w:t>w kryterium par</w:t>
            </w:r>
            <w:r w:rsidRPr="00091645">
              <w:rPr>
                <w:rFonts w:ascii="Calibri" w:hAnsi="Calibri"/>
                <w:sz w:val="24"/>
                <w:szCs w:val="24"/>
              </w:rPr>
              <w:t>a</w:t>
            </w:r>
            <w:r w:rsidRPr="00091645">
              <w:rPr>
                <w:rFonts w:ascii="Calibri" w:hAnsi="Calibri"/>
                <w:sz w:val="24"/>
                <w:szCs w:val="24"/>
              </w:rPr>
              <w:t>metry techniczne</w:t>
            </w:r>
          </w:p>
        </w:tc>
        <w:tc>
          <w:tcPr>
            <w:tcW w:w="1430" w:type="dxa"/>
            <w:vAlign w:val="center"/>
          </w:tcPr>
          <w:p w14:paraId="2C92F732" w14:textId="77777777" w:rsidR="00825B7B" w:rsidRPr="00091645" w:rsidRDefault="00825B7B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91645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1D220585" w14:textId="77777777" w:rsidR="00825B7B" w:rsidRPr="00091645" w:rsidRDefault="00825B7B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91645">
              <w:rPr>
                <w:rFonts w:ascii="Calibri" w:hAnsi="Calibri"/>
                <w:sz w:val="24"/>
                <w:szCs w:val="24"/>
              </w:rPr>
              <w:t>pun</w:t>
            </w:r>
            <w:r w:rsidRPr="00091645">
              <w:rPr>
                <w:rFonts w:ascii="Calibri" w:hAnsi="Calibri"/>
                <w:sz w:val="24"/>
                <w:szCs w:val="24"/>
              </w:rPr>
              <w:t>k</w:t>
            </w:r>
            <w:r w:rsidRPr="00091645">
              <w:rPr>
                <w:rFonts w:ascii="Calibri" w:hAnsi="Calibri"/>
                <w:sz w:val="24"/>
                <w:szCs w:val="24"/>
              </w:rPr>
              <w:t>tacja</w:t>
            </w:r>
          </w:p>
        </w:tc>
      </w:tr>
      <w:tr w:rsidR="00825B7B" w:rsidRPr="00091645" w14:paraId="4136962A" w14:textId="77777777" w:rsidTr="00E553C3">
        <w:trPr>
          <w:trHeight w:hRule="exact" w:val="849"/>
        </w:trPr>
        <w:tc>
          <w:tcPr>
            <w:tcW w:w="548" w:type="dxa"/>
            <w:vAlign w:val="center"/>
          </w:tcPr>
          <w:p w14:paraId="06D9C158" w14:textId="77777777" w:rsidR="00825B7B" w:rsidRPr="00091645" w:rsidRDefault="00825B7B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91645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6ADAFE1F" w14:textId="77777777" w:rsidR="00825B7B" w:rsidRPr="00091645" w:rsidRDefault="00825B7B" w:rsidP="00E553C3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091645">
              <w:rPr>
                <w:rFonts w:ascii="Calibri" w:hAnsi="Calibri" w:cs="Tahoma"/>
                <w:sz w:val="24"/>
                <w:szCs w:val="24"/>
              </w:rPr>
              <w:t>Balton Sp. z o.o.</w:t>
            </w:r>
          </w:p>
          <w:p w14:paraId="6E53CB18" w14:textId="77777777" w:rsidR="00825B7B" w:rsidRPr="00091645" w:rsidRDefault="00825B7B" w:rsidP="00E553C3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091645">
              <w:rPr>
                <w:rFonts w:ascii="Calibri" w:hAnsi="Calibri" w:cs="Tahoma"/>
                <w:sz w:val="24"/>
                <w:szCs w:val="24"/>
              </w:rPr>
              <w:t xml:space="preserve">ul. Nowy Świat 7/14,  </w:t>
            </w:r>
          </w:p>
          <w:p w14:paraId="1FA33DD9" w14:textId="77777777" w:rsidR="00825B7B" w:rsidRPr="00091645" w:rsidRDefault="00825B7B" w:rsidP="00E553C3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091645">
              <w:rPr>
                <w:rFonts w:ascii="Calibri" w:hAnsi="Calibri" w:cs="Tahoma"/>
                <w:sz w:val="24"/>
                <w:szCs w:val="24"/>
              </w:rPr>
              <w:t>00-496 Warszawa</w:t>
            </w:r>
          </w:p>
        </w:tc>
        <w:tc>
          <w:tcPr>
            <w:tcW w:w="1760" w:type="dxa"/>
            <w:vAlign w:val="center"/>
          </w:tcPr>
          <w:p w14:paraId="5488777C" w14:textId="77777777" w:rsidR="00825B7B" w:rsidRPr="00091645" w:rsidRDefault="00825B7B" w:rsidP="00E553C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091645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125CBF18" w14:textId="77777777" w:rsidR="00825B7B" w:rsidRPr="00091645" w:rsidRDefault="00825B7B" w:rsidP="00E553C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091645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0B1BB68B" w14:textId="77777777" w:rsidR="00825B7B" w:rsidRPr="00091645" w:rsidRDefault="00825B7B" w:rsidP="00E553C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091645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3ACB5344" w14:textId="4EB415F3" w:rsidR="00825B7B" w:rsidRPr="00091645" w:rsidRDefault="00825B7B" w:rsidP="00825B7B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 w:rsidRPr="00091645">
        <w:rPr>
          <w:rFonts w:ascii="Calibri" w:hAnsi="Calibri" w:cs="Tahoma"/>
          <w:b/>
          <w:sz w:val="24"/>
          <w:szCs w:val="24"/>
        </w:rPr>
        <w:t xml:space="preserve">Pakiet </w:t>
      </w:r>
      <w:r>
        <w:rPr>
          <w:rFonts w:ascii="Calibri" w:hAnsi="Calibri" w:cs="Tahoma"/>
          <w:b/>
          <w:sz w:val="24"/>
          <w:szCs w:val="24"/>
        </w:rPr>
        <w:t>72</w:t>
      </w:r>
    </w:p>
    <w:p w14:paraId="445ABB2C" w14:textId="77777777" w:rsidR="00825B7B" w:rsidRPr="00825B7B" w:rsidRDefault="00825B7B" w:rsidP="00825B7B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</w:rPr>
      </w:pPr>
      <w:r w:rsidRPr="00091645">
        <w:rPr>
          <w:rFonts w:ascii="Calibri" w:hAnsi="Calibri"/>
          <w:sz w:val="24"/>
          <w:szCs w:val="24"/>
        </w:rPr>
        <w:t xml:space="preserve">a) firma: </w:t>
      </w:r>
      <w:r w:rsidRPr="00091645">
        <w:rPr>
          <w:rFonts w:ascii="Calibri" w:hAnsi="Calibri"/>
          <w:sz w:val="24"/>
          <w:szCs w:val="24"/>
        </w:rPr>
        <w:tab/>
      </w:r>
      <w:r w:rsidRPr="00825B7B">
        <w:rPr>
          <w:rFonts w:ascii="Calibri" w:hAnsi="Calibri" w:cs="Tahoma"/>
          <w:b/>
          <w:sz w:val="24"/>
          <w:szCs w:val="24"/>
        </w:rPr>
        <w:t xml:space="preserve">Edwards </w:t>
      </w:r>
      <w:proofErr w:type="spellStart"/>
      <w:r w:rsidRPr="00825B7B">
        <w:rPr>
          <w:rFonts w:ascii="Calibri" w:hAnsi="Calibri" w:cs="Tahoma"/>
          <w:b/>
          <w:sz w:val="24"/>
          <w:szCs w:val="24"/>
        </w:rPr>
        <w:t>Lifesciences</w:t>
      </w:r>
      <w:proofErr w:type="spellEnd"/>
      <w:r w:rsidRPr="00825B7B">
        <w:rPr>
          <w:rFonts w:ascii="Calibri" w:hAnsi="Calibri" w:cs="Tahoma"/>
          <w:b/>
          <w:sz w:val="24"/>
          <w:szCs w:val="24"/>
        </w:rPr>
        <w:t xml:space="preserve"> Poland Sp. z o.o.  </w:t>
      </w:r>
    </w:p>
    <w:p w14:paraId="103AFAEE" w14:textId="22177147" w:rsidR="00825B7B" w:rsidRPr="00825B7B" w:rsidRDefault="00825B7B" w:rsidP="00825B7B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sz w:val="24"/>
          <w:szCs w:val="24"/>
        </w:rPr>
      </w:pPr>
      <w:r w:rsidRPr="00091645">
        <w:rPr>
          <w:rFonts w:ascii="Calibri" w:hAnsi="Calibri"/>
          <w:sz w:val="24"/>
          <w:szCs w:val="24"/>
        </w:rPr>
        <w:t xml:space="preserve">b) adres: </w:t>
      </w:r>
      <w:r>
        <w:rPr>
          <w:rFonts w:ascii="Calibri" w:hAnsi="Calibri" w:cs="Tahoma"/>
          <w:sz w:val="24"/>
          <w:szCs w:val="24"/>
        </w:rPr>
        <w:t xml:space="preserve">Al. Jerozolimskie 100,  </w:t>
      </w:r>
      <w:r w:rsidRPr="00825B7B">
        <w:rPr>
          <w:rFonts w:ascii="Calibri" w:hAnsi="Calibri" w:cs="Tahoma"/>
          <w:sz w:val="24"/>
          <w:szCs w:val="24"/>
        </w:rPr>
        <w:t>00-807 Warszawa</w:t>
      </w:r>
    </w:p>
    <w:p w14:paraId="41B94092" w14:textId="28B94CF1" w:rsidR="00825B7B" w:rsidRPr="00091645" w:rsidRDefault="00825B7B" w:rsidP="00825B7B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091645">
        <w:rPr>
          <w:rFonts w:ascii="Calibri" w:hAnsi="Calibri"/>
          <w:sz w:val="24"/>
          <w:szCs w:val="24"/>
        </w:rPr>
        <w:t xml:space="preserve">c) cena wybranej oferty: </w:t>
      </w:r>
      <w:r w:rsidRPr="00091645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6 912 000</w:t>
      </w:r>
      <w:r w:rsidRPr="00091645">
        <w:rPr>
          <w:rFonts w:ascii="Calibri" w:hAnsi="Calibri"/>
          <w:b/>
          <w:sz w:val="24"/>
          <w:szCs w:val="24"/>
        </w:rPr>
        <w:t>,00 PLN</w:t>
      </w:r>
    </w:p>
    <w:p w14:paraId="7AEEFF25" w14:textId="77777777" w:rsidR="00825B7B" w:rsidRPr="00091645" w:rsidRDefault="00825B7B" w:rsidP="00825B7B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091645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3DBF340A" w14:textId="77777777" w:rsidR="00825B7B" w:rsidRPr="00091645" w:rsidRDefault="00825B7B" w:rsidP="00825B7B">
      <w:pPr>
        <w:jc w:val="center"/>
        <w:rPr>
          <w:rFonts w:ascii="Calibri" w:hAnsi="Calibri"/>
          <w:i/>
          <w:sz w:val="24"/>
          <w:szCs w:val="24"/>
        </w:rPr>
      </w:pPr>
      <w:r w:rsidRPr="00091645">
        <w:rPr>
          <w:rFonts w:ascii="Calibri" w:hAnsi="Calibri"/>
          <w:i/>
          <w:sz w:val="24"/>
          <w:szCs w:val="24"/>
        </w:rPr>
        <w:t>Streszczenie oceny i porówn</w:t>
      </w:r>
      <w:r w:rsidRPr="00091645">
        <w:rPr>
          <w:rFonts w:ascii="Calibri" w:hAnsi="Calibri"/>
          <w:i/>
          <w:sz w:val="24"/>
          <w:szCs w:val="24"/>
        </w:rPr>
        <w:t>a</w:t>
      </w:r>
      <w:r w:rsidRPr="00091645">
        <w:rPr>
          <w:rFonts w:ascii="Calibri" w:hAnsi="Calibri"/>
          <w:i/>
          <w:sz w:val="24"/>
          <w:szCs w:val="24"/>
        </w:rPr>
        <w:t>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825B7B" w:rsidRPr="00091645" w14:paraId="3246D2A2" w14:textId="77777777" w:rsidTr="00E553C3">
        <w:tc>
          <w:tcPr>
            <w:tcW w:w="548" w:type="dxa"/>
            <w:vAlign w:val="center"/>
          </w:tcPr>
          <w:p w14:paraId="6B3C3860" w14:textId="77777777" w:rsidR="00825B7B" w:rsidRPr="00091645" w:rsidRDefault="00825B7B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91645">
              <w:rPr>
                <w:rFonts w:ascii="Calibri" w:hAnsi="Calibri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630" w:type="dxa"/>
            <w:vAlign w:val="center"/>
          </w:tcPr>
          <w:p w14:paraId="004BA56D" w14:textId="77777777" w:rsidR="00825B7B" w:rsidRPr="00091645" w:rsidRDefault="00825B7B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91645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71160576" w14:textId="77777777" w:rsidR="00825B7B" w:rsidRPr="00091645" w:rsidRDefault="00825B7B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91645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74DC68EA" w14:textId="77777777" w:rsidR="00825B7B" w:rsidRPr="00091645" w:rsidRDefault="00825B7B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91645">
              <w:rPr>
                <w:rFonts w:ascii="Calibri" w:hAnsi="Calibri"/>
                <w:sz w:val="24"/>
                <w:szCs w:val="24"/>
              </w:rPr>
              <w:t>w kryterium c</w:t>
            </w:r>
            <w:r w:rsidRPr="00091645">
              <w:rPr>
                <w:rFonts w:ascii="Calibri" w:hAnsi="Calibri"/>
                <w:sz w:val="24"/>
                <w:szCs w:val="24"/>
              </w:rPr>
              <w:t>e</w:t>
            </w:r>
            <w:r w:rsidRPr="00091645">
              <w:rPr>
                <w:rFonts w:ascii="Calibri" w:hAnsi="Calibri"/>
                <w:sz w:val="24"/>
                <w:szCs w:val="24"/>
              </w:rPr>
              <w:t>na</w:t>
            </w:r>
          </w:p>
        </w:tc>
        <w:tc>
          <w:tcPr>
            <w:tcW w:w="2420" w:type="dxa"/>
            <w:vAlign w:val="center"/>
          </w:tcPr>
          <w:p w14:paraId="46B1DA8F" w14:textId="77777777" w:rsidR="00825B7B" w:rsidRPr="00091645" w:rsidRDefault="00825B7B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91645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301A7C0A" w14:textId="77777777" w:rsidR="00825B7B" w:rsidRPr="00091645" w:rsidRDefault="00825B7B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91645">
              <w:rPr>
                <w:rFonts w:ascii="Calibri" w:hAnsi="Calibri"/>
                <w:sz w:val="24"/>
                <w:szCs w:val="24"/>
              </w:rPr>
              <w:t>w kryterium par</w:t>
            </w:r>
            <w:r w:rsidRPr="00091645">
              <w:rPr>
                <w:rFonts w:ascii="Calibri" w:hAnsi="Calibri"/>
                <w:sz w:val="24"/>
                <w:szCs w:val="24"/>
              </w:rPr>
              <w:t>a</w:t>
            </w:r>
            <w:r w:rsidRPr="00091645">
              <w:rPr>
                <w:rFonts w:ascii="Calibri" w:hAnsi="Calibri"/>
                <w:sz w:val="24"/>
                <w:szCs w:val="24"/>
              </w:rPr>
              <w:t>metry techniczne</w:t>
            </w:r>
          </w:p>
        </w:tc>
        <w:tc>
          <w:tcPr>
            <w:tcW w:w="1430" w:type="dxa"/>
            <w:vAlign w:val="center"/>
          </w:tcPr>
          <w:p w14:paraId="0315482E" w14:textId="77777777" w:rsidR="00825B7B" w:rsidRPr="00091645" w:rsidRDefault="00825B7B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91645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627EB732" w14:textId="77777777" w:rsidR="00825B7B" w:rsidRPr="00091645" w:rsidRDefault="00825B7B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91645">
              <w:rPr>
                <w:rFonts w:ascii="Calibri" w:hAnsi="Calibri"/>
                <w:sz w:val="24"/>
                <w:szCs w:val="24"/>
              </w:rPr>
              <w:t>pun</w:t>
            </w:r>
            <w:r w:rsidRPr="00091645">
              <w:rPr>
                <w:rFonts w:ascii="Calibri" w:hAnsi="Calibri"/>
                <w:sz w:val="24"/>
                <w:szCs w:val="24"/>
              </w:rPr>
              <w:t>k</w:t>
            </w:r>
            <w:r w:rsidRPr="00091645">
              <w:rPr>
                <w:rFonts w:ascii="Calibri" w:hAnsi="Calibri"/>
                <w:sz w:val="24"/>
                <w:szCs w:val="24"/>
              </w:rPr>
              <w:t>tacja</w:t>
            </w:r>
          </w:p>
        </w:tc>
      </w:tr>
      <w:tr w:rsidR="00825B7B" w:rsidRPr="00091645" w14:paraId="52F3329B" w14:textId="77777777" w:rsidTr="00825B7B">
        <w:trPr>
          <w:trHeight w:hRule="exact" w:val="1219"/>
        </w:trPr>
        <w:tc>
          <w:tcPr>
            <w:tcW w:w="548" w:type="dxa"/>
            <w:vAlign w:val="center"/>
          </w:tcPr>
          <w:p w14:paraId="620B56AF" w14:textId="77777777" w:rsidR="00825B7B" w:rsidRPr="00091645" w:rsidRDefault="00825B7B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91645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2AED692B" w14:textId="77777777" w:rsidR="00825B7B" w:rsidRDefault="00825B7B" w:rsidP="00825B7B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825B7B">
              <w:rPr>
                <w:rFonts w:ascii="Calibri" w:hAnsi="Calibri" w:cs="Tahoma"/>
                <w:sz w:val="24"/>
                <w:szCs w:val="24"/>
              </w:rPr>
              <w:t xml:space="preserve">Edwards </w:t>
            </w:r>
            <w:proofErr w:type="spellStart"/>
            <w:r w:rsidRPr="00825B7B">
              <w:rPr>
                <w:rFonts w:ascii="Calibri" w:hAnsi="Calibri" w:cs="Tahoma"/>
                <w:sz w:val="24"/>
                <w:szCs w:val="24"/>
              </w:rPr>
              <w:t>Lifesciences</w:t>
            </w:r>
            <w:proofErr w:type="spellEnd"/>
            <w:r w:rsidRPr="00825B7B">
              <w:rPr>
                <w:rFonts w:ascii="Calibri" w:hAnsi="Calibri" w:cs="Tahoma"/>
                <w:sz w:val="24"/>
                <w:szCs w:val="24"/>
              </w:rPr>
              <w:t xml:space="preserve"> Poland </w:t>
            </w:r>
          </w:p>
          <w:p w14:paraId="74123ED4" w14:textId="70E86EE2" w:rsidR="00825B7B" w:rsidRPr="00825B7B" w:rsidRDefault="00825B7B" w:rsidP="00825B7B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825B7B">
              <w:rPr>
                <w:rFonts w:ascii="Calibri" w:hAnsi="Calibri" w:cs="Tahoma"/>
                <w:sz w:val="24"/>
                <w:szCs w:val="24"/>
              </w:rPr>
              <w:t xml:space="preserve">Sp. z o.o.  </w:t>
            </w:r>
          </w:p>
          <w:p w14:paraId="7B0153D5" w14:textId="77777777" w:rsidR="00825B7B" w:rsidRPr="00825B7B" w:rsidRDefault="00825B7B" w:rsidP="00825B7B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825B7B">
              <w:rPr>
                <w:rFonts w:ascii="Calibri" w:hAnsi="Calibri" w:cs="Tahoma"/>
                <w:sz w:val="24"/>
                <w:szCs w:val="24"/>
              </w:rPr>
              <w:t xml:space="preserve">Al. Jerozolimskie 100,  </w:t>
            </w:r>
          </w:p>
          <w:p w14:paraId="770BF2EA" w14:textId="7CFA064A" w:rsidR="00825B7B" w:rsidRPr="00091645" w:rsidRDefault="00825B7B" w:rsidP="00825B7B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825B7B">
              <w:rPr>
                <w:rFonts w:ascii="Calibri" w:hAnsi="Calibri" w:cs="Tahoma"/>
                <w:sz w:val="24"/>
                <w:szCs w:val="24"/>
              </w:rPr>
              <w:t>00-807 Warszawa</w:t>
            </w:r>
          </w:p>
        </w:tc>
        <w:tc>
          <w:tcPr>
            <w:tcW w:w="1760" w:type="dxa"/>
            <w:vAlign w:val="center"/>
          </w:tcPr>
          <w:p w14:paraId="207300AF" w14:textId="77777777" w:rsidR="00825B7B" w:rsidRPr="00091645" w:rsidRDefault="00825B7B" w:rsidP="00E553C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091645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76EDEED8" w14:textId="77777777" w:rsidR="00825B7B" w:rsidRPr="00091645" w:rsidRDefault="00825B7B" w:rsidP="00E553C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091645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20F0DA4B" w14:textId="77777777" w:rsidR="00825B7B" w:rsidRPr="00091645" w:rsidRDefault="00825B7B" w:rsidP="00E553C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091645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249B1288" w14:textId="0928D155" w:rsidR="00A5218F" w:rsidRDefault="00A5218F" w:rsidP="00A5218F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74</w:t>
      </w:r>
    </w:p>
    <w:p w14:paraId="6C22BCED" w14:textId="77777777" w:rsidR="00A5218F" w:rsidRPr="00357289" w:rsidRDefault="00A5218F" w:rsidP="00A5218F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a) firma: </w:t>
      </w:r>
      <w:r w:rsidRPr="00357289">
        <w:rPr>
          <w:rFonts w:ascii="Calibri" w:hAnsi="Calibri"/>
          <w:sz w:val="24"/>
          <w:szCs w:val="24"/>
        </w:rPr>
        <w:tab/>
      </w:r>
      <w:proofErr w:type="spellStart"/>
      <w:r w:rsidRPr="00357289">
        <w:rPr>
          <w:rFonts w:ascii="Calibri" w:hAnsi="Calibri" w:cs="Tahoma"/>
          <w:b/>
          <w:sz w:val="24"/>
          <w:szCs w:val="24"/>
        </w:rPr>
        <w:t>Medtronic</w:t>
      </w:r>
      <w:proofErr w:type="spellEnd"/>
      <w:r w:rsidRPr="00357289">
        <w:rPr>
          <w:rFonts w:ascii="Calibri" w:hAnsi="Calibri" w:cs="Tahoma"/>
          <w:b/>
          <w:sz w:val="24"/>
          <w:szCs w:val="24"/>
        </w:rPr>
        <w:t xml:space="preserve"> Poland Sp. z o.o.</w:t>
      </w:r>
    </w:p>
    <w:p w14:paraId="0BB6C1EB" w14:textId="77777777" w:rsidR="00A5218F" w:rsidRPr="00357289" w:rsidRDefault="00A5218F" w:rsidP="00A5218F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b) adres: ul. Polna 11, 00-633 Warszawa</w:t>
      </w:r>
    </w:p>
    <w:p w14:paraId="7D3A048C" w14:textId="33F781BB" w:rsidR="00A5218F" w:rsidRPr="00357289" w:rsidRDefault="00A5218F" w:rsidP="00A5218F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3 267 000</w:t>
      </w:r>
      <w:r w:rsidRPr="00357289">
        <w:rPr>
          <w:rFonts w:ascii="Calibri" w:hAnsi="Calibri"/>
          <w:b/>
          <w:sz w:val="24"/>
          <w:szCs w:val="24"/>
        </w:rPr>
        <w:t>,00 PLN</w:t>
      </w:r>
    </w:p>
    <w:p w14:paraId="35CD6732" w14:textId="77777777" w:rsidR="00A5218F" w:rsidRPr="00357289" w:rsidRDefault="00A5218F" w:rsidP="00A5218F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23FCB837" w14:textId="77777777" w:rsidR="00A5218F" w:rsidRPr="00357289" w:rsidRDefault="00A5218F" w:rsidP="00A5218F">
      <w:pPr>
        <w:jc w:val="center"/>
        <w:rPr>
          <w:rFonts w:ascii="Calibri" w:hAnsi="Calibri"/>
          <w:i/>
          <w:sz w:val="24"/>
          <w:szCs w:val="24"/>
        </w:rPr>
      </w:pPr>
      <w:r w:rsidRPr="00357289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A5218F" w:rsidRPr="00357289" w14:paraId="0D6D0706" w14:textId="77777777" w:rsidTr="00E553C3">
        <w:tc>
          <w:tcPr>
            <w:tcW w:w="548" w:type="dxa"/>
            <w:vAlign w:val="center"/>
          </w:tcPr>
          <w:p w14:paraId="3133E1A9" w14:textId="77777777" w:rsidR="00A5218F" w:rsidRPr="00357289" w:rsidRDefault="00A5218F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2E64D568" w14:textId="77777777" w:rsidR="00A5218F" w:rsidRPr="00357289" w:rsidRDefault="00A5218F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6D5BB56B" w14:textId="77777777" w:rsidR="00A5218F" w:rsidRPr="00357289" w:rsidRDefault="00A5218F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724BC460" w14:textId="77777777" w:rsidR="00A5218F" w:rsidRPr="00357289" w:rsidRDefault="00A5218F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5FB9967A" w14:textId="77777777" w:rsidR="00A5218F" w:rsidRPr="00357289" w:rsidRDefault="00A5218F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6DCEAD0B" w14:textId="77777777" w:rsidR="00A5218F" w:rsidRPr="00357289" w:rsidRDefault="00A5218F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2CD18053" w14:textId="77777777" w:rsidR="00A5218F" w:rsidRPr="00357289" w:rsidRDefault="00A5218F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7C34B768" w14:textId="77777777" w:rsidR="00A5218F" w:rsidRPr="00357289" w:rsidRDefault="00A5218F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A5218F" w:rsidRPr="00357289" w14:paraId="3F6F09A5" w14:textId="77777777" w:rsidTr="00E553C3">
        <w:trPr>
          <w:trHeight w:hRule="exact" w:val="849"/>
        </w:trPr>
        <w:tc>
          <w:tcPr>
            <w:tcW w:w="548" w:type="dxa"/>
            <w:vAlign w:val="center"/>
          </w:tcPr>
          <w:p w14:paraId="2AB31692" w14:textId="77777777" w:rsidR="00A5218F" w:rsidRPr="00357289" w:rsidRDefault="00A5218F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3375AB04" w14:textId="77777777" w:rsidR="00A5218F" w:rsidRPr="00357289" w:rsidRDefault="00A5218F" w:rsidP="00E553C3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spellStart"/>
            <w:r w:rsidRPr="00357289">
              <w:rPr>
                <w:rFonts w:ascii="Calibri" w:hAnsi="Calibri" w:cs="Tahoma"/>
                <w:sz w:val="24"/>
                <w:szCs w:val="24"/>
              </w:rPr>
              <w:t>Medtronic</w:t>
            </w:r>
            <w:proofErr w:type="spellEnd"/>
            <w:r w:rsidRPr="00357289">
              <w:rPr>
                <w:rFonts w:ascii="Calibri" w:hAnsi="Calibri" w:cs="Tahoma"/>
                <w:sz w:val="24"/>
                <w:szCs w:val="24"/>
              </w:rPr>
              <w:t xml:space="preserve"> Poland Sp. z o.o.</w:t>
            </w:r>
          </w:p>
          <w:p w14:paraId="442E9956" w14:textId="77777777" w:rsidR="00A5218F" w:rsidRPr="00357289" w:rsidRDefault="00A5218F" w:rsidP="00E553C3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57289">
              <w:rPr>
                <w:rFonts w:ascii="Calibri" w:hAnsi="Calibri" w:cs="Tahoma"/>
                <w:sz w:val="24"/>
                <w:szCs w:val="24"/>
              </w:rPr>
              <w:t xml:space="preserve">ul. Polna 11, </w:t>
            </w:r>
          </w:p>
          <w:p w14:paraId="4ABD4CC3" w14:textId="77777777" w:rsidR="00A5218F" w:rsidRPr="00357289" w:rsidRDefault="00A5218F" w:rsidP="00E553C3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57289">
              <w:rPr>
                <w:rFonts w:ascii="Calibri" w:hAnsi="Calibri" w:cs="Tahoma"/>
                <w:sz w:val="24"/>
                <w:szCs w:val="24"/>
              </w:rPr>
              <w:t>00-633 Warszawa</w:t>
            </w:r>
          </w:p>
        </w:tc>
        <w:tc>
          <w:tcPr>
            <w:tcW w:w="1760" w:type="dxa"/>
            <w:vAlign w:val="center"/>
          </w:tcPr>
          <w:p w14:paraId="5B36AA7B" w14:textId="77777777" w:rsidR="00A5218F" w:rsidRPr="00357289" w:rsidRDefault="00A5218F" w:rsidP="00E553C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5B372220" w14:textId="77777777" w:rsidR="00A5218F" w:rsidRPr="00357289" w:rsidRDefault="00A5218F" w:rsidP="00E553C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6D24FF9D" w14:textId="77777777" w:rsidR="00A5218F" w:rsidRPr="00357289" w:rsidRDefault="00A5218F" w:rsidP="00E553C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7291EA39" w14:textId="0F85629A" w:rsidR="00A5218F" w:rsidRPr="00B93BB8" w:rsidRDefault="00A5218F" w:rsidP="00A5218F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75</w:t>
      </w:r>
    </w:p>
    <w:p w14:paraId="62D38437" w14:textId="77777777" w:rsidR="00A5218F" w:rsidRPr="00B93BB8" w:rsidRDefault="00A5218F" w:rsidP="00A5218F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/>
          <w:sz w:val="24"/>
          <w:szCs w:val="24"/>
        </w:rPr>
      </w:pPr>
      <w:r w:rsidRPr="00B93BB8">
        <w:rPr>
          <w:rFonts w:ascii="Calibri" w:hAnsi="Calibri"/>
          <w:sz w:val="24"/>
          <w:szCs w:val="24"/>
        </w:rPr>
        <w:t xml:space="preserve">a) firma: </w:t>
      </w:r>
      <w:r w:rsidRPr="00B93BB8">
        <w:rPr>
          <w:rFonts w:ascii="Calibri" w:hAnsi="Calibri"/>
          <w:sz w:val="24"/>
          <w:szCs w:val="24"/>
        </w:rPr>
        <w:tab/>
      </w:r>
      <w:r w:rsidRPr="00B93BB8">
        <w:rPr>
          <w:rFonts w:ascii="Calibri" w:hAnsi="Calibri" w:cs="Tahoma"/>
          <w:b/>
          <w:sz w:val="24"/>
          <w:szCs w:val="24"/>
        </w:rPr>
        <w:t xml:space="preserve">Boston </w:t>
      </w:r>
      <w:proofErr w:type="spellStart"/>
      <w:r w:rsidRPr="00B93BB8">
        <w:rPr>
          <w:rFonts w:ascii="Calibri" w:hAnsi="Calibri" w:cs="Tahoma"/>
          <w:b/>
          <w:sz w:val="24"/>
          <w:szCs w:val="24"/>
        </w:rPr>
        <w:t>Scientific</w:t>
      </w:r>
      <w:proofErr w:type="spellEnd"/>
      <w:r w:rsidRPr="00B93BB8">
        <w:rPr>
          <w:rFonts w:ascii="Calibri" w:hAnsi="Calibri" w:cs="Tahoma"/>
          <w:b/>
          <w:sz w:val="24"/>
          <w:szCs w:val="24"/>
        </w:rPr>
        <w:t xml:space="preserve"> Polska Sp. z o.o.</w:t>
      </w:r>
    </w:p>
    <w:p w14:paraId="67842764" w14:textId="77777777" w:rsidR="00A5218F" w:rsidRPr="00B93BB8" w:rsidRDefault="00A5218F" w:rsidP="00A5218F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  <w:r w:rsidRPr="00B93BB8">
        <w:rPr>
          <w:rFonts w:ascii="Calibri" w:hAnsi="Calibri"/>
          <w:sz w:val="24"/>
          <w:szCs w:val="24"/>
        </w:rPr>
        <w:t xml:space="preserve">b) adres: </w:t>
      </w:r>
      <w:r w:rsidRPr="00B93BB8">
        <w:rPr>
          <w:rFonts w:ascii="Calibri" w:hAnsi="Calibri" w:cs="Tahoma"/>
          <w:sz w:val="24"/>
          <w:szCs w:val="24"/>
        </w:rPr>
        <w:t>Al. Jana Pawła II 80, 00-175 Warszawa</w:t>
      </w:r>
    </w:p>
    <w:p w14:paraId="53E8195E" w14:textId="115701A2" w:rsidR="00A5218F" w:rsidRPr="00B93BB8" w:rsidRDefault="00A5218F" w:rsidP="00A5218F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B93BB8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97 200</w:t>
      </w:r>
      <w:r w:rsidRPr="00B93BB8">
        <w:rPr>
          <w:rFonts w:ascii="Calibri" w:hAnsi="Calibri"/>
          <w:b/>
          <w:sz w:val="24"/>
          <w:szCs w:val="24"/>
        </w:rPr>
        <w:t>,00 PLN</w:t>
      </w:r>
    </w:p>
    <w:p w14:paraId="0A221686" w14:textId="77777777" w:rsidR="00A5218F" w:rsidRPr="00B93BB8" w:rsidRDefault="00A5218F" w:rsidP="00A5218F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B93BB8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58C6D152" w14:textId="77777777" w:rsidR="00A5218F" w:rsidRPr="00B93BB8" w:rsidRDefault="00A5218F" w:rsidP="00A5218F">
      <w:pPr>
        <w:jc w:val="center"/>
        <w:rPr>
          <w:rFonts w:ascii="Calibri" w:hAnsi="Calibri"/>
          <w:i/>
          <w:sz w:val="24"/>
          <w:szCs w:val="24"/>
        </w:rPr>
      </w:pPr>
      <w:r w:rsidRPr="00B93BB8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A5218F" w:rsidRPr="00B93BB8" w14:paraId="7732A541" w14:textId="77777777" w:rsidTr="00E553C3">
        <w:tc>
          <w:tcPr>
            <w:tcW w:w="548" w:type="dxa"/>
            <w:vAlign w:val="center"/>
          </w:tcPr>
          <w:p w14:paraId="5E590AEF" w14:textId="77777777" w:rsidR="00A5218F" w:rsidRPr="00B93BB8" w:rsidRDefault="00A5218F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19054BFE" w14:textId="77777777" w:rsidR="00A5218F" w:rsidRPr="00B93BB8" w:rsidRDefault="00A5218F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7B410897" w14:textId="77777777" w:rsidR="00A5218F" w:rsidRPr="00B93BB8" w:rsidRDefault="00A5218F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08F38757" w14:textId="77777777" w:rsidR="00A5218F" w:rsidRPr="00B93BB8" w:rsidRDefault="00A5218F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019BB91A" w14:textId="77777777" w:rsidR="00A5218F" w:rsidRPr="00B93BB8" w:rsidRDefault="00A5218F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4E18B92A" w14:textId="77777777" w:rsidR="00A5218F" w:rsidRPr="00B93BB8" w:rsidRDefault="00A5218F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25846C3C" w14:textId="77777777" w:rsidR="00A5218F" w:rsidRPr="00B93BB8" w:rsidRDefault="00A5218F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6438EEEB" w14:textId="77777777" w:rsidR="00A5218F" w:rsidRPr="00B93BB8" w:rsidRDefault="00A5218F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A5218F" w:rsidRPr="00B93BB8" w14:paraId="5C63E746" w14:textId="77777777" w:rsidTr="00E553C3">
        <w:trPr>
          <w:trHeight w:hRule="exact" w:val="914"/>
        </w:trPr>
        <w:tc>
          <w:tcPr>
            <w:tcW w:w="548" w:type="dxa"/>
            <w:vAlign w:val="center"/>
          </w:tcPr>
          <w:p w14:paraId="6CFAA06D" w14:textId="77777777" w:rsidR="00A5218F" w:rsidRPr="00B93BB8" w:rsidRDefault="00A5218F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65E97280" w14:textId="77777777" w:rsidR="00A5218F" w:rsidRPr="00B93BB8" w:rsidRDefault="00A5218F" w:rsidP="00E553C3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B93BB8">
              <w:rPr>
                <w:rFonts w:ascii="Calibri" w:hAnsi="Calibri" w:cs="Tahoma"/>
                <w:sz w:val="24"/>
                <w:szCs w:val="24"/>
              </w:rPr>
              <w:t xml:space="preserve">Boston </w:t>
            </w:r>
            <w:proofErr w:type="spellStart"/>
            <w:r w:rsidRPr="00B93BB8">
              <w:rPr>
                <w:rFonts w:ascii="Calibri" w:hAnsi="Calibri" w:cs="Tahoma"/>
                <w:sz w:val="24"/>
                <w:szCs w:val="24"/>
              </w:rPr>
              <w:t>Scientific</w:t>
            </w:r>
            <w:proofErr w:type="spellEnd"/>
            <w:r w:rsidRPr="00B93BB8">
              <w:rPr>
                <w:rFonts w:ascii="Calibri" w:hAnsi="Calibri" w:cs="Tahoma"/>
                <w:sz w:val="24"/>
                <w:szCs w:val="24"/>
              </w:rPr>
              <w:t xml:space="preserve"> Polska Sp. z o.o.</w:t>
            </w:r>
            <w:r w:rsidRPr="00B93BB8">
              <w:rPr>
                <w:rFonts w:ascii="Calibri" w:hAnsi="Calibri" w:cs="Tahoma"/>
                <w:sz w:val="24"/>
                <w:szCs w:val="24"/>
              </w:rPr>
              <w:br/>
              <w:t xml:space="preserve">Al. Jana Pawła II 80 </w:t>
            </w:r>
          </w:p>
          <w:p w14:paraId="47DA90E9" w14:textId="77777777" w:rsidR="00A5218F" w:rsidRPr="00B93BB8" w:rsidRDefault="00A5218F" w:rsidP="00E553C3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B93BB8">
              <w:rPr>
                <w:rFonts w:ascii="Calibri" w:hAnsi="Calibri" w:cs="Tahoma"/>
                <w:sz w:val="24"/>
                <w:szCs w:val="24"/>
              </w:rPr>
              <w:t>00-175 Warszawa</w:t>
            </w:r>
          </w:p>
        </w:tc>
        <w:tc>
          <w:tcPr>
            <w:tcW w:w="1760" w:type="dxa"/>
            <w:vAlign w:val="center"/>
          </w:tcPr>
          <w:p w14:paraId="26F61084" w14:textId="77777777" w:rsidR="00A5218F" w:rsidRPr="00B93BB8" w:rsidRDefault="00A5218F" w:rsidP="00E553C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B93BB8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48E45193" w14:textId="77777777" w:rsidR="00A5218F" w:rsidRPr="00B93BB8" w:rsidRDefault="00A5218F" w:rsidP="00E553C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B93BB8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7A1A4206" w14:textId="77777777" w:rsidR="00A5218F" w:rsidRPr="00B93BB8" w:rsidRDefault="00A5218F" w:rsidP="00E553C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B93BB8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0B245E47" w14:textId="73266480" w:rsidR="00A5218F" w:rsidRPr="00B93BB8" w:rsidRDefault="00A5218F" w:rsidP="00A5218F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76</w:t>
      </w:r>
    </w:p>
    <w:p w14:paraId="5541CF51" w14:textId="77777777" w:rsidR="00A5218F" w:rsidRPr="00A5218F" w:rsidRDefault="00A5218F" w:rsidP="00A5218F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</w:rPr>
      </w:pPr>
      <w:r w:rsidRPr="00B93BB8">
        <w:rPr>
          <w:rFonts w:ascii="Calibri" w:hAnsi="Calibri"/>
          <w:sz w:val="24"/>
          <w:szCs w:val="24"/>
        </w:rPr>
        <w:t xml:space="preserve">a) firma: </w:t>
      </w:r>
      <w:r w:rsidRPr="00B93BB8">
        <w:rPr>
          <w:rFonts w:ascii="Calibri" w:hAnsi="Calibri"/>
          <w:sz w:val="24"/>
          <w:szCs w:val="24"/>
        </w:rPr>
        <w:tab/>
      </w:r>
      <w:proofErr w:type="spellStart"/>
      <w:r w:rsidRPr="00A5218F">
        <w:rPr>
          <w:rFonts w:ascii="Calibri" w:hAnsi="Calibri" w:cs="Tahoma"/>
          <w:b/>
          <w:sz w:val="24"/>
          <w:szCs w:val="24"/>
        </w:rPr>
        <w:t>Rinores</w:t>
      </w:r>
      <w:proofErr w:type="spellEnd"/>
      <w:r w:rsidRPr="00A5218F">
        <w:rPr>
          <w:rFonts w:ascii="Calibri" w:hAnsi="Calibri" w:cs="Tahoma"/>
          <w:b/>
          <w:sz w:val="24"/>
          <w:szCs w:val="24"/>
        </w:rPr>
        <w:t xml:space="preserve"> Sp. z o.o.</w:t>
      </w:r>
    </w:p>
    <w:p w14:paraId="2FAC7013" w14:textId="36029570" w:rsidR="00A5218F" w:rsidRPr="00A5218F" w:rsidRDefault="00A5218F" w:rsidP="00A5218F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/>
          <w:sz w:val="24"/>
          <w:szCs w:val="24"/>
        </w:rPr>
      </w:pPr>
      <w:r w:rsidRPr="00B93BB8">
        <w:rPr>
          <w:rFonts w:ascii="Calibri" w:hAnsi="Calibri"/>
          <w:sz w:val="24"/>
          <w:szCs w:val="24"/>
        </w:rPr>
        <w:t xml:space="preserve">b) adres: </w:t>
      </w:r>
      <w:r w:rsidRPr="00A5218F">
        <w:rPr>
          <w:rFonts w:ascii="Calibri" w:hAnsi="Calibri" w:cs="Tahoma"/>
          <w:sz w:val="24"/>
          <w:szCs w:val="24"/>
        </w:rPr>
        <w:t>Ul. Dębicka 644</w:t>
      </w:r>
      <w:r>
        <w:rPr>
          <w:rFonts w:ascii="Calibri" w:hAnsi="Calibri" w:cs="Tahoma"/>
          <w:sz w:val="24"/>
          <w:szCs w:val="24"/>
        </w:rPr>
        <w:t xml:space="preserve">, </w:t>
      </w:r>
      <w:r w:rsidRPr="00A5218F">
        <w:rPr>
          <w:rFonts w:ascii="Calibri" w:hAnsi="Calibri" w:cs="Tahoma"/>
          <w:sz w:val="24"/>
          <w:szCs w:val="24"/>
        </w:rPr>
        <w:t>35-213 Rzeszów</w:t>
      </w:r>
    </w:p>
    <w:p w14:paraId="4B7E5A31" w14:textId="56CD9A25" w:rsidR="00A5218F" w:rsidRPr="00B93BB8" w:rsidRDefault="00A5218F" w:rsidP="00A5218F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B93BB8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29 700</w:t>
      </w:r>
      <w:r w:rsidRPr="00B93BB8">
        <w:rPr>
          <w:rFonts w:ascii="Calibri" w:hAnsi="Calibri"/>
          <w:b/>
          <w:sz w:val="24"/>
          <w:szCs w:val="24"/>
        </w:rPr>
        <w:t>,00 PLN</w:t>
      </w:r>
    </w:p>
    <w:p w14:paraId="4956F65F" w14:textId="77777777" w:rsidR="00A5218F" w:rsidRPr="00B93BB8" w:rsidRDefault="00A5218F" w:rsidP="00A5218F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B93BB8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28367BEC" w14:textId="77777777" w:rsidR="00A5218F" w:rsidRPr="00B93BB8" w:rsidRDefault="00A5218F" w:rsidP="00A5218F">
      <w:pPr>
        <w:jc w:val="center"/>
        <w:rPr>
          <w:rFonts w:ascii="Calibri" w:hAnsi="Calibri"/>
          <w:i/>
          <w:sz w:val="24"/>
          <w:szCs w:val="24"/>
        </w:rPr>
      </w:pPr>
      <w:r w:rsidRPr="00B93BB8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A5218F" w:rsidRPr="00B93BB8" w14:paraId="18E040A4" w14:textId="77777777" w:rsidTr="00E553C3">
        <w:tc>
          <w:tcPr>
            <w:tcW w:w="548" w:type="dxa"/>
            <w:vAlign w:val="center"/>
          </w:tcPr>
          <w:p w14:paraId="4D3CC54E" w14:textId="77777777" w:rsidR="00A5218F" w:rsidRPr="00B93BB8" w:rsidRDefault="00A5218F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2F6A207F" w14:textId="77777777" w:rsidR="00A5218F" w:rsidRPr="00B93BB8" w:rsidRDefault="00A5218F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156D75D7" w14:textId="77777777" w:rsidR="00A5218F" w:rsidRPr="00B93BB8" w:rsidRDefault="00A5218F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234E7A72" w14:textId="77777777" w:rsidR="00A5218F" w:rsidRPr="00B93BB8" w:rsidRDefault="00A5218F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14BC29E1" w14:textId="77777777" w:rsidR="00A5218F" w:rsidRPr="00B93BB8" w:rsidRDefault="00A5218F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119F54A3" w14:textId="77777777" w:rsidR="00A5218F" w:rsidRPr="00B93BB8" w:rsidRDefault="00A5218F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287EB806" w14:textId="77777777" w:rsidR="00A5218F" w:rsidRPr="00B93BB8" w:rsidRDefault="00A5218F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20668A9C" w14:textId="77777777" w:rsidR="00A5218F" w:rsidRPr="00B93BB8" w:rsidRDefault="00A5218F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A5218F" w:rsidRPr="00B93BB8" w14:paraId="513DC120" w14:textId="77777777" w:rsidTr="00E553C3">
        <w:trPr>
          <w:trHeight w:hRule="exact" w:val="914"/>
        </w:trPr>
        <w:tc>
          <w:tcPr>
            <w:tcW w:w="548" w:type="dxa"/>
            <w:vAlign w:val="center"/>
          </w:tcPr>
          <w:p w14:paraId="6E1C8F5E" w14:textId="77777777" w:rsidR="00A5218F" w:rsidRPr="00B93BB8" w:rsidRDefault="00A5218F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3BB8">
              <w:rPr>
                <w:rFonts w:ascii="Calibri" w:hAnsi="Calibri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30" w:type="dxa"/>
            <w:vAlign w:val="center"/>
          </w:tcPr>
          <w:p w14:paraId="3FE5F3CB" w14:textId="77777777" w:rsidR="00A5218F" w:rsidRPr="00A5218F" w:rsidRDefault="00A5218F" w:rsidP="00A5218F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spellStart"/>
            <w:r w:rsidRPr="00A5218F">
              <w:rPr>
                <w:rFonts w:ascii="Calibri" w:hAnsi="Calibri" w:cs="Tahoma"/>
                <w:sz w:val="24"/>
                <w:szCs w:val="24"/>
              </w:rPr>
              <w:t>Rinores</w:t>
            </w:r>
            <w:proofErr w:type="spellEnd"/>
            <w:r w:rsidRPr="00A5218F">
              <w:rPr>
                <w:rFonts w:ascii="Calibri" w:hAnsi="Calibri" w:cs="Tahoma"/>
                <w:sz w:val="24"/>
                <w:szCs w:val="24"/>
              </w:rPr>
              <w:t xml:space="preserve"> Sp. z o.o.</w:t>
            </w:r>
          </w:p>
          <w:p w14:paraId="73C689A9" w14:textId="77777777" w:rsidR="00A5218F" w:rsidRPr="00A5218F" w:rsidRDefault="00A5218F" w:rsidP="00A5218F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A5218F">
              <w:rPr>
                <w:rFonts w:ascii="Calibri" w:hAnsi="Calibri" w:cs="Tahoma"/>
                <w:sz w:val="24"/>
                <w:szCs w:val="24"/>
              </w:rPr>
              <w:t>Ul. Dębicka 644</w:t>
            </w:r>
          </w:p>
          <w:p w14:paraId="33E9D6CE" w14:textId="229C0D36" w:rsidR="00A5218F" w:rsidRPr="00B93BB8" w:rsidRDefault="00A5218F" w:rsidP="00A5218F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A5218F">
              <w:rPr>
                <w:rFonts w:ascii="Calibri" w:hAnsi="Calibri" w:cs="Tahoma"/>
                <w:sz w:val="24"/>
                <w:szCs w:val="24"/>
              </w:rPr>
              <w:t>35-213 Rzeszów</w:t>
            </w:r>
          </w:p>
        </w:tc>
        <w:tc>
          <w:tcPr>
            <w:tcW w:w="1760" w:type="dxa"/>
            <w:vAlign w:val="center"/>
          </w:tcPr>
          <w:p w14:paraId="2CE27541" w14:textId="77777777" w:rsidR="00A5218F" w:rsidRPr="00B93BB8" w:rsidRDefault="00A5218F" w:rsidP="00E553C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B93BB8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06B8FEFB" w14:textId="77777777" w:rsidR="00A5218F" w:rsidRPr="00B93BB8" w:rsidRDefault="00A5218F" w:rsidP="00E553C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B93BB8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021A97CA" w14:textId="77777777" w:rsidR="00A5218F" w:rsidRPr="00B93BB8" w:rsidRDefault="00A5218F" w:rsidP="00E553C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B93BB8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76EBF279" w14:textId="779C9245" w:rsidR="00A5218F" w:rsidRDefault="00A5218F" w:rsidP="00A5218F">
      <w:pPr>
        <w:tabs>
          <w:tab w:val="left" w:pos="9071"/>
        </w:tabs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Pakiet 79</w:t>
      </w:r>
    </w:p>
    <w:p w14:paraId="54C1F561" w14:textId="77777777" w:rsidR="00A5218F" w:rsidRPr="00357289" w:rsidRDefault="00A5218F" w:rsidP="00A5218F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a) firma: </w:t>
      </w:r>
      <w:r w:rsidRPr="00357289">
        <w:rPr>
          <w:rFonts w:ascii="Calibri" w:hAnsi="Calibri"/>
          <w:sz w:val="24"/>
          <w:szCs w:val="24"/>
        </w:rPr>
        <w:tab/>
      </w:r>
      <w:r>
        <w:rPr>
          <w:rFonts w:ascii="Calibri" w:hAnsi="Calibri" w:cs="Tahoma"/>
          <w:b/>
          <w:sz w:val="24"/>
          <w:szCs w:val="24"/>
        </w:rPr>
        <w:t>Philips</w:t>
      </w:r>
      <w:r w:rsidRPr="00357289">
        <w:rPr>
          <w:rFonts w:ascii="Calibri" w:hAnsi="Calibri" w:cs="Tahoma"/>
          <w:b/>
          <w:sz w:val="24"/>
          <w:szCs w:val="24"/>
        </w:rPr>
        <w:t xml:space="preserve"> Polska Sp. z </w:t>
      </w:r>
      <w:proofErr w:type="spellStart"/>
      <w:r w:rsidRPr="00357289">
        <w:rPr>
          <w:rFonts w:ascii="Calibri" w:hAnsi="Calibri" w:cs="Tahoma"/>
          <w:b/>
          <w:sz w:val="24"/>
          <w:szCs w:val="24"/>
        </w:rPr>
        <w:t>o.o</w:t>
      </w:r>
      <w:proofErr w:type="spellEnd"/>
    </w:p>
    <w:p w14:paraId="2FEF79F5" w14:textId="77777777" w:rsidR="00A5218F" w:rsidRPr="00357289" w:rsidRDefault="00A5218F" w:rsidP="00A5218F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 w:cs="Tahoma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b) adres: </w:t>
      </w:r>
      <w:r w:rsidRPr="00D43742">
        <w:rPr>
          <w:rFonts w:ascii="Calibri" w:hAnsi="Calibri" w:cs="Tahoma"/>
          <w:sz w:val="24"/>
          <w:szCs w:val="24"/>
        </w:rPr>
        <w:t>al. Jerozolimskie 195</w:t>
      </w:r>
      <w:r>
        <w:rPr>
          <w:rFonts w:ascii="Calibri" w:hAnsi="Calibri" w:cs="Tahoma"/>
          <w:sz w:val="24"/>
          <w:szCs w:val="24"/>
        </w:rPr>
        <w:t xml:space="preserve"> </w:t>
      </w:r>
      <w:r w:rsidRPr="00D43742">
        <w:rPr>
          <w:rFonts w:ascii="Calibri" w:hAnsi="Calibri" w:cs="Tahoma"/>
          <w:sz w:val="24"/>
          <w:szCs w:val="24"/>
        </w:rPr>
        <w:t>b,</w:t>
      </w:r>
      <w:r>
        <w:rPr>
          <w:rFonts w:ascii="Calibri" w:hAnsi="Calibri" w:cs="Tahoma"/>
          <w:sz w:val="24"/>
          <w:szCs w:val="24"/>
        </w:rPr>
        <w:t xml:space="preserve"> </w:t>
      </w:r>
      <w:r w:rsidRPr="00D43742">
        <w:rPr>
          <w:rFonts w:ascii="Calibri" w:hAnsi="Calibri" w:cs="Tahoma"/>
          <w:sz w:val="24"/>
          <w:szCs w:val="24"/>
        </w:rPr>
        <w:t>02-222 Warszawa</w:t>
      </w:r>
    </w:p>
    <w:p w14:paraId="11267F2D" w14:textId="5746C6A4" w:rsidR="00A5218F" w:rsidRPr="00357289" w:rsidRDefault="00A5218F" w:rsidP="00A5218F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636 282</w:t>
      </w:r>
      <w:r>
        <w:rPr>
          <w:rFonts w:ascii="Calibri" w:hAnsi="Calibri"/>
          <w:b/>
          <w:sz w:val="24"/>
          <w:szCs w:val="24"/>
        </w:rPr>
        <w:t>,00</w:t>
      </w:r>
      <w:r w:rsidRPr="00357289">
        <w:rPr>
          <w:rFonts w:ascii="Calibri" w:hAnsi="Calibri"/>
          <w:b/>
          <w:sz w:val="24"/>
          <w:szCs w:val="24"/>
        </w:rPr>
        <w:t xml:space="preserve"> PLN</w:t>
      </w:r>
    </w:p>
    <w:p w14:paraId="0CE9ACA7" w14:textId="77777777" w:rsidR="00A5218F" w:rsidRPr="00357289" w:rsidRDefault="00A5218F" w:rsidP="00A5218F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7B914B32" w14:textId="77777777" w:rsidR="00A5218F" w:rsidRPr="00357289" w:rsidRDefault="00A5218F" w:rsidP="00A5218F">
      <w:pPr>
        <w:jc w:val="center"/>
        <w:rPr>
          <w:rFonts w:ascii="Calibri" w:hAnsi="Calibri"/>
          <w:i/>
          <w:sz w:val="24"/>
          <w:szCs w:val="24"/>
        </w:rPr>
      </w:pPr>
      <w:r w:rsidRPr="00357289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A5218F" w:rsidRPr="00357289" w14:paraId="0FDB9B13" w14:textId="77777777" w:rsidTr="00E553C3">
        <w:tc>
          <w:tcPr>
            <w:tcW w:w="548" w:type="dxa"/>
            <w:vAlign w:val="center"/>
          </w:tcPr>
          <w:p w14:paraId="0FFEB6C7" w14:textId="77777777" w:rsidR="00A5218F" w:rsidRPr="00357289" w:rsidRDefault="00A5218F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39B69C47" w14:textId="77777777" w:rsidR="00A5218F" w:rsidRPr="00357289" w:rsidRDefault="00A5218F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2D961B2C" w14:textId="77777777" w:rsidR="00A5218F" w:rsidRPr="00357289" w:rsidRDefault="00A5218F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729D367B" w14:textId="77777777" w:rsidR="00A5218F" w:rsidRPr="00357289" w:rsidRDefault="00A5218F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1440022D" w14:textId="77777777" w:rsidR="00A5218F" w:rsidRPr="00357289" w:rsidRDefault="00A5218F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76A024A1" w14:textId="77777777" w:rsidR="00A5218F" w:rsidRPr="00357289" w:rsidRDefault="00A5218F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78AA1BBD" w14:textId="77777777" w:rsidR="00A5218F" w:rsidRPr="00357289" w:rsidRDefault="00A5218F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30F70730" w14:textId="77777777" w:rsidR="00A5218F" w:rsidRPr="00357289" w:rsidRDefault="00A5218F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A5218F" w:rsidRPr="00357289" w14:paraId="6BDFC7E9" w14:textId="77777777" w:rsidTr="00E553C3">
        <w:trPr>
          <w:trHeight w:hRule="exact" w:val="1019"/>
        </w:trPr>
        <w:tc>
          <w:tcPr>
            <w:tcW w:w="548" w:type="dxa"/>
            <w:vAlign w:val="center"/>
          </w:tcPr>
          <w:p w14:paraId="76D8EB2F" w14:textId="77777777" w:rsidR="00A5218F" w:rsidRPr="00357289" w:rsidRDefault="00A5218F" w:rsidP="00E553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7AC36E9E" w14:textId="77777777" w:rsidR="00A5218F" w:rsidRPr="00D43742" w:rsidRDefault="00A5218F" w:rsidP="00E553C3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D43742">
              <w:rPr>
                <w:rFonts w:ascii="Calibri" w:hAnsi="Calibri" w:cs="Tahoma"/>
                <w:sz w:val="24"/>
                <w:szCs w:val="24"/>
              </w:rPr>
              <w:t>Philips Polska Sp. z o.o.</w:t>
            </w:r>
          </w:p>
          <w:p w14:paraId="3677B00A" w14:textId="77777777" w:rsidR="00A5218F" w:rsidRPr="00D43742" w:rsidRDefault="00A5218F" w:rsidP="00E553C3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D43742">
              <w:rPr>
                <w:rFonts w:ascii="Calibri" w:hAnsi="Calibri" w:cs="Tahoma"/>
                <w:sz w:val="24"/>
                <w:szCs w:val="24"/>
              </w:rPr>
              <w:t>al. Jerozolimskie 195b,</w:t>
            </w:r>
          </w:p>
          <w:p w14:paraId="28A9473A" w14:textId="77777777" w:rsidR="00A5218F" w:rsidRPr="00357289" w:rsidRDefault="00A5218F" w:rsidP="00E553C3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D43742">
              <w:rPr>
                <w:rFonts w:ascii="Calibri" w:hAnsi="Calibri" w:cs="Tahoma"/>
                <w:sz w:val="24"/>
                <w:szCs w:val="24"/>
              </w:rPr>
              <w:t>02-222 Warszawa</w:t>
            </w:r>
          </w:p>
        </w:tc>
        <w:tc>
          <w:tcPr>
            <w:tcW w:w="1760" w:type="dxa"/>
            <w:vAlign w:val="center"/>
          </w:tcPr>
          <w:p w14:paraId="011E3C83" w14:textId="77777777" w:rsidR="00A5218F" w:rsidRPr="00357289" w:rsidRDefault="00A5218F" w:rsidP="00E553C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00042929" w14:textId="77777777" w:rsidR="00A5218F" w:rsidRPr="00357289" w:rsidRDefault="00A5218F" w:rsidP="00E553C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3AABCCE2" w14:textId="77777777" w:rsidR="00A5218F" w:rsidRPr="00357289" w:rsidRDefault="00A5218F" w:rsidP="00E553C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40C8603B" w14:textId="77777777" w:rsidR="000E34AD" w:rsidRDefault="000E34AD" w:rsidP="00AA4ED2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</w:p>
    <w:p w14:paraId="6E3EB6B0" w14:textId="77777777" w:rsidR="009E73B6" w:rsidRDefault="009E73B6" w:rsidP="009E73B6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</w:p>
    <w:p w14:paraId="1B22441B" w14:textId="77777777" w:rsidR="00547997" w:rsidRPr="00357289" w:rsidRDefault="00547997" w:rsidP="00547997">
      <w:pPr>
        <w:spacing w:line="360" w:lineRule="auto"/>
        <w:outlineLvl w:val="0"/>
        <w:rPr>
          <w:rFonts w:ascii="Calibri" w:hAnsi="Calibri"/>
          <w:sz w:val="24"/>
          <w:szCs w:val="24"/>
        </w:rPr>
      </w:pPr>
      <w:r w:rsidRPr="00357289">
        <w:rPr>
          <w:rFonts w:ascii="Calibri" w:hAnsi="Calibri" w:cs="Verdana"/>
          <w:b/>
          <w:sz w:val="24"/>
          <w:szCs w:val="24"/>
          <w:lang w:eastAsia="pl-PL"/>
        </w:rPr>
        <w:t xml:space="preserve">UWAGA: </w:t>
      </w:r>
      <w:r w:rsidRPr="00357289">
        <w:rPr>
          <w:rFonts w:ascii="Calibri" w:hAnsi="Calibri" w:cs="Verdana"/>
          <w:sz w:val="24"/>
          <w:szCs w:val="24"/>
          <w:lang w:eastAsia="pl-PL"/>
        </w:rPr>
        <w:t>Pozostałe pakiety z niniejszego postępowania zostaną rozstrzygnięte w późniejszym terminie!</w:t>
      </w:r>
    </w:p>
    <w:p w14:paraId="0C9B7277" w14:textId="77777777" w:rsidR="00547997" w:rsidRDefault="00547997" w:rsidP="00DC35C2">
      <w:pPr>
        <w:rPr>
          <w:rFonts w:ascii="Verdana" w:hAnsi="Verdana" w:cs="Bookman Old Style"/>
          <w:b/>
          <w:bCs/>
          <w:sz w:val="24"/>
          <w:szCs w:val="24"/>
        </w:rPr>
      </w:pPr>
    </w:p>
    <w:p w14:paraId="4D9C2FBE" w14:textId="03A19111" w:rsidR="00DC35C2" w:rsidRPr="00DC35C2" w:rsidRDefault="00DC35C2" w:rsidP="00DC35C2">
      <w:pPr>
        <w:rPr>
          <w:rFonts w:ascii="Calibri" w:hAnsi="Calibri" w:cs="Calibri"/>
          <w:bCs/>
          <w:sz w:val="24"/>
          <w:szCs w:val="24"/>
        </w:rPr>
      </w:pPr>
      <w:r w:rsidRPr="00DC35C2">
        <w:rPr>
          <w:rFonts w:ascii="Calibri" w:hAnsi="Calibri" w:cs="Calibri"/>
          <w:bCs/>
          <w:sz w:val="24"/>
          <w:szCs w:val="24"/>
        </w:rPr>
        <w:t>Z poważaniem</w:t>
      </w:r>
    </w:p>
    <w:p w14:paraId="3B5A659F" w14:textId="77777777" w:rsidR="009E73B6" w:rsidRPr="00C93242" w:rsidRDefault="009E73B6" w:rsidP="00547997">
      <w:pPr>
        <w:jc w:val="center"/>
        <w:rPr>
          <w:rFonts w:ascii="Verdana" w:hAnsi="Verdana" w:cs="Bookman Old Style"/>
          <w:b/>
          <w:bCs/>
          <w:sz w:val="24"/>
          <w:szCs w:val="24"/>
        </w:rPr>
      </w:pPr>
    </w:p>
    <w:p w14:paraId="542B11CB" w14:textId="77777777" w:rsidR="00547997" w:rsidRPr="005912C7" w:rsidRDefault="00547997" w:rsidP="00547997">
      <w:pPr>
        <w:spacing w:line="360" w:lineRule="auto"/>
        <w:rPr>
          <w:rFonts w:ascii="Calibri" w:hAnsi="Calibri"/>
          <w:b/>
          <w:sz w:val="24"/>
          <w:szCs w:val="24"/>
        </w:rPr>
      </w:pPr>
      <w:r w:rsidRPr="005912C7">
        <w:rPr>
          <w:rFonts w:ascii="Calibri" w:hAnsi="Calibri"/>
          <w:b/>
          <w:sz w:val="24"/>
          <w:szCs w:val="24"/>
        </w:rPr>
        <w:t xml:space="preserve">Zastępca Dyrektora ds. Lecznictwa </w:t>
      </w:r>
    </w:p>
    <w:p w14:paraId="65204879" w14:textId="6846F93D" w:rsidR="00524925" w:rsidRPr="005912C7" w:rsidRDefault="00547997" w:rsidP="00DC35C2">
      <w:pPr>
        <w:spacing w:line="360" w:lineRule="auto"/>
        <w:rPr>
          <w:rFonts w:ascii="Calibri" w:hAnsi="Calibri"/>
          <w:b/>
          <w:sz w:val="24"/>
          <w:szCs w:val="24"/>
        </w:rPr>
      </w:pPr>
      <w:r w:rsidRPr="005912C7">
        <w:rPr>
          <w:rFonts w:ascii="Calibri" w:hAnsi="Calibri"/>
          <w:b/>
          <w:sz w:val="24"/>
          <w:szCs w:val="24"/>
        </w:rPr>
        <w:t>lek. Ziemowit Wroński</w:t>
      </w:r>
    </w:p>
    <w:sectPr w:rsidR="00524925" w:rsidRPr="005912C7" w:rsidSect="00205BF0">
      <w:headerReference w:type="default" r:id="rId8"/>
      <w:footerReference w:type="default" r:id="rId9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EE25A" w14:textId="77777777" w:rsidR="00B9132E" w:rsidRDefault="00B9132E" w:rsidP="00205BF0">
      <w:r>
        <w:separator/>
      </w:r>
    </w:p>
  </w:endnote>
  <w:endnote w:type="continuationSeparator" w:id="0">
    <w:p w14:paraId="67CC2669" w14:textId="77777777" w:rsidR="00B9132E" w:rsidRDefault="00B9132E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CA350" w14:textId="3DD28A03" w:rsidR="00D20F2A" w:rsidRDefault="00D20F2A">
    <w:pPr>
      <w:pStyle w:val="Stopka"/>
    </w:pPr>
    <w:r>
      <w:rPr>
        <w:noProof/>
        <w:lang w:eastAsia="pl-PL"/>
      </w:rPr>
      <w:drawing>
        <wp:inline distT="0" distB="0" distL="0" distR="0" wp14:anchorId="51056A22" wp14:editId="0CD04EE9">
          <wp:extent cx="6501765" cy="10329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_pasek_dolny_NB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1765" cy="1032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D20F2A" w:rsidRDefault="00D20F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F4BF6" w14:textId="77777777" w:rsidR="00B9132E" w:rsidRDefault="00B9132E" w:rsidP="00205BF0">
      <w:r>
        <w:separator/>
      </w:r>
    </w:p>
  </w:footnote>
  <w:footnote w:type="continuationSeparator" w:id="0">
    <w:p w14:paraId="2BDA3056" w14:textId="77777777" w:rsidR="00B9132E" w:rsidRDefault="00B9132E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8A4BD" w14:textId="20CD3244" w:rsidR="00D20F2A" w:rsidRDefault="00D20F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4B0408E" wp14:editId="693510DF">
          <wp:simplePos x="0" y="0"/>
          <wp:positionH relativeFrom="column">
            <wp:posOffset>-420370</wp:posOffset>
          </wp:positionH>
          <wp:positionV relativeFrom="paragraph">
            <wp:posOffset>142240</wp:posOffset>
          </wp:positionV>
          <wp:extent cx="7304405" cy="1057275"/>
          <wp:effectExtent l="0" t="0" r="0" b="9525"/>
          <wp:wrapTight wrapText="bothSides">
            <wp:wrapPolygon edited="0">
              <wp:start x="0" y="0"/>
              <wp:lineTo x="0" y="21405"/>
              <wp:lineTo x="21519" y="21405"/>
              <wp:lineTo x="2151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NB_2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440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E5"/>
    <w:rsid w:val="000323A5"/>
    <w:rsid w:val="00034814"/>
    <w:rsid w:val="00053B1E"/>
    <w:rsid w:val="00070509"/>
    <w:rsid w:val="00077509"/>
    <w:rsid w:val="00096146"/>
    <w:rsid w:val="000D417E"/>
    <w:rsid w:val="000D6D46"/>
    <w:rsid w:val="000E34AD"/>
    <w:rsid w:val="000E456F"/>
    <w:rsid w:val="000F5634"/>
    <w:rsid w:val="001006B6"/>
    <w:rsid w:val="0014542C"/>
    <w:rsid w:val="00146DF6"/>
    <w:rsid w:val="0015639F"/>
    <w:rsid w:val="0018378F"/>
    <w:rsid w:val="001B613E"/>
    <w:rsid w:val="001C5230"/>
    <w:rsid w:val="001D28A5"/>
    <w:rsid w:val="00205BF0"/>
    <w:rsid w:val="00253B1C"/>
    <w:rsid w:val="00277418"/>
    <w:rsid w:val="002840B2"/>
    <w:rsid w:val="002B41D6"/>
    <w:rsid w:val="002C0A79"/>
    <w:rsid w:val="003058D2"/>
    <w:rsid w:val="00307DAB"/>
    <w:rsid w:val="0032678F"/>
    <w:rsid w:val="00333C3B"/>
    <w:rsid w:val="003376F2"/>
    <w:rsid w:val="00352469"/>
    <w:rsid w:val="003651F3"/>
    <w:rsid w:val="00386AFD"/>
    <w:rsid w:val="003912BF"/>
    <w:rsid w:val="003A0F6A"/>
    <w:rsid w:val="003A7FC7"/>
    <w:rsid w:val="003E6AD9"/>
    <w:rsid w:val="003F7B06"/>
    <w:rsid w:val="004015FC"/>
    <w:rsid w:val="004059B2"/>
    <w:rsid w:val="00410B49"/>
    <w:rsid w:val="00426582"/>
    <w:rsid w:val="004458DD"/>
    <w:rsid w:val="004514D5"/>
    <w:rsid w:val="004A6426"/>
    <w:rsid w:val="004B792A"/>
    <w:rsid w:val="004F1B5F"/>
    <w:rsid w:val="005029B4"/>
    <w:rsid w:val="00524925"/>
    <w:rsid w:val="005471CB"/>
    <w:rsid w:val="00547997"/>
    <w:rsid w:val="005611B3"/>
    <w:rsid w:val="00576EAC"/>
    <w:rsid w:val="00587C43"/>
    <w:rsid w:val="005912C7"/>
    <w:rsid w:val="005B6451"/>
    <w:rsid w:val="005C2E25"/>
    <w:rsid w:val="005D2C0A"/>
    <w:rsid w:val="005F20A2"/>
    <w:rsid w:val="00604E67"/>
    <w:rsid w:val="00607982"/>
    <w:rsid w:val="006258DE"/>
    <w:rsid w:val="00645544"/>
    <w:rsid w:val="00685AB4"/>
    <w:rsid w:val="006E0F0C"/>
    <w:rsid w:val="006E241B"/>
    <w:rsid w:val="00707223"/>
    <w:rsid w:val="00713E3A"/>
    <w:rsid w:val="0071507D"/>
    <w:rsid w:val="0073519A"/>
    <w:rsid w:val="00737E22"/>
    <w:rsid w:val="00741F70"/>
    <w:rsid w:val="0075738D"/>
    <w:rsid w:val="007A044C"/>
    <w:rsid w:val="007B25C1"/>
    <w:rsid w:val="007B2EFC"/>
    <w:rsid w:val="007B3521"/>
    <w:rsid w:val="007E0CAE"/>
    <w:rsid w:val="007E4040"/>
    <w:rsid w:val="007F3B1D"/>
    <w:rsid w:val="007F4F5A"/>
    <w:rsid w:val="00815ACD"/>
    <w:rsid w:val="00825540"/>
    <w:rsid w:val="00825B7B"/>
    <w:rsid w:val="00837F9C"/>
    <w:rsid w:val="0084550C"/>
    <w:rsid w:val="008561AB"/>
    <w:rsid w:val="008A75E0"/>
    <w:rsid w:val="008F11DA"/>
    <w:rsid w:val="008F3F6A"/>
    <w:rsid w:val="0090739B"/>
    <w:rsid w:val="00907500"/>
    <w:rsid w:val="00945F71"/>
    <w:rsid w:val="00985533"/>
    <w:rsid w:val="0098560E"/>
    <w:rsid w:val="009935BD"/>
    <w:rsid w:val="009E73B6"/>
    <w:rsid w:val="00A14179"/>
    <w:rsid w:val="00A30E97"/>
    <w:rsid w:val="00A40DBC"/>
    <w:rsid w:val="00A5218F"/>
    <w:rsid w:val="00A71F00"/>
    <w:rsid w:val="00AA4AD2"/>
    <w:rsid w:val="00AA4ED2"/>
    <w:rsid w:val="00AB278A"/>
    <w:rsid w:val="00AF725B"/>
    <w:rsid w:val="00B165A0"/>
    <w:rsid w:val="00B34F53"/>
    <w:rsid w:val="00B464CC"/>
    <w:rsid w:val="00B82C87"/>
    <w:rsid w:val="00B9132E"/>
    <w:rsid w:val="00BE721A"/>
    <w:rsid w:val="00BF2CEE"/>
    <w:rsid w:val="00BF6BC4"/>
    <w:rsid w:val="00C321B2"/>
    <w:rsid w:val="00C37F6C"/>
    <w:rsid w:val="00C457D8"/>
    <w:rsid w:val="00C77337"/>
    <w:rsid w:val="00C93242"/>
    <w:rsid w:val="00CC03FC"/>
    <w:rsid w:val="00CD34ED"/>
    <w:rsid w:val="00CF2FC9"/>
    <w:rsid w:val="00D0389A"/>
    <w:rsid w:val="00D20F2A"/>
    <w:rsid w:val="00D32573"/>
    <w:rsid w:val="00D34560"/>
    <w:rsid w:val="00D4045A"/>
    <w:rsid w:val="00D40E39"/>
    <w:rsid w:val="00D50B47"/>
    <w:rsid w:val="00D640A2"/>
    <w:rsid w:val="00D67547"/>
    <w:rsid w:val="00D82768"/>
    <w:rsid w:val="00D839C9"/>
    <w:rsid w:val="00D843BF"/>
    <w:rsid w:val="00D9373E"/>
    <w:rsid w:val="00DC35C2"/>
    <w:rsid w:val="00DD42AD"/>
    <w:rsid w:val="00E00323"/>
    <w:rsid w:val="00E239E5"/>
    <w:rsid w:val="00E24E57"/>
    <w:rsid w:val="00E63A48"/>
    <w:rsid w:val="00EF74F9"/>
    <w:rsid w:val="00F12E2A"/>
    <w:rsid w:val="00F1458D"/>
    <w:rsid w:val="00F241B4"/>
    <w:rsid w:val="00F62558"/>
    <w:rsid w:val="00F62CCD"/>
    <w:rsid w:val="00F74391"/>
    <w:rsid w:val="00F86E8D"/>
    <w:rsid w:val="00FA4E4C"/>
    <w:rsid w:val="00FB66C7"/>
    <w:rsid w:val="00FC4EEF"/>
    <w:rsid w:val="00FD164E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  <w15:chartTrackingRefBased/>
  <w15:docId w15:val="{23274092-E1CB-46E1-959A-8F9BF867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9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5738D"/>
    <w:rPr>
      <w:color w:val="0563C1" w:themeColor="hyperlink"/>
      <w:u w:val="single"/>
    </w:rPr>
  </w:style>
  <w:style w:type="paragraph" w:customStyle="1" w:styleId="ZnakZnak1">
    <w:name w:val="Znak Znak1"/>
    <w:basedOn w:val="Normalny"/>
    <w:rsid w:val="0075738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7ZnakZnakZnakZnak">
    <w:name w:val="Znak17 Znak Znak Znak Znak"/>
    <w:basedOn w:val="Normalny"/>
    <w:rsid w:val="00707223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82C87"/>
    <w:pPr>
      <w:suppressAutoHyphens w:val="0"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val="en-US" w:eastAsia="zh-CN"/>
    </w:rPr>
  </w:style>
  <w:style w:type="paragraph" w:customStyle="1" w:styleId="Default">
    <w:name w:val="Default"/>
    <w:rsid w:val="00B82C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szpitaljp2.krak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42317-7112-4784-8618-42C005B7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374</TotalTime>
  <Pages>17</Pages>
  <Words>3722</Words>
  <Characters>22337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26007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Maciej Rożek</cp:lastModifiedBy>
  <cp:revision>12</cp:revision>
  <cp:lastPrinted>2024-06-28T10:38:00Z</cp:lastPrinted>
  <dcterms:created xsi:type="dcterms:W3CDTF">2024-06-26T12:20:00Z</dcterms:created>
  <dcterms:modified xsi:type="dcterms:W3CDTF">2024-06-28T12:44:00Z</dcterms:modified>
</cp:coreProperties>
</file>