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6531" w14:textId="77777777" w:rsidR="00ED736E" w:rsidRDefault="00C140BE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1 do SWZ - Formularz oferty </w:t>
      </w:r>
    </w:p>
    <w:p w14:paraId="2BB1D527" w14:textId="77777777" w:rsidR="00ED736E" w:rsidRDefault="00ED736E">
      <w:pPr>
        <w:pStyle w:val="Nagwek6"/>
        <w:jc w:val="left"/>
        <w:rPr>
          <w:rFonts w:ascii="Arial" w:hAnsi="Arial" w:cs="Arial"/>
          <w:b w:val="0"/>
          <w:bCs w:val="0"/>
          <w:u w:val="single"/>
        </w:rPr>
      </w:pPr>
    </w:p>
    <w:p w14:paraId="604B1687" w14:textId="77777777" w:rsidR="00ED736E" w:rsidRDefault="00C140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......................................................</w:t>
      </w:r>
    </w:p>
    <w:p w14:paraId="3BAC1F52" w14:textId="77777777" w:rsidR="00ED736E" w:rsidRDefault="00C140BE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(miejscowość i data)</w:t>
      </w:r>
    </w:p>
    <w:p w14:paraId="553A644E" w14:textId="77777777" w:rsidR="00ED736E" w:rsidRDefault="00C140BE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</w:p>
    <w:p w14:paraId="3C26E42B" w14:textId="77777777" w:rsidR="00ED736E" w:rsidRDefault="00C140BE">
      <w:pPr>
        <w:ind w:left="2160" w:hanging="21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 przypadku Wykonawców wspólnie ubiegających się o udzielenie zamówienia wskazanie Lidera, Partnerów)</w:t>
      </w:r>
    </w:p>
    <w:p w14:paraId="3B0C2BAD" w14:textId="77777777" w:rsidR="00ED736E" w:rsidRDefault="00C140BE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 przypadku składania oferty przez podmioty w</w:t>
      </w:r>
      <w:r>
        <w:rPr>
          <w:rFonts w:ascii="Arial" w:hAnsi="Arial" w:cs="Arial"/>
          <w:i/>
          <w:iCs/>
          <w:sz w:val="18"/>
          <w:szCs w:val="18"/>
        </w:rPr>
        <w:t>ystępujące wspólnie podać nazwy(firmy) i dokładne adresy wszystkich wspólników spółki cywilnej lub członków konsorcjum)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828"/>
        <w:gridCol w:w="5500"/>
      </w:tblGrid>
      <w:tr w:rsidR="00ED736E" w14:paraId="31B9481F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4E75" w14:textId="77777777" w:rsidR="00ED736E" w:rsidRDefault="00ED736E">
            <w:pPr>
              <w:rPr>
                <w:rFonts w:ascii="Arial" w:hAnsi="Arial" w:cs="Arial"/>
              </w:rPr>
            </w:pPr>
          </w:p>
          <w:p w14:paraId="2372CAB4" w14:textId="77777777" w:rsidR="00ED736E" w:rsidRDefault="00ED736E">
            <w:pPr>
              <w:rPr>
                <w:rFonts w:ascii="Arial" w:hAnsi="Arial" w:cs="Arial"/>
              </w:rPr>
            </w:pPr>
          </w:p>
          <w:p w14:paraId="05D719F6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280B992F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600056FF" w14:textId="77777777" w:rsidR="00ED736E" w:rsidRDefault="00ED736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53F3" w14:textId="77777777" w:rsidR="00ED736E" w:rsidRDefault="00ED736E">
            <w:pPr>
              <w:rPr>
                <w:rFonts w:ascii="Arial" w:hAnsi="Arial" w:cs="Arial"/>
              </w:rPr>
            </w:pPr>
          </w:p>
          <w:p w14:paraId="5B9F468D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08626EAF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433CF2C9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43AE03D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  <w:tr w:rsidR="00ED736E" w14:paraId="7E0664F3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9D70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92CE" w14:textId="77777777" w:rsidR="00ED736E" w:rsidRDefault="00ED736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9664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  <w:tr w:rsidR="00ED736E" w14:paraId="7ADE3E95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AA53" w14:textId="77777777" w:rsidR="00ED736E" w:rsidRDefault="00ED736E">
            <w:pPr>
              <w:rPr>
                <w:rFonts w:ascii="Arial" w:hAnsi="Arial" w:cs="Arial"/>
              </w:rPr>
            </w:pPr>
          </w:p>
          <w:p w14:paraId="15A2094C" w14:textId="77777777" w:rsidR="00ED736E" w:rsidRDefault="00ED736E">
            <w:pPr>
              <w:rPr>
                <w:rFonts w:ascii="Arial" w:hAnsi="Arial" w:cs="Arial"/>
              </w:rPr>
            </w:pPr>
          </w:p>
          <w:p w14:paraId="044B659B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5B85993D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2F54A043" w14:textId="77777777" w:rsidR="00ED736E" w:rsidRDefault="00ED736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01C8" w14:textId="77777777" w:rsidR="00ED736E" w:rsidRDefault="00ED736E">
            <w:pPr>
              <w:rPr>
                <w:rFonts w:ascii="Arial" w:hAnsi="Arial" w:cs="Arial"/>
              </w:rPr>
            </w:pPr>
          </w:p>
          <w:p w14:paraId="5B722E85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466F8E7D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40BA3A03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......................................................................</w:t>
            </w:r>
          </w:p>
          <w:p w14:paraId="43504E72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  <w:tr w:rsidR="00ED736E" w14:paraId="5EA389D0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CBCC" w14:textId="77777777" w:rsidR="00ED736E" w:rsidRDefault="00C1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19B8" w14:textId="77777777" w:rsidR="00ED736E" w:rsidRDefault="00ED736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5BB1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</w:tbl>
    <w:p w14:paraId="42EAE72D" w14:textId="77777777" w:rsidR="00ED736E" w:rsidRDefault="00ED736E">
      <w:pPr>
        <w:ind w:left="2160" w:firstLine="720"/>
        <w:rPr>
          <w:rFonts w:ascii="Arial" w:hAnsi="Arial" w:cs="Arial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500"/>
      </w:tblGrid>
      <w:tr w:rsidR="00ED736E" w14:paraId="53D7B79D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716E" w14:textId="77777777" w:rsidR="00ED736E" w:rsidRDefault="00C140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271358C3" w14:textId="77777777" w:rsidR="00ED736E" w:rsidRDefault="00C14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F57A" w14:textId="77777777" w:rsidR="00ED736E" w:rsidRDefault="00ED736E">
            <w:pPr>
              <w:rPr>
                <w:rFonts w:ascii="Arial" w:hAnsi="Arial" w:cs="Arial"/>
              </w:rPr>
            </w:pPr>
          </w:p>
          <w:p w14:paraId="53160B7B" w14:textId="77777777" w:rsidR="00ED736E" w:rsidRDefault="00ED736E">
            <w:pPr>
              <w:rPr>
                <w:rFonts w:ascii="Arial" w:hAnsi="Arial" w:cs="Arial"/>
              </w:rPr>
            </w:pPr>
          </w:p>
          <w:p w14:paraId="0FC35670" w14:textId="77777777" w:rsidR="00ED736E" w:rsidRDefault="00ED736E">
            <w:pPr>
              <w:rPr>
                <w:rFonts w:ascii="Arial" w:hAnsi="Arial" w:cs="Arial"/>
              </w:rPr>
            </w:pPr>
          </w:p>
        </w:tc>
      </w:tr>
      <w:tr w:rsidR="00ED736E" w14:paraId="7B500786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F354" w14:textId="77777777" w:rsidR="00ED736E" w:rsidRDefault="00C140BE">
            <w:pPr>
              <w:jc w:val="center"/>
            </w:pPr>
            <w:r>
              <w:rPr>
                <w:b/>
                <w:bCs/>
              </w:rPr>
              <w:t>OSOBA UPRAWNIONA DO KONTAKTÓW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A992" w14:textId="77777777" w:rsidR="00ED736E" w:rsidRDefault="00C140BE">
            <w:r>
              <w:t>Imię i Nazwisko, Adres, nr telefonu, nr faksu, adres e-mail</w:t>
            </w:r>
          </w:p>
        </w:tc>
      </w:tr>
    </w:tbl>
    <w:p w14:paraId="483D9671" w14:textId="77777777" w:rsidR="00ED736E" w:rsidRDefault="00ED736E">
      <w:pPr>
        <w:tabs>
          <w:tab w:val="left" w:pos="851"/>
        </w:tabs>
        <w:suppressAutoHyphens w:val="0"/>
        <w:spacing w:line="276" w:lineRule="auto"/>
        <w:ind w:left="-142"/>
        <w:jc w:val="both"/>
        <w:textAlignment w:val="auto"/>
        <w:rPr>
          <w:rFonts w:ascii="Arial" w:hAnsi="Arial" w:cs="Arial"/>
          <w:i/>
          <w:iCs/>
        </w:rPr>
      </w:pPr>
    </w:p>
    <w:p w14:paraId="7DC14EAE" w14:textId="77777777" w:rsidR="00ED736E" w:rsidRDefault="00C140BE">
      <w:pPr>
        <w:tabs>
          <w:tab w:val="left" w:pos="851"/>
        </w:tabs>
        <w:suppressAutoHyphens w:val="0"/>
        <w:spacing w:line="276" w:lineRule="auto"/>
        <w:ind w:left="-142"/>
        <w:jc w:val="both"/>
        <w:textAlignment w:val="auto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Zamawiający przekazuje dokumenty, oświadczenia i wnioski w trakcie trwania postępowania na ww. adres poczty elektronicznej wykonawcy, na co wykonawca wyraża zgodę.</w:t>
      </w:r>
    </w:p>
    <w:p w14:paraId="7BF45D0C" w14:textId="77777777" w:rsidR="00ED736E" w:rsidRDefault="00C140BE">
      <w:pPr>
        <w:tabs>
          <w:tab w:val="left" w:pos="851"/>
        </w:tabs>
        <w:suppressAutoHyphens w:val="0"/>
        <w:spacing w:line="276" w:lineRule="auto"/>
        <w:ind w:left="-142"/>
        <w:jc w:val="both"/>
        <w:textAlignment w:val="auto"/>
      </w:pPr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Wykonawca niniejszym zobowiązuje się do utrzymania jego funkcjonalności przez czas trwania p</w:t>
      </w:r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en-US"/>
        </w:rPr>
        <w:t>ostępowania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. O zmianie adresu poczty elektronicznej do przekazywania korespondencji związanej z danym postępowaniem wykonawca niezwłocznie zawiadamia zamawiającego składając oświadczenie osób uprawnionych do reprezentacji wykonawcy.  Domniemywa się, że dok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umenty, oświadczenia i wnioski przekazane na adres poczty elektronicznej wskazany w formularzu ofertowym zostały doręczone skutecznie a wykonawca zapoznał się z ich treścią.</w:t>
      </w:r>
    </w:p>
    <w:p w14:paraId="68A28EAB" w14:textId="77777777" w:rsidR="00ED736E" w:rsidRDefault="00C140BE">
      <w:pPr>
        <w:pStyle w:val="Nagwek1"/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3F4812F5" w14:textId="77777777" w:rsidR="00ED736E" w:rsidRDefault="00C140BE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4B0C1CDE" w14:textId="77777777" w:rsidR="00ED736E" w:rsidRDefault="00ED736E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2ABC3EA7" w14:textId="77777777" w:rsidR="00ED736E" w:rsidRDefault="00C140BE">
      <w:pPr>
        <w:pStyle w:val="Tekstpodstawowy"/>
        <w:spacing w:after="0"/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12BC4385" w14:textId="77777777" w:rsidR="00ED736E" w:rsidRDefault="00C140BE">
      <w:pPr>
        <w:pStyle w:val="Tekstpodstawowy"/>
        <w:spacing w:after="0"/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5B76F74B" w14:textId="77777777" w:rsidR="00ED736E" w:rsidRDefault="00C140BE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Ul. Powstańców Śląskich 17</w:t>
      </w:r>
    </w:p>
    <w:p w14:paraId="7DF9D800" w14:textId="77777777" w:rsidR="00ED736E" w:rsidRDefault="00C140BE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</w:t>
      </w:r>
      <w:r>
        <w:rPr>
          <w:rFonts w:ascii="Arial" w:hAnsi="Arial" w:cs="Arial"/>
          <w:color w:val="00000A"/>
          <w:sz w:val="20"/>
          <w:szCs w:val="20"/>
        </w:rPr>
        <w:tab/>
        <w:t>48-320 Skoroszyce</w:t>
      </w:r>
    </w:p>
    <w:p w14:paraId="74E07D72" w14:textId="77777777" w:rsidR="00ED736E" w:rsidRDefault="00ED736E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63396B95" w14:textId="77777777" w:rsidR="00ED736E" w:rsidRDefault="00C14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o zamówieniu w trybie podstawowym bez negocjacji, oferujem</w:t>
      </w:r>
      <w:r>
        <w:rPr>
          <w:rFonts w:ascii="Arial" w:hAnsi="Arial" w:cs="Arial"/>
        </w:rPr>
        <w:t xml:space="preserve">y  wykonanie zamówienia pn.: </w:t>
      </w:r>
    </w:p>
    <w:p w14:paraId="2CE125FF" w14:textId="77777777" w:rsidR="00ED736E" w:rsidRDefault="00ED736E">
      <w:pPr>
        <w:ind w:left="567"/>
        <w:rPr>
          <w:rFonts w:ascii="Arial" w:hAnsi="Arial" w:cs="Arial"/>
        </w:rPr>
      </w:pPr>
    </w:p>
    <w:p w14:paraId="547B6C92" w14:textId="77777777" w:rsidR="00ED736E" w:rsidRDefault="00C140BE">
      <w:pPr>
        <w:widowControl w:val="0"/>
        <w:autoSpaceDE w:val="0"/>
        <w:jc w:val="center"/>
        <w:textAlignment w:val="auto"/>
      </w:pPr>
      <w:bookmarkStart w:id="0" w:name="_Hlk83290680"/>
      <w:r>
        <w:rPr>
          <w:rFonts w:ascii="Arial" w:hAnsi="Arial" w:cs="Arial"/>
          <w:b/>
          <w:color w:val="000000"/>
          <w:sz w:val="24"/>
          <w:szCs w:val="24"/>
        </w:rPr>
        <w:t>„Budowa wiaty spotkań w sołectwie Stary Grodków”</w:t>
      </w:r>
    </w:p>
    <w:bookmarkEnd w:id="0"/>
    <w:p w14:paraId="1E00FB14" w14:textId="77777777" w:rsidR="00ED736E" w:rsidRDefault="00ED736E">
      <w:pPr>
        <w:jc w:val="both"/>
        <w:rPr>
          <w:rFonts w:ascii="Arial" w:hAnsi="Arial" w:cs="Arial"/>
        </w:rPr>
      </w:pPr>
    </w:p>
    <w:p w14:paraId="26ACE02B" w14:textId="77777777" w:rsidR="00ED736E" w:rsidRDefault="00ED736E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120AA69" w14:textId="77777777" w:rsidR="00ED736E" w:rsidRDefault="00C140BE">
      <w:pPr>
        <w:pStyle w:val="Tekstpodstawowy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cenę brutto</w:t>
      </w:r>
      <w:r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6D366159" w14:textId="77777777" w:rsidR="00ED736E" w:rsidRDefault="00C140BE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5A41800D" w14:textId="77777777" w:rsidR="00ED736E" w:rsidRDefault="00C140BE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należny</w:t>
      </w:r>
      <w:r>
        <w:rPr>
          <w:rFonts w:ascii="Arial" w:hAnsi="Arial" w:cs="Arial"/>
          <w:sz w:val="20"/>
          <w:szCs w:val="20"/>
        </w:rPr>
        <w:t xml:space="preserve"> podatek VAT ................ % tj. ............................................. zł, </w:t>
      </w:r>
    </w:p>
    <w:p w14:paraId="1DDA6225" w14:textId="77777777" w:rsidR="00ED736E" w:rsidRDefault="00ED736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5DF3DCBD" w14:textId="77777777" w:rsidR="00ED736E" w:rsidRDefault="00C140BE">
      <w:pPr>
        <w:pStyle w:val="normaltableau"/>
        <w:spacing w:before="0" w:after="0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F681A72" w14:textId="77777777" w:rsidR="00ED736E" w:rsidRDefault="00C140BE">
      <w:pPr>
        <w:tabs>
          <w:tab w:val="left" w:pos="0"/>
          <w:tab w:val="left" w:pos="231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CB74D0" w14:textId="77777777" w:rsidR="00ED736E" w:rsidRDefault="00C140BE">
      <w:pPr>
        <w:pStyle w:val="Akapitzlist"/>
        <w:numPr>
          <w:ilvl w:val="0"/>
          <w:numId w:val="1"/>
        </w:numPr>
        <w:tabs>
          <w:tab w:val="left" w:pos="2784"/>
        </w:tabs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Oświadczamy, że </w:t>
      </w:r>
      <w:r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sz w:val="20"/>
          <w:szCs w:val="20"/>
        </w:rPr>
        <w:t xml:space="preserve"> będzie </w:t>
      </w:r>
      <w:r>
        <w:rPr>
          <w:rFonts w:ascii="Arial" w:hAnsi="Arial" w:cs="Arial"/>
          <w:sz w:val="20"/>
          <w:szCs w:val="20"/>
        </w:rPr>
        <w:t xml:space="preserve">wynosił </w:t>
      </w:r>
      <w:r>
        <w:rPr>
          <w:rFonts w:ascii="Arial" w:hAnsi="Arial" w:cs="Arial"/>
          <w:b/>
          <w:bCs/>
          <w:sz w:val="20"/>
          <w:szCs w:val="20"/>
        </w:rPr>
        <w:t>……………………….. miesięcy</w:t>
      </w:r>
      <w:r>
        <w:rPr>
          <w:rFonts w:ascii="Arial" w:hAnsi="Arial" w:cs="Arial"/>
          <w:sz w:val="20"/>
          <w:szCs w:val="20"/>
        </w:rPr>
        <w:t xml:space="preserve"> licząc od daty odbioru końcowego </w:t>
      </w:r>
      <w:r>
        <w:rPr>
          <w:rFonts w:ascii="Arial" w:hAnsi="Arial" w:cs="Arial"/>
          <w:i/>
          <w:sz w:val="20"/>
          <w:szCs w:val="20"/>
        </w:rPr>
        <w:t>(wymagany okres gwarancji min.36 miesięcy, maksymalny 60 miesięcy)</w:t>
      </w:r>
    </w:p>
    <w:p w14:paraId="234D0A88" w14:textId="77777777" w:rsidR="00ED736E" w:rsidRDefault="00C140BE">
      <w:pPr>
        <w:pStyle w:val="Akapitzlist"/>
        <w:numPr>
          <w:ilvl w:val="0"/>
          <w:numId w:val="1"/>
        </w:numPr>
        <w:tabs>
          <w:tab w:val="left" w:pos="2784"/>
        </w:tabs>
        <w:jc w:val="both"/>
      </w:pPr>
      <w:r>
        <w:rPr>
          <w:rFonts w:ascii="Arial" w:hAnsi="Arial" w:cs="Arial"/>
          <w:sz w:val="20"/>
          <w:szCs w:val="20"/>
        </w:rPr>
        <w:t>Składamy niniejszą ofertę:  w imieniu własnym</w:t>
      </w:r>
      <w:r>
        <w:rPr>
          <w:rStyle w:val="Zakotwiczenieprzypisudolnego"/>
          <w:rFonts w:ascii="Symbol" w:hAnsi="Symbo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D99DB5F" w14:textId="77777777" w:rsidR="00ED736E" w:rsidRDefault="00ED736E">
      <w:pPr>
        <w:pStyle w:val="Akapitzlist"/>
        <w:tabs>
          <w:tab w:val="left" w:pos="0"/>
        </w:tabs>
        <w:ind w:left="360"/>
        <w:jc w:val="both"/>
        <w:rPr>
          <w:sz w:val="20"/>
          <w:szCs w:val="20"/>
        </w:rPr>
      </w:pPr>
    </w:p>
    <w:p w14:paraId="7281AECA" w14:textId="77777777" w:rsidR="00ED736E" w:rsidRDefault="00C140BE">
      <w:pPr>
        <w:pStyle w:val="Akapitzlist"/>
        <w:tabs>
          <w:tab w:val="left" w:pos="0"/>
        </w:tabs>
        <w:ind w:left="360"/>
        <w:jc w:val="both"/>
      </w:pPr>
      <w:r>
        <w:rPr>
          <w:rFonts w:ascii="Arial" w:hAnsi="Arial" w:cs="Arial"/>
          <w:i/>
          <w:iCs/>
          <w:sz w:val="20"/>
          <w:szCs w:val="20"/>
          <w:u w:val="single"/>
        </w:rPr>
        <w:t>* niepotrz</w:t>
      </w:r>
      <w:r>
        <w:rPr>
          <w:rFonts w:ascii="Arial" w:hAnsi="Arial" w:cs="Arial"/>
          <w:i/>
          <w:iCs/>
          <w:sz w:val="20"/>
          <w:szCs w:val="20"/>
          <w:u w:val="single"/>
        </w:rPr>
        <w:t>ebne skreślić</w:t>
      </w:r>
    </w:p>
    <w:p w14:paraId="741B6F12" w14:textId="77777777" w:rsidR="00ED736E" w:rsidRDefault="00ED736E">
      <w:pPr>
        <w:tabs>
          <w:tab w:val="left" w:pos="0"/>
        </w:tabs>
        <w:jc w:val="both"/>
      </w:pPr>
    </w:p>
    <w:p w14:paraId="5B80F0C3" w14:textId="77777777" w:rsidR="00ED736E" w:rsidRDefault="00C140BE">
      <w:pPr>
        <w:pStyle w:val="Akapitzlist"/>
        <w:widowControl w:val="0"/>
        <w:numPr>
          <w:ilvl w:val="0"/>
          <w:numId w:val="1"/>
        </w:numPr>
        <w:spacing w:before="120"/>
        <w:ind w:right="102"/>
        <w:jc w:val="both"/>
      </w:pPr>
      <w:r>
        <w:rPr>
          <w:rFonts w:ascii="Arial" w:hAnsi="Arial" w:cs="Arial"/>
          <w:sz w:val="20"/>
          <w:szCs w:val="20"/>
        </w:rPr>
        <w:t>Informuję(-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), że wybór mojej/naszej oferty </w:t>
      </w:r>
      <w:r>
        <w:rPr>
          <w:rFonts w:ascii="Arial" w:hAnsi="Arial" w:cs="Arial"/>
          <w:b/>
          <w:sz w:val="20"/>
          <w:szCs w:val="20"/>
        </w:rPr>
        <w:t>będzie / nie będzie*</w:t>
      </w:r>
      <w:r>
        <w:rPr>
          <w:rFonts w:ascii="Arial" w:hAnsi="Arial" w:cs="Arial"/>
          <w:sz w:val="20"/>
          <w:szCs w:val="20"/>
        </w:rPr>
        <w:t xml:space="preserve"> prowadził do powstania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 zamawiającego obowiązku podatkowego zgodnie z przepisami o podatku od towarów i usług. </w:t>
      </w:r>
    </w:p>
    <w:p w14:paraId="7CA13FFA" w14:textId="77777777" w:rsidR="00ED736E" w:rsidRDefault="00C140BE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wybór oferty będzie prowadził do powstania u zamawiają</w:t>
      </w:r>
      <w:r>
        <w:rPr>
          <w:rFonts w:ascii="Arial" w:hAnsi="Arial" w:cs="Arial"/>
        </w:rPr>
        <w:t>cego obowiązku podatkowego zgodnie z przepisami o podatku od towarów i usług, należy wskazać:</w:t>
      </w:r>
    </w:p>
    <w:p w14:paraId="5120638A" w14:textId="77777777" w:rsidR="00ED736E" w:rsidRDefault="00C140B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62977993" w14:textId="77777777" w:rsidR="00ED736E" w:rsidRDefault="00C140BE">
      <w:pPr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tego</w:t>
      </w:r>
      <w:r>
        <w:rPr>
          <w:rFonts w:ascii="Arial" w:hAnsi="Arial" w:cs="Arial"/>
        </w:rPr>
        <w:t xml:space="preserve"> towaru lub usług bez kwoty podatku: …..…………………………………..</w:t>
      </w:r>
    </w:p>
    <w:p w14:paraId="681FF170" w14:textId="77777777" w:rsidR="00ED736E" w:rsidRDefault="00ED736E">
      <w:pPr>
        <w:ind w:left="360" w:hanging="360"/>
        <w:rPr>
          <w:rFonts w:ascii="Arial" w:hAnsi="Arial" w:cs="Arial"/>
          <w:b/>
          <w:iCs/>
          <w:u w:val="single"/>
        </w:rPr>
      </w:pPr>
    </w:p>
    <w:p w14:paraId="2C7E4B40" w14:textId="77777777" w:rsidR="00ED736E" w:rsidRDefault="00C140BE">
      <w:pPr>
        <w:ind w:left="360" w:hanging="3"/>
      </w:pPr>
      <w:r>
        <w:rPr>
          <w:rFonts w:ascii="Arial" w:hAnsi="Arial" w:cs="Arial"/>
          <w:bCs/>
          <w:i/>
          <w:u w:val="single"/>
        </w:rPr>
        <w:t>* niepotrzebne skreślić</w:t>
      </w:r>
    </w:p>
    <w:p w14:paraId="0419AFDE" w14:textId="77777777" w:rsidR="00ED736E" w:rsidRDefault="00ED736E">
      <w:pPr>
        <w:jc w:val="both"/>
        <w:rPr>
          <w:rFonts w:ascii="Arial" w:hAnsi="Arial" w:cs="Arial"/>
          <w:bCs/>
          <w:i/>
        </w:rPr>
      </w:pPr>
    </w:p>
    <w:p w14:paraId="687C946A" w14:textId="77777777" w:rsidR="00ED736E" w:rsidRDefault="00C140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oświadczamy, że będziemy odpowiadać  solidarnie za wykonanie niniejszego zamówienia.</w:t>
      </w:r>
    </w:p>
    <w:p w14:paraId="0E568C44" w14:textId="77777777" w:rsidR="00ED736E" w:rsidRDefault="00ED736E">
      <w:pPr>
        <w:tabs>
          <w:tab w:val="left" w:pos="0"/>
        </w:tabs>
        <w:jc w:val="both"/>
        <w:rPr>
          <w:rFonts w:ascii="Arial" w:hAnsi="Arial" w:cs="Arial"/>
        </w:rPr>
      </w:pPr>
    </w:p>
    <w:p w14:paraId="294FB371" w14:textId="77777777" w:rsidR="00ED736E" w:rsidRDefault="00C140BE">
      <w:pPr>
        <w:pStyle w:val="Akapitzlist"/>
        <w:numPr>
          <w:ilvl w:val="0"/>
          <w:numId w:val="1"/>
        </w:numPr>
        <w:tabs>
          <w:tab w:val="left" w:pos="27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 w terminie: ………………………………</w:t>
      </w:r>
    </w:p>
    <w:p w14:paraId="71A3CC5E" w14:textId="77777777" w:rsidR="00ED736E" w:rsidRDefault="00C140BE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 xml:space="preserve"> </w:t>
      </w:r>
    </w:p>
    <w:p w14:paraId="33E41594" w14:textId="77777777" w:rsidR="00ED736E" w:rsidRDefault="00C140BE">
      <w:pPr>
        <w:pStyle w:val="normaltableau"/>
        <w:numPr>
          <w:ilvl w:val="0"/>
          <w:numId w:val="1"/>
        </w:numPr>
        <w:spacing w:before="0" w:after="0"/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 postanowieniami wzoru umowy</w:t>
      </w:r>
      <w:r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</w:t>
      </w:r>
      <w:r>
        <w:rPr>
          <w:rFonts w:ascii="Arial" w:hAnsi="Arial" w:cs="Arial"/>
          <w:sz w:val="20"/>
          <w:szCs w:val="20"/>
          <w:lang w:val="pl-PL" w:eastAsia="en-US"/>
        </w:rPr>
        <w:t>a umowy zgodnej z niniejszym wzorem i naszą ofertą.</w:t>
      </w:r>
    </w:p>
    <w:p w14:paraId="501CAA1A" w14:textId="77777777" w:rsidR="00ED736E" w:rsidRDefault="00ED736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76B69164" w14:textId="77777777" w:rsidR="00ED736E" w:rsidRDefault="00C140BE">
      <w:pPr>
        <w:pStyle w:val="Tekstpodstawowy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0"/>
          <w:szCs w:val="20"/>
        </w:rPr>
        <w:t>na czas wskazany w SWZ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54F4A363" w14:textId="77777777" w:rsidR="00ED736E" w:rsidRDefault="00ED736E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482CE2C2" w14:textId="77777777" w:rsidR="00ED736E" w:rsidRDefault="00C140BE">
      <w:pPr>
        <w:pStyle w:val="Tekstpodstawowy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warunki realizacji zamówienia określone w SWZ, </w:t>
      </w:r>
      <w:r>
        <w:rPr>
          <w:rFonts w:ascii="Arial" w:hAnsi="Arial" w:cs="Arial"/>
          <w:b/>
          <w:bCs/>
          <w:color w:val="00000A"/>
          <w:sz w:val="20"/>
          <w:szCs w:val="20"/>
        </w:rPr>
        <w:br/>
      </w:r>
      <w:r>
        <w:rPr>
          <w:rFonts w:ascii="Arial" w:hAnsi="Arial" w:cs="Arial"/>
          <w:b/>
          <w:bCs/>
          <w:color w:val="00000A"/>
          <w:sz w:val="20"/>
          <w:szCs w:val="20"/>
        </w:rPr>
        <w:t>w wyjaśnieniach do SWZ</w:t>
      </w:r>
      <w:r>
        <w:rPr>
          <w:rFonts w:ascii="Arial" w:hAnsi="Arial" w:cs="Arial"/>
          <w:color w:val="00000A"/>
          <w:sz w:val="20"/>
          <w:szCs w:val="20"/>
        </w:rPr>
        <w:t xml:space="preserve"> oraz jej zmian.  </w:t>
      </w:r>
    </w:p>
    <w:p w14:paraId="7D04057D" w14:textId="77777777" w:rsidR="00ED736E" w:rsidRDefault="00ED736E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1E538486" w14:textId="77777777" w:rsidR="00ED736E" w:rsidRDefault="00C140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na temat polegania na zdolnościach innych podmiotów w celu spełnienia warunków udziału  w postępowaniu:</w:t>
      </w:r>
    </w:p>
    <w:p w14:paraId="050FC2C1" w14:textId="77777777" w:rsidR="00ED736E" w:rsidRDefault="00C140BE">
      <w:pPr>
        <w:pStyle w:val="Standard"/>
        <w:widowControl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polegam/y na zdolnościach innych podmiotów,</w:t>
      </w:r>
    </w:p>
    <w:p w14:paraId="48AF10D2" w14:textId="77777777" w:rsidR="00ED736E" w:rsidRDefault="00C140BE">
      <w:pPr>
        <w:pStyle w:val="Standard"/>
        <w:widowControl/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polegam/y na zdolnościach innych podmiotów.</w:t>
      </w:r>
    </w:p>
    <w:p w14:paraId="7F2536A8" w14:textId="77777777" w:rsidR="00ED736E" w:rsidRDefault="00ED736E">
      <w:pPr>
        <w:pStyle w:val="Standard"/>
        <w:widowControl/>
        <w:jc w:val="both"/>
        <w:rPr>
          <w:rFonts w:ascii="Arial" w:hAnsi="Arial" w:cs="Arial"/>
          <w:sz w:val="20"/>
          <w:szCs w:val="20"/>
        </w:rPr>
      </w:pPr>
    </w:p>
    <w:p w14:paraId="51AEBA39" w14:textId="77777777" w:rsidR="00ED736E" w:rsidRDefault="00C140BE">
      <w:pPr>
        <w:pStyle w:val="Tekstpodstawowy2"/>
        <w:numPr>
          <w:ilvl w:val="0"/>
          <w:numId w:val="1"/>
        </w:numPr>
        <w:spacing w:after="100" w:line="24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Wadium nie jest wymagane przez Zamawiającego .</w:t>
      </w:r>
    </w:p>
    <w:p w14:paraId="372B0BD4" w14:textId="77777777" w:rsidR="00ED736E" w:rsidRDefault="00C140BE">
      <w:pPr>
        <w:pStyle w:val="Tekstpodstawowy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</w:rPr>
        <w:t>nie 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podwykonawcom żadnej części niniejszego zamówienia*. </w:t>
      </w:r>
    </w:p>
    <w:p w14:paraId="097185CE" w14:textId="77777777" w:rsidR="00ED736E" w:rsidRDefault="00ED736E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6326F5BE" w14:textId="77777777" w:rsidR="00ED736E" w:rsidRDefault="00C140BE">
      <w:pPr>
        <w:pStyle w:val="Tekstpodstawowy"/>
        <w:spacing w:after="0"/>
        <w:ind w:left="36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</w:rPr>
        <w:t>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 wskazanym niżej podwykonawcom</w:t>
      </w:r>
      <w:r>
        <w:rPr>
          <w:rStyle w:val="Odwoanieprzypisudolnego"/>
          <w:rFonts w:ascii="Arial" w:hAnsi="Arial" w:cs="Arial"/>
          <w:color w:val="00000A"/>
          <w:sz w:val="20"/>
          <w:szCs w:val="20"/>
        </w:rPr>
        <w:t xml:space="preserve"> *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p w14:paraId="68AE65EB" w14:textId="77777777" w:rsidR="00ED736E" w:rsidRDefault="00ED736E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tbl>
      <w:tblPr>
        <w:tblW w:w="964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ED736E" w14:paraId="19EF7121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8D7CB" w14:textId="77777777" w:rsidR="00ED736E" w:rsidRDefault="00C140B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B3E0A" w14:textId="77777777" w:rsidR="00ED736E" w:rsidRDefault="00C140BE">
            <w:pPr>
              <w:pStyle w:val="Tekstpodstawowy"/>
              <w:spacing w:after="0"/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których realizację Wykonawca zamierza powierzyć podwykonawcom</w:t>
            </w:r>
          </w:p>
          <w:p w14:paraId="291807C9" w14:textId="77777777" w:rsidR="00ED736E" w:rsidRDefault="00C140BE">
            <w:pPr>
              <w:pStyle w:val="Tekstpodstawowy"/>
              <w:spacing w:after="0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ED736E" w14:paraId="3B5A270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3C0EE" w14:textId="77777777" w:rsidR="00ED736E" w:rsidRDefault="00C140B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  <w:p w14:paraId="039D17F2" w14:textId="77777777" w:rsidR="00ED736E" w:rsidRDefault="00ED736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C5C35" w14:textId="77777777" w:rsidR="00ED736E" w:rsidRDefault="00ED736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D736E" w14:paraId="05B1E87B" w14:textId="77777777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94112" w14:textId="77777777" w:rsidR="00ED736E" w:rsidRDefault="00C140B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  <w:p w14:paraId="6E62021D" w14:textId="77777777" w:rsidR="00ED736E" w:rsidRDefault="00ED736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803AD" w14:textId="77777777" w:rsidR="00ED736E" w:rsidRDefault="00ED736E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153067FD" w14:textId="77777777" w:rsidR="00ED736E" w:rsidRDefault="00C140BE">
      <w:pPr>
        <w:ind w:left="360" w:hanging="360"/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7D121C50" w14:textId="77777777" w:rsidR="00ED736E" w:rsidRDefault="00ED736E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AD52D3D" w14:textId="77777777" w:rsidR="00ED736E" w:rsidRDefault="00C140BE">
      <w:pPr>
        <w:pStyle w:val="Standard"/>
        <w:numPr>
          <w:ilvl w:val="0"/>
          <w:numId w:val="1"/>
        </w:numPr>
        <w:jc w:val="both"/>
      </w:pPr>
      <w:r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</w:t>
      </w:r>
      <w:r>
        <w:rPr>
          <w:rFonts w:ascii="Arial" w:eastAsia="Symbol" w:hAnsi="Arial" w:cs="Arial"/>
          <w:sz w:val="20"/>
          <w:szCs w:val="20"/>
        </w:rPr>
        <w:t xml:space="preserve">Europejskiego i Rady (UE) 2016/679 z dnia 27 kwietnia 2016 r. w sprawie ochrony osób fizycznych w związku z przetwarzaniem danych osobowych i w sprawie swobodnego przepływu takich danych oraz uchylenia dyrektywy 95/.46/WE (ogólne rozporządzenie o ochronie </w:t>
      </w:r>
      <w:r>
        <w:rPr>
          <w:rFonts w:ascii="Arial" w:eastAsia="Symbol" w:hAnsi="Arial" w:cs="Arial"/>
          <w:sz w:val="20"/>
          <w:szCs w:val="20"/>
        </w:rPr>
        <w:t xml:space="preserve">danych) (Dz. Urz. UE L 119 z 04.05.2016, str. 1), w skrócie „RODO”, wobec osób </w:t>
      </w:r>
      <w:r>
        <w:rPr>
          <w:rFonts w:ascii="Arial" w:eastAsia="Symbol" w:hAnsi="Arial" w:cs="Arial"/>
          <w:sz w:val="20"/>
          <w:szCs w:val="20"/>
        </w:rPr>
        <w:lastRenderedPageBreak/>
        <w:t>fizycznych, od których dane osobowe bezpośrednio lub pośrednio pozyskałem w celu ubiegania się o udzielenie zamówienia publicznego w przedmiotowym postępowaniu.</w:t>
      </w:r>
    </w:p>
    <w:p w14:paraId="1F354086" w14:textId="77777777" w:rsidR="00ED736E" w:rsidRDefault="00ED736E">
      <w:pPr>
        <w:pStyle w:val="Standard"/>
        <w:jc w:val="both"/>
        <w:rPr>
          <w:rFonts w:ascii="Arial" w:eastAsia="Symbol" w:hAnsi="Arial" w:cs="Arial"/>
          <w:sz w:val="20"/>
          <w:szCs w:val="20"/>
        </w:rPr>
      </w:pPr>
    </w:p>
    <w:p w14:paraId="58F91378" w14:textId="77777777" w:rsidR="00ED736E" w:rsidRDefault="00C140BE">
      <w:pPr>
        <w:pStyle w:val="Standard"/>
        <w:numPr>
          <w:ilvl w:val="0"/>
          <w:numId w:val="1"/>
        </w:numPr>
        <w:jc w:val="both"/>
      </w:pPr>
      <w:r>
        <w:rPr>
          <w:rFonts w:ascii="Arial" w:eastAsia="Symbol" w:hAnsi="Arial" w:cs="Arial"/>
          <w:sz w:val="20"/>
          <w:szCs w:val="20"/>
        </w:rPr>
        <w:t xml:space="preserve">Oświadczam, że </w:t>
      </w:r>
      <w:r>
        <w:rPr>
          <w:rFonts w:ascii="Arial" w:eastAsia="Symbol" w:hAnsi="Arial" w:cs="Arial"/>
          <w:sz w:val="20"/>
          <w:szCs w:val="20"/>
        </w:rPr>
        <w:t>podwykonawca/podmiot trzeci wypełnił obowiązki informacyjne przewidziane w art. 13 lub art. 14 rozporządzenia Parlamentu Europejskiego i Rady (UE) 2016/679 z dnia 27 kwietnia 2016 r. w sprawie ochrony osób fizycznych w związku z przetwarzaniem danych osobo</w:t>
      </w:r>
      <w:r>
        <w:rPr>
          <w:rFonts w:ascii="Arial" w:eastAsia="Symbol" w:hAnsi="Arial" w:cs="Arial"/>
          <w:sz w:val="20"/>
          <w:szCs w:val="20"/>
        </w:rPr>
        <w:t>wych i w sprawie swobodnego przepływu takich danych oraz uchylenia dyrektywy 95/.46/WE (ogólne rozporządzenie o ochronie danych) (Dz. Urz. UE L 119 z 04.05.2016, str. 1), w skrócie „RODO”, wobec osób fizycznych, od których dane osobowe bezpośrednio lub poś</w:t>
      </w:r>
      <w:r>
        <w:rPr>
          <w:rFonts w:ascii="Arial" w:eastAsia="Symbol" w:hAnsi="Arial" w:cs="Arial"/>
          <w:sz w:val="20"/>
          <w:szCs w:val="20"/>
        </w:rPr>
        <w:t xml:space="preserve">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666CC4AC" w14:textId="77777777" w:rsidR="00ED736E" w:rsidRDefault="00C140BE">
      <w:pPr>
        <w:ind w:firstLine="360"/>
        <w:jc w:val="both"/>
      </w:pP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75C1F1C4" w14:textId="77777777" w:rsidR="00ED736E" w:rsidRDefault="00C140BE">
      <w:pPr>
        <w:ind w:firstLine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tak </w:t>
      </w:r>
    </w:p>
    <w:p w14:paraId="2C64F300" w14:textId="77777777" w:rsidR="00ED736E" w:rsidRDefault="00C140BE">
      <w:pPr>
        <w:ind w:firstLine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nie dotyczy,</w:t>
      </w:r>
    </w:p>
    <w:p w14:paraId="37CB1826" w14:textId="77777777" w:rsidR="00ED736E" w:rsidRDefault="00ED736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6A38C8" w14:textId="77777777" w:rsidR="00ED736E" w:rsidRDefault="00C140BE">
      <w:pPr>
        <w:pStyle w:val="Akapitzlist"/>
        <w:widowControl w:val="0"/>
        <w:numPr>
          <w:ilvl w:val="0"/>
          <w:numId w:val="1"/>
        </w:numPr>
        <w:spacing w:before="120" w:after="120"/>
        <w:ind w:right="102"/>
        <w:jc w:val="both"/>
      </w:pPr>
      <w:r>
        <w:rPr>
          <w:rFonts w:ascii="Arial" w:hAnsi="Arial" w:cs="Arial"/>
          <w:sz w:val="20"/>
          <w:szCs w:val="20"/>
        </w:rPr>
        <w:t xml:space="preserve">Na podstawie art. 18 ust. 3 ustawy z dnia 11 września 2019 r. -  Prawo zamówień publicznych (Dz. U z 2023r., poz. 1605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zastrzegamy, że </w:t>
      </w:r>
      <w:r>
        <w:rPr>
          <w:rFonts w:ascii="Arial" w:hAnsi="Arial" w:cs="Arial"/>
          <w:b/>
          <w:sz w:val="20"/>
          <w:szCs w:val="20"/>
        </w:rPr>
        <w:t>następujące informacje stanowią tajemnicę przedsiębiorstwa</w:t>
      </w:r>
      <w:r>
        <w:rPr>
          <w:rFonts w:ascii="Arial" w:hAnsi="Arial" w:cs="Arial"/>
          <w:b/>
          <w:color w:val="000000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, w rozumieniu przepisów ustawy z dnia 16 kwietn</w:t>
      </w:r>
      <w:r>
        <w:rPr>
          <w:rFonts w:ascii="Arial" w:hAnsi="Arial" w:cs="Arial"/>
          <w:sz w:val="20"/>
          <w:szCs w:val="20"/>
        </w:rPr>
        <w:t xml:space="preserve">ia 1993 r. o zwalczaniu nieuczciwej konkurencji (Dz.U z 2022, poz. 1233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14:paraId="5711155D" w14:textId="77777777" w:rsidR="00ED736E" w:rsidRDefault="00C140BE">
      <w:pPr>
        <w:pStyle w:val="Akapitzlist"/>
        <w:widowControl w:val="0"/>
        <w:numPr>
          <w:ilvl w:val="0"/>
          <w:numId w:val="4"/>
        </w:numPr>
        <w:ind w:left="1077" w:right="102" w:hanging="357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…………………………………..</w:t>
      </w:r>
    </w:p>
    <w:p w14:paraId="456D8047" w14:textId="77777777" w:rsidR="00ED736E" w:rsidRDefault="00C140BE">
      <w:pPr>
        <w:pStyle w:val="Akapitzlist"/>
        <w:widowControl w:val="0"/>
        <w:numPr>
          <w:ilvl w:val="0"/>
          <w:numId w:val="4"/>
        </w:numPr>
        <w:spacing w:before="120"/>
        <w:ind w:left="1077" w:right="102" w:hanging="357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………………………………….</w:t>
      </w:r>
    </w:p>
    <w:p w14:paraId="14DF086D" w14:textId="77777777" w:rsidR="00ED736E" w:rsidRDefault="00C140BE">
      <w:pPr>
        <w:widowControl w:val="0"/>
        <w:spacing w:after="120"/>
        <w:ind w:left="357" w:right="102"/>
        <w:jc w:val="both"/>
      </w:pPr>
      <w:r>
        <w:rPr>
          <w:rFonts w:ascii="Arial" w:hAnsi="Arial" w:cs="Arial"/>
          <w:spacing w:val="6"/>
        </w:rPr>
        <w:t xml:space="preserve">        (wpisać/określić dokument zawierający zastrzeżone informacje)</w:t>
      </w:r>
    </w:p>
    <w:p w14:paraId="4B52EEE6" w14:textId="77777777" w:rsidR="00ED736E" w:rsidRDefault="00C140BE">
      <w:pPr>
        <w:widowControl w:val="0"/>
        <w:spacing w:after="120"/>
        <w:ind w:left="357" w:right="102"/>
        <w:jc w:val="both"/>
      </w:pPr>
      <w:r>
        <w:rPr>
          <w:rFonts w:ascii="Arial" w:hAnsi="Arial" w:cs="Arial"/>
        </w:rPr>
        <w:t xml:space="preserve">Oświadczamy jednocześnie, że treść zastrzeżonych informacji </w:t>
      </w:r>
      <w:r>
        <w:rPr>
          <w:rFonts w:ascii="Arial" w:hAnsi="Arial" w:cs="Arial"/>
        </w:rPr>
        <w:t xml:space="preserve">przekazujemy wraz z ofertą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wydzielonym oraz odpowiednio zaszyfrowanym i oznaczonym pliku jako: </w:t>
      </w:r>
      <w:r>
        <w:rPr>
          <w:rFonts w:ascii="Arial" w:hAnsi="Arial" w:cs="Arial"/>
          <w:i/>
        </w:rPr>
        <w:t>„Załącznik stanowiący tajemnicę przedsiębiorstwa”</w:t>
      </w:r>
      <w:r>
        <w:rPr>
          <w:rFonts w:ascii="Arial" w:hAnsi="Arial" w:cs="Arial"/>
        </w:rPr>
        <w:t>.</w:t>
      </w:r>
    </w:p>
    <w:p w14:paraId="47A3DB53" w14:textId="77777777" w:rsidR="00ED736E" w:rsidRDefault="00ED736E">
      <w:pPr>
        <w:rPr>
          <w:rFonts w:ascii="Arial" w:hAnsi="Arial" w:cs="Arial"/>
        </w:rPr>
      </w:pPr>
    </w:p>
    <w:p w14:paraId="7421DCF6" w14:textId="77777777" w:rsidR="00ED736E" w:rsidRDefault="00C140BE">
      <w:pPr>
        <w:pStyle w:val="Akapitzlist"/>
        <w:numPr>
          <w:ilvl w:val="0"/>
          <w:numId w:val="1"/>
        </w:numPr>
      </w:pPr>
      <w:r>
        <w:rPr>
          <w:rFonts w:ascii="Arial" w:hAnsi="Arial" w:cs="Arial"/>
          <w:b/>
          <w:bCs/>
          <w:sz w:val="20"/>
          <w:szCs w:val="20"/>
        </w:rPr>
        <w:t>Jestem / jesteśmy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(zaznaczyć właściwe X)</w:t>
      </w:r>
      <w:r>
        <w:rPr>
          <w:rFonts w:ascii="Arial" w:hAnsi="Arial" w:cs="Arial"/>
          <w:sz w:val="20"/>
          <w:szCs w:val="20"/>
        </w:rPr>
        <w:t>:</w:t>
      </w:r>
    </w:p>
    <w:p w14:paraId="5226B317" w14:textId="77777777" w:rsidR="00ED736E" w:rsidRDefault="00C140BE">
      <w:pPr>
        <w:ind w:left="709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mikroprzedsiębiorstwem,</w:t>
      </w:r>
    </w:p>
    <w:p w14:paraId="31B15E96" w14:textId="77777777" w:rsidR="00ED736E" w:rsidRDefault="00C140BE">
      <w:pPr>
        <w:ind w:left="709"/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małym przedsiębiorstwem,</w:t>
      </w:r>
    </w:p>
    <w:p w14:paraId="7C86632D" w14:textId="77777777" w:rsidR="00ED736E" w:rsidRDefault="00C140BE">
      <w:pPr>
        <w:ind w:left="709"/>
      </w:pPr>
      <w:bookmarkStart w:id="1" w:name="_Hlk129665184"/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średnim przedsiębiorstwem,</w:t>
      </w:r>
    </w:p>
    <w:bookmarkEnd w:id="1"/>
    <w:p w14:paraId="4A97A883" w14:textId="77777777" w:rsidR="00ED736E" w:rsidRDefault="00C140BE">
      <w:pPr>
        <w:ind w:left="709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innym przedsiębiorstwem: ……………………………………… ,</w:t>
      </w:r>
    </w:p>
    <w:p w14:paraId="37288A79" w14:textId="77777777" w:rsidR="00ED736E" w:rsidRDefault="00ED736E">
      <w:pPr>
        <w:rPr>
          <w:rFonts w:ascii="Arial" w:hAnsi="Arial" w:cs="Arial"/>
        </w:rPr>
      </w:pPr>
    </w:p>
    <w:p w14:paraId="2955187A" w14:textId="77777777" w:rsidR="00ED736E" w:rsidRDefault="00C140BE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UWAGA:</w:t>
      </w:r>
    </w:p>
    <w:p w14:paraId="4098D5F7" w14:textId="77777777" w:rsidR="00ED736E" w:rsidRDefault="00C140BE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2552FCF" w14:textId="77777777" w:rsidR="00ED736E" w:rsidRDefault="00C140BE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Mał</w:t>
      </w:r>
      <w:r>
        <w:rPr>
          <w:rFonts w:ascii="Arial" w:hAnsi="Arial" w:cs="Arial"/>
          <w:i/>
          <w:iCs/>
          <w:sz w:val="18"/>
          <w:szCs w:val="18"/>
        </w:rPr>
        <w:t>e przedsiębiorstwo to przedsiębiorstwo zatrudniające mniej niż 50 pracowników, którego roczny obrót oraz/lub całkowity bilans roczny nie przekracza 10 milionów euro.</w:t>
      </w:r>
    </w:p>
    <w:p w14:paraId="5917F230" w14:textId="77777777" w:rsidR="00ED736E" w:rsidRDefault="00C140BE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 xml:space="preserve">Średnie przedsiębiorstwo to przedsiębiorstwo zatrudniające mniej niż 250 </w:t>
      </w:r>
      <w:r>
        <w:rPr>
          <w:rFonts w:ascii="Arial" w:hAnsi="Arial" w:cs="Arial"/>
          <w:i/>
          <w:iCs/>
          <w:sz w:val="18"/>
          <w:szCs w:val="18"/>
        </w:rPr>
        <w:t>pracowników, którego roczny obrót nie przekracza 50 milionów euro lub całkowity bilans roczny nie przekracza 43 milionów euro.</w:t>
      </w:r>
    </w:p>
    <w:p w14:paraId="06B2FB0D" w14:textId="77777777" w:rsidR="00ED736E" w:rsidRDefault="00ED736E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1B55CC82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Osoby wykonujące wskazane przez Zamawiającego czynności w zakresie realizacji zamówienia, zatrudnione są/będą na podstawie umowy</w:t>
      </w:r>
      <w:r>
        <w:rPr>
          <w:rFonts w:ascii="Arial" w:hAnsi="Arial" w:cs="Arial"/>
          <w:color w:val="00000A"/>
          <w:sz w:val="20"/>
          <w:szCs w:val="20"/>
        </w:rPr>
        <w:t xml:space="preserve"> o pracę, jeżeli wykonanie tych czynności polega na wykonywaniu pracy w sposób określony w art. 22 § 1 ustawy z dnia 26 czerwca 1974 r. – Kodeks pracy (Dz.U. 2023 poz. 1465), oraz że zapoznaliśmy się z wymogami Zamawiającego odnośnie zatrudnienia przez Wyk</w:t>
      </w:r>
      <w:r>
        <w:rPr>
          <w:rFonts w:ascii="Arial" w:hAnsi="Arial" w:cs="Arial"/>
          <w:color w:val="00000A"/>
          <w:sz w:val="20"/>
          <w:szCs w:val="20"/>
        </w:rPr>
        <w:t xml:space="preserve">onawcę lub Podwykonawcę osób wykonujących czynności w zakresie realizacji zamówienia na podstawie umowy o pracę, określonymi w SWZ </w:t>
      </w:r>
      <w:r>
        <w:rPr>
          <w:rFonts w:ascii="Arial" w:hAnsi="Arial" w:cs="Arial"/>
          <w:color w:val="00000A"/>
          <w:sz w:val="20"/>
          <w:szCs w:val="20"/>
        </w:rPr>
        <w:br/>
      </w:r>
      <w:r>
        <w:rPr>
          <w:rFonts w:ascii="Arial" w:hAnsi="Arial" w:cs="Arial"/>
          <w:color w:val="00000A"/>
          <w:sz w:val="20"/>
          <w:szCs w:val="20"/>
        </w:rPr>
        <w:t>i uznajemy się za związanych określonymi w niej zasadami postępowania.</w:t>
      </w:r>
    </w:p>
    <w:p w14:paraId="45936633" w14:textId="77777777" w:rsidR="00ED736E" w:rsidRDefault="00C140BE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>Zobowiązuję/my się do wniesienia zabezpieczenia należ</w:t>
      </w:r>
      <w:r>
        <w:rPr>
          <w:rFonts w:ascii="Arial" w:hAnsi="Arial" w:cs="Arial"/>
          <w:color w:val="00000A"/>
          <w:sz w:val="20"/>
          <w:szCs w:val="20"/>
        </w:rPr>
        <w:t xml:space="preserve">ytego wykonania umowy w wysokości </w:t>
      </w:r>
      <w:r>
        <w:rPr>
          <w:rFonts w:ascii="Arial" w:hAnsi="Arial" w:cs="Arial"/>
          <w:b/>
          <w:bCs/>
          <w:color w:val="00000A"/>
          <w:sz w:val="20"/>
          <w:szCs w:val="20"/>
        </w:rPr>
        <w:t>5%</w:t>
      </w:r>
      <w:r>
        <w:rPr>
          <w:rFonts w:ascii="Arial" w:hAnsi="Arial" w:cs="Arial"/>
          <w:color w:val="00000A"/>
          <w:sz w:val="20"/>
          <w:szCs w:val="20"/>
        </w:rPr>
        <w:t xml:space="preserve"> ceny oferty brutto przed terminem wyznaczonym na zawarcie umowy.</w:t>
      </w:r>
    </w:p>
    <w:p w14:paraId="42C49D9A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Zobowiązuję/my się wnieść przed podpisaniem umowy polisę ubezpieczeniową zgodnie z zapisami SWZ. </w:t>
      </w:r>
    </w:p>
    <w:p w14:paraId="0BDEE614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Oświadczamy, że przy wykonywaniu przedmiotu zamówienia z</w:t>
      </w:r>
      <w:r>
        <w:rPr>
          <w:rFonts w:ascii="Arial" w:hAnsi="Arial" w:cs="Arial"/>
          <w:color w:val="00000A"/>
          <w:sz w:val="20"/>
          <w:szCs w:val="20"/>
        </w:rPr>
        <w:t xml:space="preserve">astosujemy wyroby budowlane wprowadzone do obrotu lub udostępnione na rynku krajowym zgodnie z przepisami odrębnymi a także zgodnie z zamierzonym zastosowaniem (art. 10 ustawy z dnia 7 lipca 1994 r. Prawo </w:t>
      </w:r>
      <w:r>
        <w:rPr>
          <w:rFonts w:ascii="Arial" w:hAnsi="Arial" w:cs="Arial"/>
          <w:color w:val="00000A"/>
          <w:sz w:val="20"/>
          <w:szCs w:val="20"/>
        </w:rPr>
        <w:lastRenderedPageBreak/>
        <w:t>budowlane tekst jednolity Dz. U. z 2023 r., poz. 68</w:t>
      </w:r>
      <w:r>
        <w:rPr>
          <w:rFonts w:ascii="Arial" w:hAnsi="Arial" w:cs="Arial"/>
          <w:color w:val="00000A"/>
          <w:sz w:val="20"/>
          <w:szCs w:val="20"/>
        </w:rPr>
        <w:t>2 ze zm.). Dokumenty przedstawimy do wglądu w trakcie realizacji, a komplet przekażemy przed odbiorem końcowym.</w:t>
      </w:r>
    </w:p>
    <w:p w14:paraId="012D4B89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Posiadamy rachunek rozliczeniowy nr </w:t>
      </w:r>
    </w:p>
    <w:p w14:paraId="41B77813" w14:textId="77777777" w:rsidR="00ED736E" w:rsidRDefault="00C140BE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…………………………………………………………………………………………..………………………, </w:t>
      </w:r>
    </w:p>
    <w:p w14:paraId="36863850" w14:textId="77777777" w:rsidR="00ED736E" w:rsidRDefault="00C140BE">
      <w:pPr>
        <w:pStyle w:val="Tekstpodstawowy"/>
        <w:ind w:left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który jest zgodny z numerem rachunku widniejącym w wykazie </w:t>
      </w:r>
      <w:r>
        <w:rPr>
          <w:rFonts w:ascii="Arial" w:hAnsi="Arial" w:cs="Arial"/>
          <w:color w:val="00000A"/>
          <w:sz w:val="20"/>
          <w:szCs w:val="20"/>
        </w:rPr>
        <w:t xml:space="preserve">podmiotów zarejestrowanych jako podatnicy VAT, niezarejestrowanych oraz wykreślonych i przywróconych do rejestru VAT, prowadzonym przez Szefa Krajowej Administracji Skarbowej (tzw. „biała lista podatników VAT” dostępna na stronie internetowej Ministerstwa </w:t>
      </w:r>
      <w:r>
        <w:rPr>
          <w:rFonts w:ascii="Arial" w:hAnsi="Arial" w:cs="Arial"/>
          <w:color w:val="00000A"/>
          <w:sz w:val="20"/>
          <w:szCs w:val="20"/>
        </w:rPr>
        <w:t xml:space="preserve">Finansów oraz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CEiDG</w:t>
      </w:r>
      <w:proofErr w:type="spellEnd"/>
      <w:r>
        <w:rPr>
          <w:rFonts w:ascii="Arial" w:hAnsi="Arial" w:cs="Arial"/>
          <w:color w:val="00000A"/>
          <w:sz w:val="20"/>
          <w:szCs w:val="20"/>
        </w:rPr>
        <w:t>).</w:t>
      </w:r>
    </w:p>
    <w:p w14:paraId="562B17F9" w14:textId="77777777" w:rsidR="00ED736E" w:rsidRDefault="00C140B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14:paraId="4E438D2A" w14:textId="77777777" w:rsidR="00ED736E" w:rsidRDefault="00ED736E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108B58B5" w14:textId="77777777" w:rsidR="00ED736E" w:rsidRDefault="00C140BE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……………………………………………       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 xml:space="preserve"> …………………………………………   </w:t>
      </w:r>
    </w:p>
    <w:p w14:paraId="4CD6C011" w14:textId="77777777" w:rsidR="00ED736E" w:rsidRDefault="00C140BE">
      <w:pPr>
        <w:pStyle w:val="Tekstpodstawowy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(adres strony internetowej </w:t>
      </w:r>
      <w:r>
        <w:rPr>
          <w:rFonts w:ascii="Arial" w:hAnsi="Arial" w:cs="Arial"/>
          <w:color w:val="00000A"/>
          <w:sz w:val="20"/>
          <w:szCs w:val="20"/>
        </w:rPr>
        <w:t>CEIDG lub KRS)                                          (dokument/oświadczenie)</w:t>
      </w:r>
    </w:p>
    <w:p w14:paraId="65931B5F" w14:textId="77777777" w:rsidR="00ED736E" w:rsidRDefault="00ED736E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578E0B7D" w14:textId="77777777" w:rsidR="00ED736E" w:rsidRDefault="00ED736E">
      <w:pPr>
        <w:pStyle w:val="Tekstpodstawowy"/>
        <w:rPr>
          <w:rFonts w:ascii="Arial" w:hAnsi="Arial" w:cs="Arial"/>
          <w:color w:val="00000A"/>
          <w:sz w:val="20"/>
          <w:szCs w:val="20"/>
        </w:rPr>
      </w:pPr>
    </w:p>
    <w:p w14:paraId="7F5B9D89" w14:textId="77777777" w:rsidR="00ED736E" w:rsidRDefault="00C140BE">
      <w:pPr>
        <w:jc w:val="both"/>
      </w:pPr>
      <w:r>
        <w:rPr>
          <w:rFonts w:ascii="Arial" w:hAnsi="Arial" w:cs="Arial"/>
          <w:color w:val="FF0000"/>
          <w:lang w:eastAsia="pl-PL"/>
        </w:rPr>
        <w:t xml:space="preserve">Dokument </w:t>
      </w:r>
      <w:r>
        <w:rPr>
          <w:rFonts w:ascii="Arial" w:hAnsi="Arial" w:cs="Arial"/>
          <w:color w:val="FF0000"/>
        </w:rPr>
        <w:t>przekazuje się w postaci elektronicznej i opatruje się kwalifikowanym podpisem elektronicznym, podpisem zaufanym lub podpisem osobistym.</w:t>
      </w:r>
    </w:p>
    <w:p w14:paraId="78B79CE2" w14:textId="77777777" w:rsidR="00ED736E" w:rsidRDefault="00ED736E">
      <w:pPr>
        <w:pStyle w:val="Standard"/>
        <w:rPr>
          <w:rFonts w:ascii="Arial" w:hAnsi="Arial" w:cs="Arial"/>
          <w:sz w:val="20"/>
          <w:szCs w:val="20"/>
        </w:rPr>
      </w:pPr>
    </w:p>
    <w:p w14:paraId="370A7DB7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885B9D0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D361C5B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FEAA6F4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8139497" w14:textId="77777777" w:rsidR="00ED736E" w:rsidRDefault="00ED736E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238364D" w14:textId="77777777" w:rsidR="00ED736E" w:rsidRDefault="00ED736E"/>
    <w:sectPr w:rsidR="00ED736E">
      <w:headerReference w:type="default" r:id="rId7"/>
      <w:footerReference w:type="default" r:id="rId8"/>
      <w:pgSz w:w="11906" w:h="16838"/>
      <w:pgMar w:top="186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7246" w14:textId="77777777" w:rsidR="00C140BE" w:rsidRDefault="00C140BE">
      <w:r>
        <w:separator/>
      </w:r>
    </w:p>
  </w:endnote>
  <w:endnote w:type="continuationSeparator" w:id="0">
    <w:p w14:paraId="480A989F" w14:textId="77777777" w:rsidR="00C140BE" w:rsidRDefault="00C1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B3" w14:textId="77777777" w:rsidR="00C140BE" w:rsidRDefault="00C140BE">
    <w:pPr>
      <w:pStyle w:val="Stopka"/>
    </w:pPr>
    <w:r>
      <w:rPr>
        <w:rFonts w:ascii="Arial" w:hAnsi="Arial" w:cs="Arial"/>
        <w:color w:val="00000A"/>
        <w:sz w:val="18"/>
        <w:szCs w:val="18"/>
      </w:rPr>
      <w:t xml:space="preserve">Nr zamówienia  </w:t>
    </w:r>
    <w:bookmarkStart w:id="3" w:name="_Hlk516563891"/>
    <w:r>
      <w:rPr>
        <w:rFonts w:ascii="Arial" w:hAnsi="Arial" w:cs="Arial"/>
        <w:bCs/>
        <w:color w:val="000000"/>
        <w:sz w:val="18"/>
        <w:szCs w:val="18"/>
      </w:rPr>
      <w:t>IP.IZ.271.</w:t>
    </w:r>
    <w:r>
      <w:rPr>
        <w:rFonts w:ascii="Arial" w:hAnsi="Arial" w:cs="Arial"/>
        <w:b/>
        <w:color w:val="000000"/>
        <w:sz w:val="18"/>
        <w:szCs w:val="18"/>
      </w:rPr>
      <w:t>9</w:t>
    </w:r>
    <w:r>
      <w:rPr>
        <w:rFonts w:ascii="Arial" w:hAnsi="Arial" w:cs="Arial"/>
        <w:bCs/>
        <w:color w:val="000000"/>
        <w:sz w:val="18"/>
        <w:szCs w:val="18"/>
      </w:rPr>
      <w:t>.</w:t>
    </w:r>
    <w:bookmarkEnd w:id="3"/>
    <w:r>
      <w:rPr>
        <w:rFonts w:ascii="Arial" w:hAnsi="Arial" w:cs="Arial"/>
        <w:bCs/>
        <w:color w:val="000000"/>
        <w:sz w:val="18"/>
        <w:szCs w:val="18"/>
      </w:rPr>
      <w:t>2023.IBK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12D3" w14:textId="77777777" w:rsidR="00C140BE" w:rsidRDefault="00C140BE">
      <w:r>
        <w:rPr>
          <w:color w:val="000000"/>
        </w:rPr>
        <w:separator/>
      </w:r>
    </w:p>
  </w:footnote>
  <w:footnote w:type="continuationSeparator" w:id="0">
    <w:p w14:paraId="45946E5E" w14:textId="77777777" w:rsidR="00C140BE" w:rsidRDefault="00C1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2C58" w14:textId="77777777" w:rsidR="00C140BE" w:rsidRDefault="00C140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53BE7D" wp14:editId="41BF9987">
          <wp:simplePos x="0" y="0"/>
          <wp:positionH relativeFrom="margin">
            <wp:posOffset>4231861</wp:posOffset>
          </wp:positionH>
          <wp:positionV relativeFrom="margin">
            <wp:posOffset>-1299289</wp:posOffset>
          </wp:positionV>
          <wp:extent cx="1324608" cy="864236"/>
          <wp:effectExtent l="0" t="0" r="8892" b="0"/>
          <wp:wrapNone/>
          <wp:docPr id="2089092411" name="Obraz 1505294832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08" cy="864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71B1E6" wp14:editId="1AC2A6F0">
          <wp:simplePos x="0" y="0"/>
          <wp:positionH relativeFrom="column">
            <wp:posOffset>368932</wp:posOffset>
          </wp:positionH>
          <wp:positionV relativeFrom="paragraph">
            <wp:posOffset>-153674</wp:posOffset>
          </wp:positionV>
          <wp:extent cx="1042672" cy="691515"/>
          <wp:effectExtent l="0" t="0" r="5078" b="0"/>
          <wp:wrapSquare wrapText="bothSides"/>
          <wp:docPr id="333692070" name="Obraz 178851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2" cy="691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A710728" w14:textId="77777777" w:rsidR="00C140BE" w:rsidRDefault="00C140BE">
    <w:pPr>
      <w:spacing w:after="160"/>
      <w:jc w:val="center"/>
      <w:rPr>
        <w:rFonts w:ascii="Arial" w:eastAsia="Calibri" w:hAnsi="Arial" w:cs="Arial"/>
        <w:sz w:val="22"/>
        <w:szCs w:val="22"/>
        <w:lang w:eastAsia="en-US"/>
      </w:rPr>
    </w:pPr>
  </w:p>
  <w:p w14:paraId="3D2C658B" w14:textId="77777777" w:rsidR="00C140BE" w:rsidRDefault="00C140BE">
    <w:pPr>
      <w:spacing w:after="160"/>
      <w:jc w:val="center"/>
      <w:rPr>
        <w:rFonts w:ascii="Arial" w:eastAsia="Calibri" w:hAnsi="Arial" w:cs="Arial"/>
        <w:sz w:val="22"/>
        <w:szCs w:val="22"/>
        <w:lang w:eastAsia="en-US"/>
      </w:rPr>
    </w:pPr>
  </w:p>
  <w:p w14:paraId="6B40616E" w14:textId="77777777" w:rsidR="00C140BE" w:rsidRDefault="00C140BE">
    <w:pPr>
      <w:spacing w:after="160"/>
      <w:jc w:val="center"/>
      <w:rPr>
        <w:rFonts w:ascii="Arial" w:eastAsia="Calibri" w:hAnsi="Arial" w:cs="Arial"/>
        <w:sz w:val="18"/>
        <w:szCs w:val="18"/>
        <w:lang w:eastAsia="en-US"/>
      </w:rPr>
    </w:pPr>
    <w:bookmarkStart w:id="2" w:name="_Hlk146193587"/>
    <w:r>
      <w:rPr>
        <w:rFonts w:ascii="Arial" w:eastAsia="Calibri" w:hAnsi="Arial" w:cs="Arial"/>
        <w:sz w:val="18"/>
        <w:szCs w:val="18"/>
        <w:lang w:eastAsia="en-US"/>
      </w:rPr>
      <w:t>„Europejski Fundusz Rolny na rzecz Rozwoju Obszarów Wiejskich: Europa inwestująca w obszary wiejskie".</w:t>
    </w:r>
  </w:p>
  <w:bookmarkEnd w:id="2"/>
  <w:p w14:paraId="1FE6B44C" w14:textId="77777777" w:rsidR="00C140BE" w:rsidRDefault="00C14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00B3"/>
    <w:multiLevelType w:val="multilevel"/>
    <w:tmpl w:val="0084398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B362B"/>
    <w:multiLevelType w:val="multilevel"/>
    <w:tmpl w:val="BB505C1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FEA563E"/>
    <w:multiLevelType w:val="multilevel"/>
    <w:tmpl w:val="95486F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77E43"/>
    <w:multiLevelType w:val="multilevel"/>
    <w:tmpl w:val="2C4E3988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num w:numId="1" w16cid:durableId="1266765628">
    <w:abstractNumId w:val="2"/>
  </w:num>
  <w:num w:numId="2" w16cid:durableId="1132943595">
    <w:abstractNumId w:val="1"/>
  </w:num>
  <w:num w:numId="3" w16cid:durableId="1403210026">
    <w:abstractNumId w:val="3"/>
  </w:num>
  <w:num w:numId="4" w16cid:durableId="95880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736E"/>
    <w:rsid w:val="00C140BE"/>
    <w:rsid w:val="00E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8295"/>
  <w15:docId w15:val="{BD0B332B-BB39-4681-8D33-5D4F5FDD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keepNext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keepNext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uiPriority w:val="9"/>
    <w:unhideWhenUsed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pPr>
      <w:keepNext/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lang w:eastAsia="zh-CN"/>
    </w:rPr>
  </w:style>
  <w:style w:type="character" w:customStyle="1" w:styleId="AkapitzlistZnak">
    <w:name w:val="Akapit z listą Znak"/>
    <w:rPr>
      <w:lang w:eastAsia="zh-CN"/>
    </w:rPr>
  </w:style>
  <w:style w:type="character" w:customStyle="1" w:styleId="TekstpodstawowyZnak1">
    <w:name w:val="Tekst podstawowy Znak1"/>
    <w:basedOn w:val="Domylnaczcionkaakapitu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styleId="Nagwek">
    <w:name w:val="header"/>
    <w:basedOn w:val="Normalny"/>
    <w:next w:val="Tekstpodstawowy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pPr>
      <w:widowControl w:val="0"/>
      <w:spacing w:after="144"/>
    </w:pPr>
    <w:rPr>
      <w:rFonts w:ascii="TimesNewRomanPS" w:eastAsia="Calibr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rPr>
      <w:rFonts w:ascii="Calibri" w:eastAsia="Calibri" w:hAnsi="Calibri"/>
      <w:sz w:val="22"/>
      <w:szCs w:val="22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pPr>
      <w:ind w:left="708"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pPr>
      <w:spacing w:after="120" w:line="480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2023-10-13T21:29:00Z</dcterms:created>
  <dcterms:modified xsi:type="dcterms:W3CDTF">2023-10-13T21:29:00Z</dcterms:modified>
</cp:coreProperties>
</file>