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851" w:tblpY="891"/>
        <w:tblW w:w="59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698"/>
        <w:gridCol w:w="1403"/>
      </w:tblGrid>
      <w:tr w:rsidR="00DB7CE8" w:rsidRPr="00990129" w14:paraId="7976AA02" w14:textId="77777777" w:rsidTr="001A6919">
        <w:trPr>
          <w:trHeight w:hRule="exact" w:val="657"/>
        </w:trPr>
        <w:tc>
          <w:tcPr>
            <w:tcW w:w="2836" w:type="dxa"/>
            <w:shd w:val="clear" w:color="auto" w:fill="auto"/>
            <w:vAlign w:val="bottom"/>
          </w:tcPr>
          <w:p w14:paraId="47EE5CE1" w14:textId="3E37FE1B" w:rsidR="00DB7CE8" w:rsidRPr="00990129" w:rsidRDefault="00DB7CE8" w:rsidP="00F70FB0">
            <w:pPr>
              <w:rPr>
                <w:rFonts w:ascii="Georgia" w:eastAsia="Georgia" w:hAnsi="Georgia" w:cs="Times New Roman"/>
                <w:sz w:val="20"/>
                <w:lang w:val="en-GB"/>
              </w:rPr>
            </w:pPr>
          </w:p>
        </w:tc>
        <w:tc>
          <w:tcPr>
            <w:tcW w:w="1698" w:type="dxa"/>
            <w:shd w:val="clear" w:color="auto" w:fill="auto"/>
          </w:tcPr>
          <w:p w14:paraId="07B94FB1" w14:textId="77777777" w:rsidR="00DB7CE8" w:rsidRDefault="00DB7CE8" w:rsidP="00F70FB0">
            <w:pPr>
              <w:spacing w:after="0" w:line="200" w:lineRule="exact"/>
              <w:rPr>
                <w:rFonts w:ascii="Georgia" w:eastAsia="Georgia" w:hAnsi="Georgia" w:cs="Times New Roman"/>
                <w:sz w:val="16"/>
                <w:szCs w:val="16"/>
              </w:rPr>
            </w:pPr>
          </w:p>
          <w:p w14:paraId="1C30DA47" w14:textId="77777777" w:rsidR="0035747F" w:rsidRDefault="0035747F" w:rsidP="00F70FB0">
            <w:pPr>
              <w:spacing w:after="0" w:line="200" w:lineRule="exact"/>
              <w:rPr>
                <w:rFonts w:ascii="Georgia" w:eastAsia="Georgia" w:hAnsi="Georgia" w:cs="Times New Roman"/>
                <w:sz w:val="16"/>
                <w:szCs w:val="16"/>
              </w:rPr>
            </w:pPr>
          </w:p>
          <w:p w14:paraId="444FDC26" w14:textId="77777777" w:rsidR="0035747F" w:rsidRDefault="0035747F" w:rsidP="00F70FB0">
            <w:pPr>
              <w:spacing w:after="0" w:line="200" w:lineRule="exact"/>
              <w:rPr>
                <w:rFonts w:ascii="Georgia" w:eastAsia="Georgia" w:hAnsi="Georgia" w:cs="Times New Roman"/>
                <w:sz w:val="16"/>
                <w:szCs w:val="16"/>
              </w:rPr>
            </w:pPr>
          </w:p>
          <w:p w14:paraId="6FD16D85" w14:textId="77777777" w:rsidR="0035747F" w:rsidRDefault="0035747F" w:rsidP="00F70FB0">
            <w:pPr>
              <w:spacing w:after="0" w:line="200" w:lineRule="exact"/>
              <w:rPr>
                <w:rFonts w:ascii="Georgia" w:eastAsia="Georgia" w:hAnsi="Georgia" w:cs="Times New Roman"/>
                <w:sz w:val="16"/>
                <w:szCs w:val="16"/>
              </w:rPr>
            </w:pPr>
          </w:p>
          <w:p w14:paraId="162D413D" w14:textId="77777777" w:rsidR="0035747F" w:rsidRDefault="0035747F" w:rsidP="00F70FB0">
            <w:pPr>
              <w:spacing w:after="0" w:line="200" w:lineRule="exact"/>
              <w:rPr>
                <w:rFonts w:ascii="Georgia" w:eastAsia="Georgia" w:hAnsi="Georgia" w:cs="Times New Roman"/>
                <w:sz w:val="16"/>
                <w:szCs w:val="16"/>
              </w:rPr>
            </w:pPr>
          </w:p>
          <w:p w14:paraId="1E6E122F" w14:textId="50638D36" w:rsidR="0035747F" w:rsidRPr="00990129" w:rsidRDefault="0035747F" w:rsidP="00F70FB0">
            <w:pPr>
              <w:spacing w:after="0" w:line="200" w:lineRule="exact"/>
              <w:rPr>
                <w:rFonts w:ascii="Georgia" w:eastAsia="Georgia" w:hAnsi="Georgia" w:cs="Times New Roman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</w:tcPr>
          <w:p w14:paraId="7FBC64DF" w14:textId="71D2CA96" w:rsidR="00DB7CE8" w:rsidRPr="00990129" w:rsidRDefault="00DB7CE8" w:rsidP="00F70FB0">
            <w:pPr>
              <w:pStyle w:val="SenderAddress"/>
              <w:framePr w:hSpace="0" w:wrap="auto" w:vAnchor="margin" w:hAnchor="text" w:xAlign="left" w:yAlign="inline"/>
              <w:rPr>
                <w:spacing w:val="0"/>
                <w:lang w:val="de-AT"/>
              </w:rPr>
            </w:pPr>
          </w:p>
        </w:tc>
      </w:tr>
      <w:tr w:rsidR="00E5260D" w:rsidRPr="00990129" w14:paraId="29173C6B" w14:textId="77777777" w:rsidTr="001A6919">
        <w:trPr>
          <w:trHeight w:hRule="exact" w:val="624"/>
        </w:trPr>
        <w:tc>
          <w:tcPr>
            <w:tcW w:w="2836" w:type="dxa"/>
            <w:shd w:val="clear" w:color="auto" w:fill="auto"/>
            <w:vAlign w:val="bottom"/>
          </w:tcPr>
          <w:p w14:paraId="34987971" w14:textId="77777777" w:rsidR="00E5260D" w:rsidRPr="00990129" w:rsidRDefault="00E5260D" w:rsidP="00F70FB0">
            <w:pPr>
              <w:rPr>
                <w:rFonts w:ascii="Georgia" w:eastAsia="Georgia" w:hAnsi="Georgia" w:cs="Times New Roman"/>
                <w:sz w:val="20"/>
                <w:lang w:val="en-GB"/>
              </w:rPr>
            </w:pPr>
          </w:p>
        </w:tc>
        <w:tc>
          <w:tcPr>
            <w:tcW w:w="1698" w:type="dxa"/>
            <w:shd w:val="clear" w:color="auto" w:fill="auto"/>
          </w:tcPr>
          <w:p w14:paraId="5877B340" w14:textId="77777777" w:rsidR="00E5260D" w:rsidRPr="0035747F" w:rsidRDefault="00E5260D" w:rsidP="00F70FB0">
            <w:pPr>
              <w:spacing w:after="0" w:line="200" w:lineRule="exact"/>
              <w:rPr>
                <w:rFonts w:ascii="Arial" w:eastAsia="Georgia" w:hAnsi="Arial" w:cs="Arial"/>
                <w:b/>
                <w:color w:val="002060"/>
                <w:sz w:val="32"/>
                <w:szCs w:val="32"/>
              </w:rPr>
            </w:pPr>
          </w:p>
        </w:tc>
        <w:tc>
          <w:tcPr>
            <w:tcW w:w="1402" w:type="dxa"/>
            <w:shd w:val="clear" w:color="auto" w:fill="auto"/>
          </w:tcPr>
          <w:p w14:paraId="032477DE" w14:textId="77C2DD64" w:rsidR="00E5260D" w:rsidRPr="0035747F" w:rsidRDefault="00E5260D" w:rsidP="00F70FB0">
            <w:pPr>
              <w:pStyle w:val="SenderAddress"/>
              <w:framePr w:hSpace="0" w:wrap="auto" w:vAnchor="margin" w:hAnchor="text" w:xAlign="left" w:yAlign="inline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</w:p>
        </w:tc>
      </w:tr>
      <w:tr w:rsidR="00DB7CE8" w:rsidRPr="00063E39" w14:paraId="346E3B13" w14:textId="77777777" w:rsidTr="001A6919">
        <w:trPr>
          <w:trHeight w:val="296"/>
        </w:trPr>
        <w:tc>
          <w:tcPr>
            <w:tcW w:w="5937" w:type="dxa"/>
            <w:gridSpan w:val="3"/>
            <w:shd w:val="clear" w:color="auto" w:fill="auto"/>
          </w:tcPr>
          <w:p w14:paraId="6327C3AC" w14:textId="2A26A2D4" w:rsidR="00B83057" w:rsidRPr="00A656FB" w:rsidRDefault="007F4E5F" w:rsidP="001A6919">
            <w:pPr>
              <w:pStyle w:val="Chubbtitle"/>
              <w:framePr w:hSpace="0" w:wrap="auto" w:vAnchor="margin" w:hAnchor="text" w:xAlign="left" w:yAlign="inline"/>
              <w:spacing w:after="120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A656F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Załacznik nr </w:t>
            </w:r>
            <w:r w:rsidR="00A71F48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7</w:t>
            </w:r>
            <w:r w:rsidRPr="00A656F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do </w:t>
            </w:r>
            <w:r w:rsidR="00A71F48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SWZ</w:t>
            </w:r>
            <w:r w:rsidR="00C47DCF" w:rsidRPr="00A656F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  <w:r w:rsidR="001A6919" w:rsidRPr="00A656F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- k</w:t>
            </w:r>
            <w:r w:rsidR="000D660D" w:rsidRPr="00A656F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westionariusz </w:t>
            </w:r>
            <w:r w:rsidR="00E5260D" w:rsidRPr="00A656F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– CYBER </w:t>
            </w:r>
            <w:r w:rsidR="001A6919" w:rsidRPr="00A656F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R</w:t>
            </w:r>
            <w:r w:rsidR="00E5260D" w:rsidRPr="00A656F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YZYKA</w:t>
            </w:r>
          </w:p>
          <w:p w14:paraId="5864F740" w14:textId="0A944A4B" w:rsidR="00E5260D" w:rsidRPr="00063E39" w:rsidRDefault="001A6919" w:rsidP="001A6919">
            <w:pPr>
              <w:pStyle w:val="Chubbtitle"/>
              <w:framePr w:hSpace="0" w:wrap="auto" w:vAnchor="margin" w:hAnchor="text" w:xAlign="left" w:yAlign="inline"/>
              <w:numPr>
                <w:ilvl w:val="0"/>
                <w:numId w:val="35"/>
              </w:num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DANE DOTYCZĄCE ZAMAWIAJĄCEGO</w:t>
            </w:r>
          </w:p>
        </w:tc>
      </w:tr>
    </w:tbl>
    <w:tbl>
      <w:tblPr>
        <w:tblW w:w="10265" w:type="dxa"/>
        <w:tblInd w:w="115" w:type="dxa"/>
        <w:tblBorders>
          <w:bottom w:val="single" w:sz="4" w:space="0" w:color="AFAFAF" w:themeColor="background2"/>
          <w:insideH w:val="single" w:sz="4" w:space="0" w:color="AFAFAF" w:themeColor="background2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2790"/>
        <w:gridCol w:w="1440"/>
        <w:gridCol w:w="157"/>
        <w:gridCol w:w="1175"/>
        <w:gridCol w:w="603"/>
        <w:gridCol w:w="783"/>
        <w:gridCol w:w="994"/>
        <w:gridCol w:w="392"/>
        <w:gridCol w:w="1391"/>
      </w:tblGrid>
      <w:tr w:rsidR="004F0117" w:rsidRPr="00A656FB" w14:paraId="293BEE7D" w14:textId="77777777" w:rsidTr="001A6919">
        <w:tc>
          <w:tcPr>
            <w:tcW w:w="540" w:type="dxa"/>
            <w:tcBorders>
              <w:top w:val="single" w:sz="4" w:space="0" w:color="D32D75"/>
              <w:bottom w:val="nil"/>
            </w:tcBorders>
            <w:shd w:val="clear" w:color="auto" w:fill="auto"/>
            <w:vAlign w:val="center"/>
          </w:tcPr>
          <w:p w14:paraId="6BB39682" w14:textId="77777777" w:rsidR="00475088" w:rsidRPr="00063E39" w:rsidRDefault="00475088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bookmarkStart w:id="0" w:name="_Toc453249836"/>
          </w:p>
        </w:tc>
        <w:tc>
          <w:tcPr>
            <w:tcW w:w="2790" w:type="dxa"/>
            <w:tcBorders>
              <w:top w:val="single" w:sz="4" w:space="0" w:color="D32D75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1F66E" w14:textId="38364154" w:rsidR="00475088" w:rsidRPr="00063E39" w:rsidRDefault="001A6919" w:rsidP="001A6919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6935" w:type="dxa"/>
            <w:gridSpan w:val="8"/>
            <w:tcBorders>
              <w:top w:val="single" w:sz="4" w:space="0" w:color="D32D75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77C7E1" w14:textId="118D9A52" w:rsidR="00475088" w:rsidRPr="00A656FB" w:rsidRDefault="00E12995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>MKUO PRONATURA SP. Z O. O.</w:t>
            </w:r>
          </w:p>
        </w:tc>
      </w:tr>
      <w:tr w:rsidR="004F0117" w:rsidRPr="00063E39" w14:paraId="5CF68864" w14:textId="77777777" w:rsidTr="001A6919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138505" w14:textId="77777777" w:rsidR="008A3ABB" w:rsidRPr="00063E39" w:rsidRDefault="008A3ABB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7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E2D0E2" w14:textId="28F719CA" w:rsidR="008A3ABB" w:rsidRPr="00063E39" w:rsidRDefault="004F0117" w:rsidP="00B83057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Adres </w:t>
            </w:r>
          </w:p>
        </w:tc>
        <w:tc>
          <w:tcPr>
            <w:tcW w:w="6935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742D31" w14:textId="34E4BBD6" w:rsidR="008A3ABB" w:rsidRPr="00063E39" w:rsidRDefault="00E12995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>ul. E. Petersona 22</w:t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="008A3ABB" w:rsidRPr="00063E39">
              <w:rPr>
                <w:rFonts w:ascii="Calibri" w:hAnsi="Calibri" w:cs="Calibri"/>
                <w:sz w:val="22"/>
                <w:szCs w:val="22"/>
                <w:lang w:val="pl-PL"/>
              </w:rPr>
              <w:instrText xml:space="preserve"> FORMTEXT </w:instrText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F0117" w:rsidRPr="00063E39" w14:paraId="4C9C00B7" w14:textId="77777777" w:rsidTr="001A6919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38EC86" w14:textId="77777777" w:rsidR="00475088" w:rsidRPr="00063E39" w:rsidRDefault="00475088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7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D6DCF2" w14:textId="2AA51487" w:rsidR="00475088" w:rsidRPr="00063E39" w:rsidRDefault="004F0117" w:rsidP="00B83057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Kod pocztowy, Miasto </w:t>
            </w:r>
          </w:p>
        </w:tc>
        <w:tc>
          <w:tcPr>
            <w:tcW w:w="6935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70AF4" w14:textId="0065FAA8" w:rsidR="00475088" w:rsidRPr="00063E39" w:rsidRDefault="00E12995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>Bydgoszcz</w:t>
            </w:r>
          </w:p>
        </w:tc>
      </w:tr>
      <w:tr w:rsidR="004F0117" w:rsidRPr="00063E39" w14:paraId="7879C9C1" w14:textId="77777777" w:rsidTr="001A6919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2D903D" w14:textId="77777777" w:rsidR="008A3ABB" w:rsidRPr="00063E39" w:rsidRDefault="008A3ABB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7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033FB1" w14:textId="1A115716" w:rsidR="008A3ABB" w:rsidRPr="00063E39" w:rsidRDefault="004F0117" w:rsidP="00B83057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Strona internetowa </w:t>
            </w:r>
          </w:p>
        </w:tc>
        <w:tc>
          <w:tcPr>
            <w:tcW w:w="6935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AF2060" w14:textId="41EFA271" w:rsidR="008A3ABB" w:rsidRPr="00063E39" w:rsidRDefault="00E12995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www.pronatura.bydgoszcz.pl</w:t>
            </w:r>
          </w:p>
        </w:tc>
      </w:tr>
      <w:tr w:rsidR="004F0117" w:rsidRPr="00063E39" w14:paraId="11807799" w14:textId="77777777" w:rsidTr="001A6919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E0CE91" w14:textId="77777777" w:rsidR="00475088" w:rsidRPr="00063E39" w:rsidRDefault="00475088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7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615801" w14:textId="2646AAE1" w:rsidR="00475088" w:rsidRPr="00063E39" w:rsidRDefault="004F0117" w:rsidP="00B83057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Liczba pracowników </w:t>
            </w:r>
          </w:p>
        </w:tc>
        <w:tc>
          <w:tcPr>
            <w:tcW w:w="6935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7A1B92" w14:textId="5AA9B677" w:rsidR="00475088" w:rsidRPr="00063E39" w:rsidRDefault="00A656FB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456</w:t>
            </w:r>
          </w:p>
        </w:tc>
      </w:tr>
      <w:tr w:rsidR="00891188" w:rsidRPr="00063E39" w14:paraId="1511205B" w14:textId="77777777" w:rsidTr="001A6919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78EDF8" w14:textId="77777777" w:rsidR="004F0117" w:rsidRPr="00063E39" w:rsidRDefault="004F0117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4DFE37" w14:textId="3EB6FE30" w:rsidR="004F0117" w:rsidRPr="00063E39" w:rsidRDefault="004F0117" w:rsidP="00F71E4A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Podział terytorialny generowanego obrotu </w:t>
            </w:r>
            <w:r w:rsidR="004C22A1" w:rsidRPr="00063E39">
              <w:rPr>
                <w:rFonts w:ascii="Calibri" w:hAnsi="Calibri" w:cs="Calibri"/>
                <w:sz w:val="22"/>
                <w:szCs w:val="22"/>
                <w:lang w:val="pl-PL"/>
              </w:rPr>
              <w:br/>
            </w: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>(w procentach)</w:t>
            </w:r>
            <w:r w:rsidR="00B83057" w:rsidRPr="00063E39">
              <w:rPr>
                <w:rFonts w:ascii="Calibri" w:hAnsi="Calibri" w:cs="Calibri"/>
                <w:sz w:val="22"/>
                <w:szCs w:val="22"/>
                <w:lang w:val="pl-PL"/>
              </w:rPr>
              <w:t>:</w:t>
            </w:r>
          </w:p>
        </w:tc>
        <w:tc>
          <w:tcPr>
            <w:tcW w:w="159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00065179" w14:textId="45A7BD3F" w:rsidR="004F0117" w:rsidRPr="00063E39" w:rsidRDefault="004F0117" w:rsidP="00B83057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063E39">
              <w:rPr>
                <w:rFonts w:ascii="Calibri" w:hAnsi="Calibri" w:cs="Calibri"/>
                <w:sz w:val="22"/>
                <w:szCs w:val="22"/>
                <w:u w:val="single"/>
              </w:rPr>
              <w:t>Polska</w:t>
            </w:r>
            <w:r w:rsidR="00B83057" w:rsidRPr="00063E39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0D704296" w14:textId="4B06FD6A" w:rsidR="004F0117" w:rsidRPr="00063E39" w:rsidRDefault="004F0117" w:rsidP="00B83057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Pozostałe UE</w:t>
            </w:r>
            <w:r w:rsidR="00B83057" w:rsidRPr="00063E39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2D03EE1D" w14:textId="0E5BC620" w:rsidR="004F0117" w:rsidRPr="00063E39" w:rsidRDefault="004F0117" w:rsidP="00B83057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USA/Kanada</w:t>
            </w:r>
            <w:r w:rsidR="00B83057" w:rsidRPr="00063E3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783" w:type="dxa"/>
            <w:gridSpan w:val="2"/>
            <w:shd w:val="clear" w:color="auto" w:fill="auto"/>
          </w:tcPr>
          <w:p w14:paraId="251E4386" w14:textId="3730EF62" w:rsidR="004F0117" w:rsidRPr="00063E39" w:rsidRDefault="004F0117" w:rsidP="00B83057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Reszta świata</w:t>
            </w:r>
            <w:r w:rsidR="00B83057" w:rsidRPr="00063E3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3C0B36" w:rsidRPr="00063E39" w14:paraId="09EFE276" w14:textId="77777777" w:rsidTr="001A691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40" w:type="dxa"/>
            <w:shd w:val="clear" w:color="auto" w:fill="auto"/>
          </w:tcPr>
          <w:p w14:paraId="4CAB5B8A" w14:textId="18D09A02" w:rsidR="003C0B36" w:rsidRPr="00063E39" w:rsidRDefault="001A6919" w:rsidP="00AC3AA9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9725" w:type="dxa"/>
            <w:gridSpan w:val="9"/>
            <w:tcBorders>
              <w:bottom w:val="single" w:sz="4" w:space="0" w:color="AFAFAF" w:themeColor="background2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E3959F" w14:textId="3D425FCD" w:rsidR="003C0B36" w:rsidRPr="00063E39" w:rsidRDefault="002A2EC7" w:rsidP="00B83057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>K</w:t>
            </w:r>
            <w:r w:rsidR="001A6919"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>RYTYCZNOŚĆ SYSTEMÓW INFORMATYCZNYCH</w:t>
            </w:r>
            <w:r w:rsidR="009E5DE1"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311A7E" w:rsidRPr="00A656FB" w14:paraId="60DEA81B" w14:textId="77777777" w:rsidTr="001A691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40" w:type="dxa"/>
            <w:shd w:val="clear" w:color="auto" w:fill="auto"/>
          </w:tcPr>
          <w:p w14:paraId="52CF7958" w14:textId="77777777" w:rsidR="00311A7E" w:rsidRPr="00063E39" w:rsidRDefault="00311A7E" w:rsidP="003C0B36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5" w:type="dxa"/>
            <w:gridSpan w:val="9"/>
            <w:tcBorders>
              <w:top w:val="single" w:sz="4" w:space="0" w:color="AFAFAF" w:themeColor="background2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A173A8" w14:textId="556A7283" w:rsidR="00311A7E" w:rsidRPr="00063E39" w:rsidRDefault="00E030FA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[Proszę oszacować długość okresu przestoju, który skutkowałby powstaniem znaczącej szkody w prowadzonej działalności]</w:t>
            </w:r>
          </w:p>
        </w:tc>
      </w:tr>
      <w:tr w:rsidR="007355D6" w:rsidRPr="00A656FB" w14:paraId="0EA1F0CC" w14:textId="77777777" w:rsidTr="001A691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40" w:type="dxa"/>
            <w:shd w:val="clear" w:color="auto" w:fill="auto"/>
          </w:tcPr>
          <w:p w14:paraId="561C0908" w14:textId="77777777" w:rsidR="007355D6" w:rsidRPr="00063E39" w:rsidRDefault="007355D6" w:rsidP="0089273E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FAFAF"/>
              <w:right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3C98D8" w14:textId="5DC58DF4" w:rsidR="007355D6" w:rsidRPr="00063E39" w:rsidRDefault="00DD30DB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>Aktywność</w:t>
            </w:r>
          </w:p>
        </w:tc>
        <w:tc>
          <w:tcPr>
            <w:tcW w:w="6935" w:type="dxa"/>
            <w:gridSpan w:val="8"/>
            <w:tcBorders>
              <w:top w:val="single" w:sz="4" w:space="0" w:color="AFAFAF"/>
              <w:left w:val="single" w:sz="4" w:space="0" w:color="AFAFAF"/>
              <w:bottom w:val="single" w:sz="4" w:space="0" w:color="AFAFAF"/>
            </w:tcBorders>
            <w:shd w:val="clear" w:color="auto" w:fill="auto"/>
          </w:tcPr>
          <w:p w14:paraId="0C936BF9" w14:textId="088DF63C" w:rsidR="007355D6" w:rsidRPr="00063E39" w:rsidRDefault="007355D6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Maksymalny okresu przestoju zanim wystąpi niekorzystny wpływ na działalność </w:t>
            </w:r>
          </w:p>
        </w:tc>
      </w:tr>
      <w:tr w:rsidR="007355D6" w:rsidRPr="00063E39" w14:paraId="39C457EE" w14:textId="77777777" w:rsidTr="001A691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40" w:type="dxa"/>
            <w:shd w:val="clear" w:color="auto" w:fill="auto"/>
          </w:tcPr>
          <w:p w14:paraId="759F8491" w14:textId="77777777" w:rsidR="007355D6" w:rsidRPr="00063E39" w:rsidRDefault="007355D6" w:rsidP="0089273E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FAFAF"/>
              <w:right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3DB8C9" w14:textId="188ED3F6" w:rsidR="007355D6" w:rsidRPr="00063E39" w:rsidRDefault="007355D6" w:rsidP="007355D6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</w:tcPr>
          <w:p w14:paraId="6C96632B" w14:textId="2BB8D275" w:rsidR="007355D6" w:rsidRPr="00063E39" w:rsidRDefault="00DD30DB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 xml:space="preserve">Natychmiast </w:t>
            </w:r>
          </w:p>
        </w:tc>
        <w:tc>
          <w:tcPr>
            <w:tcW w:w="1332" w:type="dxa"/>
            <w:gridSpan w:val="2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</w:tcPr>
          <w:p w14:paraId="606757AA" w14:textId="10EB933C" w:rsidR="007355D6" w:rsidRPr="00063E39" w:rsidRDefault="007355D6" w:rsidP="0089273E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>&gt; 12 h</w:t>
            </w:r>
          </w:p>
        </w:tc>
        <w:tc>
          <w:tcPr>
            <w:tcW w:w="1386" w:type="dxa"/>
            <w:gridSpan w:val="2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</w:tcPr>
          <w:p w14:paraId="779AF616" w14:textId="4718D6DB" w:rsidR="007355D6" w:rsidRPr="00063E39" w:rsidRDefault="007355D6" w:rsidP="00A66FEC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>&gt; 24h</w:t>
            </w:r>
          </w:p>
        </w:tc>
        <w:tc>
          <w:tcPr>
            <w:tcW w:w="1386" w:type="dxa"/>
            <w:gridSpan w:val="2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</w:tcPr>
          <w:p w14:paraId="0EDFA853" w14:textId="39856462" w:rsidR="007355D6" w:rsidRPr="00063E39" w:rsidRDefault="007355D6" w:rsidP="00A66FEC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>&gt; 48 h</w:t>
            </w:r>
          </w:p>
        </w:tc>
        <w:tc>
          <w:tcPr>
            <w:tcW w:w="1391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</w:tcBorders>
            <w:shd w:val="clear" w:color="auto" w:fill="auto"/>
          </w:tcPr>
          <w:p w14:paraId="03ADB34E" w14:textId="3ACA811E" w:rsidR="007355D6" w:rsidRPr="00063E39" w:rsidRDefault="00DD30DB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 xml:space="preserve">&gt; 5 dni </w:t>
            </w:r>
          </w:p>
        </w:tc>
      </w:tr>
      <w:tr w:rsidR="00A653CA" w:rsidRPr="00063E39" w14:paraId="4AA1A870" w14:textId="77777777" w:rsidTr="001A691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40" w:type="dxa"/>
            <w:shd w:val="clear" w:color="auto" w:fill="auto"/>
          </w:tcPr>
          <w:p w14:paraId="2419AD1C" w14:textId="77777777" w:rsidR="00A66FEC" w:rsidRPr="00063E39" w:rsidRDefault="00A66FEC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1" w:name="Text620"/>
        <w:tc>
          <w:tcPr>
            <w:tcW w:w="2790" w:type="dxa"/>
            <w:tcBorders>
              <w:top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12CF23" w14:textId="37753E2A" w:rsidR="00A66FEC" w:rsidRPr="00063E39" w:rsidRDefault="00C20177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bookmarkStart w:id="2" w:name="Text642"/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</w:tcPr>
          <w:p w14:paraId="54A11B86" w14:textId="6A96F3D2" w:rsidR="00A66FEC" w:rsidRPr="00063E39" w:rsidRDefault="00C20177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32" w:type="dxa"/>
            <w:gridSpan w:val="2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</w:tcPr>
          <w:p w14:paraId="43A9CB28" w14:textId="1CF14CFE" w:rsidR="00A66FEC" w:rsidRPr="00063E39" w:rsidRDefault="00C20177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bookmarkStart w:id="3" w:name="Text627"/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86" w:type="dxa"/>
            <w:gridSpan w:val="2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</w:tcPr>
          <w:p w14:paraId="63E39173" w14:textId="5ACE4CAC" w:rsidR="00A66FEC" w:rsidRPr="00063E39" w:rsidRDefault="00C20177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28"/>
                  <w:enabled/>
                  <w:calcOnExit w:val="0"/>
                  <w:textInput/>
                </w:ffData>
              </w:fldChar>
            </w:r>
            <w:bookmarkStart w:id="4" w:name="Text628"/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86" w:type="dxa"/>
            <w:gridSpan w:val="2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</w:tcPr>
          <w:p w14:paraId="2C4FD367" w14:textId="54DDC175" w:rsidR="00A66FEC" w:rsidRPr="00063E39" w:rsidRDefault="00C20177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35"/>
                  <w:enabled/>
                  <w:calcOnExit w:val="0"/>
                  <w:textInput/>
                </w:ffData>
              </w:fldChar>
            </w:r>
            <w:bookmarkStart w:id="5" w:name="Text635"/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="00E12995" w:rsidRPr="00063E3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91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</w:tcBorders>
            <w:shd w:val="clear" w:color="auto" w:fill="auto"/>
          </w:tcPr>
          <w:p w14:paraId="0D6DDC1B" w14:textId="335B4B14" w:rsidR="00A66FEC" w:rsidRPr="00063E39" w:rsidRDefault="00C20177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36"/>
                  <w:enabled/>
                  <w:calcOnExit w:val="0"/>
                  <w:textInput/>
                </w:ffData>
              </w:fldChar>
            </w:r>
            <w:bookmarkStart w:id="6" w:name="Text636"/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</w:tbl>
    <w:tbl>
      <w:tblPr>
        <w:tblpPr w:leftFromText="142" w:rightFromText="142" w:vertAnchor="page" w:horzAnchor="page" w:tblpX="851" w:tblpY="891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2921"/>
        <w:gridCol w:w="2409"/>
      </w:tblGrid>
      <w:tr w:rsidR="00587002" w:rsidRPr="00063E39" w14:paraId="58C5E330" w14:textId="77777777" w:rsidTr="00F70FB0">
        <w:trPr>
          <w:trHeight w:hRule="exact" w:val="851"/>
        </w:trPr>
        <w:tc>
          <w:tcPr>
            <w:tcW w:w="4876" w:type="dxa"/>
            <w:shd w:val="clear" w:color="auto" w:fill="auto"/>
            <w:vAlign w:val="bottom"/>
          </w:tcPr>
          <w:p w14:paraId="2F5A9AB6" w14:textId="77777777" w:rsidR="00587002" w:rsidRPr="00063E39" w:rsidRDefault="00587002" w:rsidP="00F70FB0">
            <w:pPr>
              <w:rPr>
                <w:rFonts w:ascii="Calibri" w:eastAsia="Georgia" w:hAnsi="Calibri" w:cs="Calibri"/>
                <w:b/>
                <w:sz w:val="22"/>
                <w:lang w:val="en-GB"/>
              </w:rPr>
            </w:pPr>
          </w:p>
        </w:tc>
        <w:tc>
          <w:tcPr>
            <w:tcW w:w="2921" w:type="dxa"/>
            <w:shd w:val="clear" w:color="auto" w:fill="auto"/>
          </w:tcPr>
          <w:p w14:paraId="41EE0B23" w14:textId="77777777" w:rsidR="00587002" w:rsidRPr="00063E39" w:rsidRDefault="00587002" w:rsidP="00F70FB0">
            <w:pPr>
              <w:spacing w:after="0" w:line="200" w:lineRule="exact"/>
              <w:rPr>
                <w:rFonts w:ascii="Calibri" w:eastAsia="Georgia" w:hAnsi="Calibri" w:cs="Calibri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42E2171" w14:textId="77777777" w:rsidR="00587002" w:rsidRPr="00063E39" w:rsidRDefault="00587002" w:rsidP="00F70FB0">
            <w:pPr>
              <w:pStyle w:val="SenderAddress"/>
              <w:framePr w:hSpace="0" w:wrap="auto" w:vAnchor="margin" w:hAnchor="text" w:xAlign="left" w:yAlign="inline"/>
              <w:rPr>
                <w:rFonts w:ascii="Calibri" w:hAnsi="Calibri" w:cs="Calibri"/>
                <w:b/>
                <w:spacing w:val="0"/>
                <w:sz w:val="22"/>
                <w:szCs w:val="22"/>
                <w:lang w:val="de-AT"/>
              </w:rPr>
            </w:pPr>
          </w:p>
        </w:tc>
      </w:tr>
    </w:tbl>
    <w:p w14:paraId="51B787E0" w14:textId="78772BCE" w:rsidR="00C734D2" w:rsidRPr="00063E39" w:rsidRDefault="001A6919" w:rsidP="001A6919">
      <w:pPr>
        <w:pStyle w:val="ChubbBodyText"/>
        <w:ind w:firstLine="360"/>
        <w:rPr>
          <w:rFonts w:ascii="Calibri" w:hAnsi="Calibri" w:cs="Calibri"/>
          <w:b/>
          <w:sz w:val="22"/>
        </w:rPr>
      </w:pPr>
      <w:r w:rsidRPr="00063E39">
        <w:rPr>
          <w:rFonts w:ascii="Calibri" w:hAnsi="Calibri" w:cs="Calibri"/>
          <w:b/>
          <w:sz w:val="22"/>
        </w:rPr>
        <w:t xml:space="preserve">3. SYSTEMY INFORMATYCZNE </w:t>
      </w:r>
    </w:p>
    <w:tbl>
      <w:tblPr>
        <w:tblW w:w="10260" w:type="dxa"/>
        <w:tblInd w:w="120" w:type="dxa"/>
        <w:tblBorders>
          <w:bottom w:val="single" w:sz="4" w:space="0" w:color="AFAFAF" w:themeColor="background2"/>
          <w:insideH w:val="single" w:sz="4" w:space="0" w:color="AFAFAF" w:themeColor="background2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2070"/>
        <w:gridCol w:w="2790"/>
        <w:gridCol w:w="2426"/>
        <w:gridCol w:w="2427"/>
        <w:gridCol w:w="7"/>
      </w:tblGrid>
      <w:tr w:rsidR="00357551" w:rsidRPr="00063E39" w14:paraId="1BECA06C" w14:textId="77777777" w:rsidTr="001A6919">
        <w:trPr>
          <w:gridAfter w:val="1"/>
          <w:wAfter w:w="7" w:type="dxa"/>
          <w:trHeight w:val="139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D1EEBCC" w14:textId="77777777" w:rsidR="00357551" w:rsidRPr="00063E39" w:rsidRDefault="00357551" w:rsidP="008E5A44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FAFAF" w:themeColor="background2"/>
              <w:right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48D357" w14:textId="77777777" w:rsidR="00357551" w:rsidRPr="00063E39" w:rsidRDefault="00357551" w:rsidP="0089273E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FAFAF" w:themeColor="background2"/>
              <w:left w:val="single" w:sz="4" w:space="0" w:color="AFAFAF"/>
              <w:right w:val="single" w:sz="4" w:space="0" w:color="AFAFAF"/>
            </w:tcBorders>
            <w:shd w:val="clear" w:color="auto" w:fill="auto"/>
          </w:tcPr>
          <w:p w14:paraId="39AE0423" w14:textId="35EF4F27" w:rsidR="00357551" w:rsidRPr="00063E39" w:rsidRDefault="00D725D5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>użytk</w:t>
            </w:r>
            <w:r w:rsidR="00DD30DB"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>owników systemu informatycznego</w:t>
            </w:r>
          </w:p>
        </w:tc>
        <w:tc>
          <w:tcPr>
            <w:tcW w:w="2426" w:type="dxa"/>
            <w:tcBorders>
              <w:top w:val="single" w:sz="4" w:space="0" w:color="AFAFAF" w:themeColor="background2"/>
              <w:left w:val="single" w:sz="4" w:space="0" w:color="AFAFAF"/>
              <w:right w:val="single" w:sz="4" w:space="0" w:color="AFAFAF"/>
            </w:tcBorders>
            <w:shd w:val="clear" w:color="auto" w:fill="auto"/>
          </w:tcPr>
          <w:p w14:paraId="63E1844F" w14:textId="1790AB46" w:rsidR="00357551" w:rsidRPr="00063E39" w:rsidRDefault="00D725D5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>Laptopów</w:t>
            </w:r>
          </w:p>
        </w:tc>
        <w:tc>
          <w:tcPr>
            <w:tcW w:w="2427" w:type="dxa"/>
            <w:tcBorders>
              <w:top w:val="single" w:sz="4" w:space="0" w:color="AFAFAF" w:themeColor="background2"/>
              <w:left w:val="single" w:sz="4" w:space="0" w:color="AFAFAF"/>
            </w:tcBorders>
            <w:shd w:val="clear" w:color="auto" w:fill="auto"/>
          </w:tcPr>
          <w:p w14:paraId="22E08F77" w14:textId="46BCA0E4" w:rsidR="00357551" w:rsidRPr="00063E39" w:rsidRDefault="00AA2590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>Serwerów</w:t>
            </w:r>
          </w:p>
        </w:tc>
      </w:tr>
      <w:tr w:rsidR="00357551" w:rsidRPr="00063E39" w14:paraId="0B275B47" w14:textId="77777777" w:rsidTr="001A6919">
        <w:trPr>
          <w:gridAfter w:val="1"/>
          <w:wAfter w:w="7" w:type="dxa"/>
          <w:trHeight w:val="139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5FD3210E" w14:textId="77777777" w:rsidR="00357551" w:rsidRPr="00063E39" w:rsidRDefault="00357551" w:rsidP="008E5A44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FAFAF" w:themeColor="background2"/>
              <w:right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A7FD6A" w14:textId="005D54F3" w:rsidR="00357551" w:rsidRPr="00063E39" w:rsidRDefault="00DD30DB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>Liczba:</w:t>
            </w:r>
          </w:p>
        </w:tc>
        <w:tc>
          <w:tcPr>
            <w:tcW w:w="2790" w:type="dxa"/>
            <w:tcBorders>
              <w:top w:val="single" w:sz="4" w:space="0" w:color="AFAFAF" w:themeColor="background2"/>
              <w:left w:val="single" w:sz="4" w:space="0" w:color="AFAFAF"/>
              <w:right w:val="single" w:sz="4" w:space="0" w:color="AFAFAF"/>
            </w:tcBorders>
            <w:shd w:val="clear" w:color="auto" w:fill="auto"/>
          </w:tcPr>
          <w:p w14:paraId="10146115" w14:textId="1C096553" w:rsidR="00357551" w:rsidRPr="00063E39" w:rsidRDefault="00357551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C56B21">
              <w:rPr>
                <w:rFonts w:ascii="Calibri" w:hAnsi="Calibri" w:cs="Calibri"/>
                <w:sz w:val="22"/>
                <w:szCs w:val="22"/>
              </w:rPr>
              <w:t>1</w:t>
            </w:r>
            <w:r w:rsidR="00A656F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2426" w:type="dxa"/>
            <w:tcBorders>
              <w:top w:val="single" w:sz="4" w:space="0" w:color="AFAFAF" w:themeColor="background2"/>
              <w:left w:val="single" w:sz="4" w:space="0" w:color="AFAFAF"/>
              <w:right w:val="single" w:sz="4" w:space="0" w:color="AFAFAF"/>
            </w:tcBorders>
            <w:shd w:val="clear" w:color="auto" w:fill="auto"/>
          </w:tcPr>
          <w:p w14:paraId="0620909A" w14:textId="27867245" w:rsidR="00357551" w:rsidRPr="00063E39" w:rsidRDefault="00357551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C56B21">
              <w:rPr>
                <w:rFonts w:ascii="Calibri" w:hAnsi="Calibri" w:cs="Calibri"/>
                <w:sz w:val="22"/>
                <w:szCs w:val="22"/>
              </w:rPr>
              <w:t>6</w:t>
            </w:r>
            <w:r w:rsidR="00A656F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427" w:type="dxa"/>
            <w:tcBorders>
              <w:top w:val="single" w:sz="4" w:space="0" w:color="AFAFAF" w:themeColor="background2"/>
              <w:left w:val="single" w:sz="4" w:space="0" w:color="AFAFAF"/>
            </w:tcBorders>
            <w:shd w:val="clear" w:color="auto" w:fill="auto"/>
          </w:tcPr>
          <w:p w14:paraId="64B1917D" w14:textId="77C4C19F" w:rsidR="00357551" w:rsidRPr="00063E39" w:rsidRDefault="007519F0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bookmarkStart w:id="7" w:name="Text645"/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  <w:r w:rsidR="00C56B2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B51BFC" w:rsidRPr="00A656FB" w14:paraId="6C9AA476" w14:textId="77777777" w:rsidTr="001A691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40" w:type="dxa"/>
            <w:shd w:val="clear" w:color="auto" w:fill="auto"/>
          </w:tcPr>
          <w:p w14:paraId="6C5376AC" w14:textId="77777777" w:rsidR="00B51BFC" w:rsidRPr="00063E39" w:rsidRDefault="00B51BFC" w:rsidP="001A6919">
            <w:pPr>
              <w:pStyle w:val="ChubbTableTex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W w:w="10260" w:type="dxa"/>
              <w:tblInd w:w="120" w:type="dxa"/>
              <w:tblLayout w:type="fixed"/>
              <w:tblCellMar>
                <w:top w:w="28" w:type="dxa"/>
                <w:left w:w="115" w:type="dxa"/>
                <w:bottom w:w="28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41"/>
              <w:gridCol w:w="9619"/>
            </w:tblGrid>
            <w:tr w:rsidR="001A6919" w:rsidRPr="00A656FB" w14:paraId="7066B72B" w14:textId="77777777" w:rsidTr="001A6919">
              <w:tc>
                <w:tcPr>
                  <w:tcW w:w="540" w:type="dxa"/>
                  <w:shd w:val="clear" w:color="auto" w:fill="auto"/>
                </w:tcPr>
                <w:p w14:paraId="45AFCB49" w14:textId="77777777" w:rsidR="001A6919" w:rsidRPr="00063E39" w:rsidRDefault="001A6919" w:rsidP="001A6919">
                  <w:pPr>
                    <w:pStyle w:val="ChubbTableText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7" w:type="dxa"/>
                  <w:tcBorders>
                    <w:top w:val="single" w:sz="4" w:space="0" w:color="AFAFAF"/>
                    <w:bottom w:val="single" w:sz="4" w:space="0" w:color="AFAFAF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04168E88" w14:textId="7D10AEA8" w:rsidR="00080B97" w:rsidRPr="00080B97" w:rsidRDefault="001A6919" w:rsidP="001A6919">
                  <w:pPr>
                    <w:pStyle w:val="ChubbTableText"/>
                    <w:jc w:val="both"/>
                    <w:rPr>
                      <w:rFonts w:ascii="Calibri" w:hAnsi="Calibri" w:cs="Calibri"/>
                      <w:b/>
                      <w:iCs/>
                      <w:sz w:val="22"/>
                      <w:szCs w:val="22"/>
                      <w:lang w:val="pl-PL"/>
                    </w:rPr>
                  </w:pPr>
                  <w:r w:rsidRPr="00063E39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  <w:lang w:val="pl-PL"/>
                    </w:rPr>
                    <w:t>Zamawiający nie posiada witryny handlu interne</w:t>
                  </w:r>
                  <w:r w:rsidR="00A656FB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  <w:lang w:val="pl-PL"/>
                    </w:rPr>
                    <w:t>t</w:t>
                  </w:r>
                  <w:r w:rsidRPr="00063E39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  <w:lang w:val="pl-PL"/>
                    </w:rPr>
                    <w:t xml:space="preserve">owego. </w:t>
                  </w:r>
                </w:p>
              </w:tc>
            </w:tr>
          </w:tbl>
          <w:p w14:paraId="58FC92DA" w14:textId="03A438F5" w:rsidR="00B51BFC" w:rsidRPr="00A656FB" w:rsidRDefault="00B51BFC" w:rsidP="001A6919">
            <w:pPr>
              <w:pStyle w:val="ChubbTableText"/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</w:tbl>
    <w:p w14:paraId="19B5A611" w14:textId="3477F651" w:rsidR="0035105A" w:rsidRPr="00063E39" w:rsidRDefault="0087244B" w:rsidP="001A6919">
      <w:pPr>
        <w:jc w:val="both"/>
        <w:rPr>
          <w:rFonts w:ascii="Calibri" w:hAnsi="Calibri" w:cs="Calibri"/>
          <w:b/>
          <w:sz w:val="22"/>
        </w:rPr>
      </w:pPr>
      <w:r w:rsidRPr="00063E39">
        <w:rPr>
          <w:rFonts w:ascii="Calibri" w:hAnsi="Calibri" w:cs="Calibri"/>
          <w:b/>
          <w:sz w:val="22"/>
        </w:rPr>
        <w:t>4. BEZPIECZEŃSTWO SYSTEMU INFORMACTYCZNEGO</w:t>
      </w:r>
    </w:p>
    <w:tbl>
      <w:tblPr>
        <w:tblW w:w="10265" w:type="dxa"/>
        <w:tblInd w:w="11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539"/>
        <w:gridCol w:w="6754"/>
        <w:gridCol w:w="1358"/>
        <w:gridCol w:w="1614"/>
      </w:tblGrid>
      <w:tr w:rsidR="008E5A44" w:rsidRPr="00A656FB" w14:paraId="0E6B9F74" w14:textId="77777777" w:rsidTr="0087244B">
        <w:tc>
          <w:tcPr>
            <w:tcW w:w="539" w:type="dxa"/>
            <w:tcBorders>
              <w:top w:val="single" w:sz="4" w:space="0" w:color="D32D75"/>
            </w:tcBorders>
            <w:shd w:val="clear" w:color="auto" w:fill="auto"/>
          </w:tcPr>
          <w:p w14:paraId="537462CF" w14:textId="22B2FF6A" w:rsidR="008E5A44" w:rsidRPr="00063E39" w:rsidRDefault="00410E0A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8E5A44" w:rsidRPr="00063E39">
              <w:rPr>
                <w:rFonts w:ascii="Calibri" w:hAnsi="Calibri" w:cs="Calibri"/>
                <w:b/>
                <w:sz w:val="22"/>
                <w:szCs w:val="22"/>
              </w:rPr>
              <w:t>.1</w:t>
            </w:r>
          </w:p>
        </w:tc>
        <w:tc>
          <w:tcPr>
            <w:tcW w:w="9726" w:type="dxa"/>
            <w:gridSpan w:val="3"/>
            <w:tcBorders>
              <w:top w:val="single" w:sz="4" w:space="0" w:color="D32D75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FF7D03" w14:textId="033F53F9" w:rsidR="008E5A44" w:rsidRPr="00063E39" w:rsidRDefault="00E92E9F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Polityka Bezpieczeństwa i zarządzanie ryzykiem </w:t>
            </w:r>
          </w:p>
        </w:tc>
      </w:tr>
      <w:tr w:rsidR="00410E0A" w:rsidRPr="00063E39" w14:paraId="6C264C75" w14:textId="77777777" w:rsidTr="0087244B">
        <w:tc>
          <w:tcPr>
            <w:tcW w:w="539" w:type="dxa"/>
            <w:shd w:val="clear" w:color="auto" w:fill="auto"/>
          </w:tcPr>
          <w:p w14:paraId="55F1D591" w14:textId="7287F436" w:rsidR="00410E0A" w:rsidRPr="00063E39" w:rsidRDefault="00410E0A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1</w:t>
            </w:r>
            <w:r w:rsidR="00DD5C6E" w:rsidRPr="00063E3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9B0134" w14:textId="4A790B1B" w:rsidR="00410E0A" w:rsidRPr="00063E39" w:rsidRDefault="00AC616D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Polityka Bezpieczeństwa jest w firmie sformalizowanym, zatwierdzonym przez władze spółki zespołem norm i zasad bezpieczeństwa, stworzonym i zakomunikowanym wszystkim pracownikom i zatwierdzonym pr</w:t>
            </w:r>
            <w:r w:rsidR="00DD30DB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zez przedstawicieli pracowników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A8A0674" w14:textId="0A2F5AF1" w:rsidR="00410E0A" w:rsidRPr="00063E39" w:rsidRDefault="00132864" w:rsidP="006B2D84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2"/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bookmarkEnd w:id="8"/>
            <w:r w:rsidR="00DD30DB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AC616D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410E0A" w:rsidRPr="00063E39" w14:paraId="71A95A3B" w14:textId="77777777" w:rsidTr="0087244B">
        <w:tc>
          <w:tcPr>
            <w:tcW w:w="539" w:type="dxa"/>
            <w:shd w:val="clear" w:color="auto" w:fill="auto"/>
          </w:tcPr>
          <w:p w14:paraId="145006D0" w14:textId="64B0AF74" w:rsidR="00410E0A" w:rsidRPr="00063E39" w:rsidRDefault="00410E0A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2</w:t>
            </w:r>
            <w:r w:rsidR="00DD5C6E" w:rsidRPr="00063E3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221906" w14:textId="20ABEC98" w:rsidR="00410E0A" w:rsidRPr="00063E39" w:rsidRDefault="00D00532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Firma przeprowadza regularne szkolenia z zakresu Polityki Bezpieczeństwa dla użytk</w:t>
            </w:r>
            <w:r w:rsidR="00A443E9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owników systemu informatycznego</w:t>
            </w: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026F59E" w14:textId="45D66367" w:rsidR="00410E0A" w:rsidRPr="00063E39" w:rsidRDefault="0013286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410E0A" w:rsidRPr="00063E39" w14:paraId="4EB7F1F1" w14:textId="77777777" w:rsidTr="0087244B">
        <w:tc>
          <w:tcPr>
            <w:tcW w:w="539" w:type="dxa"/>
            <w:shd w:val="clear" w:color="auto" w:fill="auto"/>
          </w:tcPr>
          <w:p w14:paraId="08F76D3E" w14:textId="6947EE73" w:rsidR="00410E0A" w:rsidRPr="00063E39" w:rsidRDefault="00410E0A" w:rsidP="00B91AF9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3</w:t>
            </w:r>
            <w:r w:rsidR="00DD5C6E" w:rsidRPr="00063E3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26A34A" w14:textId="4FDAA8A8" w:rsidR="00410E0A" w:rsidRPr="00063E39" w:rsidRDefault="00E8403D" w:rsidP="00DD30DB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Firma identyfikuje poważne zagrożenia dla systemów informatycznych i wdraża adekwatne rozwiązania mające na celu zmn</w:t>
            </w:r>
            <w:r w:rsidR="00A443E9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iejszenie szkodliwości zagrożeń</w:t>
            </w: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0531776" w14:textId="44FA8E9B" w:rsidR="00410E0A" w:rsidRPr="00063E39" w:rsidRDefault="00132864" w:rsidP="00DD30DB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410E0A" w:rsidRPr="00063E39" w14:paraId="1592F795" w14:textId="77777777" w:rsidTr="0087244B">
        <w:tc>
          <w:tcPr>
            <w:tcW w:w="539" w:type="dxa"/>
            <w:shd w:val="clear" w:color="auto" w:fill="auto"/>
          </w:tcPr>
          <w:p w14:paraId="01C98FDC" w14:textId="07938E8B" w:rsidR="00410E0A" w:rsidRPr="00063E39" w:rsidRDefault="00410E0A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4</w:t>
            </w:r>
            <w:r w:rsidR="00DD5C6E" w:rsidRPr="00063E3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A08E37" w14:textId="598A84DA" w:rsidR="00410E0A" w:rsidRPr="00063E39" w:rsidRDefault="009A7D37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Firma regularnie przeprowadza audyty Polityki Bezpieczeńst</w:t>
            </w:r>
            <w:r w:rsidR="00A443E9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wa i wdraża zalecenia audytorów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267C9CAA" w14:textId="0F6BB8C0" w:rsidR="00410E0A" w:rsidRPr="00063E39" w:rsidRDefault="0013286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410E0A" w:rsidRPr="00063E39" w14:paraId="34938520" w14:textId="77777777" w:rsidTr="0087244B">
        <w:tc>
          <w:tcPr>
            <w:tcW w:w="539" w:type="dxa"/>
            <w:shd w:val="clear" w:color="auto" w:fill="auto"/>
          </w:tcPr>
          <w:p w14:paraId="4230D018" w14:textId="42D01907" w:rsidR="00410E0A" w:rsidRPr="00063E39" w:rsidRDefault="00410E0A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5</w:t>
            </w:r>
            <w:r w:rsidR="00DD5C6E" w:rsidRPr="00063E3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ABEEB3" w14:textId="0EDC982E" w:rsidR="00410E0A" w:rsidRPr="00063E39" w:rsidRDefault="009A7D37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Firma rozpoznaje i klasyfikuje zasoby informacji zgodnie ze związanymi z nimi potencjalnymi zagrożeniami, ich wrażliwością i wymaganym bezpieczeństwem z</w:t>
            </w:r>
            <w:r w:rsidR="00A443E9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godnie z przyjętymi standardami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FF13BE5" w14:textId="0D2F7F8D" w:rsidR="00410E0A" w:rsidRPr="00063E39" w:rsidRDefault="00132864" w:rsidP="00A66883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DD5C6E" w:rsidRPr="00063E39" w14:paraId="449781C5" w14:textId="77777777" w:rsidTr="0087244B">
        <w:tc>
          <w:tcPr>
            <w:tcW w:w="539" w:type="dxa"/>
            <w:shd w:val="clear" w:color="auto" w:fill="auto"/>
          </w:tcPr>
          <w:p w14:paraId="0D83BB5F" w14:textId="3A8C73C5" w:rsidR="00DD5C6E" w:rsidRPr="00063E39" w:rsidRDefault="00DD5C6E" w:rsidP="00106BBF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B7E4FC" w14:textId="035A4EC4" w:rsidR="00DD5C6E" w:rsidRPr="00063E39" w:rsidRDefault="00DD5C6E" w:rsidP="00106BBF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FAFAF"/>
            </w:tcBorders>
            <w:shd w:val="clear" w:color="auto" w:fill="auto"/>
          </w:tcPr>
          <w:p w14:paraId="56D8573C" w14:textId="77777777" w:rsidR="00DD5C6E" w:rsidRPr="00063E39" w:rsidRDefault="00DD5C6E" w:rsidP="00106BBF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0E0A" w:rsidRPr="00063E39" w14:paraId="3B838F5B" w14:textId="77777777" w:rsidTr="0087244B">
        <w:tc>
          <w:tcPr>
            <w:tcW w:w="539" w:type="dxa"/>
            <w:shd w:val="clear" w:color="auto" w:fill="auto"/>
          </w:tcPr>
          <w:p w14:paraId="1A66FAAA" w14:textId="770A9407" w:rsidR="00410E0A" w:rsidRPr="00063E39" w:rsidRDefault="00410E0A" w:rsidP="00410E0A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4.2</w:t>
            </w:r>
          </w:p>
        </w:tc>
        <w:tc>
          <w:tcPr>
            <w:tcW w:w="8112" w:type="dxa"/>
            <w:gridSpan w:val="2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AAFDA8" w14:textId="7302D0D3" w:rsidR="00410E0A" w:rsidRPr="00063E39" w:rsidRDefault="00DD30DB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>Ochrona systemu informatycznego</w:t>
            </w:r>
          </w:p>
        </w:tc>
        <w:tc>
          <w:tcPr>
            <w:tcW w:w="1614" w:type="dxa"/>
            <w:tcBorders>
              <w:bottom w:val="single" w:sz="4" w:space="0" w:color="AFAFAF"/>
            </w:tcBorders>
            <w:shd w:val="clear" w:color="auto" w:fill="auto"/>
          </w:tcPr>
          <w:p w14:paraId="69D2152F" w14:textId="339D88FC" w:rsidR="00410E0A" w:rsidRPr="00063E39" w:rsidRDefault="00410E0A" w:rsidP="00410E0A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410E0A" w:rsidRPr="00063E39" w14:paraId="06FFC962" w14:textId="77777777" w:rsidTr="0087244B">
        <w:tc>
          <w:tcPr>
            <w:tcW w:w="539" w:type="dxa"/>
            <w:shd w:val="clear" w:color="auto" w:fill="auto"/>
          </w:tcPr>
          <w:p w14:paraId="411F6363" w14:textId="1BC8699A" w:rsidR="00410E0A" w:rsidRPr="00063E39" w:rsidRDefault="00DD5C6E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3491D2" w14:textId="4E121BE6" w:rsidR="00410E0A" w:rsidRPr="00063E39" w:rsidRDefault="00122907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Dostęp do systemów informatycznych mają tylko zarejestrowani użytkownicy posiadający swój login i hasło,</w:t>
            </w:r>
            <w:r w:rsidR="00A443E9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 które trzeba okresowo zmieniać</w:t>
            </w: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37CB22B8" w14:textId="711F7CD3" w:rsidR="00410E0A" w:rsidRPr="00063E39" w:rsidRDefault="0013286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441435DA" w14:textId="77777777" w:rsidTr="0087244B">
        <w:tc>
          <w:tcPr>
            <w:tcW w:w="539" w:type="dxa"/>
            <w:shd w:val="clear" w:color="auto" w:fill="auto"/>
          </w:tcPr>
          <w:p w14:paraId="1DDD7498" w14:textId="15D82E0B" w:rsidR="006B2D84" w:rsidRPr="00063E39" w:rsidRDefault="006B2D84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CEA357" w14:textId="0DC5CE5D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Udzielenie dostępu do systemów informatycznych jest oparte na rolach użytkowników i procedurze autoryzowania dostępu przez kadrę zarządzającą zgodnie z regułą najmniejszego uprzywilejowania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395D1C52" w14:textId="108356F0" w:rsidR="006B2D84" w:rsidRPr="00063E39" w:rsidRDefault="0013286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5571B134" w14:textId="77777777" w:rsidTr="0087244B">
        <w:tc>
          <w:tcPr>
            <w:tcW w:w="539" w:type="dxa"/>
            <w:shd w:val="clear" w:color="auto" w:fill="auto"/>
          </w:tcPr>
          <w:p w14:paraId="5662D1A6" w14:textId="24799868" w:rsidR="006B2D84" w:rsidRPr="00063E39" w:rsidRDefault="006B2D84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11A4E6" w14:textId="26121515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Istnieją zdefiniowane systemy zabezpieczeń stanowisk pracowniczych, laptopów, serwerów i urządzeń mobilnych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7EFCBFE" w14:textId="185237A7" w:rsidR="006B2D84" w:rsidRPr="00063E39" w:rsidRDefault="00132864" w:rsidP="00CE2A93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5324E639" w14:textId="77777777" w:rsidTr="0087244B">
        <w:tc>
          <w:tcPr>
            <w:tcW w:w="539" w:type="dxa"/>
            <w:shd w:val="clear" w:color="auto" w:fill="auto"/>
          </w:tcPr>
          <w:p w14:paraId="05A8013E" w14:textId="641820AA" w:rsidR="006B2D84" w:rsidRPr="00063E39" w:rsidRDefault="006B2D84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4469D6" w14:textId="5C4E6D18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Firma stosuje system centralnego zarządzania i monitorowania systemów informatycznych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709D0710" w14:textId="14A091B6" w:rsidR="006B2D84" w:rsidRPr="00063E39" w:rsidRDefault="00132864" w:rsidP="00CE2A93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29C8DA08" w14:textId="77777777" w:rsidTr="0087244B">
        <w:tc>
          <w:tcPr>
            <w:tcW w:w="539" w:type="dxa"/>
            <w:shd w:val="clear" w:color="auto" w:fill="auto"/>
          </w:tcPr>
          <w:p w14:paraId="49A10AD3" w14:textId="0CAA0595" w:rsidR="006B2D84" w:rsidRPr="00063E39" w:rsidRDefault="006B2D84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290CA1" w14:textId="47BC1C44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Laptopy są chronione zaporą sieciową (firewall)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3BD65D5F" w14:textId="528F391B" w:rsidR="006B2D84" w:rsidRPr="00063E39" w:rsidRDefault="00132864" w:rsidP="00CE2A93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40D421FA" w14:textId="77777777" w:rsidTr="0087244B">
        <w:tc>
          <w:tcPr>
            <w:tcW w:w="539" w:type="dxa"/>
            <w:shd w:val="clear" w:color="auto" w:fill="auto"/>
          </w:tcPr>
          <w:p w14:paraId="19613A8D" w14:textId="71A4E737" w:rsidR="006B2D84" w:rsidRPr="00063E39" w:rsidRDefault="006B2D84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0FFE4D" w14:textId="5E69A357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Wszystkie systemy informatyczne są chronione oprogramowaniem antywirusowym. </w:t>
            </w:r>
            <w:r w:rsidRPr="00063E39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 xml:space="preserve">Aktualizacje oprogramowania antywirusowego są monitorowane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7A9BA9F5" w14:textId="71AB722B" w:rsidR="006B2D84" w:rsidRPr="00063E39" w:rsidRDefault="00132864" w:rsidP="00CE2A93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7C597060" w14:textId="77777777" w:rsidTr="0087244B">
        <w:tc>
          <w:tcPr>
            <w:tcW w:w="539" w:type="dxa"/>
            <w:shd w:val="clear" w:color="auto" w:fill="auto"/>
          </w:tcPr>
          <w:p w14:paraId="252844F8" w14:textId="5E470AC3" w:rsidR="006B2D84" w:rsidRPr="00063E39" w:rsidRDefault="006B2D84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EAAD12" w14:textId="3B71C056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Oprogramowanie związane z bezpieczeństwem jest regularnie aktualizowane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9FE5040" w14:textId="018C7D3D" w:rsidR="006B2D84" w:rsidRPr="00063E39" w:rsidRDefault="00132864" w:rsidP="00CE2A93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38FC31BF" w14:textId="77777777" w:rsidTr="0087244B">
        <w:tc>
          <w:tcPr>
            <w:tcW w:w="539" w:type="dxa"/>
            <w:shd w:val="clear" w:color="auto" w:fill="auto"/>
          </w:tcPr>
          <w:p w14:paraId="26B5CC01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5FF88A" w14:textId="29D29F78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Jest wdrożony i regularnie aktualizowany plan odzyskiwania danych w razie awarii (Disaster Recovery Plan)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27CE8620" w14:textId="4E23F0D7" w:rsidR="006B2D84" w:rsidRPr="00063E39" w:rsidRDefault="00132864" w:rsidP="00CE2A93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26E1C215" w14:textId="77777777" w:rsidTr="0087244B">
        <w:tc>
          <w:tcPr>
            <w:tcW w:w="539" w:type="dxa"/>
            <w:shd w:val="clear" w:color="auto" w:fill="auto"/>
          </w:tcPr>
          <w:p w14:paraId="0E391DDF" w14:textId="1B0E5B62" w:rsidR="006B2D84" w:rsidRPr="00063E39" w:rsidRDefault="006B2D84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3BA564" w14:textId="146F1FEB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Kopie zapasowe są wykonywane codziennie, zabezpieczenia testowane regularnie, archiwum jest regularnie uzupełniane i umieszczone w oddzielnej lokalizacji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B44BBB4" w14:textId="0020375F" w:rsidR="006B2D84" w:rsidRPr="00063E39" w:rsidRDefault="0013286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DD30DB" w:rsidRPr="00063E39" w14:paraId="5D7F4B37" w14:textId="77777777" w:rsidTr="0087244B">
        <w:tc>
          <w:tcPr>
            <w:tcW w:w="539" w:type="dxa"/>
            <w:shd w:val="clear" w:color="auto" w:fill="auto"/>
          </w:tcPr>
          <w:p w14:paraId="676854F4" w14:textId="77777777" w:rsidR="00DD30DB" w:rsidRPr="00063E39" w:rsidRDefault="00DD30DB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900EDA" w14:textId="77777777" w:rsidR="00DD30DB" w:rsidRPr="00063E39" w:rsidRDefault="00DD30DB" w:rsidP="00DD30DB">
            <w:pPr>
              <w:pStyle w:val="ChubbTableText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</w:p>
        </w:tc>
        <w:tc>
          <w:tcPr>
            <w:tcW w:w="1614" w:type="dxa"/>
            <w:tcBorders>
              <w:top w:val="single" w:sz="4" w:space="0" w:color="AFAFAF"/>
            </w:tcBorders>
            <w:shd w:val="clear" w:color="auto" w:fill="auto"/>
          </w:tcPr>
          <w:p w14:paraId="39967E7D" w14:textId="77777777" w:rsidR="00DD30DB" w:rsidRPr="00063E39" w:rsidRDefault="00DD30DB" w:rsidP="00CE2A93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40F0F" w:rsidRPr="00063E39" w14:paraId="7D9B042E" w14:textId="77777777" w:rsidTr="0087244B">
        <w:tc>
          <w:tcPr>
            <w:tcW w:w="539" w:type="dxa"/>
            <w:shd w:val="clear" w:color="auto" w:fill="auto"/>
          </w:tcPr>
          <w:p w14:paraId="3552AFEC" w14:textId="06283126" w:rsidR="00E40F0F" w:rsidRPr="00063E39" w:rsidRDefault="00E076C0" w:rsidP="00735C8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Cs w:val="0"/>
                <w:sz w:val="22"/>
                <w:szCs w:val="22"/>
              </w:rPr>
              <w:br w:type="page"/>
            </w:r>
            <w:r w:rsidR="00E40F0F" w:rsidRPr="00063E39">
              <w:rPr>
                <w:rFonts w:ascii="Calibri" w:hAnsi="Calibri" w:cs="Calibri"/>
                <w:b/>
                <w:sz w:val="22"/>
                <w:szCs w:val="22"/>
              </w:rPr>
              <w:t>4.</w:t>
            </w:r>
            <w:r w:rsidR="00735C8B" w:rsidRPr="00063E39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8112" w:type="dxa"/>
            <w:gridSpan w:val="2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33CF72" w14:textId="12DEC2BD" w:rsidR="00E40F0F" w:rsidRPr="00063E39" w:rsidRDefault="00580D15" w:rsidP="007272C5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Bezpieczeństwo sieciowe i operacyjne </w:t>
            </w:r>
          </w:p>
        </w:tc>
        <w:tc>
          <w:tcPr>
            <w:tcW w:w="1614" w:type="dxa"/>
            <w:tcBorders>
              <w:bottom w:val="single" w:sz="4" w:space="0" w:color="AFAFAF"/>
            </w:tcBorders>
            <w:shd w:val="clear" w:color="auto" w:fill="auto"/>
          </w:tcPr>
          <w:p w14:paraId="1EAA12AC" w14:textId="77777777" w:rsidR="00E40F0F" w:rsidRPr="00063E39" w:rsidRDefault="00E40F0F" w:rsidP="00106BBF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6B2D84" w:rsidRPr="00063E39" w14:paraId="1E2C8A0A" w14:textId="77777777" w:rsidTr="0087244B">
        <w:tc>
          <w:tcPr>
            <w:tcW w:w="539" w:type="dxa"/>
            <w:shd w:val="clear" w:color="auto" w:fill="auto"/>
          </w:tcPr>
          <w:p w14:paraId="0CD385BA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BDF090" w14:textId="6D58A364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Cs w:val="0"/>
                <w:spacing w:val="-2"/>
                <w:sz w:val="22"/>
                <w:szCs w:val="22"/>
                <w:lang w:val="pl-PL"/>
              </w:rPr>
              <w:t xml:space="preserve">System blokowania treści w sieci wewnętrznej i Internecie jest regularnie aktualizowany i monitorowany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76C27C6E" w14:textId="6A264968" w:rsidR="006B2D84" w:rsidRPr="00063E39" w:rsidRDefault="00132864" w:rsidP="00083AC7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5D6D6736" w14:textId="77777777" w:rsidTr="0087244B">
        <w:tc>
          <w:tcPr>
            <w:tcW w:w="539" w:type="dxa"/>
            <w:shd w:val="clear" w:color="auto" w:fill="auto"/>
          </w:tcPr>
          <w:p w14:paraId="2DB861B3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88CF1F" w14:textId="05A8A4B8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Cs w:val="0"/>
                <w:spacing w:val="-2"/>
                <w:sz w:val="22"/>
                <w:szCs w:val="22"/>
                <w:lang w:val="pl-PL"/>
              </w:rPr>
              <w:t>System wykrywania/zapobiegania wirusom jest wdrożony oraz regularnie aktualizowany i monitorowany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3C7E897D" w14:textId="5A101DF6" w:rsidR="006B2D84" w:rsidRPr="00063E39" w:rsidRDefault="00132864" w:rsidP="00083AC7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489C47C9" w14:textId="77777777" w:rsidTr="0087244B">
        <w:tc>
          <w:tcPr>
            <w:tcW w:w="539" w:type="dxa"/>
            <w:shd w:val="clear" w:color="auto" w:fill="auto"/>
          </w:tcPr>
          <w:p w14:paraId="491D648C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A73836" w14:textId="63899ED2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Użytkownicy systemów mają dostęp do Internetu za pomocą urządzeń sieciowych (proxy), wyposażonych w oprogramowanie antywirusowe i system filtrowania stron internetowych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352431EE" w14:textId="191C6729" w:rsidR="006B2D84" w:rsidRPr="00063E39" w:rsidRDefault="0013286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0AFDD1B4" w14:textId="77777777" w:rsidTr="0087244B">
        <w:tc>
          <w:tcPr>
            <w:tcW w:w="539" w:type="dxa"/>
            <w:shd w:val="clear" w:color="auto" w:fill="auto"/>
          </w:tcPr>
          <w:p w14:paraId="2E7AB912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1AB338" w14:textId="1A1F691C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System informatyczny jest podzielony na obszary szczególnie wrażliwe (serwery, administracja) i zwykłe obszary (zakres działalności użytkownika)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5C5A305A" w14:textId="3665B0F7" w:rsidR="006B2D84" w:rsidRPr="00063E39" w:rsidRDefault="00A656FB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Tak    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>Nie</w:t>
            </w:r>
          </w:p>
        </w:tc>
      </w:tr>
      <w:tr w:rsidR="006B2D84" w:rsidRPr="00063E39" w14:paraId="7DA1DD86" w14:textId="77777777" w:rsidTr="0087244B">
        <w:tc>
          <w:tcPr>
            <w:tcW w:w="539" w:type="dxa"/>
            <w:shd w:val="clear" w:color="auto" w:fill="auto"/>
          </w:tcPr>
          <w:p w14:paraId="4662942C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DB3526" w14:textId="42100DB8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Testy penetracyjne są prowadzone regularnie oraz wdrożony jest plan naprawczy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A92D27D" w14:textId="238DA3E6" w:rsidR="006B2D84" w:rsidRPr="00063E39" w:rsidRDefault="006B2D84" w:rsidP="00083AC7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13286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3286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13286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3021625A" w14:textId="77777777" w:rsidTr="0087244B">
        <w:tc>
          <w:tcPr>
            <w:tcW w:w="539" w:type="dxa"/>
            <w:shd w:val="clear" w:color="auto" w:fill="auto"/>
          </w:tcPr>
          <w:p w14:paraId="45BC4EE5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2B92B6" w14:textId="68A86803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Ocena wrażliwości systemów jest prowadzona regularnie i wdrożony jest plan naprawczy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76A8430E" w14:textId="2CB0BEA6" w:rsidR="006B2D84" w:rsidRPr="00063E39" w:rsidRDefault="0013286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307E96AF" w14:textId="77777777" w:rsidTr="0087244B">
        <w:tc>
          <w:tcPr>
            <w:tcW w:w="539" w:type="dxa"/>
            <w:shd w:val="clear" w:color="auto" w:fill="auto"/>
          </w:tcPr>
          <w:p w14:paraId="0BC6F0B0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0C492E" w14:textId="1FAB215F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Procedury zarządzania incydentami i zarządzania zmianami są wdrożone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74606138" w14:textId="1DD729F6" w:rsidR="006B2D84" w:rsidRPr="00063E39" w:rsidRDefault="00132864" w:rsidP="00083AC7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07B429E6" w14:textId="77777777" w:rsidTr="0087244B">
        <w:tc>
          <w:tcPr>
            <w:tcW w:w="539" w:type="dxa"/>
            <w:shd w:val="clear" w:color="auto" w:fill="auto"/>
          </w:tcPr>
          <w:p w14:paraId="03677C70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1D8564" w14:textId="46D65B97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Zagrożenia bezpieczeństwa (zarażenie wirusem, próby uzyskania dostępu) są regularnie rejestrowane i monitorowane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6B9329B6" w14:textId="41AD9127" w:rsidR="006B2D84" w:rsidRPr="00063E39" w:rsidRDefault="00132864" w:rsidP="00083AC7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2D29AEA2" w14:textId="77777777" w:rsidTr="0087244B">
        <w:tc>
          <w:tcPr>
            <w:tcW w:w="539" w:type="dxa"/>
            <w:shd w:val="clear" w:color="auto" w:fill="auto"/>
          </w:tcPr>
          <w:p w14:paraId="25B81CEC" w14:textId="043D0F71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3A3E56" w14:textId="288495E9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Próby wtargnięć do systemów informatycznych są aktywnie monitorowane, a zagrożenia bezpieczeństwa są zgłaszane i traktowane priorytetowo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C76305A" w14:textId="410D6CD4" w:rsidR="006B2D84" w:rsidRPr="00063E39" w:rsidRDefault="00132864" w:rsidP="00083AC7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E00CCA" w:rsidRPr="00063E39" w14:paraId="6C010C78" w14:textId="77777777" w:rsidTr="0087244B">
        <w:tc>
          <w:tcPr>
            <w:tcW w:w="539" w:type="dxa"/>
            <w:shd w:val="clear" w:color="auto" w:fill="auto"/>
          </w:tcPr>
          <w:p w14:paraId="5E7AB3D4" w14:textId="4E300D4C" w:rsidR="00E00CCA" w:rsidRPr="00063E39" w:rsidRDefault="00E00CCA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451AA5A" w14:textId="14B711BC" w:rsidR="00E00CCA" w:rsidRPr="00063E39" w:rsidRDefault="00E00CCA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0CCA" w:rsidRPr="00063E39" w14:paraId="39CE436A" w14:textId="77777777" w:rsidTr="0087244B">
        <w:tc>
          <w:tcPr>
            <w:tcW w:w="539" w:type="dxa"/>
            <w:shd w:val="clear" w:color="auto" w:fill="auto"/>
          </w:tcPr>
          <w:p w14:paraId="6D384591" w14:textId="14952F62" w:rsidR="00E00CCA" w:rsidRPr="00063E39" w:rsidRDefault="00E00CCA" w:rsidP="00735C8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4.4</w:t>
            </w:r>
          </w:p>
        </w:tc>
        <w:tc>
          <w:tcPr>
            <w:tcW w:w="8112" w:type="dxa"/>
            <w:gridSpan w:val="2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D1B8C6" w14:textId="0177E543" w:rsidR="00E00CCA" w:rsidRPr="00063E39" w:rsidRDefault="00B27858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Fizyczne bezpieczeństwo sali komputerowej </w:t>
            </w:r>
          </w:p>
        </w:tc>
        <w:tc>
          <w:tcPr>
            <w:tcW w:w="1614" w:type="dxa"/>
            <w:tcBorders>
              <w:bottom w:val="single" w:sz="4" w:space="0" w:color="AFAFAF"/>
            </w:tcBorders>
            <w:shd w:val="clear" w:color="auto" w:fill="auto"/>
          </w:tcPr>
          <w:p w14:paraId="62AA4963" w14:textId="77777777" w:rsidR="00E00CCA" w:rsidRPr="00063E39" w:rsidRDefault="00E00CCA" w:rsidP="00106BBF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E00CCA" w:rsidRPr="00063E39" w14:paraId="263059D5" w14:textId="77777777" w:rsidTr="0087244B">
        <w:tc>
          <w:tcPr>
            <w:tcW w:w="539" w:type="dxa"/>
            <w:shd w:val="clear" w:color="auto" w:fill="auto"/>
          </w:tcPr>
          <w:p w14:paraId="38FD1B4A" w14:textId="77777777" w:rsidR="00E00CCA" w:rsidRPr="00063E39" w:rsidRDefault="00E00CCA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0CC14B" w14:textId="56CAEE89" w:rsidR="00E00CCA" w:rsidRPr="00063E39" w:rsidRDefault="008B139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Krytyczne systemy są umieszczone w co najmniej jednej przeznaczonej do tego sali z ograniczonym dostępem, w</w:t>
            </w:r>
            <w:r w:rsidR="00A443E9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yposażonej w alarm i monitoring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1604B2A" w14:textId="1C2CAF29" w:rsidR="00E00CCA" w:rsidRPr="00063E39" w:rsidRDefault="00DC5FA4" w:rsidP="001C0B5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E00CCA" w:rsidRPr="00063E39" w14:paraId="21A8D48F" w14:textId="77777777" w:rsidTr="0087244B">
        <w:tc>
          <w:tcPr>
            <w:tcW w:w="539" w:type="dxa"/>
            <w:shd w:val="clear" w:color="auto" w:fill="auto"/>
          </w:tcPr>
          <w:p w14:paraId="27F31679" w14:textId="77777777" w:rsidR="00E00CCA" w:rsidRPr="00063E39" w:rsidRDefault="00E00CCA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B1EE7C" w14:textId="422DE47F" w:rsidR="00E00CCA" w:rsidRPr="00063E39" w:rsidRDefault="008B139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Baza danych komputera zawierającego krytyczne systemy ma sprawny system bezpieczeństwa (awaryjne zasilanie, kli</w:t>
            </w:r>
            <w:r w:rsidR="00FC01DC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matyzacja, połączenie sieciowe)</w:t>
            </w: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C16CC4F" w14:textId="74FA2723" w:rsidR="00E00CCA" w:rsidRPr="00063E39" w:rsidRDefault="00132864" w:rsidP="001C0B5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10E8D5D9" w14:textId="77777777" w:rsidTr="0087244B">
        <w:tc>
          <w:tcPr>
            <w:tcW w:w="539" w:type="dxa"/>
            <w:shd w:val="clear" w:color="auto" w:fill="auto"/>
          </w:tcPr>
          <w:p w14:paraId="64EF2DF7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C34987" w14:textId="1CE8282E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Krytyczne systemy są prowadzone w dwóch kopiach zgodnie z tzw. </w:t>
            </w:r>
            <w:r w:rsidRPr="00063E39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„Active/Passive or Active/Active architecture”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CE88FFE" w14:textId="6FC00659" w:rsidR="006B2D84" w:rsidRPr="00063E39" w:rsidRDefault="006B2D84" w:rsidP="001C0B5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13286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3286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13286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0695E396" w14:textId="77777777" w:rsidTr="0087244B">
        <w:tc>
          <w:tcPr>
            <w:tcW w:w="539" w:type="dxa"/>
            <w:shd w:val="clear" w:color="auto" w:fill="auto"/>
          </w:tcPr>
          <w:p w14:paraId="4F609FC0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DD7240" w14:textId="08938979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Krytyczne systemy są prowadzone w dwóch kopiach przechowywanych w oddzielnych pomieszczeniach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7274D17F" w14:textId="3E5389B5" w:rsidR="006B2D84" w:rsidRPr="00063E39" w:rsidRDefault="006B2D84" w:rsidP="001C0B5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3888D9AE" w14:textId="77777777" w:rsidTr="0087244B">
        <w:tc>
          <w:tcPr>
            <w:tcW w:w="539" w:type="dxa"/>
            <w:shd w:val="clear" w:color="auto" w:fill="auto"/>
          </w:tcPr>
          <w:p w14:paraId="3F489B14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7220D6" w14:textId="721C8AAD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W lokalizacjach o krytycznym znaczeniu zainstalowane są systemy wykrywania ognia i gaszenia pożaru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38629207" w14:textId="6FC022FC" w:rsidR="006B2D84" w:rsidRPr="00063E39" w:rsidRDefault="006B2D84" w:rsidP="001C0B5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75BED3A3" w14:textId="77777777" w:rsidTr="0087244B">
        <w:tc>
          <w:tcPr>
            <w:tcW w:w="539" w:type="dxa"/>
            <w:shd w:val="clear" w:color="auto" w:fill="auto"/>
          </w:tcPr>
          <w:p w14:paraId="7513B875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984EF4" w14:textId="6C142172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System awaryjnego zasilania jest zabezpieczony akumulatorami, które są regularnie konserwowane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3E19903A" w14:textId="1851A718" w:rsidR="006B2D84" w:rsidRPr="00063E39" w:rsidRDefault="00DC5FA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202D9505" w14:textId="77777777" w:rsidTr="0087244B">
        <w:tc>
          <w:tcPr>
            <w:tcW w:w="539" w:type="dxa"/>
            <w:shd w:val="clear" w:color="auto" w:fill="auto"/>
          </w:tcPr>
          <w:p w14:paraId="34CA1ADD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75537F" w14:textId="4305AEB4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Cs w:val="0"/>
                <w:spacing w:val="-2"/>
                <w:sz w:val="22"/>
                <w:szCs w:val="22"/>
                <w:lang w:val="pl-PL"/>
              </w:rPr>
              <w:t>Zasilanie jest zabezpieczone elektrycznym generatorem, który jest regularnie konserwowany i testowany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5811065A" w14:textId="53F1A0FD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E00CCA" w:rsidRPr="00A656FB" w14:paraId="400FE26E" w14:textId="77777777" w:rsidTr="0087244B">
        <w:tc>
          <w:tcPr>
            <w:tcW w:w="539" w:type="dxa"/>
            <w:shd w:val="clear" w:color="auto" w:fill="auto"/>
          </w:tcPr>
          <w:p w14:paraId="655948B8" w14:textId="7FABE077" w:rsidR="00E00CCA" w:rsidRPr="00063E39" w:rsidRDefault="00E00CCA" w:rsidP="0087244B">
            <w:pPr>
              <w:spacing w:after="160" w:line="259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754" w:type="dxa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47ADEF" w14:textId="1B9286BE" w:rsidR="00E00CCA" w:rsidRPr="00063E39" w:rsidRDefault="006F41D7" w:rsidP="00504322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Wykonywanie których zadań zostało </w:t>
            </w:r>
            <w:r w:rsidR="00C817E7"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>zlecone podmiotom</w:t>
            </w:r>
            <w:r w:rsidR="0087244B"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/ </w:t>
            </w:r>
            <w:r w:rsidR="00C817E7"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zewnętrznym? </w:t>
            </w:r>
          </w:p>
        </w:tc>
        <w:tc>
          <w:tcPr>
            <w:tcW w:w="2972" w:type="dxa"/>
            <w:gridSpan w:val="2"/>
            <w:tcBorders>
              <w:bottom w:val="single" w:sz="4" w:space="0" w:color="AFAFAF"/>
            </w:tcBorders>
            <w:shd w:val="clear" w:color="auto" w:fill="auto"/>
          </w:tcPr>
          <w:p w14:paraId="31E883AA" w14:textId="5F47EDFB" w:rsidR="00E00CCA" w:rsidRPr="00A656FB" w:rsidRDefault="00E00CCA" w:rsidP="00504322">
            <w:pPr>
              <w:pStyle w:val="ChubbTableText"/>
              <w:rPr>
                <w:rFonts w:ascii="Calibri" w:hAnsi="Calibri" w:cs="Calibri"/>
                <w:b/>
                <w:spacing w:val="-6"/>
                <w:sz w:val="22"/>
                <w:szCs w:val="22"/>
                <w:lang w:val="pl-PL"/>
              </w:rPr>
            </w:pPr>
          </w:p>
        </w:tc>
      </w:tr>
    </w:tbl>
    <w:p w14:paraId="28344AFD" w14:textId="513B81DC" w:rsidR="001A6919" w:rsidRPr="00A656FB" w:rsidRDefault="001A6919" w:rsidP="0087244B">
      <w:pPr>
        <w:pStyle w:val="Zwykytekst"/>
        <w:numPr>
          <w:ilvl w:val="0"/>
          <w:numId w:val="36"/>
        </w:numPr>
        <w:rPr>
          <w:rFonts w:ascii="Calibri" w:hAnsi="Calibri" w:cs="Calibri"/>
          <w:sz w:val="22"/>
          <w:szCs w:val="22"/>
          <w:lang w:val="pl-PL"/>
        </w:rPr>
      </w:pPr>
      <w:r w:rsidRPr="00A656FB">
        <w:rPr>
          <w:rFonts w:ascii="Calibri" w:hAnsi="Calibri" w:cs="Calibri"/>
          <w:sz w:val="22"/>
          <w:szCs w:val="22"/>
          <w:lang w:val="pl-PL"/>
        </w:rPr>
        <w:t xml:space="preserve"> Usługi rozliczeniowe lub płatnicze, główny dostawca:</w:t>
      </w:r>
      <w:r w:rsidR="0087244B" w:rsidRPr="00A656F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A656FB">
        <w:rPr>
          <w:rFonts w:ascii="Calibri" w:hAnsi="Calibri" w:cs="Calibri"/>
          <w:sz w:val="22"/>
          <w:szCs w:val="22"/>
          <w:lang w:val="pl-PL"/>
        </w:rPr>
        <w:t>e-serwis (terminal płatniczy)</w:t>
      </w:r>
    </w:p>
    <w:p w14:paraId="792D975C" w14:textId="77777777" w:rsidR="001A6919" w:rsidRPr="00A656FB" w:rsidRDefault="001A6919" w:rsidP="001A6919">
      <w:pPr>
        <w:pStyle w:val="Zwykytekst"/>
        <w:rPr>
          <w:rFonts w:ascii="Calibri" w:hAnsi="Calibri" w:cs="Calibri"/>
          <w:sz w:val="22"/>
          <w:szCs w:val="22"/>
          <w:lang w:val="pl-PL"/>
        </w:rPr>
      </w:pPr>
      <w:r w:rsidRPr="00A656FB">
        <w:rPr>
          <w:rFonts w:ascii="Calibri" w:hAnsi="Calibri" w:cs="Calibri"/>
          <w:sz w:val="22"/>
          <w:szCs w:val="22"/>
          <w:lang w:val="pl-PL"/>
        </w:rPr>
        <w:t xml:space="preserve">    </w:t>
      </w:r>
    </w:p>
    <w:p w14:paraId="2367FB7C" w14:textId="77777777" w:rsidR="0087244B" w:rsidRPr="00A656FB" w:rsidRDefault="001A6919" w:rsidP="001A6919">
      <w:pPr>
        <w:pStyle w:val="Zwykytekst"/>
        <w:numPr>
          <w:ilvl w:val="0"/>
          <w:numId w:val="36"/>
        </w:numPr>
        <w:rPr>
          <w:rFonts w:ascii="Calibri" w:hAnsi="Calibri" w:cs="Calibri"/>
          <w:sz w:val="22"/>
          <w:szCs w:val="22"/>
          <w:lang w:val="pl-PL"/>
        </w:rPr>
      </w:pPr>
      <w:r w:rsidRPr="00A656FB">
        <w:rPr>
          <w:rFonts w:ascii="Calibri" w:hAnsi="Calibri" w:cs="Calibri"/>
          <w:sz w:val="22"/>
          <w:szCs w:val="22"/>
          <w:lang w:val="pl-PL"/>
        </w:rPr>
        <w:t>Kopie zapasowe i odzyskiwanie danych, główny dostawca:</w:t>
      </w:r>
      <w:r w:rsidR="0087244B" w:rsidRPr="00A656F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A656FB">
        <w:rPr>
          <w:rFonts w:ascii="Calibri" w:hAnsi="Calibri" w:cs="Calibri"/>
          <w:sz w:val="22"/>
          <w:szCs w:val="22"/>
          <w:lang w:val="pl-PL"/>
        </w:rPr>
        <w:t>Wewnętrznie (Dział IT)</w:t>
      </w:r>
    </w:p>
    <w:p w14:paraId="6727890E" w14:textId="77777777" w:rsidR="0087244B" w:rsidRPr="00A656FB" w:rsidRDefault="0087244B" w:rsidP="0087244B">
      <w:pPr>
        <w:pStyle w:val="Akapitzlist"/>
        <w:numPr>
          <w:ilvl w:val="0"/>
          <w:numId w:val="0"/>
        </w:numPr>
        <w:ind w:left="425"/>
        <w:rPr>
          <w:rFonts w:ascii="Calibri" w:hAnsi="Calibri" w:cs="Calibri"/>
          <w:sz w:val="22"/>
          <w:lang w:val="pl-PL"/>
        </w:rPr>
      </w:pPr>
    </w:p>
    <w:p w14:paraId="263D6DD3" w14:textId="05979627" w:rsidR="001A6919" w:rsidRPr="00A656FB" w:rsidRDefault="001A6919" w:rsidP="001A6919">
      <w:pPr>
        <w:pStyle w:val="Zwykytekst"/>
        <w:numPr>
          <w:ilvl w:val="0"/>
          <w:numId w:val="36"/>
        </w:numPr>
        <w:rPr>
          <w:rFonts w:ascii="Calibri" w:hAnsi="Calibri" w:cs="Calibri"/>
          <w:sz w:val="22"/>
          <w:szCs w:val="22"/>
          <w:lang w:val="pl-PL"/>
        </w:rPr>
      </w:pPr>
      <w:r w:rsidRPr="00A656FB">
        <w:rPr>
          <w:rFonts w:ascii="Calibri" w:hAnsi="Calibri" w:cs="Calibri"/>
          <w:sz w:val="22"/>
          <w:szCs w:val="22"/>
          <w:lang w:val="pl-PL"/>
        </w:rPr>
        <w:t>Hosting, serwerownia, główny dostawca:</w:t>
      </w:r>
      <w:r w:rsidR="0087244B" w:rsidRPr="00A656F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A656FB">
        <w:rPr>
          <w:rFonts w:ascii="Calibri" w:hAnsi="Calibri" w:cs="Calibri"/>
          <w:sz w:val="22"/>
          <w:szCs w:val="22"/>
          <w:lang w:val="pl-PL"/>
        </w:rPr>
        <w:t>Większość usług zapewniamy we własnym zakresie - serwerownie zlokalizowane w siedzibach Spółki, na serwerach zewnętrznych firm mamy aplikację wspomagającą pracę działu logistyki i stronę www.</w:t>
      </w:r>
    </w:p>
    <w:p w14:paraId="1DAB0C8C" w14:textId="77777777" w:rsidR="001A6919" w:rsidRPr="00A656FB" w:rsidRDefault="001A6919" w:rsidP="001A6919">
      <w:pPr>
        <w:pStyle w:val="Zwykytekst"/>
        <w:rPr>
          <w:rFonts w:ascii="Calibri" w:hAnsi="Calibri" w:cs="Calibri"/>
          <w:sz w:val="22"/>
          <w:szCs w:val="22"/>
          <w:lang w:val="pl-PL"/>
        </w:rPr>
      </w:pPr>
      <w:r w:rsidRPr="00A656FB">
        <w:rPr>
          <w:rFonts w:ascii="Calibri" w:hAnsi="Calibri" w:cs="Calibri"/>
          <w:sz w:val="22"/>
          <w:szCs w:val="22"/>
          <w:lang w:val="pl-PL"/>
        </w:rPr>
        <w:t xml:space="preserve">   </w:t>
      </w:r>
    </w:p>
    <w:p w14:paraId="2CDA85D3" w14:textId="1A377551" w:rsidR="001A6919" w:rsidRPr="00A656FB" w:rsidRDefault="001A6919" w:rsidP="001A6919">
      <w:pPr>
        <w:pStyle w:val="Zwykytekst"/>
        <w:rPr>
          <w:rFonts w:ascii="Calibri" w:hAnsi="Calibri" w:cs="Calibri"/>
          <w:sz w:val="22"/>
          <w:szCs w:val="22"/>
          <w:lang w:val="pl-PL"/>
        </w:rPr>
      </w:pPr>
      <w:r w:rsidRPr="00A656FB">
        <w:rPr>
          <w:rFonts w:ascii="Calibri" w:hAnsi="Calibri" w:cs="Calibri"/>
          <w:sz w:val="22"/>
          <w:szCs w:val="22"/>
          <w:lang w:val="pl-PL"/>
        </w:rPr>
        <w:t xml:space="preserve">    4.ISP, dostawca internetu, główny dostawca:</w:t>
      </w:r>
      <w:r w:rsidR="0087244B" w:rsidRPr="00A656FB">
        <w:rPr>
          <w:rFonts w:ascii="Calibri" w:hAnsi="Calibri" w:cs="Calibri"/>
          <w:sz w:val="22"/>
          <w:szCs w:val="22"/>
          <w:lang w:val="pl-PL"/>
        </w:rPr>
        <w:t xml:space="preserve"> M</w:t>
      </w:r>
      <w:r w:rsidRPr="00A656FB">
        <w:rPr>
          <w:rFonts w:ascii="Calibri" w:hAnsi="Calibri" w:cs="Calibri"/>
          <w:sz w:val="22"/>
          <w:szCs w:val="22"/>
          <w:lang w:val="pl-PL"/>
        </w:rPr>
        <w:t>iasto Bydgoszcz</w:t>
      </w:r>
      <w:r w:rsidR="0087244B" w:rsidRPr="00A656FB">
        <w:rPr>
          <w:rFonts w:ascii="Calibri" w:hAnsi="Calibri" w:cs="Calibri"/>
          <w:sz w:val="22"/>
          <w:szCs w:val="22"/>
          <w:lang w:val="pl-PL"/>
        </w:rPr>
        <w:t xml:space="preserve">, </w:t>
      </w:r>
      <w:r w:rsidRPr="00A656FB">
        <w:rPr>
          <w:rFonts w:ascii="Calibri" w:hAnsi="Calibri" w:cs="Calibri"/>
          <w:sz w:val="22"/>
          <w:szCs w:val="22"/>
          <w:lang w:val="pl-PL"/>
        </w:rPr>
        <w:t>Orange</w:t>
      </w:r>
      <w:r w:rsidR="0087244B" w:rsidRPr="00A656FB">
        <w:rPr>
          <w:rFonts w:ascii="Calibri" w:hAnsi="Calibri" w:cs="Calibri"/>
          <w:sz w:val="22"/>
          <w:szCs w:val="22"/>
          <w:lang w:val="pl-PL"/>
        </w:rPr>
        <w:t xml:space="preserve">, </w:t>
      </w:r>
      <w:r w:rsidRPr="00A656FB">
        <w:rPr>
          <w:rFonts w:ascii="Calibri" w:hAnsi="Calibri" w:cs="Calibri"/>
          <w:sz w:val="22"/>
          <w:szCs w:val="22"/>
          <w:lang w:val="pl-PL"/>
        </w:rPr>
        <w:t>T-mobil</w:t>
      </w:r>
    </w:p>
    <w:p w14:paraId="564CAFA4" w14:textId="77777777" w:rsidR="001A6919" w:rsidRPr="00A656FB" w:rsidRDefault="001A6919" w:rsidP="001A6919">
      <w:pPr>
        <w:pStyle w:val="Zwykytekst"/>
        <w:rPr>
          <w:rFonts w:ascii="Calibri" w:hAnsi="Calibri" w:cs="Calibri"/>
          <w:sz w:val="22"/>
          <w:szCs w:val="22"/>
          <w:lang w:val="pl-PL"/>
        </w:rPr>
      </w:pPr>
      <w:r w:rsidRPr="00A656FB">
        <w:rPr>
          <w:rFonts w:ascii="Calibri" w:hAnsi="Calibri" w:cs="Calibri"/>
          <w:sz w:val="22"/>
          <w:szCs w:val="22"/>
          <w:lang w:val="pl-PL"/>
        </w:rPr>
        <w:t xml:space="preserve">   </w:t>
      </w:r>
    </w:p>
    <w:p w14:paraId="4A144256" w14:textId="6147D51D" w:rsidR="001A6919" w:rsidRPr="00A656FB" w:rsidRDefault="001A6919" w:rsidP="001A6919">
      <w:pPr>
        <w:pStyle w:val="Zwykytekst"/>
        <w:rPr>
          <w:rFonts w:ascii="Calibri" w:hAnsi="Calibri" w:cs="Calibri"/>
          <w:sz w:val="22"/>
          <w:szCs w:val="22"/>
          <w:lang w:val="pl-PL"/>
        </w:rPr>
      </w:pPr>
      <w:r w:rsidRPr="00A656FB">
        <w:rPr>
          <w:rFonts w:ascii="Calibri" w:hAnsi="Calibri" w:cs="Calibri"/>
          <w:sz w:val="22"/>
          <w:szCs w:val="22"/>
          <w:lang w:val="pl-PL"/>
        </w:rPr>
        <w:t xml:space="preserve">    5.Usługi finansowe, główny dostawca:</w:t>
      </w:r>
      <w:r w:rsidR="0087244B" w:rsidRPr="00A656F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A656FB">
        <w:rPr>
          <w:rFonts w:ascii="Calibri" w:hAnsi="Calibri" w:cs="Calibri"/>
          <w:sz w:val="22"/>
          <w:szCs w:val="22"/>
          <w:lang w:val="pl-PL"/>
        </w:rPr>
        <w:t>Kancelaria Podatkowa Zygmuntowski,</w:t>
      </w:r>
      <w:r w:rsidR="0087244B" w:rsidRPr="00A656F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A656FB">
        <w:rPr>
          <w:rFonts w:ascii="Calibri" w:hAnsi="Calibri" w:cs="Calibri"/>
          <w:sz w:val="22"/>
          <w:szCs w:val="22"/>
          <w:lang w:val="pl-PL"/>
        </w:rPr>
        <w:t xml:space="preserve">Badanie sprawozdania </w:t>
      </w:r>
      <w:r w:rsidR="0087244B" w:rsidRPr="00A656FB">
        <w:rPr>
          <w:rFonts w:ascii="Calibri" w:hAnsi="Calibri" w:cs="Calibri"/>
          <w:sz w:val="22"/>
          <w:szCs w:val="22"/>
          <w:lang w:val="pl-PL"/>
        </w:rPr>
        <w:t xml:space="preserve">   </w:t>
      </w:r>
      <w:r w:rsidRPr="00A656FB">
        <w:rPr>
          <w:rFonts w:ascii="Calibri" w:hAnsi="Calibri" w:cs="Calibri"/>
          <w:sz w:val="22"/>
          <w:szCs w:val="22"/>
          <w:lang w:val="pl-PL"/>
        </w:rPr>
        <w:t>w trakcie wyboru wykonawcy</w:t>
      </w:r>
    </w:p>
    <w:p w14:paraId="0641BBCE" w14:textId="77777777" w:rsidR="001A6919" w:rsidRPr="00A656FB" w:rsidRDefault="001A6919" w:rsidP="001A6919">
      <w:pPr>
        <w:pStyle w:val="Zwykytekst"/>
        <w:rPr>
          <w:rFonts w:ascii="Calibri" w:hAnsi="Calibri" w:cs="Calibri"/>
          <w:sz w:val="22"/>
          <w:szCs w:val="22"/>
          <w:lang w:val="pl-PL"/>
        </w:rPr>
      </w:pPr>
      <w:r w:rsidRPr="00A656FB">
        <w:rPr>
          <w:rFonts w:ascii="Calibri" w:hAnsi="Calibri" w:cs="Calibri"/>
          <w:sz w:val="22"/>
          <w:szCs w:val="22"/>
          <w:lang w:val="pl-PL"/>
        </w:rPr>
        <w:t xml:space="preserve">  </w:t>
      </w:r>
    </w:p>
    <w:p w14:paraId="6896DC79" w14:textId="61E7855E" w:rsidR="001A6919" w:rsidRPr="00A656FB" w:rsidRDefault="001A6919" w:rsidP="001A6919">
      <w:pPr>
        <w:pStyle w:val="Zwykytekst"/>
        <w:rPr>
          <w:rFonts w:ascii="Calibri" w:hAnsi="Calibri" w:cs="Calibri"/>
          <w:sz w:val="22"/>
          <w:szCs w:val="22"/>
          <w:lang w:val="pl-PL"/>
        </w:rPr>
      </w:pPr>
      <w:r w:rsidRPr="00A656FB">
        <w:rPr>
          <w:rFonts w:ascii="Calibri" w:hAnsi="Calibri" w:cs="Calibri"/>
          <w:sz w:val="22"/>
          <w:szCs w:val="22"/>
          <w:lang w:val="pl-PL"/>
        </w:rPr>
        <w:t xml:space="preserve">    6.Zarządzanie usługami bezpieczeństwa, główny dostawca:</w:t>
      </w:r>
      <w:r w:rsidR="0087244B" w:rsidRPr="00A656F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A656FB">
        <w:rPr>
          <w:rFonts w:ascii="Calibri" w:hAnsi="Calibri" w:cs="Calibri"/>
          <w:sz w:val="22"/>
          <w:szCs w:val="22"/>
          <w:lang w:val="pl-PL"/>
        </w:rPr>
        <w:t>Wewnętrznie (Dział IT)</w:t>
      </w:r>
    </w:p>
    <w:p w14:paraId="139AF000" w14:textId="09F46329" w:rsidR="00A6472B" w:rsidRPr="00A656FB" w:rsidRDefault="00A6472B" w:rsidP="00227B5E">
      <w:pPr>
        <w:pStyle w:val="ChubbBodyText"/>
        <w:rPr>
          <w:rFonts w:ascii="Calibri" w:hAnsi="Calibri" w:cs="Calibri"/>
          <w:sz w:val="22"/>
          <w:lang w:val="pl-PL"/>
        </w:rPr>
      </w:pPr>
    </w:p>
    <w:p w14:paraId="7F8CC09B" w14:textId="0E586787" w:rsidR="0087244B" w:rsidRPr="00063E39" w:rsidRDefault="0087244B" w:rsidP="0087244B">
      <w:pPr>
        <w:pStyle w:val="ChubbBodyText"/>
        <w:numPr>
          <w:ilvl w:val="0"/>
          <w:numId w:val="37"/>
        </w:numPr>
        <w:rPr>
          <w:rFonts w:ascii="Calibri" w:hAnsi="Calibri" w:cs="Calibri"/>
          <w:b/>
          <w:sz w:val="22"/>
        </w:rPr>
      </w:pPr>
      <w:r w:rsidRPr="00063E39">
        <w:rPr>
          <w:rFonts w:ascii="Calibri" w:hAnsi="Calibri" w:cs="Calibri"/>
          <w:b/>
          <w:sz w:val="22"/>
        </w:rPr>
        <w:t>DANE OSOBOWE PRZECHOWYWANE PRZEZ ZAMAWIAJĄCEGO</w:t>
      </w:r>
    </w:p>
    <w:tbl>
      <w:tblPr>
        <w:tblW w:w="10260" w:type="dxa"/>
        <w:tblInd w:w="120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2742"/>
        <w:gridCol w:w="1560"/>
        <w:gridCol w:w="1559"/>
        <w:gridCol w:w="1069"/>
        <w:gridCol w:w="990"/>
        <w:gridCol w:w="187"/>
        <w:gridCol w:w="83"/>
        <w:gridCol w:w="1530"/>
      </w:tblGrid>
      <w:tr w:rsidR="00901FF9" w:rsidRPr="00063E39" w14:paraId="25F8E55A" w14:textId="77777777" w:rsidTr="0087244B">
        <w:tc>
          <w:tcPr>
            <w:tcW w:w="540" w:type="dxa"/>
            <w:shd w:val="clear" w:color="auto" w:fill="auto"/>
          </w:tcPr>
          <w:p w14:paraId="2EA005AC" w14:textId="4D81C3A9" w:rsidR="00901FF9" w:rsidRPr="00063E39" w:rsidRDefault="00901FF9" w:rsidP="0038704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.1</w:t>
            </w:r>
          </w:p>
        </w:tc>
        <w:tc>
          <w:tcPr>
            <w:tcW w:w="9720" w:type="dxa"/>
            <w:gridSpan w:val="8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A3E0EE" w14:textId="7D40789B" w:rsidR="00901FF9" w:rsidRPr="00063E39" w:rsidRDefault="00A84429" w:rsidP="00504322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 xml:space="preserve">Rodzaj i liczba rekordów </w:t>
            </w:r>
          </w:p>
        </w:tc>
      </w:tr>
      <w:tr w:rsidR="00897850" w:rsidRPr="00063E39" w14:paraId="5A593239" w14:textId="77777777" w:rsidTr="00DB69D1">
        <w:tc>
          <w:tcPr>
            <w:tcW w:w="540" w:type="dxa"/>
            <w:shd w:val="clear" w:color="auto" w:fill="auto"/>
          </w:tcPr>
          <w:p w14:paraId="7B5D850D" w14:textId="255A1651" w:rsidR="00897850" w:rsidRPr="00063E39" w:rsidRDefault="00897850" w:rsidP="00FA4559">
            <w:pPr>
              <w:pStyle w:val="ChubbTableText"/>
              <w:spacing w:before="120" w:after="12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742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DC8A00" w14:textId="25DCA48F" w:rsidR="00897850" w:rsidRPr="00063E39" w:rsidRDefault="00897850" w:rsidP="00504322">
            <w:pPr>
              <w:pStyle w:val="ChubbTableText"/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>Podział wg obszaru</w:t>
            </w:r>
            <w:r w:rsidR="00504322"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>:</w:t>
            </w:r>
          </w:p>
        </w:tc>
        <w:tc>
          <w:tcPr>
            <w:tcW w:w="1560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6A6F7DE" w14:textId="4BF4D4D9" w:rsidR="00897850" w:rsidRPr="00063E39" w:rsidRDefault="00504322" w:rsidP="00504322">
            <w:pPr>
              <w:pStyle w:val="ChubbTableText"/>
              <w:spacing w:before="120" w:after="120"/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  <w:t>Polska:</w:t>
            </w:r>
            <w:r w:rsidR="00DB3188" w:rsidRPr="00063E39"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E7FDFA3" w14:textId="487C1953" w:rsidR="00897850" w:rsidRPr="00063E39" w:rsidRDefault="00897850" w:rsidP="00504322">
            <w:pPr>
              <w:pStyle w:val="ChubbTableText"/>
              <w:spacing w:before="120" w:after="12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>Pozostałe UE</w:t>
            </w:r>
            <w:r w:rsidR="00504322" w:rsidRPr="00063E39">
              <w:rPr>
                <w:rFonts w:ascii="Calibri" w:hAnsi="Calibri" w:cs="Calibri"/>
                <w:sz w:val="22"/>
                <w:szCs w:val="22"/>
                <w:lang w:val="pl-PL"/>
              </w:rPr>
              <w:t>:</w:t>
            </w: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059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29A54CE3" w14:textId="6533AFE4" w:rsidR="00897850" w:rsidRPr="00063E39" w:rsidRDefault="00897850" w:rsidP="00504322">
            <w:pPr>
              <w:pStyle w:val="ChubbTableText"/>
              <w:spacing w:before="120" w:after="12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>USA/Kanada</w:t>
            </w:r>
            <w:r w:rsidR="00504322" w:rsidRPr="00063E39">
              <w:rPr>
                <w:rFonts w:ascii="Calibri" w:hAnsi="Calibri" w:cs="Calibri"/>
                <w:sz w:val="22"/>
                <w:szCs w:val="22"/>
                <w:lang w:val="pl-PL"/>
              </w:rPr>
              <w:t>:</w:t>
            </w: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A708989" w14:textId="079A88B4" w:rsidR="00897850" w:rsidRPr="00063E39" w:rsidRDefault="00897850" w:rsidP="00504322">
            <w:pPr>
              <w:pStyle w:val="ChubbTableText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Reszta świata</w:t>
            </w:r>
            <w:r w:rsidR="00504322" w:rsidRPr="00063E3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941B00" w:rsidRPr="00063E39" w14:paraId="3DDEFD5B" w14:textId="77777777" w:rsidTr="00DB69D1">
        <w:tc>
          <w:tcPr>
            <w:tcW w:w="540" w:type="dxa"/>
            <w:shd w:val="clear" w:color="auto" w:fill="auto"/>
          </w:tcPr>
          <w:p w14:paraId="5942DA03" w14:textId="77777777" w:rsidR="00941B00" w:rsidRPr="00063E39" w:rsidRDefault="00941B00" w:rsidP="0038704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B2891E" w14:textId="64010F67" w:rsidR="00941B00" w:rsidRPr="00A656FB" w:rsidRDefault="00080B97" w:rsidP="0038704B">
            <w:pPr>
              <w:pStyle w:val="ChubbTableText"/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</w:pPr>
            <w:r w:rsidRPr="00A656FB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Ilość rekordów przechowywanych przez Klienta (1 rekord – 1 osoba fizyczna) </w:t>
            </w:r>
          </w:p>
        </w:tc>
        <w:tc>
          <w:tcPr>
            <w:tcW w:w="1560" w:type="dxa"/>
            <w:tcBorders>
              <w:top w:val="single" w:sz="4" w:space="0" w:color="AFAFAF"/>
            </w:tcBorders>
            <w:shd w:val="clear" w:color="auto" w:fill="auto"/>
          </w:tcPr>
          <w:p w14:paraId="0043308C" w14:textId="2B7D595E" w:rsidR="00941B00" w:rsidRPr="00063E39" w:rsidRDefault="00080B97" w:rsidP="0038704B">
            <w:pPr>
              <w:pStyle w:val="ChubbTableTex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Liczba - 17 000</w:t>
            </w:r>
          </w:p>
        </w:tc>
        <w:tc>
          <w:tcPr>
            <w:tcW w:w="2628" w:type="dxa"/>
            <w:gridSpan w:val="2"/>
            <w:tcBorders>
              <w:top w:val="single" w:sz="4" w:space="0" w:color="AFAFAF"/>
            </w:tcBorders>
            <w:shd w:val="clear" w:color="auto" w:fill="auto"/>
          </w:tcPr>
          <w:p w14:paraId="2CAA2D06" w14:textId="2027C315" w:rsidR="00941B00" w:rsidRPr="00063E39" w:rsidRDefault="00941B00" w:rsidP="0038704B">
            <w:pPr>
              <w:pStyle w:val="ChubbTableTex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FAFAF"/>
            </w:tcBorders>
            <w:shd w:val="clear" w:color="auto" w:fill="auto"/>
          </w:tcPr>
          <w:p w14:paraId="178E0192" w14:textId="77777777" w:rsidR="00941B00" w:rsidRPr="00063E39" w:rsidRDefault="00941B00" w:rsidP="0038704B">
            <w:pPr>
              <w:pStyle w:val="ChubbTableTex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01FF9" w:rsidRPr="00063E39" w14:paraId="092ACF33" w14:textId="77777777" w:rsidTr="0087244B">
        <w:tc>
          <w:tcPr>
            <w:tcW w:w="540" w:type="dxa"/>
            <w:shd w:val="clear" w:color="auto" w:fill="auto"/>
          </w:tcPr>
          <w:p w14:paraId="2A31C5ED" w14:textId="65C3F321" w:rsidR="00901FF9" w:rsidRPr="00063E39" w:rsidRDefault="00901FF9" w:rsidP="0038704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9720" w:type="dxa"/>
            <w:gridSpan w:val="8"/>
            <w:tcBorders>
              <w:top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A82F4A" w14:textId="41F96DFD" w:rsidR="00901FF9" w:rsidRPr="00063E39" w:rsidRDefault="00901FF9" w:rsidP="0038704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901FF9" w:rsidRPr="00063E39" w14:paraId="20CB2551" w14:textId="77777777" w:rsidTr="0087244B">
        <w:tc>
          <w:tcPr>
            <w:tcW w:w="540" w:type="dxa"/>
            <w:shd w:val="clear" w:color="auto" w:fill="auto"/>
          </w:tcPr>
          <w:p w14:paraId="4A5B9C8A" w14:textId="48AB7CA4" w:rsidR="00901FF9" w:rsidRPr="00063E39" w:rsidRDefault="00901FF9" w:rsidP="0038704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5.2</w:t>
            </w:r>
          </w:p>
        </w:tc>
        <w:tc>
          <w:tcPr>
            <w:tcW w:w="9720" w:type="dxa"/>
            <w:gridSpan w:val="8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E2545C" w14:textId="76BA8D36" w:rsidR="00901FF9" w:rsidRPr="00063E39" w:rsidRDefault="00F95FBF" w:rsidP="00504322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Polityka ochrony danych osobowych </w:t>
            </w:r>
          </w:p>
        </w:tc>
      </w:tr>
      <w:tr w:rsidR="00895DD8" w:rsidRPr="00063E39" w14:paraId="7F272721" w14:textId="77777777" w:rsidTr="0087244B">
        <w:tc>
          <w:tcPr>
            <w:tcW w:w="540" w:type="dxa"/>
            <w:shd w:val="clear" w:color="auto" w:fill="auto"/>
          </w:tcPr>
          <w:p w14:paraId="260EA714" w14:textId="77777777" w:rsidR="00895DD8" w:rsidRPr="00063E39" w:rsidRDefault="00895DD8" w:rsidP="0086784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2C7D37" w14:textId="6DC8517E" w:rsidR="00895DD8" w:rsidRPr="00063E39" w:rsidRDefault="00C25B2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Polityka prywatności jest sformalizowana i zatwierdzona przez władze firmy, a zasady ochrony danych osobowych są ustalone i podane do wiadomości pracownikom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14CC5D62" w14:textId="36BAEC88" w:rsidR="00895DD8" w:rsidRPr="00063E39" w:rsidRDefault="00DC5FA4" w:rsidP="0050432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6913D0D2" w14:textId="77777777" w:rsidTr="0087244B">
        <w:tc>
          <w:tcPr>
            <w:tcW w:w="540" w:type="dxa"/>
            <w:shd w:val="clear" w:color="auto" w:fill="auto"/>
          </w:tcPr>
          <w:p w14:paraId="1C15157A" w14:textId="77777777" w:rsidR="006B2D84" w:rsidRPr="00063E39" w:rsidRDefault="006B2D84" w:rsidP="0086784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E59FCA" w14:textId="38EB38CC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Pracownicy mający dostęp do danych osobowych są przeszkoleni w zakresie dostępu do danych i ich przetwarzania 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57300A9B" w14:textId="26CCAFF5" w:rsidR="006B2D84" w:rsidRPr="00063E39" w:rsidRDefault="00DC5FA4" w:rsidP="0050432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7720CD15" w14:textId="77777777" w:rsidTr="0087244B">
        <w:tc>
          <w:tcPr>
            <w:tcW w:w="540" w:type="dxa"/>
            <w:shd w:val="clear" w:color="auto" w:fill="auto"/>
          </w:tcPr>
          <w:p w14:paraId="383EF370" w14:textId="77777777" w:rsidR="006B2D84" w:rsidRPr="00063E39" w:rsidRDefault="006B2D84" w:rsidP="0086784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0DDFC9" w14:textId="67B1F5EC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Jest wyznaczony administrator bezpieczeństawa informacji (ABI) 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94F0287" w14:textId="611DCCCC" w:rsidR="006B2D84" w:rsidRPr="00063E39" w:rsidRDefault="00DC5FA4" w:rsidP="0050432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5012C621" w14:textId="77777777" w:rsidTr="0087244B">
        <w:tc>
          <w:tcPr>
            <w:tcW w:w="540" w:type="dxa"/>
            <w:shd w:val="clear" w:color="auto" w:fill="auto"/>
          </w:tcPr>
          <w:p w14:paraId="406888E1" w14:textId="77777777" w:rsidR="006B2D84" w:rsidRPr="00063E39" w:rsidRDefault="006B2D84" w:rsidP="0086784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57E919" w14:textId="31345F8A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Pracownicy podpisują umowę o poufności lub klauzlę poufności w umowie o pracę 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189610E4" w14:textId="29A018E1" w:rsidR="006B2D84" w:rsidRPr="00063E39" w:rsidRDefault="00DC5FA4" w:rsidP="0050432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00446598" w14:textId="77777777" w:rsidTr="0087244B">
        <w:tc>
          <w:tcPr>
            <w:tcW w:w="540" w:type="dxa"/>
            <w:shd w:val="clear" w:color="auto" w:fill="auto"/>
          </w:tcPr>
          <w:p w14:paraId="7B47CEE1" w14:textId="77777777" w:rsidR="006B2D84" w:rsidRPr="00063E39" w:rsidRDefault="006B2D84" w:rsidP="0086784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D8875A" w14:textId="4141EDD3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Polityka ochrony danych osobowych jest sprawdzana pod kątem zgodności z prawem przez dział prawny oraz regularnie monitorowana 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69CD33AD" w14:textId="10853DFF" w:rsidR="006B2D84" w:rsidRPr="00063E39" w:rsidRDefault="00DC5FA4" w:rsidP="0050432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25EDD144" w14:textId="77777777" w:rsidTr="0087244B">
        <w:tc>
          <w:tcPr>
            <w:tcW w:w="540" w:type="dxa"/>
            <w:shd w:val="clear" w:color="auto" w:fill="auto"/>
          </w:tcPr>
          <w:p w14:paraId="5AFA215A" w14:textId="77777777" w:rsidR="006B2D84" w:rsidRPr="00063E39" w:rsidRDefault="006B2D84" w:rsidP="0086784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DE6F2F" w14:textId="194D9670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W ciągu dwóch ostatnich lat polityka ochrony danych osobowych podlegała kontroli przez zewnętrznego audytora 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185C3F1C" w14:textId="73FBA4DE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3530A7A8" w14:textId="77777777" w:rsidTr="0087244B">
        <w:tc>
          <w:tcPr>
            <w:tcW w:w="540" w:type="dxa"/>
            <w:shd w:val="clear" w:color="auto" w:fill="auto"/>
          </w:tcPr>
          <w:p w14:paraId="2F81EB1B" w14:textId="77777777" w:rsidR="006B2D84" w:rsidRPr="00063E39" w:rsidRDefault="006B2D84" w:rsidP="0086784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2536A3" w14:textId="694F1B96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Jest opracowany plan działania w razie wystąpienia incydentu naruszenia bezpieczeństwa danych osobowych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7CADDE28" w14:textId="3C59F1DD" w:rsidR="006B2D84" w:rsidRPr="00063E39" w:rsidRDefault="00DC5FA4" w:rsidP="0050432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F12EF3" w:rsidRPr="00063E39" w14:paraId="7DEB854E" w14:textId="77777777" w:rsidTr="0087244B">
        <w:tc>
          <w:tcPr>
            <w:tcW w:w="540" w:type="dxa"/>
            <w:shd w:val="clear" w:color="auto" w:fill="auto"/>
          </w:tcPr>
          <w:p w14:paraId="766206C1" w14:textId="77777777" w:rsidR="00F12EF3" w:rsidRPr="00063E39" w:rsidRDefault="00F12EF3" w:rsidP="0038704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0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29AA1B71" w14:textId="77777777" w:rsidR="00F12EF3" w:rsidRPr="00063E39" w:rsidRDefault="00F12EF3" w:rsidP="0038704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2EF3" w:rsidRPr="00063E39" w14:paraId="77043C1B" w14:textId="77777777" w:rsidTr="0087244B">
        <w:tc>
          <w:tcPr>
            <w:tcW w:w="540" w:type="dxa"/>
            <w:shd w:val="clear" w:color="auto" w:fill="auto"/>
          </w:tcPr>
          <w:p w14:paraId="4F65F792" w14:textId="3509ECD3" w:rsidR="00F12EF3" w:rsidRPr="00063E39" w:rsidRDefault="00C439BF" w:rsidP="0038704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5.3</w:t>
            </w:r>
          </w:p>
        </w:tc>
        <w:tc>
          <w:tcPr>
            <w:tcW w:w="8107" w:type="dxa"/>
            <w:gridSpan w:val="6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D78E28" w14:textId="1AE23072" w:rsidR="00F12EF3" w:rsidRPr="00063E39" w:rsidRDefault="00373529" w:rsidP="00504322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 xml:space="preserve">Gromadzenie danych osobowych </w:t>
            </w:r>
          </w:p>
        </w:tc>
        <w:tc>
          <w:tcPr>
            <w:tcW w:w="1613" w:type="dxa"/>
            <w:gridSpan w:val="2"/>
            <w:tcBorders>
              <w:bottom w:val="single" w:sz="4" w:space="0" w:color="AFAFAF"/>
            </w:tcBorders>
            <w:shd w:val="clear" w:color="auto" w:fill="auto"/>
          </w:tcPr>
          <w:p w14:paraId="09756083" w14:textId="77777777" w:rsidR="00F12EF3" w:rsidRPr="00063E39" w:rsidRDefault="00F12EF3" w:rsidP="0038704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B2D84" w:rsidRPr="00063E39" w14:paraId="2DCF6D22" w14:textId="77777777" w:rsidTr="0087244B">
        <w:tc>
          <w:tcPr>
            <w:tcW w:w="540" w:type="dxa"/>
            <w:shd w:val="clear" w:color="auto" w:fill="auto"/>
          </w:tcPr>
          <w:p w14:paraId="7882D2B0" w14:textId="77777777" w:rsidR="006B2D84" w:rsidRPr="00063E39" w:rsidRDefault="006B2D84" w:rsidP="0038704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D9A5F1" w14:textId="6D6C74E5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Polityka prywatności jest zamieszczona na stronie internetowej firmy, została także sprawdzona przez prawnika lub dział prawny 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31C00011" w14:textId="078079FA" w:rsidR="006B2D84" w:rsidRPr="00063E39" w:rsidRDefault="006B2D84" w:rsidP="006B0888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10E22005" w14:textId="77777777" w:rsidTr="0087244B">
        <w:tc>
          <w:tcPr>
            <w:tcW w:w="540" w:type="dxa"/>
            <w:shd w:val="clear" w:color="auto" w:fill="auto"/>
          </w:tcPr>
          <w:p w14:paraId="099A8CD8" w14:textId="77777777" w:rsidR="006B2D84" w:rsidRPr="00063E39" w:rsidRDefault="006B2D84" w:rsidP="0038704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19E5A2" w14:textId="74CD6A14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Przed zebraniem danych osobowych pozyskują Państwo zgodę zainteresowanej osoby, która ma także dostęp do danych w celu ich korekty oraz może żądać ich usunięcia 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18B1CF1" w14:textId="7AF0EDB2" w:rsidR="006B2D84" w:rsidRPr="00063E39" w:rsidRDefault="00DC5FA4" w:rsidP="0050432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72819A27" w14:textId="77777777" w:rsidTr="0087244B">
        <w:tc>
          <w:tcPr>
            <w:tcW w:w="540" w:type="dxa"/>
            <w:shd w:val="clear" w:color="auto" w:fill="auto"/>
          </w:tcPr>
          <w:p w14:paraId="2D68D1F8" w14:textId="0CF06694" w:rsidR="006B2D84" w:rsidRPr="00063E39" w:rsidRDefault="00171A4F" w:rsidP="0024579C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4BD7D5" w14:textId="2068A8D7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Czy przekazujecie Państwo dane osobowe innym podmiotom?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5DA3DDD2" w14:textId="401CB1CD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F12EF3" w:rsidRPr="00A656FB" w14:paraId="7B8F017C" w14:textId="77777777" w:rsidTr="0087244B">
        <w:tc>
          <w:tcPr>
            <w:tcW w:w="540" w:type="dxa"/>
            <w:shd w:val="clear" w:color="auto" w:fill="auto"/>
          </w:tcPr>
          <w:p w14:paraId="48B265CB" w14:textId="1FF3ACF7" w:rsidR="00F12EF3" w:rsidRPr="00063E39" w:rsidRDefault="00F12EF3" w:rsidP="0038704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F7F60F" w14:textId="37AC5436" w:rsidR="00F12EF3" w:rsidRPr="00063E39" w:rsidRDefault="00705209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/>
                <w:iCs/>
                <w:sz w:val="22"/>
                <w:szCs w:val="22"/>
                <w:lang w:val="pl-PL"/>
              </w:rPr>
              <w:t>4a.</w:t>
            </w: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 </w:t>
            </w:r>
            <w:r w:rsidR="007C1184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Jeśli tak, prosimy o odpowiedź na pytania</w:t>
            </w:r>
            <w:r w:rsidR="00504322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:</w:t>
            </w:r>
            <w:r w:rsidR="007C1184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9A78B13" w14:textId="166D1D7E" w:rsidR="00F12EF3" w:rsidRPr="00063E39" w:rsidRDefault="00F12EF3" w:rsidP="006B0888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777EB9" w:rsidRPr="00A656FB" w14:paraId="095944E2" w14:textId="77777777" w:rsidTr="0087244B">
        <w:tc>
          <w:tcPr>
            <w:tcW w:w="540" w:type="dxa"/>
            <w:shd w:val="clear" w:color="auto" w:fill="auto"/>
          </w:tcPr>
          <w:p w14:paraId="723F3059" w14:textId="77777777" w:rsidR="00777EB9" w:rsidRPr="00A656FB" w:rsidRDefault="00777EB9" w:rsidP="0086784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8107" w:type="dxa"/>
            <w:gridSpan w:val="6"/>
            <w:tcBorders>
              <w:top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2EBA8B" w14:textId="77777777" w:rsidR="00777EB9" w:rsidRPr="00063E39" w:rsidRDefault="00777EB9" w:rsidP="00867842">
            <w:pPr>
              <w:pStyle w:val="ChubbTableText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FAFAF"/>
            </w:tcBorders>
            <w:shd w:val="clear" w:color="auto" w:fill="auto"/>
          </w:tcPr>
          <w:p w14:paraId="04B75C36" w14:textId="77777777" w:rsidR="00777EB9" w:rsidRPr="00A656FB" w:rsidRDefault="00777EB9" w:rsidP="006B0888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777EB9" w:rsidRPr="00063E39" w14:paraId="1595C2C4" w14:textId="77777777" w:rsidTr="0087244B">
        <w:tc>
          <w:tcPr>
            <w:tcW w:w="540" w:type="dxa"/>
            <w:shd w:val="clear" w:color="auto" w:fill="auto"/>
          </w:tcPr>
          <w:p w14:paraId="6FC2CCC9" w14:textId="77777777" w:rsidR="00777EB9" w:rsidRPr="00063E39" w:rsidRDefault="00777EB9" w:rsidP="0087630A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5.4</w:t>
            </w:r>
          </w:p>
        </w:tc>
        <w:tc>
          <w:tcPr>
            <w:tcW w:w="8107" w:type="dxa"/>
            <w:gridSpan w:val="6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371C34" w14:textId="705EDFF5" w:rsidR="00777EB9" w:rsidRPr="00063E39" w:rsidRDefault="00777EB9" w:rsidP="00504322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Kont</w:t>
            </w:r>
            <w:r w:rsidR="00504322" w:rsidRPr="00063E39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rola ochrony danych osobowych </w:t>
            </w:r>
          </w:p>
        </w:tc>
        <w:tc>
          <w:tcPr>
            <w:tcW w:w="1613" w:type="dxa"/>
            <w:gridSpan w:val="2"/>
            <w:tcBorders>
              <w:bottom w:val="single" w:sz="4" w:space="0" w:color="AFAFAF"/>
            </w:tcBorders>
            <w:shd w:val="clear" w:color="auto" w:fill="auto"/>
          </w:tcPr>
          <w:p w14:paraId="2041C0FF" w14:textId="77777777" w:rsidR="00777EB9" w:rsidRPr="00063E39" w:rsidRDefault="00777EB9" w:rsidP="001F2EA3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6B2D84" w:rsidRPr="00063E39" w14:paraId="49FC9A04" w14:textId="77777777" w:rsidTr="0087244B">
        <w:tc>
          <w:tcPr>
            <w:tcW w:w="540" w:type="dxa"/>
            <w:shd w:val="clear" w:color="auto" w:fill="auto"/>
          </w:tcPr>
          <w:p w14:paraId="2D5DA1A9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0F9CAB" w14:textId="07F112EF" w:rsidR="006B2D84" w:rsidRPr="00063E39" w:rsidRDefault="006B2D84" w:rsidP="00504322">
            <w:pPr>
              <w:pStyle w:val="ChubbTableText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Dostęp do danych osobowych jest zastrzeżony tylko dla tych pracowników, którzy potrzebują dostępu do wykonywania swoich zadań, ponadto przydzielanie dostępu podlega regularnej kontroli 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5CAA3DA" w14:textId="0761B14B" w:rsidR="006B2D84" w:rsidRPr="00063E39" w:rsidRDefault="00DC5FA4" w:rsidP="00777EB9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16794794" w14:textId="77777777" w:rsidTr="0087244B">
        <w:tc>
          <w:tcPr>
            <w:tcW w:w="540" w:type="dxa"/>
            <w:shd w:val="clear" w:color="auto" w:fill="auto"/>
          </w:tcPr>
          <w:p w14:paraId="7AAD71A7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EE0A94" w14:textId="46700AA1" w:rsidR="006B2D84" w:rsidRPr="00063E39" w:rsidRDefault="006B2D84" w:rsidP="00504322">
            <w:pPr>
              <w:pStyle w:val="ChubbTableText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Dane osobowe są szyfrowane podczas przechowywania w systemach informatycznych i tworzenia kopii zapasowych 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53B65F77" w14:textId="602628C1" w:rsidR="006B2D84" w:rsidRPr="00063E39" w:rsidRDefault="006B2D84" w:rsidP="00777EB9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713589D1" w14:textId="77777777" w:rsidTr="0087244B">
        <w:tc>
          <w:tcPr>
            <w:tcW w:w="540" w:type="dxa"/>
            <w:shd w:val="clear" w:color="auto" w:fill="auto"/>
          </w:tcPr>
          <w:p w14:paraId="45BBA918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52DDA0" w14:textId="535497FB" w:rsidR="006B2D84" w:rsidRPr="00063E39" w:rsidRDefault="006B2D84" w:rsidP="00504322">
            <w:pPr>
              <w:pStyle w:val="ChubbTableText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Dane osobowe są szyfrowane w trakcie przesyłania przez sieć 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25FCE04C" w14:textId="1BCB245D" w:rsidR="006B2D84" w:rsidRPr="00063E39" w:rsidRDefault="00E970F9" w:rsidP="00777EB9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2A20B2FC" w14:textId="77777777" w:rsidTr="0087244B">
        <w:tc>
          <w:tcPr>
            <w:tcW w:w="540" w:type="dxa"/>
            <w:shd w:val="clear" w:color="auto" w:fill="auto"/>
          </w:tcPr>
          <w:p w14:paraId="2DF4F856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E7B3D1" w14:textId="6F575BB0" w:rsidR="006B2D84" w:rsidRPr="00063E39" w:rsidRDefault="006B2D84" w:rsidP="00504322">
            <w:pPr>
              <w:pStyle w:val="ChubbTableText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Telefony komórkowe i twarde dyski laptopów są szyfrowane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6B6B3E9" w14:textId="16FA6BBA" w:rsidR="006B2D84" w:rsidRPr="00063E39" w:rsidRDefault="006B2D84" w:rsidP="00777EB9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E970F9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70F9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E970F9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42CFFBE6" w14:textId="77777777" w:rsidTr="0087244B">
        <w:tc>
          <w:tcPr>
            <w:tcW w:w="540" w:type="dxa"/>
            <w:shd w:val="clear" w:color="auto" w:fill="auto"/>
          </w:tcPr>
          <w:p w14:paraId="437F3002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619AFE" w14:textId="1AE7BD8F" w:rsidR="006B2D84" w:rsidRPr="00063E39" w:rsidRDefault="006B2D84" w:rsidP="00504322">
            <w:pPr>
              <w:pStyle w:val="ChubbTableText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Zabronione jest kopiowanie danych osobowych na dyski przenośne i wysyłanie ich przez niezaszyfrowane maile 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D063946" w14:textId="6173D705" w:rsidR="006B2D84" w:rsidRPr="00063E39" w:rsidRDefault="006B2D84" w:rsidP="00777EB9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777EB9" w:rsidRPr="00063E39" w14:paraId="24D30EF6" w14:textId="77777777" w:rsidTr="0087244B">
        <w:tc>
          <w:tcPr>
            <w:tcW w:w="540" w:type="dxa"/>
            <w:shd w:val="clear" w:color="auto" w:fill="auto"/>
          </w:tcPr>
          <w:p w14:paraId="3FFF70FF" w14:textId="77777777" w:rsidR="00777EB9" w:rsidRPr="00063E39" w:rsidRDefault="00777EB9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7" w:type="dxa"/>
            <w:gridSpan w:val="6"/>
            <w:tcBorders>
              <w:top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9EBEE7" w14:textId="77777777" w:rsidR="00777EB9" w:rsidRPr="00063E39" w:rsidRDefault="00777EB9" w:rsidP="0087630A">
            <w:pPr>
              <w:pStyle w:val="ChubbTableText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FAFAF"/>
            </w:tcBorders>
            <w:shd w:val="clear" w:color="auto" w:fill="auto"/>
          </w:tcPr>
          <w:p w14:paraId="760E7CB4" w14:textId="77777777" w:rsidR="00777EB9" w:rsidRPr="00063E39" w:rsidRDefault="00777EB9" w:rsidP="00777EB9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77EB9" w:rsidRPr="00063E39" w14:paraId="2C126E08" w14:textId="77777777" w:rsidTr="0087244B">
        <w:tc>
          <w:tcPr>
            <w:tcW w:w="540" w:type="dxa"/>
            <w:shd w:val="clear" w:color="auto" w:fill="auto"/>
          </w:tcPr>
          <w:p w14:paraId="4FF1B9B9" w14:textId="77777777" w:rsidR="00777EB9" w:rsidRPr="00063E39" w:rsidRDefault="00777EB9" w:rsidP="0087630A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07" w:type="dxa"/>
            <w:gridSpan w:val="6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6EDD8E" w14:textId="1D5FFCED" w:rsidR="00777EB9" w:rsidRPr="00063E39" w:rsidRDefault="00777EB9" w:rsidP="00504322">
            <w:pPr>
              <w:pStyle w:val="ChubbTableText"/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>Czy przechowywane dane osobowe zawierają informacje na temat płatności kartą (Pa</w:t>
            </w:r>
            <w:r w:rsidR="004037C5"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yment Card Information – PCI) </w:t>
            </w:r>
          </w:p>
        </w:tc>
        <w:tc>
          <w:tcPr>
            <w:tcW w:w="1613" w:type="dxa"/>
            <w:gridSpan w:val="2"/>
            <w:tcBorders>
              <w:bottom w:val="single" w:sz="4" w:space="0" w:color="AFAFAF"/>
            </w:tcBorders>
            <w:shd w:val="clear" w:color="auto" w:fill="auto"/>
          </w:tcPr>
          <w:p w14:paraId="136530EB" w14:textId="7618D90A" w:rsidR="00777EB9" w:rsidRPr="00063E39" w:rsidRDefault="006B2D84" w:rsidP="00777EB9">
            <w:pPr>
              <w:pStyle w:val="ChubbTableText"/>
              <w:keepNext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b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Tak    </w:t>
            </w:r>
            <w:r w:rsidR="00DC5FA4" w:rsidRPr="00063E3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b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Nie</w:t>
            </w:r>
          </w:p>
        </w:tc>
      </w:tr>
      <w:tr w:rsidR="00777EB9" w:rsidRPr="00063E39" w14:paraId="3715CED4" w14:textId="77777777" w:rsidTr="0087244B">
        <w:tc>
          <w:tcPr>
            <w:tcW w:w="540" w:type="dxa"/>
            <w:shd w:val="clear" w:color="auto" w:fill="auto"/>
          </w:tcPr>
          <w:p w14:paraId="1F5E56C6" w14:textId="0AA5E646" w:rsidR="00777EB9" w:rsidRPr="00063E39" w:rsidRDefault="00777EB9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0" w:type="dxa"/>
            <w:gridSpan w:val="8"/>
            <w:tcBorders>
              <w:top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33B0E4" w14:textId="063C1A7E" w:rsidR="00777EB9" w:rsidRPr="00063E39" w:rsidRDefault="00777EB9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777EB9" w:rsidRPr="00063E39" w14:paraId="6ECB8666" w14:textId="77777777" w:rsidTr="0087244B">
        <w:tc>
          <w:tcPr>
            <w:tcW w:w="540" w:type="dxa"/>
            <w:shd w:val="clear" w:color="auto" w:fill="auto"/>
          </w:tcPr>
          <w:p w14:paraId="365E4B3C" w14:textId="18F73D64" w:rsidR="00777EB9" w:rsidRPr="00063E39" w:rsidRDefault="00777EB9" w:rsidP="0087630A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9720" w:type="dxa"/>
            <w:gridSpan w:val="8"/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</w:tcPr>
          <w:p w14:paraId="5A78FE95" w14:textId="32CC9284" w:rsidR="00777EB9" w:rsidRPr="00063E39" w:rsidRDefault="00777EB9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777EB9" w:rsidRPr="00063E39" w14:paraId="537D5153" w14:textId="77777777" w:rsidTr="0087244B">
        <w:tc>
          <w:tcPr>
            <w:tcW w:w="540" w:type="dxa"/>
            <w:shd w:val="clear" w:color="auto" w:fill="auto"/>
          </w:tcPr>
          <w:p w14:paraId="10EFE2F4" w14:textId="77777777" w:rsidR="00777EB9" w:rsidRPr="00063E39" w:rsidRDefault="00777EB9" w:rsidP="0087630A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9720" w:type="dxa"/>
            <w:gridSpan w:val="8"/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</w:tcPr>
          <w:p w14:paraId="5DE273B2" w14:textId="6D1D9ADB" w:rsidR="00777EB9" w:rsidRPr="00063E39" w:rsidRDefault="00777EB9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777EB9" w:rsidRPr="00063E39" w14:paraId="71B38175" w14:textId="77777777" w:rsidTr="0087244B">
        <w:tc>
          <w:tcPr>
            <w:tcW w:w="540" w:type="dxa"/>
            <w:shd w:val="clear" w:color="auto" w:fill="auto"/>
          </w:tcPr>
          <w:p w14:paraId="09A5B8F1" w14:textId="77777777" w:rsidR="00777EB9" w:rsidRPr="00063E39" w:rsidRDefault="00777EB9" w:rsidP="0087630A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9720" w:type="dxa"/>
            <w:gridSpan w:val="8"/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</w:tcPr>
          <w:p w14:paraId="35B4BC95" w14:textId="77777777" w:rsidR="00777EB9" w:rsidRPr="00063E39" w:rsidRDefault="00777EB9" w:rsidP="0087630A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777EB9" w:rsidRPr="00063E39" w14:paraId="37357176" w14:textId="77777777" w:rsidTr="0087244B">
        <w:tc>
          <w:tcPr>
            <w:tcW w:w="540" w:type="dxa"/>
            <w:shd w:val="clear" w:color="auto" w:fill="auto"/>
          </w:tcPr>
          <w:p w14:paraId="0E7A63D6" w14:textId="77777777" w:rsidR="00777EB9" w:rsidRPr="00063E39" w:rsidRDefault="00777EB9" w:rsidP="0087630A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9720" w:type="dxa"/>
            <w:gridSpan w:val="8"/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</w:tcPr>
          <w:p w14:paraId="0854C5D0" w14:textId="23CAB9A6" w:rsidR="00777EB9" w:rsidRPr="00063E39" w:rsidRDefault="00777EB9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777EB9" w:rsidRPr="00063E39" w14:paraId="100F49C5" w14:textId="77777777" w:rsidTr="0087244B">
        <w:tc>
          <w:tcPr>
            <w:tcW w:w="540" w:type="dxa"/>
            <w:shd w:val="clear" w:color="auto" w:fill="auto"/>
          </w:tcPr>
          <w:p w14:paraId="184E9EDA" w14:textId="77777777" w:rsidR="00777EB9" w:rsidRPr="00063E39" w:rsidRDefault="00777EB9" w:rsidP="0087630A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9720" w:type="dxa"/>
            <w:gridSpan w:val="8"/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</w:tcPr>
          <w:p w14:paraId="4ACF5C28" w14:textId="3340D2F9" w:rsidR="00777EB9" w:rsidRPr="00063E39" w:rsidRDefault="00777EB9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777EB9" w:rsidRPr="00063E39" w14:paraId="4FA7580E" w14:textId="77777777" w:rsidTr="0087244B">
        <w:tc>
          <w:tcPr>
            <w:tcW w:w="540" w:type="dxa"/>
            <w:shd w:val="clear" w:color="auto" w:fill="auto"/>
          </w:tcPr>
          <w:p w14:paraId="358DB8E0" w14:textId="77777777" w:rsidR="00777EB9" w:rsidRPr="00063E39" w:rsidRDefault="00777EB9" w:rsidP="0087630A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9720" w:type="dxa"/>
            <w:gridSpan w:val="8"/>
            <w:shd w:val="clear" w:color="auto" w:fill="auto"/>
            <w:tcMar>
              <w:top w:w="14" w:type="dxa"/>
              <w:left w:w="57" w:type="dxa"/>
              <w:bottom w:w="14" w:type="dxa"/>
              <w:right w:w="57" w:type="dxa"/>
            </w:tcMar>
          </w:tcPr>
          <w:p w14:paraId="18FA2698" w14:textId="77777777" w:rsidR="00777EB9" w:rsidRPr="00063E39" w:rsidRDefault="00777EB9" w:rsidP="0087630A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777EB9" w:rsidRPr="00063E39" w14:paraId="6432BCA9" w14:textId="77777777" w:rsidTr="0087244B">
        <w:tc>
          <w:tcPr>
            <w:tcW w:w="540" w:type="dxa"/>
            <w:shd w:val="clear" w:color="auto" w:fill="auto"/>
          </w:tcPr>
          <w:p w14:paraId="61E9EBD3" w14:textId="77777777" w:rsidR="00777EB9" w:rsidRPr="00063E39" w:rsidRDefault="00777EB9" w:rsidP="0087630A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5.5</w:t>
            </w:r>
          </w:p>
        </w:tc>
        <w:tc>
          <w:tcPr>
            <w:tcW w:w="8190" w:type="dxa"/>
            <w:gridSpan w:val="7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08D637" w14:textId="121C1AD4" w:rsidR="00777EB9" w:rsidRPr="00063E39" w:rsidRDefault="00777EB9" w:rsidP="00504322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Zdarzenia dotyczące bezpieczeństwa danych </w:t>
            </w:r>
          </w:p>
        </w:tc>
        <w:tc>
          <w:tcPr>
            <w:tcW w:w="1530" w:type="dxa"/>
            <w:tcBorders>
              <w:bottom w:val="single" w:sz="4" w:space="0" w:color="AFAFAF"/>
            </w:tcBorders>
            <w:shd w:val="clear" w:color="auto" w:fill="auto"/>
          </w:tcPr>
          <w:p w14:paraId="7C0EF0A4" w14:textId="77777777" w:rsidR="00777EB9" w:rsidRPr="00063E39" w:rsidRDefault="00777EB9" w:rsidP="0087630A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6B2D84" w:rsidRPr="00063E39" w14:paraId="1E0F581C" w14:textId="77777777" w:rsidTr="0087244B">
        <w:tc>
          <w:tcPr>
            <w:tcW w:w="540" w:type="dxa"/>
            <w:shd w:val="clear" w:color="auto" w:fill="auto"/>
          </w:tcPr>
          <w:p w14:paraId="097C8D9E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A58B3E" w14:textId="714B5617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Czy zgłoszone zostały jakiekolwiek roszczenia lub okoliczności z polisy (np. odpowiedzialności Cyber, ogólnej odpowiedzialności, odpowiedzialności D&amp;O, E&amp;O itp.) lub innego ubezpieczenia (majątek, BI itp.) wynikające z naruszenia prywatności, utraty </w:t>
            </w: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lastRenderedPageBreak/>
              <w:t>lub kradzieży informacji osobistych lub handlowych lub nieuprawnionego dostępu do sieci komputerowej?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641F410C" w14:textId="55C67ADA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05AB8F79" w14:textId="77777777" w:rsidTr="0087244B">
        <w:tc>
          <w:tcPr>
            <w:tcW w:w="540" w:type="dxa"/>
            <w:shd w:val="clear" w:color="auto" w:fill="auto"/>
          </w:tcPr>
          <w:p w14:paraId="4DB3E01F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9EC899" w14:textId="1AF1AF0D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Czy organ regulacyjny lub autoryzowany organ branżowy przeprowadzili kiedykolwiek dochodzenie w zakresie danych osobowych lub żądali podania informacji w tym zakresie?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60D5D079" w14:textId="715DD778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5B1E36BC" w14:textId="77777777" w:rsidTr="0087244B">
        <w:tc>
          <w:tcPr>
            <w:tcW w:w="540" w:type="dxa"/>
            <w:shd w:val="clear" w:color="auto" w:fill="auto"/>
          </w:tcPr>
          <w:p w14:paraId="21ABBC72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7DB085" w14:textId="438A24FE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Czy ubezpieczony kiedykolwiek poniósł jakąkolwiek szkodę, włączając w to karę za naruszenie danych, która gdyby firma posiadała wtedy ochronę taką jak wnioskowana, byłaby objęta tą ochroną?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410FF48" w14:textId="7E994023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6D61055F" w14:textId="77777777" w:rsidTr="0087244B">
        <w:tc>
          <w:tcPr>
            <w:tcW w:w="540" w:type="dxa"/>
            <w:shd w:val="clear" w:color="auto" w:fill="auto"/>
          </w:tcPr>
          <w:p w14:paraId="3126B260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B8DA94" w14:textId="128215A5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Czy firma była celem ukierunkowanego ataku na system komputerowy?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162A3C89" w14:textId="43D3954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298500E8" w14:textId="77777777" w:rsidTr="0087244B">
        <w:tc>
          <w:tcPr>
            <w:tcW w:w="540" w:type="dxa"/>
            <w:shd w:val="clear" w:color="auto" w:fill="auto"/>
          </w:tcPr>
          <w:p w14:paraId="3E17F0CB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37A2A1" w14:textId="56BBBF4D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Czy kiedykolwiek otrzymano skargę od klienta, pracownika lub dostawcy usługi odnośnie ich danych osobowych (lub firmy)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3EA3B5DF" w14:textId="7151BE2F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58C6809E" w14:textId="77777777" w:rsidTr="0087244B">
        <w:tc>
          <w:tcPr>
            <w:tcW w:w="540" w:type="dxa"/>
            <w:shd w:val="clear" w:color="auto" w:fill="auto"/>
          </w:tcPr>
          <w:p w14:paraId="6E809666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8107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59FB8D" w14:textId="4C75B993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Czy ubezpieczony jest świadomy istnienia faktów lub okoliczności, które mogą być podstawą roszczenia w ramach proponowanej polisy?</w:t>
            </w:r>
          </w:p>
        </w:tc>
        <w:tc>
          <w:tcPr>
            <w:tcW w:w="1613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15E3A1E5" w14:textId="6149486A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 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A81B24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bookmarkEnd w:id="0"/>
    </w:tbl>
    <w:p w14:paraId="3E5819EB" w14:textId="77777777" w:rsidR="00A6472B" w:rsidRPr="00063E39" w:rsidRDefault="00A6472B" w:rsidP="00186975">
      <w:pPr>
        <w:rPr>
          <w:rFonts w:ascii="Calibri" w:hAnsi="Calibri" w:cs="Calibri"/>
          <w:sz w:val="22"/>
          <w:lang w:val="pl-PL"/>
        </w:rPr>
      </w:pPr>
    </w:p>
    <w:sectPr w:rsidR="00A6472B" w:rsidRPr="00063E39" w:rsidSect="005425ED">
      <w:pgSz w:w="11906" w:h="16838"/>
      <w:pgMar w:top="851" w:right="851" w:bottom="425" w:left="851" w:header="283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8317" w14:textId="77777777" w:rsidR="00A81B24" w:rsidRDefault="00A81B24" w:rsidP="0062027F">
      <w:r>
        <w:separator/>
      </w:r>
    </w:p>
  </w:endnote>
  <w:endnote w:type="continuationSeparator" w:id="0">
    <w:p w14:paraId="7A6B87AA" w14:textId="77777777" w:rsidR="00A81B24" w:rsidRDefault="00A81B24" w:rsidP="006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oTex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hubb Publico Roman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hubb Publico Text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6DB1" w14:textId="77777777" w:rsidR="00A81B24" w:rsidRDefault="00A81B24" w:rsidP="0062027F">
      <w:r>
        <w:separator/>
      </w:r>
    </w:p>
  </w:footnote>
  <w:footnote w:type="continuationSeparator" w:id="0">
    <w:p w14:paraId="40D7E6E4" w14:textId="77777777" w:rsidR="00A81B24" w:rsidRDefault="00A81B24" w:rsidP="0062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4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569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E6B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76D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866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565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02C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226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02E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A0C8F"/>
    <w:multiLevelType w:val="multilevel"/>
    <w:tmpl w:val="8466B778"/>
    <w:numStyleLink w:val="ChubbNumberedPara2"/>
  </w:abstractNum>
  <w:abstractNum w:abstractNumId="11" w15:restartNumberingAfterBreak="0">
    <w:nsid w:val="06477D8A"/>
    <w:multiLevelType w:val="hybridMultilevel"/>
    <w:tmpl w:val="21A0796C"/>
    <w:lvl w:ilvl="0" w:tplc="CA885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A10657"/>
    <w:multiLevelType w:val="multilevel"/>
    <w:tmpl w:val="8466B778"/>
    <w:styleLink w:val="ChubbNumberedPar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1E696A37"/>
    <w:multiLevelType w:val="multilevel"/>
    <w:tmpl w:val="DF92A7D2"/>
    <w:styleLink w:val="ChubbListNumber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anumerowana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Listanumerowana4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Roman"/>
      <w:pStyle w:val="Listanumerowana5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4" w15:restartNumberingAfterBreak="0">
    <w:nsid w:val="22B824AD"/>
    <w:multiLevelType w:val="multilevel"/>
    <w:tmpl w:val="6016AA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5" w15:restartNumberingAfterBreak="0">
    <w:nsid w:val="2DDE670C"/>
    <w:multiLevelType w:val="hybridMultilevel"/>
    <w:tmpl w:val="39F0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70AC6"/>
    <w:multiLevelType w:val="hybridMultilevel"/>
    <w:tmpl w:val="6D781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50990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8" w15:restartNumberingAfterBreak="0">
    <w:nsid w:val="3878171D"/>
    <w:multiLevelType w:val="hybridMultilevel"/>
    <w:tmpl w:val="CDC0BD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646C3"/>
    <w:multiLevelType w:val="hybridMultilevel"/>
    <w:tmpl w:val="C1A20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D5458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1" w15:restartNumberingAfterBreak="0">
    <w:nsid w:val="48BC26F3"/>
    <w:multiLevelType w:val="hybridMultilevel"/>
    <w:tmpl w:val="4CF6F8A0"/>
    <w:lvl w:ilvl="0" w:tplc="C67C1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D5103"/>
    <w:multiLevelType w:val="hybridMultilevel"/>
    <w:tmpl w:val="609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A4FF2"/>
    <w:multiLevelType w:val="hybridMultilevel"/>
    <w:tmpl w:val="5F3CD684"/>
    <w:lvl w:ilvl="0" w:tplc="29808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73B5F"/>
    <w:multiLevelType w:val="hybridMultilevel"/>
    <w:tmpl w:val="72C21218"/>
    <w:lvl w:ilvl="0" w:tplc="7DF4608C">
      <w:start w:val="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70D30C8F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6" w15:restartNumberingAfterBreak="0">
    <w:nsid w:val="72F03CEF"/>
    <w:multiLevelType w:val="hybridMultilevel"/>
    <w:tmpl w:val="72D022C6"/>
    <w:lvl w:ilvl="0" w:tplc="F6887EF2">
      <w:start w:val="1"/>
      <w:numFmt w:val="decimal"/>
      <w:lvlText w:val="%1."/>
      <w:lvlJc w:val="left"/>
      <w:pPr>
        <w:ind w:left="5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 w15:restartNumberingAfterBreak="0">
    <w:nsid w:val="75F17D76"/>
    <w:multiLevelType w:val="hybridMultilevel"/>
    <w:tmpl w:val="9C0E6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31C0C"/>
    <w:multiLevelType w:val="multilevel"/>
    <w:tmpl w:val="6CCA2148"/>
    <w:styleLink w:val="ChubbListBullet"/>
    <w:lvl w:ilvl="0">
      <w:start w:val="1"/>
      <w:numFmt w:val="bullet"/>
      <w:pStyle w:val="Listapunktowana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apunktowana2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Listapunktowana3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apunktowana4"/>
      <w:lvlText w:val="­"/>
      <w:lvlJc w:val="left"/>
      <w:pPr>
        <w:tabs>
          <w:tab w:val="num" w:pos="1276"/>
        </w:tabs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Restart w:val="0"/>
      <w:pStyle w:val="Listapunktowana5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3825" w:hanging="425"/>
      </w:pPr>
      <w:rPr>
        <w:rFonts w:hint="default"/>
      </w:rPr>
    </w:lvl>
  </w:abstractNum>
  <w:abstractNum w:abstractNumId="29" w15:restartNumberingAfterBreak="0">
    <w:nsid w:val="78732D25"/>
    <w:multiLevelType w:val="multilevel"/>
    <w:tmpl w:val="29609ECE"/>
    <w:lvl w:ilvl="0">
      <w:start w:val="1"/>
      <w:numFmt w:val="bullet"/>
      <w:pStyle w:val="Akapitzlis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975" w:hanging="425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30" w15:restartNumberingAfterBreak="0">
    <w:nsid w:val="7CB62F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9"/>
  </w:num>
  <w:num w:numId="18">
    <w:abstractNumId w:val="14"/>
  </w:num>
  <w:num w:numId="19">
    <w:abstractNumId w:val="17"/>
  </w:num>
  <w:num w:numId="20">
    <w:abstractNumId w:val="29"/>
    <w:lvlOverride w:ilvl="0">
      <w:lvl w:ilvl="0">
        <w:start w:val="1"/>
        <w:numFmt w:val="bullet"/>
        <w:pStyle w:val="Akapitzlist"/>
        <w:lvlText w:val=""/>
        <w:lvlJc w:val="left"/>
        <w:pPr>
          <w:ind w:left="425" w:hanging="425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850" w:hanging="425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275" w:hanging="42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700" w:hanging="425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2125" w:hanging="425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2550" w:hanging="425"/>
        </w:pPr>
        <w:rPr>
          <w:rFonts w:ascii="Courier New" w:hAnsi="Courier New" w:hint="default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2975" w:hanging="425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3400" w:hanging="425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3825" w:hanging="425"/>
        </w:pPr>
        <w:rPr>
          <w:rFonts w:ascii="Courier New" w:hAnsi="Courier New" w:hint="default"/>
        </w:rPr>
      </w:lvl>
    </w:lvlOverride>
  </w:num>
  <w:num w:numId="21">
    <w:abstractNumId w:val="2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4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5">
    <w:abstractNumId w:val="25"/>
  </w:num>
  <w:num w:numId="26">
    <w:abstractNumId w:val="28"/>
  </w:num>
  <w:num w:numId="27">
    <w:abstractNumId w:val="30"/>
  </w:num>
  <w:num w:numId="28">
    <w:abstractNumId w:val="13"/>
  </w:num>
  <w:num w:numId="29">
    <w:abstractNumId w:val="18"/>
  </w:num>
  <w:num w:numId="30">
    <w:abstractNumId w:val="21"/>
  </w:num>
  <w:num w:numId="31">
    <w:abstractNumId w:val="22"/>
  </w:num>
  <w:num w:numId="32">
    <w:abstractNumId w:val="23"/>
  </w:num>
  <w:num w:numId="33">
    <w:abstractNumId w:val="15"/>
  </w:num>
  <w:num w:numId="34">
    <w:abstractNumId w:val="16"/>
  </w:num>
  <w:num w:numId="35">
    <w:abstractNumId w:val="27"/>
  </w:num>
  <w:num w:numId="36">
    <w:abstractNumId w:val="2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360"/>
  <w:hyphenationZone w:val="425"/>
  <w:drawingGridHorizontalSpacing w:val="187"/>
  <w:drawingGridVerticalSpacing w:val="187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BE"/>
    <w:rsid w:val="000018F7"/>
    <w:rsid w:val="00010703"/>
    <w:rsid w:val="00020CA1"/>
    <w:rsid w:val="00020E3F"/>
    <w:rsid w:val="00021710"/>
    <w:rsid w:val="00022876"/>
    <w:rsid w:val="00023152"/>
    <w:rsid w:val="0002367B"/>
    <w:rsid w:val="00045499"/>
    <w:rsid w:val="000458ED"/>
    <w:rsid w:val="00057125"/>
    <w:rsid w:val="00057F20"/>
    <w:rsid w:val="000617DB"/>
    <w:rsid w:val="0006258A"/>
    <w:rsid w:val="00063717"/>
    <w:rsid w:val="00063E39"/>
    <w:rsid w:val="000641A4"/>
    <w:rsid w:val="00077196"/>
    <w:rsid w:val="00077A79"/>
    <w:rsid w:val="00080B97"/>
    <w:rsid w:val="000828B2"/>
    <w:rsid w:val="00083AC7"/>
    <w:rsid w:val="00084F84"/>
    <w:rsid w:val="000871E4"/>
    <w:rsid w:val="000962BE"/>
    <w:rsid w:val="000A682D"/>
    <w:rsid w:val="000B0F8F"/>
    <w:rsid w:val="000B3DF5"/>
    <w:rsid w:val="000B5E36"/>
    <w:rsid w:val="000B73AB"/>
    <w:rsid w:val="000C2109"/>
    <w:rsid w:val="000C6BC6"/>
    <w:rsid w:val="000D2D5E"/>
    <w:rsid w:val="000D660D"/>
    <w:rsid w:val="000D6B38"/>
    <w:rsid w:val="000E0639"/>
    <w:rsid w:val="000E596F"/>
    <w:rsid w:val="000E613D"/>
    <w:rsid w:val="000E6394"/>
    <w:rsid w:val="000E6C82"/>
    <w:rsid w:val="000E7AAF"/>
    <w:rsid w:val="000F0A50"/>
    <w:rsid w:val="000F33E7"/>
    <w:rsid w:val="000F4B85"/>
    <w:rsid w:val="00100A42"/>
    <w:rsid w:val="0010139D"/>
    <w:rsid w:val="001032A2"/>
    <w:rsid w:val="0010388E"/>
    <w:rsid w:val="00105CCF"/>
    <w:rsid w:val="00106BBF"/>
    <w:rsid w:val="001159B4"/>
    <w:rsid w:val="00116E5C"/>
    <w:rsid w:val="00122907"/>
    <w:rsid w:val="0012794E"/>
    <w:rsid w:val="00127A4F"/>
    <w:rsid w:val="001323B8"/>
    <w:rsid w:val="00132864"/>
    <w:rsid w:val="00135E4E"/>
    <w:rsid w:val="00136F4C"/>
    <w:rsid w:val="00140DB0"/>
    <w:rsid w:val="00145E20"/>
    <w:rsid w:val="001466E7"/>
    <w:rsid w:val="0015383A"/>
    <w:rsid w:val="00154132"/>
    <w:rsid w:val="00156EA0"/>
    <w:rsid w:val="00166690"/>
    <w:rsid w:val="00167D40"/>
    <w:rsid w:val="001710F9"/>
    <w:rsid w:val="00171A4F"/>
    <w:rsid w:val="00173F25"/>
    <w:rsid w:val="00174227"/>
    <w:rsid w:val="0017671A"/>
    <w:rsid w:val="00181AB9"/>
    <w:rsid w:val="001830C8"/>
    <w:rsid w:val="00183F98"/>
    <w:rsid w:val="00186975"/>
    <w:rsid w:val="0019285A"/>
    <w:rsid w:val="00194530"/>
    <w:rsid w:val="00195572"/>
    <w:rsid w:val="0019608D"/>
    <w:rsid w:val="001A606C"/>
    <w:rsid w:val="001A6713"/>
    <w:rsid w:val="001A6919"/>
    <w:rsid w:val="001A72BB"/>
    <w:rsid w:val="001B4C13"/>
    <w:rsid w:val="001C0B5A"/>
    <w:rsid w:val="001D2D04"/>
    <w:rsid w:val="001D7C4F"/>
    <w:rsid w:val="001E0663"/>
    <w:rsid w:val="001F053D"/>
    <w:rsid w:val="001F2EA3"/>
    <w:rsid w:val="001F613B"/>
    <w:rsid w:val="00203AE5"/>
    <w:rsid w:val="002046E2"/>
    <w:rsid w:val="00207A09"/>
    <w:rsid w:val="00207DCC"/>
    <w:rsid w:val="00210BDE"/>
    <w:rsid w:val="00211A5A"/>
    <w:rsid w:val="00216CF6"/>
    <w:rsid w:val="00224271"/>
    <w:rsid w:val="00227B5E"/>
    <w:rsid w:val="00233E06"/>
    <w:rsid w:val="00234C0D"/>
    <w:rsid w:val="00245263"/>
    <w:rsid w:val="002454B2"/>
    <w:rsid w:val="0024579C"/>
    <w:rsid w:val="002465BD"/>
    <w:rsid w:val="00251367"/>
    <w:rsid w:val="002515CE"/>
    <w:rsid w:val="0026535E"/>
    <w:rsid w:val="00266F95"/>
    <w:rsid w:val="00270F6C"/>
    <w:rsid w:val="002715CD"/>
    <w:rsid w:val="0027163C"/>
    <w:rsid w:val="002732C6"/>
    <w:rsid w:val="002742D5"/>
    <w:rsid w:val="00277AF6"/>
    <w:rsid w:val="00282921"/>
    <w:rsid w:val="00285413"/>
    <w:rsid w:val="002864CA"/>
    <w:rsid w:val="00290289"/>
    <w:rsid w:val="002923AE"/>
    <w:rsid w:val="002A143B"/>
    <w:rsid w:val="002A1937"/>
    <w:rsid w:val="002A2EC7"/>
    <w:rsid w:val="002A5E13"/>
    <w:rsid w:val="002A672A"/>
    <w:rsid w:val="002B14D2"/>
    <w:rsid w:val="002B2CC3"/>
    <w:rsid w:val="002C2CF0"/>
    <w:rsid w:val="002D322C"/>
    <w:rsid w:val="002D41C3"/>
    <w:rsid w:val="002D7412"/>
    <w:rsid w:val="002E71A9"/>
    <w:rsid w:val="003064AD"/>
    <w:rsid w:val="003065FB"/>
    <w:rsid w:val="003111E3"/>
    <w:rsid w:val="0031189F"/>
    <w:rsid w:val="00311A7E"/>
    <w:rsid w:val="003125A9"/>
    <w:rsid w:val="00313CE2"/>
    <w:rsid w:val="00316A46"/>
    <w:rsid w:val="0032226F"/>
    <w:rsid w:val="00322DC1"/>
    <w:rsid w:val="00323184"/>
    <w:rsid w:val="00324B09"/>
    <w:rsid w:val="00325C75"/>
    <w:rsid w:val="00326DC4"/>
    <w:rsid w:val="00330068"/>
    <w:rsid w:val="00330DD2"/>
    <w:rsid w:val="00334695"/>
    <w:rsid w:val="0033731F"/>
    <w:rsid w:val="00337DF9"/>
    <w:rsid w:val="00346973"/>
    <w:rsid w:val="003506CA"/>
    <w:rsid w:val="0035105A"/>
    <w:rsid w:val="00352395"/>
    <w:rsid w:val="003536E5"/>
    <w:rsid w:val="00355726"/>
    <w:rsid w:val="003562ED"/>
    <w:rsid w:val="003569E0"/>
    <w:rsid w:val="0035747F"/>
    <w:rsid w:val="00357551"/>
    <w:rsid w:val="00370ADE"/>
    <w:rsid w:val="00371BD5"/>
    <w:rsid w:val="00373529"/>
    <w:rsid w:val="003831FC"/>
    <w:rsid w:val="0038441D"/>
    <w:rsid w:val="00384471"/>
    <w:rsid w:val="003851AA"/>
    <w:rsid w:val="00386D5C"/>
    <w:rsid w:val="0038704B"/>
    <w:rsid w:val="00387690"/>
    <w:rsid w:val="00392740"/>
    <w:rsid w:val="00396C02"/>
    <w:rsid w:val="003A0703"/>
    <w:rsid w:val="003A32DD"/>
    <w:rsid w:val="003A610E"/>
    <w:rsid w:val="003B5044"/>
    <w:rsid w:val="003C0B36"/>
    <w:rsid w:val="003C66BF"/>
    <w:rsid w:val="003D05E3"/>
    <w:rsid w:val="003D43A0"/>
    <w:rsid w:val="003D7378"/>
    <w:rsid w:val="003E1238"/>
    <w:rsid w:val="003E130C"/>
    <w:rsid w:val="003E1E2B"/>
    <w:rsid w:val="003E3770"/>
    <w:rsid w:val="003F0E7E"/>
    <w:rsid w:val="003F21FA"/>
    <w:rsid w:val="003F2A7D"/>
    <w:rsid w:val="00400B5F"/>
    <w:rsid w:val="00401B12"/>
    <w:rsid w:val="004037C5"/>
    <w:rsid w:val="00403825"/>
    <w:rsid w:val="004051D3"/>
    <w:rsid w:val="00405C47"/>
    <w:rsid w:val="00410E0A"/>
    <w:rsid w:val="00413627"/>
    <w:rsid w:val="00414641"/>
    <w:rsid w:val="0042062F"/>
    <w:rsid w:val="00422093"/>
    <w:rsid w:val="00424F86"/>
    <w:rsid w:val="004254F3"/>
    <w:rsid w:val="0042675B"/>
    <w:rsid w:val="00434204"/>
    <w:rsid w:val="0043592A"/>
    <w:rsid w:val="00446A61"/>
    <w:rsid w:val="00451329"/>
    <w:rsid w:val="00452013"/>
    <w:rsid w:val="004524C0"/>
    <w:rsid w:val="00455532"/>
    <w:rsid w:val="00457E8D"/>
    <w:rsid w:val="0046095F"/>
    <w:rsid w:val="00460DDB"/>
    <w:rsid w:val="004618A7"/>
    <w:rsid w:val="00462894"/>
    <w:rsid w:val="004643F7"/>
    <w:rsid w:val="00471BD4"/>
    <w:rsid w:val="00473E2B"/>
    <w:rsid w:val="00475088"/>
    <w:rsid w:val="00475E5B"/>
    <w:rsid w:val="00476C41"/>
    <w:rsid w:val="00480DDE"/>
    <w:rsid w:val="00483077"/>
    <w:rsid w:val="004836C1"/>
    <w:rsid w:val="00487B70"/>
    <w:rsid w:val="004918F5"/>
    <w:rsid w:val="004A6774"/>
    <w:rsid w:val="004B0EE2"/>
    <w:rsid w:val="004B2D15"/>
    <w:rsid w:val="004C0AD9"/>
    <w:rsid w:val="004C22A1"/>
    <w:rsid w:val="004C5A43"/>
    <w:rsid w:val="004C74BF"/>
    <w:rsid w:val="004D32C5"/>
    <w:rsid w:val="004D57F1"/>
    <w:rsid w:val="004E0BF2"/>
    <w:rsid w:val="004E161A"/>
    <w:rsid w:val="004E7DD4"/>
    <w:rsid w:val="004F0117"/>
    <w:rsid w:val="004F76DE"/>
    <w:rsid w:val="00502B24"/>
    <w:rsid w:val="00504322"/>
    <w:rsid w:val="00505A4D"/>
    <w:rsid w:val="00516068"/>
    <w:rsid w:val="00524E17"/>
    <w:rsid w:val="00524E3F"/>
    <w:rsid w:val="005268C3"/>
    <w:rsid w:val="00535284"/>
    <w:rsid w:val="0054085A"/>
    <w:rsid w:val="00540E26"/>
    <w:rsid w:val="005425ED"/>
    <w:rsid w:val="00543707"/>
    <w:rsid w:val="005457A9"/>
    <w:rsid w:val="00546BC5"/>
    <w:rsid w:val="005525B8"/>
    <w:rsid w:val="00554492"/>
    <w:rsid w:val="00554754"/>
    <w:rsid w:val="0055522D"/>
    <w:rsid w:val="0055568B"/>
    <w:rsid w:val="005575DE"/>
    <w:rsid w:val="00567FCF"/>
    <w:rsid w:val="00574C00"/>
    <w:rsid w:val="00580D0B"/>
    <w:rsid w:val="00580D15"/>
    <w:rsid w:val="00582976"/>
    <w:rsid w:val="00582B46"/>
    <w:rsid w:val="0058339D"/>
    <w:rsid w:val="00583BB3"/>
    <w:rsid w:val="00587002"/>
    <w:rsid w:val="00591ECD"/>
    <w:rsid w:val="0059281D"/>
    <w:rsid w:val="00597332"/>
    <w:rsid w:val="005A205C"/>
    <w:rsid w:val="005C0B1E"/>
    <w:rsid w:val="005C67D4"/>
    <w:rsid w:val="005C75CC"/>
    <w:rsid w:val="005D0751"/>
    <w:rsid w:val="005D1BEB"/>
    <w:rsid w:val="005D616C"/>
    <w:rsid w:val="005D7413"/>
    <w:rsid w:val="005E65CA"/>
    <w:rsid w:val="005E6944"/>
    <w:rsid w:val="005F41FF"/>
    <w:rsid w:val="00601997"/>
    <w:rsid w:val="00602B64"/>
    <w:rsid w:val="0060433E"/>
    <w:rsid w:val="00605ECB"/>
    <w:rsid w:val="00613271"/>
    <w:rsid w:val="00613F7F"/>
    <w:rsid w:val="006155D0"/>
    <w:rsid w:val="0061654B"/>
    <w:rsid w:val="00617D1D"/>
    <w:rsid w:val="0062027F"/>
    <w:rsid w:val="006233CF"/>
    <w:rsid w:val="00623D91"/>
    <w:rsid w:val="006274BF"/>
    <w:rsid w:val="006332AA"/>
    <w:rsid w:val="00640181"/>
    <w:rsid w:val="00640704"/>
    <w:rsid w:val="0064194B"/>
    <w:rsid w:val="00642805"/>
    <w:rsid w:val="0064515F"/>
    <w:rsid w:val="006459B2"/>
    <w:rsid w:val="00645F37"/>
    <w:rsid w:val="00650885"/>
    <w:rsid w:val="00653A1B"/>
    <w:rsid w:val="00671E62"/>
    <w:rsid w:val="00676273"/>
    <w:rsid w:val="006845A1"/>
    <w:rsid w:val="00684D6E"/>
    <w:rsid w:val="00692FA2"/>
    <w:rsid w:val="00696F32"/>
    <w:rsid w:val="006A0770"/>
    <w:rsid w:val="006A1158"/>
    <w:rsid w:val="006A2CF1"/>
    <w:rsid w:val="006A5B97"/>
    <w:rsid w:val="006B0888"/>
    <w:rsid w:val="006B2D84"/>
    <w:rsid w:val="006D4B15"/>
    <w:rsid w:val="006D7405"/>
    <w:rsid w:val="006E296E"/>
    <w:rsid w:val="006E4F1D"/>
    <w:rsid w:val="006E7EBE"/>
    <w:rsid w:val="006F39D5"/>
    <w:rsid w:val="006F41D7"/>
    <w:rsid w:val="006F4490"/>
    <w:rsid w:val="006F7270"/>
    <w:rsid w:val="00705209"/>
    <w:rsid w:val="00705C49"/>
    <w:rsid w:val="0071049F"/>
    <w:rsid w:val="00720EF7"/>
    <w:rsid w:val="007212A4"/>
    <w:rsid w:val="00724E60"/>
    <w:rsid w:val="007266D4"/>
    <w:rsid w:val="007272C5"/>
    <w:rsid w:val="007336DE"/>
    <w:rsid w:val="007355D6"/>
    <w:rsid w:val="00735C8B"/>
    <w:rsid w:val="0073610F"/>
    <w:rsid w:val="0074136F"/>
    <w:rsid w:val="00742A04"/>
    <w:rsid w:val="0074539A"/>
    <w:rsid w:val="00746489"/>
    <w:rsid w:val="00747ECC"/>
    <w:rsid w:val="007519F0"/>
    <w:rsid w:val="00751F0E"/>
    <w:rsid w:val="007543AB"/>
    <w:rsid w:val="00754EE6"/>
    <w:rsid w:val="00756F9A"/>
    <w:rsid w:val="00763909"/>
    <w:rsid w:val="007669C9"/>
    <w:rsid w:val="00767EEF"/>
    <w:rsid w:val="00767FB5"/>
    <w:rsid w:val="00773C4D"/>
    <w:rsid w:val="0077600D"/>
    <w:rsid w:val="007768F4"/>
    <w:rsid w:val="00776B3A"/>
    <w:rsid w:val="00777EB9"/>
    <w:rsid w:val="00783BC9"/>
    <w:rsid w:val="00785E42"/>
    <w:rsid w:val="007872A6"/>
    <w:rsid w:val="007915E3"/>
    <w:rsid w:val="00795BA3"/>
    <w:rsid w:val="0079786D"/>
    <w:rsid w:val="00797F2C"/>
    <w:rsid w:val="007A1B1C"/>
    <w:rsid w:val="007A2FBC"/>
    <w:rsid w:val="007A4939"/>
    <w:rsid w:val="007B0699"/>
    <w:rsid w:val="007B35AB"/>
    <w:rsid w:val="007C1184"/>
    <w:rsid w:val="007C30E6"/>
    <w:rsid w:val="007C5572"/>
    <w:rsid w:val="007D1A8C"/>
    <w:rsid w:val="007D34F9"/>
    <w:rsid w:val="007E3CDA"/>
    <w:rsid w:val="007F4E5F"/>
    <w:rsid w:val="00800AC1"/>
    <w:rsid w:val="00801D29"/>
    <w:rsid w:val="00811C0F"/>
    <w:rsid w:val="008123E6"/>
    <w:rsid w:val="00817190"/>
    <w:rsid w:val="00822D57"/>
    <w:rsid w:val="00830B54"/>
    <w:rsid w:val="00834F47"/>
    <w:rsid w:val="00837F97"/>
    <w:rsid w:val="00841498"/>
    <w:rsid w:val="008445BA"/>
    <w:rsid w:val="008474FA"/>
    <w:rsid w:val="008501F9"/>
    <w:rsid w:val="0085216A"/>
    <w:rsid w:val="008532C0"/>
    <w:rsid w:val="008556DE"/>
    <w:rsid w:val="00857C71"/>
    <w:rsid w:val="00865563"/>
    <w:rsid w:val="00867842"/>
    <w:rsid w:val="00870343"/>
    <w:rsid w:val="0087244B"/>
    <w:rsid w:val="008741ED"/>
    <w:rsid w:val="00874245"/>
    <w:rsid w:val="008753C4"/>
    <w:rsid w:val="00875C95"/>
    <w:rsid w:val="0087630A"/>
    <w:rsid w:val="00882A48"/>
    <w:rsid w:val="008837F6"/>
    <w:rsid w:val="0088418E"/>
    <w:rsid w:val="00886630"/>
    <w:rsid w:val="00890583"/>
    <w:rsid w:val="00891188"/>
    <w:rsid w:val="0089273E"/>
    <w:rsid w:val="008936A2"/>
    <w:rsid w:val="00895D42"/>
    <w:rsid w:val="00895DD8"/>
    <w:rsid w:val="00897850"/>
    <w:rsid w:val="008A1845"/>
    <w:rsid w:val="008A31B9"/>
    <w:rsid w:val="008A3ABB"/>
    <w:rsid w:val="008B1394"/>
    <w:rsid w:val="008B6551"/>
    <w:rsid w:val="008B744D"/>
    <w:rsid w:val="008C22CB"/>
    <w:rsid w:val="008C25A0"/>
    <w:rsid w:val="008C38F2"/>
    <w:rsid w:val="008C4546"/>
    <w:rsid w:val="008C6A15"/>
    <w:rsid w:val="008D2D67"/>
    <w:rsid w:val="008E0A6C"/>
    <w:rsid w:val="008E0FFF"/>
    <w:rsid w:val="008E25D2"/>
    <w:rsid w:val="008E5A44"/>
    <w:rsid w:val="008F2B05"/>
    <w:rsid w:val="008F4E43"/>
    <w:rsid w:val="00901FF9"/>
    <w:rsid w:val="009047CC"/>
    <w:rsid w:val="009108D6"/>
    <w:rsid w:val="00912DD9"/>
    <w:rsid w:val="00916898"/>
    <w:rsid w:val="00921D37"/>
    <w:rsid w:val="00924DA0"/>
    <w:rsid w:val="00930FD2"/>
    <w:rsid w:val="00934BB7"/>
    <w:rsid w:val="00936A8F"/>
    <w:rsid w:val="00940D7D"/>
    <w:rsid w:val="00941B00"/>
    <w:rsid w:val="00946A49"/>
    <w:rsid w:val="00951518"/>
    <w:rsid w:val="009516EF"/>
    <w:rsid w:val="00960332"/>
    <w:rsid w:val="00960729"/>
    <w:rsid w:val="009657C6"/>
    <w:rsid w:val="0096750C"/>
    <w:rsid w:val="00971A97"/>
    <w:rsid w:val="0097430D"/>
    <w:rsid w:val="00985960"/>
    <w:rsid w:val="00990129"/>
    <w:rsid w:val="00991137"/>
    <w:rsid w:val="009919ED"/>
    <w:rsid w:val="009A1189"/>
    <w:rsid w:val="009A52A2"/>
    <w:rsid w:val="009A7CD3"/>
    <w:rsid w:val="009A7D37"/>
    <w:rsid w:val="009B267E"/>
    <w:rsid w:val="009B2CDC"/>
    <w:rsid w:val="009B46CD"/>
    <w:rsid w:val="009C0C77"/>
    <w:rsid w:val="009C10F0"/>
    <w:rsid w:val="009C1A45"/>
    <w:rsid w:val="009D3C20"/>
    <w:rsid w:val="009D46D0"/>
    <w:rsid w:val="009E30BF"/>
    <w:rsid w:val="009E5DE1"/>
    <w:rsid w:val="009F2700"/>
    <w:rsid w:val="00A011A6"/>
    <w:rsid w:val="00A12E4E"/>
    <w:rsid w:val="00A13889"/>
    <w:rsid w:val="00A14A08"/>
    <w:rsid w:val="00A175A3"/>
    <w:rsid w:val="00A2242B"/>
    <w:rsid w:val="00A23310"/>
    <w:rsid w:val="00A236BD"/>
    <w:rsid w:val="00A23C53"/>
    <w:rsid w:val="00A358AA"/>
    <w:rsid w:val="00A40D5E"/>
    <w:rsid w:val="00A41376"/>
    <w:rsid w:val="00A443E9"/>
    <w:rsid w:val="00A45C08"/>
    <w:rsid w:val="00A51CE0"/>
    <w:rsid w:val="00A521A2"/>
    <w:rsid w:val="00A52A90"/>
    <w:rsid w:val="00A53A38"/>
    <w:rsid w:val="00A60DE3"/>
    <w:rsid w:val="00A61724"/>
    <w:rsid w:val="00A62B58"/>
    <w:rsid w:val="00A641D6"/>
    <w:rsid w:val="00A6472B"/>
    <w:rsid w:val="00A653CA"/>
    <w:rsid w:val="00A656FB"/>
    <w:rsid w:val="00A66883"/>
    <w:rsid w:val="00A66FEC"/>
    <w:rsid w:val="00A71F48"/>
    <w:rsid w:val="00A72964"/>
    <w:rsid w:val="00A74A91"/>
    <w:rsid w:val="00A81947"/>
    <w:rsid w:val="00A81B24"/>
    <w:rsid w:val="00A83F57"/>
    <w:rsid w:val="00A84429"/>
    <w:rsid w:val="00A85181"/>
    <w:rsid w:val="00A852AF"/>
    <w:rsid w:val="00A97F37"/>
    <w:rsid w:val="00AA1BBB"/>
    <w:rsid w:val="00AA2590"/>
    <w:rsid w:val="00AA6896"/>
    <w:rsid w:val="00AC0ED7"/>
    <w:rsid w:val="00AC22DD"/>
    <w:rsid w:val="00AC35E2"/>
    <w:rsid w:val="00AC3AA9"/>
    <w:rsid w:val="00AC4A73"/>
    <w:rsid w:val="00AC4BA2"/>
    <w:rsid w:val="00AC5CD7"/>
    <w:rsid w:val="00AC616D"/>
    <w:rsid w:val="00AC7366"/>
    <w:rsid w:val="00AD466A"/>
    <w:rsid w:val="00AD539F"/>
    <w:rsid w:val="00AD55E6"/>
    <w:rsid w:val="00AD5D05"/>
    <w:rsid w:val="00AE0F54"/>
    <w:rsid w:val="00AF36AE"/>
    <w:rsid w:val="00B00708"/>
    <w:rsid w:val="00B00B8E"/>
    <w:rsid w:val="00B01291"/>
    <w:rsid w:val="00B04EA2"/>
    <w:rsid w:val="00B05E64"/>
    <w:rsid w:val="00B066A9"/>
    <w:rsid w:val="00B075D3"/>
    <w:rsid w:val="00B102EB"/>
    <w:rsid w:val="00B135C8"/>
    <w:rsid w:val="00B225D3"/>
    <w:rsid w:val="00B27858"/>
    <w:rsid w:val="00B319AC"/>
    <w:rsid w:val="00B32C24"/>
    <w:rsid w:val="00B34CEE"/>
    <w:rsid w:val="00B35881"/>
    <w:rsid w:val="00B45F96"/>
    <w:rsid w:val="00B472B7"/>
    <w:rsid w:val="00B51BFC"/>
    <w:rsid w:val="00B56D92"/>
    <w:rsid w:val="00B60752"/>
    <w:rsid w:val="00B64A59"/>
    <w:rsid w:val="00B7171F"/>
    <w:rsid w:val="00B73D27"/>
    <w:rsid w:val="00B77F9D"/>
    <w:rsid w:val="00B81DD3"/>
    <w:rsid w:val="00B82CC9"/>
    <w:rsid w:val="00B83057"/>
    <w:rsid w:val="00B8605E"/>
    <w:rsid w:val="00B91202"/>
    <w:rsid w:val="00B91AF9"/>
    <w:rsid w:val="00B93175"/>
    <w:rsid w:val="00B94196"/>
    <w:rsid w:val="00B94D00"/>
    <w:rsid w:val="00B973F3"/>
    <w:rsid w:val="00BA1BC5"/>
    <w:rsid w:val="00BA61E6"/>
    <w:rsid w:val="00BA763A"/>
    <w:rsid w:val="00BB4B4D"/>
    <w:rsid w:val="00BB7099"/>
    <w:rsid w:val="00BB7216"/>
    <w:rsid w:val="00BC0D63"/>
    <w:rsid w:val="00BC329F"/>
    <w:rsid w:val="00BC35C4"/>
    <w:rsid w:val="00BC39AC"/>
    <w:rsid w:val="00BD0034"/>
    <w:rsid w:val="00BD75BC"/>
    <w:rsid w:val="00BD7F79"/>
    <w:rsid w:val="00BE0E1A"/>
    <w:rsid w:val="00BE1414"/>
    <w:rsid w:val="00BE17E1"/>
    <w:rsid w:val="00BE2F87"/>
    <w:rsid w:val="00BE518B"/>
    <w:rsid w:val="00BF3ACE"/>
    <w:rsid w:val="00BF3B96"/>
    <w:rsid w:val="00BF5F1E"/>
    <w:rsid w:val="00C0058A"/>
    <w:rsid w:val="00C05610"/>
    <w:rsid w:val="00C16F47"/>
    <w:rsid w:val="00C20177"/>
    <w:rsid w:val="00C21227"/>
    <w:rsid w:val="00C25B24"/>
    <w:rsid w:val="00C32D2C"/>
    <w:rsid w:val="00C36934"/>
    <w:rsid w:val="00C40157"/>
    <w:rsid w:val="00C416C0"/>
    <w:rsid w:val="00C42915"/>
    <w:rsid w:val="00C439BF"/>
    <w:rsid w:val="00C47DCF"/>
    <w:rsid w:val="00C50C55"/>
    <w:rsid w:val="00C524FC"/>
    <w:rsid w:val="00C543FB"/>
    <w:rsid w:val="00C56B21"/>
    <w:rsid w:val="00C600D0"/>
    <w:rsid w:val="00C6045A"/>
    <w:rsid w:val="00C61FF3"/>
    <w:rsid w:val="00C63B03"/>
    <w:rsid w:val="00C65895"/>
    <w:rsid w:val="00C66475"/>
    <w:rsid w:val="00C66DC1"/>
    <w:rsid w:val="00C6738E"/>
    <w:rsid w:val="00C734D2"/>
    <w:rsid w:val="00C7497A"/>
    <w:rsid w:val="00C7542E"/>
    <w:rsid w:val="00C75EC8"/>
    <w:rsid w:val="00C7766C"/>
    <w:rsid w:val="00C817E7"/>
    <w:rsid w:val="00C82E6C"/>
    <w:rsid w:val="00C83F22"/>
    <w:rsid w:val="00C8474B"/>
    <w:rsid w:val="00C91D9A"/>
    <w:rsid w:val="00CA4291"/>
    <w:rsid w:val="00CA66F1"/>
    <w:rsid w:val="00CB1B30"/>
    <w:rsid w:val="00CB4734"/>
    <w:rsid w:val="00CC411E"/>
    <w:rsid w:val="00CC5090"/>
    <w:rsid w:val="00CC7BF6"/>
    <w:rsid w:val="00CD4742"/>
    <w:rsid w:val="00CE1874"/>
    <w:rsid w:val="00CE2A93"/>
    <w:rsid w:val="00CE4B3A"/>
    <w:rsid w:val="00CE7840"/>
    <w:rsid w:val="00CF08EA"/>
    <w:rsid w:val="00CF2168"/>
    <w:rsid w:val="00CF5D9A"/>
    <w:rsid w:val="00D00532"/>
    <w:rsid w:val="00D00558"/>
    <w:rsid w:val="00D00B76"/>
    <w:rsid w:val="00D0533E"/>
    <w:rsid w:val="00D05A2C"/>
    <w:rsid w:val="00D14D8D"/>
    <w:rsid w:val="00D155C4"/>
    <w:rsid w:val="00D168AD"/>
    <w:rsid w:val="00D1774A"/>
    <w:rsid w:val="00D20EB4"/>
    <w:rsid w:val="00D31DE8"/>
    <w:rsid w:val="00D3404E"/>
    <w:rsid w:val="00D34E95"/>
    <w:rsid w:val="00D37BB4"/>
    <w:rsid w:val="00D37D50"/>
    <w:rsid w:val="00D43031"/>
    <w:rsid w:val="00D44621"/>
    <w:rsid w:val="00D469A8"/>
    <w:rsid w:val="00D472DB"/>
    <w:rsid w:val="00D505C0"/>
    <w:rsid w:val="00D51697"/>
    <w:rsid w:val="00D52AC8"/>
    <w:rsid w:val="00D53244"/>
    <w:rsid w:val="00D62B6D"/>
    <w:rsid w:val="00D63C26"/>
    <w:rsid w:val="00D668C1"/>
    <w:rsid w:val="00D725D5"/>
    <w:rsid w:val="00D74BED"/>
    <w:rsid w:val="00D74CD6"/>
    <w:rsid w:val="00D74F4C"/>
    <w:rsid w:val="00D778ED"/>
    <w:rsid w:val="00D8157B"/>
    <w:rsid w:val="00D8221E"/>
    <w:rsid w:val="00D82FEF"/>
    <w:rsid w:val="00D86C8B"/>
    <w:rsid w:val="00D92F25"/>
    <w:rsid w:val="00D93405"/>
    <w:rsid w:val="00D946F5"/>
    <w:rsid w:val="00D957FD"/>
    <w:rsid w:val="00DA1D00"/>
    <w:rsid w:val="00DA4B99"/>
    <w:rsid w:val="00DA5972"/>
    <w:rsid w:val="00DA6487"/>
    <w:rsid w:val="00DB2E16"/>
    <w:rsid w:val="00DB3188"/>
    <w:rsid w:val="00DB39ED"/>
    <w:rsid w:val="00DB69D1"/>
    <w:rsid w:val="00DB7CE8"/>
    <w:rsid w:val="00DC5FA4"/>
    <w:rsid w:val="00DC617D"/>
    <w:rsid w:val="00DC7412"/>
    <w:rsid w:val="00DD2615"/>
    <w:rsid w:val="00DD2683"/>
    <w:rsid w:val="00DD30DB"/>
    <w:rsid w:val="00DD4ED9"/>
    <w:rsid w:val="00DD591C"/>
    <w:rsid w:val="00DD5C6E"/>
    <w:rsid w:val="00DD645F"/>
    <w:rsid w:val="00DE2FF6"/>
    <w:rsid w:val="00DE3715"/>
    <w:rsid w:val="00DE6D7E"/>
    <w:rsid w:val="00DE6E35"/>
    <w:rsid w:val="00DF0A4E"/>
    <w:rsid w:val="00DF3084"/>
    <w:rsid w:val="00DF56AF"/>
    <w:rsid w:val="00E00CCA"/>
    <w:rsid w:val="00E030FA"/>
    <w:rsid w:val="00E03EBE"/>
    <w:rsid w:val="00E07442"/>
    <w:rsid w:val="00E076C0"/>
    <w:rsid w:val="00E11EA3"/>
    <w:rsid w:val="00E12995"/>
    <w:rsid w:val="00E12C0D"/>
    <w:rsid w:val="00E205A6"/>
    <w:rsid w:val="00E225C3"/>
    <w:rsid w:val="00E24C28"/>
    <w:rsid w:val="00E24D7A"/>
    <w:rsid w:val="00E26D72"/>
    <w:rsid w:val="00E30529"/>
    <w:rsid w:val="00E31E4D"/>
    <w:rsid w:val="00E336A9"/>
    <w:rsid w:val="00E34C1C"/>
    <w:rsid w:val="00E40F0F"/>
    <w:rsid w:val="00E468D2"/>
    <w:rsid w:val="00E47C12"/>
    <w:rsid w:val="00E5260D"/>
    <w:rsid w:val="00E538AF"/>
    <w:rsid w:val="00E55AED"/>
    <w:rsid w:val="00E64E01"/>
    <w:rsid w:val="00E701CB"/>
    <w:rsid w:val="00E706C9"/>
    <w:rsid w:val="00E744B8"/>
    <w:rsid w:val="00E7588D"/>
    <w:rsid w:val="00E8319C"/>
    <w:rsid w:val="00E8403D"/>
    <w:rsid w:val="00E86275"/>
    <w:rsid w:val="00E8637F"/>
    <w:rsid w:val="00E92E9F"/>
    <w:rsid w:val="00E94B03"/>
    <w:rsid w:val="00E956E0"/>
    <w:rsid w:val="00E970F9"/>
    <w:rsid w:val="00EA4026"/>
    <w:rsid w:val="00EA5FC8"/>
    <w:rsid w:val="00EC063C"/>
    <w:rsid w:val="00EC7F85"/>
    <w:rsid w:val="00ED29C9"/>
    <w:rsid w:val="00ED40E2"/>
    <w:rsid w:val="00EE4246"/>
    <w:rsid w:val="00EE4340"/>
    <w:rsid w:val="00EF3528"/>
    <w:rsid w:val="00EF79E2"/>
    <w:rsid w:val="00F10AD0"/>
    <w:rsid w:val="00F12C8F"/>
    <w:rsid w:val="00F12E2D"/>
    <w:rsid w:val="00F12EF3"/>
    <w:rsid w:val="00F15EDC"/>
    <w:rsid w:val="00F170E2"/>
    <w:rsid w:val="00F171F9"/>
    <w:rsid w:val="00F21569"/>
    <w:rsid w:val="00F23C3E"/>
    <w:rsid w:val="00F262C0"/>
    <w:rsid w:val="00F27F88"/>
    <w:rsid w:val="00F308F7"/>
    <w:rsid w:val="00F32B38"/>
    <w:rsid w:val="00F421D5"/>
    <w:rsid w:val="00F42E7D"/>
    <w:rsid w:val="00F53342"/>
    <w:rsid w:val="00F53A8B"/>
    <w:rsid w:val="00F53BEA"/>
    <w:rsid w:val="00F545E5"/>
    <w:rsid w:val="00F57F1B"/>
    <w:rsid w:val="00F605E9"/>
    <w:rsid w:val="00F62C5F"/>
    <w:rsid w:val="00F65002"/>
    <w:rsid w:val="00F65934"/>
    <w:rsid w:val="00F67D77"/>
    <w:rsid w:val="00F70FB0"/>
    <w:rsid w:val="00F71E4A"/>
    <w:rsid w:val="00F75B5C"/>
    <w:rsid w:val="00F75F5C"/>
    <w:rsid w:val="00F834FB"/>
    <w:rsid w:val="00F85B58"/>
    <w:rsid w:val="00F8626E"/>
    <w:rsid w:val="00F9314F"/>
    <w:rsid w:val="00F94090"/>
    <w:rsid w:val="00F95FBF"/>
    <w:rsid w:val="00F978D7"/>
    <w:rsid w:val="00FA066C"/>
    <w:rsid w:val="00FA4559"/>
    <w:rsid w:val="00FB0C45"/>
    <w:rsid w:val="00FB1F0C"/>
    <w:rsid w:val="00FB303D"/>
    <w:rsid w:val="00FC01DC"/>
    <w:rsid w:val="00FC166E"/>
    <w:rsid w:val="00FC4494"/>
    <w:rsid w:val="00FC5504"/>
    <w:rsid w:val="00FD1187"/>
    <w:rsid w:val="00FD1752"/>
    <w:rsid w:val="00FD1999"/>
    <w:rsid w:val="00FD3F73"/>
    <w:rsid w:val="00FD6CB5"/>
    <w:rsid w:val="00FE58C4"/>
    <w:rsid w:val="00FE6ECA"/>
    <w:rsid w:val="00FE74D7"/>
    <w:rsid w:val="00FF44FC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00F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D7405"/>
    <w:pPr>
      <w:spacing w:after="180" w:line="230" w:lineRule="atLeast"/>
    </w:pPr>
    <w:rPr>
      <w:noProof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noProof w:val="0"/>
      <w:sz w:val="32"/>
      <w:szCs w:val="27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2FBC"/>
    <w:pPr>
      <w:pBdr>
        <w:bottom w:val="single" w:sz="8" w:space="1" w:color="FF0198" w:themeColor="accent5"/>
      </w:pBdr>
      <w:spacing w:before="360"/>
      <w:outlineLvl w:val="1"/>
    </w:pPr>
    <w:rPr>
      <w:noProof w:val="0"/>
      <w:sz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099"/>
    <w:pPr>
      <w:spacing w:before="360" w:after="80"/>
      <w:outlineLvl w:val="2"/>
    </w:pPr>
    <w:rPr>
      <w:b/>
      <w:noProof w:val="0"/>
      <w:sz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23AE"/>
    <w:pPr>
      <w:keepNext/>
      <w:keepLines/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DD4E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FA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4E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F6A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4E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F6A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4E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4E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181"/>
  </w:style>
  <w:style w:type="paragraph" w:styleId="Stopka">
    <w:name w:val="footer"/>
    <w:basedOn w:val="Normalny"/>
    <w:link w:val="StopkaZnak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181"/>
  </w:style>
  <w:style w:type="table" w:styleId="Tabela-Siatka">
    <w:name w:val="Table Grid"/>
    <w:basedOn w:val="Standardowy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alny"/>
    <w:rsid w:val="00C524FC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spacing w:val="4"/>
      <w:sz w:val="27"/>
      <w:szCs w:val="27"/>
      <w:lang w:eastAsia="ja-JP"/>
    </w:rPr>
  </w:style>
  <w:style w:type="paragraph" w:customStyle="1" w:styleId="Topaddress">
    <w:name w:val="Top address"/>
    <w:basedOn w:val="Normalny"/>
    <w:rsid w:val="00640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PublicoText-Roman"/>
      <w:color w:val="000000"/>
      <w:szCs w:val="18"/>
      <w:lang w:eastAsia="ja-JP"/>
    </w:rPr>
  </w:style>
  <w:style w:type="table" w:customStyle="1" w:styleId="GridTable41">
    <w:name w:val="Grid Table 41"/>
    <w:basedOn w:val="Standardowy"/>
    <w:uiPriority w:val="49"/>
    <w:rsid w:val="00724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rsid w:val="00D92F25"/>
    <w:pPr>
      <w:numPr>
        <w:numId w:val="12"/>
      </w:numPr>
      <w:contextualSpacing/>
    </w:pPr>
    <w:rPr>
      <w:noProof w:val="0"/>
    </w:rPr>
  </w:style>
  <w:style w:type="paragraph" w:styleId="Bezodstpw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ipercze">
    <w:name w:val="Hyperlink"/>
    <w:basedOn w:val="Domylnaczcionkaakapitu"/>
    <w:uiPriority w:val="99"/>
    <w:unhideWhenUsed/>
    <w:rsid w:val="009108D6"/>
    <w:rPr>
      <w:color w:val="150F96" w:themeColor="hyperlink"/>
      <w:u w:val="single"/>
    </w:rPr>
  </w:style>
  <w:style w:type="table" w:customStyle="1" w:styleId="PlainTable21">
    <w:name w:val="Plain Table 21"/>
    <w:basedOn w:val="Standardowy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AFAFAF" w:themeColor="background2"/>
        <w:bottom w:val="single" w:sz="4" w:space="0" w:color="AFAFAF" w:themeColor="background2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FF6600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alny"/>
    <w:rsid w:val="00516068"/>
    <w:pPr>
      <w:framePr w:wrap="around" w:hAnchor="text"/>
      <w:spacing w:line="240" w:lineRule="auto"/>
    </w:pPr>
    <w:rPr>
      <w:sz w:val="40"/>
      <w:szCs w:val="40"/>
    </w:rPr>
  </w:style>
  <w:style w:type="character" w:customStyle="1" w:styleId="Nagwek1Znak">
    <w:name w:val="Nagłówek 1 Znak"/>
    <w:basedOn w:val="Domylnaczcionkaakapitu"/>
    <w:link w:val="Nagwek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Nagwek2Znak">
    <w:name w:val="Nagłówek 2 Znak"/>
    <w:basedOn w:val="Domylnaczcionkaakapitu"/>
    <w:link w:val="Nagwek2"/>
    <w:uiPriority w:val="9"/>
    <w:rsid w:val="007A2FBC"/>
    <w:rPr>
      <w:sz w:val="25"/>
    </w:rPr>
  </w:style>
  <w:style w:type="character" w:customStyle="1" w:styleId="Nagwek3Znak">
    <w:name w:val="Nagłówek 3 Znak"/>
    <w:basedOn w:val="Domylnaczcionkaakapitu"/>
    <w:link w:val="Nagwek3"/>
    <w:uiPriority w:val="9"/>
    <w:rsid w:val="00BB7099"/>
    <w:rPr>
      <w:b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D4ED9"/>
  </w:style>
  <w:style w:type="paragraph" w:styleId="Tekstblokowy">
    <w:name w:val="Block Text"/>
    <w:basedOn w:val="Normalny"/>
    <w:uiPriority w:val="99"/>
    <w:semiHidden/>
    <w:unhideWhenUsed/>
    <w:rsid w:val="00DD4ED9"/>
    <w:pPr>
      <w:pBdr>
        <w:top w:val="single" w:sz="2" w:space="10" w:color="01C1D6" w:themeColor="accent1"/>
        <w:left w:val="single" w:sz="2" w:space="10" w:color="01C1D6" w:themeColor="accent1"/>
        <w:bottom w:val="single" w:sz="2" w:space="10" w:color="01C1D6" w:themeColor="accent1"/>
        <w:right w:val="single" w:sz="2" w:space="10" w:color="01C1D6" w:themeColor="accent1"/>
      </w:pBdr>
      <w:ind w:left="1152" w:right="1152"/>
    </w:pPr>
    <w:rPr>
      <w:rFonts w:eastAsiaTheme="minorEastAsia"/>
      <w:i/>
      <w:iCs/>
      <w:color w:val="01C1D6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4E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4ED9"/>
    <w:rPr>
      <w:noProof/>
      <w:sz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4E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4ED9"/>
    <w:rPr>
      <w:noProof/>
      <w:sz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4ED9"/>
    <w:rPr>
      <w:noProof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D4ED9"/>
    <w:pPr>
      <w:spacing w:after="23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D4ED9"/>
    <w:rPr>
      <w:noProof/>
      <w:sz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4E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4ED9"/>
    <w:rPr>
      <w:noProof/>
      <w:sz w:val="21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D4ED9"/>
    <w:rPr>
      <w:noProof/>
      <w:sz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ED9"/>
    <w:rPr>
      <w:noProof/>
      <w:sz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D4ED9"/>
    <w:rPr>
      <w:noProof/>
      <w:sz w:val="16"/>
      <w:szCs w:val="16"/>
    </w:rPr>
  </w:style>
  <w:style w:type="character" w:styleId="Tytuksiki">
    <w:name w:val="Book Title"/>
    <w:basedOn w:val="Domylnaczcionkaakapitu"/>
    <w:uiPriority w:val="33"/>
    <w:rsid w:val="00DD4ED9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D4ED9"/>
    <w:pPr>
      <w:spacing w:after="200" w:line="240" w:lineRule="auto"/>
    </w:pPr>
    <w:rPr>
      <w:i/>
      <w:iCs/>
      <w:color w:val="4B4E53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D4ED9"/>
    <w:rPr>
      <w:noProof/>
      <w:sz w:val="21"/>
    </w:rPr>
  </w:style>
  <w:style w:type="table" w:styleId="Kolorowasiatka">
    <w:name w:val="Colorful Grid"/>
    <w:basedOn w:val="Standardowy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</w:rPr>
      <w:tblPr/>
      <w:tcPr>
        <w:shd w:val="clear" w:color="auto" w:fill="89F2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2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</w:rPr>
      <w:tblPr/>
      <w:tcPr>
        <w:shd w:val="clear" w:color="auto" w:fill="C4A3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A3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</w:rPr>
      <w:tblPr/>
      <w:tcPr>
        <w:shd w:val="clear" w:color="auto" w:fill="FFE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</w:rPr>
      <w:tblPr/>
      <w:tcPr>
        <w:shd w:val="clear" w:color="auto" w:fill="FF99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</w:rPr>
      <w:tblPr/>
      <w:tcPr>
        <w:shd w:val="clear" w:color="auto" w:fill="8681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81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9700" w:themeFill="accent4" w:themeFillShade="CC"/>
      </w:tcPr>
    </w:tblStylePr>
    <w:tblStylePr w:type="lastRow">
      <w:rPr>
        <w:b/>
        <w:bCs/>
        <w:color w:val="DE9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F9D" w:themeFill="accent3" w:themeFillShade="CC"/>
      </w:tcPr>
    </w:tblStylePr>
    <w:tblStylePr w:type="lastRow">
      <w:rPr>
        <w:b/>
        <w:bCs/>
        <w:color w:val="571F9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0C77" w:themeFill="accent6" w:themeFillShade="CC"/>
      </w:tcPr>
    </w:tblStylePr>
    <w:tblStylePr w:type="lastRow">
      <w:rPr>
        <w:b/>
        <w:bCs/>
        <w:color w:val="100C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0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79" w:themeFill="accent5" w:themeFillShade="CC"/>
      </w:tcPr>
    </w:tblStylePr>
    <w:tblStylePr w:type="lastRow">
      <w:rPr>
        <w:b/>
        <w:bCs/>
        <w:color w:val="CC00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3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380" w:themeColor="accent1" w:themeShade="99"/>
          <w:insideV w:val="nil"/>
        </w:tcBorders>
        <w:shd w:val="clear" w:color="auto" w:fill="0073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0" w:themeFill="accent1" w:themeFillShade="99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6CEFF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17" w:themeColor="accent4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7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775" w:themeColor="accent3" w:themeShade="99"/>
          <w:insideV w:val="nil"/>
        </w:tcBorders>
        <w:shd w:val="clear" w:color="auto" w:fill="4117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775" w:themeFill="accent3" w:themeFillShade="99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27C5" w:themeColor="accent3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7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7100" w:themeColor="accent4" w:themeShade="99"/>
          <w:insideV w:val="nil"/>
        </w:tcBorders>
        <w:shd w:val="clear" w:color="auto" w:fill="A67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100" w:themeFill="accent4" w:themeFillShade="99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D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0F96" w:themeColor="accent6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5A" w:themeColor="accent5" w:themeShade="99"/>
          <w:insideV w:val="nil"/>
        </w:tcBorders>
        <w:shd w:val="clear" w:color="auto" w:fill="9900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5A" w:themeFill="accent5" w:themeFillShade="99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80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198" w:themeColor="accent5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9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959" w:themeColor="accent6" w:themeShade="99"/>
          <w:insideV w:val="nil"/>
        </w:tcBorders>
        <w:shd w:val="clear" w:color="auto" w:fill="0C09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959" w:themeFill="accent6" w:themeFillShade="99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686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D4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ED9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D9"/>
    <w:rPr>
      <w:b/>
      <w:bCs/>
      <w:noProof/>
      <w:sz w:val="20"/>
      <w:szCs w:val="20"/>
    </w:rPr>
  </w:style>
  <w:style w:type="table" w:styleId="Ciemnalista">
    <w:name w:val="Dark List"/>
    <w:basedOn w:val="Standardowy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F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F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3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1D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07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0B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D4ED9"/>
  </w:style>
  <w:style w:type="character" w:customStyle="1" w:styleId="DataZnak">
    <w:name w:val="Data Znak"/>
    <w:basedOn w:val="Domylnaczcionkaakapitu"/>
    <w:link w:val="Data"/>
    <w:uiPriority w:val="99"/>
    <w:semiHidden/>
    <w:rsid w:val="00DD4ED9"/>
    <w:rPr>
      <w:noProof/>
      <w:sz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D4ED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D4ED9"/>
    <w:rPr>
      <w:noProof/>
      <w:sz w:val="21"/>
    </w:rPr>
  </w:style>
  <w:style w:type="character" w:styleId="Uwydatnienie">
    <w:name w:val="Emphasis"/>
    <w:basedOn w:val="Domylnaczcionkaakapitu"/>
    <w:uiPriority w:val="20"/>
    <w:rsid w:val="00DD4ED9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ED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ED9"/>
    <w:rPr>
      <w:noProof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D4E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D4ED9"/>
    <w:rPr>
      <w:color w:val="FF0198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E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9F2FE" w:themeColor="accent1" w:themeTint="66"/>
        <w:left w:val="single" w:sz="4" w:space="0" w:color="89F2FE" w:themeColor="accent1" w:themeTint="66"/>
        <w:bottom w:val="single" w:sz="4" w:space="0" w:color="89F2FE" w:themeColor="accent1" w:themeTint="66"/>
        <w:right w:val="single" w:sz="4" w:space="0" w:color="89F2FE" w:themeColor="accent1" w:themeTint="66"/>
        <w:insideH w:val="single" w:sz="4" w:space="0" w:color="89F2FE" w:themeColor="accent1" w:themeTint="66"/>
        <w:insideV w:val="single" w:sz="4" w:space="0" w:color="89F2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4A3ED" w:themeColor="accent3" w:themeTint="66"/>
        <w:left w:val="single" w:sz="4" w:space="0" w:color="C4A3ED" w:themeColor="accent3" w:themeTint="66"/>
        <w:bottom w:val="single" w:sz="4" w:space="0" w:color="C4A3ED" w:themeColor="accent3" w:themeTint="66"/>
        <w:right w:val="single" w:sz="4" w:space="0" w:color="C4A3ED" w:themeColor="accent3" w:themeTint="66"/>
        <w:insideH w:val="single" w:sz="4" w:space="0" w:color="C4A3ED" w:themeColor="accent3" w:themeTint="66"/>
        <w:insideV w:val="single" w:sz="4" w:space="0" w:color="C4A3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E1A2" w:themeColor="accent4" w:themeTint="66"/>
        <w:left w:val="single" w:sz="4" w:space="0" w:color="FFE1A2" w:themeColor="accent4" w:themeTint="66"/>
        <w:bottom w:val="single" w:sz="4" w:space="0" w:color="FFE1A2" w:themeColor="accent4" w:themeTint="66"/>
        <w:right w:val="single" w:sz="4" w:space="0" w:color="FFE1A2" w:themeColor="accent4" w:themeTint="66"/>
        <w:insideH w:val="single" w:sz="4" w:space="0" w:color="FFE1A2" w:themeColor="accent4" w:themeTint="66"/>
        <w:insideV w:val="single" w:sz="4" w:space="0" w:color="FFE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99D5" w:themeColor="accent5" w:themeTint="66"/>
        <w:left w:val="single" w:sz="4" w:space="0" w:color="FF99D5" w:themeColor="accent5" w:themeTint="66"/>
        <w:bottom w:val="single" w:sz="4" w:space="0" w:color="FF99D5" w:themeColor="accent5" w:themeTint="66"/>
        <w:right w:val="single" w:sz="4" w:space="0" w:color="FF99D5" w:themeColor="accent5" w:themeTint="66"/>
        <w:insideH w:val="single" w:sz="4" w:space="0" w:color="FF99D5" w:themeColor="accent5" w:themeTint="66"/>
        <w:insideV w:val="single" w:sz="4" w:space="0" w:color="FF99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681F2" w:themeColor="accent6" w:themeTint="66"/>
        <w:left w:val="single" w:sz="4" w:space="0" w:color="8681F2" w:themeColor="accent6" w:themeTint="66"/>
        <w:bottom w:val="single" w:sz="4" w:space="0" w:color="8681F2" w:themeColor="accent6" w:themeTint="66"/>
        <w:right w:val="single" w:sz="4" w:space="0" w:color="8681F2" w:themeColor="accent6" w:themeTint="66"/>
        <w:insideH w:val="single" w:sz="4" w:space="0" w:color="8681F2" w:themeColor="accent6" w:themeTint="66"/>
        <w:insideV w:val="single" w:sz="4" w:space="0" w:color="8681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EECFE" w:themeColor="accent1" w:themeTint="99"/>
        <w:bottom w:val="single" w:sz="2" w:space="0" w:color="4EECFE" w:themeColor="accent1" w:themeTint="99"/>
        <w:insideH w:val="single" w:sz="2" w:space="0" w:color="4EECFE" w:themeColor="accent1" w:themeTint="99"/>
        <w:insideV w:val="single" w:sz="2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C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2-Accent21">
    <w:name w:val="Grid Table 2 - Accent 2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2-Accent31">
    <w:name w:val="Grid Table 2 - Accent 3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A675E3" w:themeColor="accent3" w:themeTint="99"/>
        <w:bottom w:val="single" w:sz="2" w:space="0" w:color="A675E3" w:themeColor="accent3" w:themeTint="99"/>
        <w:insideH w:val="single" w:sz="2" w:space="0" w:color="A675E3" w:themeColor="accent3" w:themeTint="99"/>
        <w:insideV w:val="single" w:sz="2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75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2-Accent41">
    <w:name w:val="Grid Table 2 - Accent 4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D273" w:themeColor="accent4" w:themeTint="99"/>
        <w:bottom w:val="single" w:sz="2" w:space="0" w:color="FFD273" w:themeColor="accent4" w:themeTint="99"/>
        <w:insideH w:val="single" w:sz="2" w:space="0" w:color="FFD273" w:themeColor="accent4" w:themeTint="99"/>
        <w:insideV w:val="single" w:sz="2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2-Accent51">
    <w:name w:val="Grid Table 2 - Accent 5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66C0" w:themeColor="accent5" w:themeTint="99"/>
        <w:bottom w:val="single" w:sz="2" w:space="0" w:color="FF66C0" w:themeColor="accent5" w:themeTint="99"/>
        <w:insideH w:val="single" w:sz="2" w:space="0" w:color="FF66C0" w:themeColor="accent5" w:themeTint="99"/>
        <w:insideV w:val="single" w:sz="2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2-Accent61">
    <w:name w:val="Grid Table 2 - Accent 6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A42EC" w:themeColor="accent6" w:themeTint="99"/>
        <w:bottom w:val="single" w:sz="2" w:space="0" w:color="4A42EC" w:themeColor="accent6" w:themeTint="99"/>
        <w:insideH w:val="single" w:sz="2" w:space="0" w:color="4A42EC" w:themeColor="accent6" w:themeTint="99"/>
        <w:insideV w:val="single" w:sz="2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42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31">
    <w:name w:val="Grid Table 3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3-Accent21">
    <w:name w:val="Grid Table 3 - Accent 2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3-Accent31">
    <w:name w:val="Grid Table 3 - Accent 3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3-Accent41">
    <w:name w:val="Grid Table 3 - Accent 4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3-Accent51">
    <w:name w:val="Grid Table 3 - Accent 5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3-Accent61">
    <w:name w:val="Grid Table 3 - Accent 6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table" w:customStyle="1" w:styleId="GridTable42">
    <w:name w:val="Grid Table 42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4-Accent21">
    <w:name w:val="Grid Table 4 - Accent 2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4-Accent31">
    <w:name w:val="Grid Table 4 - Accent 3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4-Accent41">
    <w:name w:val="Grid Table 4 - Accent 4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4-Accent51">
    <w:name w:val="Grid Table 4 - Accent 5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4-Accent61">
    <w:name w:val="Grid Table 4 - Accent 6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5Dark1">
    <w:name w:val="Grid Table 5 Dark1"/>
    <w:basedOn w:val="Standardowy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Standardowy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89F2FE" w:themeFill="accent1" w:themeFillTint="66"/>
      </w:tcPr>
    </w:tblStylePr>
  </w:style>
  <w:style w:type="table" w:customStyle="1" w:styleId="GridTable5Dark-Accent21">
    <w:name w:val="Grid Table 5 Dark - Accent 21"/>
    <w:basedOn w:val="Standardowy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customStyle="1" w:styleId="GridTable5Dark-Accent31">
    <w:name w:val="Grid Table 5 Dark - Accent 31"/>
    <w:basedOn w:val="Standardowy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C4A3ED" w:themeFill="accent3" w:themeFillTint="66"/>
      </w:tcPr>
    </w:tblStylePr>
  </w:style>
  <w:style w:type="table" w:customStyle="1" w:styleId="GridTable5Dark-Accent41">
    <w:name w:val="Grid Table 5 Dark - Accent 41"/>
    <w:basedOn w:val="Standardowy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E1A2" w:themeFill="accent4" w:themeFillTint="66"/>
      </w:tcPr>
    </w:tblStylePr>
  </w:style>
  <w:style w:type="table" w:customStyle="1" w:styleId="GridTable5Dark-Accent51">
    <w:name w:val="Grid Table 5 Dark - Accent 51"/>
    <w:basedOn w:val="Standardowy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99D5" w:themeFill="accent5" w:themeFillTint="66"/>
      </w:tcPr>
    </w:tblStylePr>
  </w:style>
  <w:style w:type="table" w:customStyle="1" w:styleId="GridTable5Dark-Accent61">
    <w:name w:val="Grid Table 5 Dark - Accent 61"/>
    <w:basedOn w:val="Standardowy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8681F2" w:themeFill="accent6" w:themeFillTint="66"/>
      </w:tcPr>
    </w:tblStylePr>
  </w:style>
  <w:style w:type="table" w:customStyle="1" w:styleId="GridTable6Colorful1">
    <w:name w:val="Grid Table 6 Colorful1"/>
    <w:basedOn w:val="Standardowy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Standardowy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6Colorful-Accent21">
    <w:name w:val="Grid Table 6 Colorful - Accent 21"/>
    <w:basedOn w:val="Standardowy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6Colorful-Accent31">
    <w:name w:val="Grid Table 6 Colorful - Accent 31"/>
    <w:basedOn w:val="Standardowy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6Colorful-Accent41">
    <w:name w:val="Grid Table 6 Colorful - Accent 41"/>
    <w:basedOn w:val="Standardowy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6Colorful-Accent51">
    <w:name w:val="Grid Table 6 Colorful - Accent 51"/>
    <w:basedOn w:val="Standardowy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6Colorful-Accent61">
    <w:name w:val="Grid Table 6 Colorful - Accent 61"/>
    <w:basedOn w:val="Standardowy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7Colorful1">
    <w:name w:val="Grid Table 7 Colorful1"/>
    <w:basedOn w:val="Standardowy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Standardowy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Standardowy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Standardowy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Standardowy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Standardowy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Standardowy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4ED9"/>
    <w:rPr>
      <w:rFonts w:asciiTheme="majorHAnsi" w:eastAsiaTheme="majorEastAsia" w:hAnsiTheme="majorHAnsi" w:cstheme="majorBidi"/>
      <w:noProof/>
      <w:color w:val="008FA0" w:themeColor="accent1" w:themeShade="BF"/>
      <w:sz w:val="2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4ED9"/>
    <w:rPr>
      <w:rFonts w:asciiTheme="majorHAnsi" w:eastAsiaTheme="majorEastAsia" w:hAnsiTheme="majorHAnsi" w:cstheme="majorBidi"/>
      <w:noProof/>
      <w:color w:val="005F6A" w:themeColor="accent1" w:themeShade="7F"/>
      <w:sz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005F6A" w:themeColor="accent1" w:themeShade="7F"/>
      <w:sz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DD4ED9"/>
  </w:style>
  <w:style w:type="paragraph" w:styleId="HTML-adres">
    <w:name w:val="HTML Address"/>
    <w:basedOn w:val="Normalny"/>
    <w:link w:val="HTML-adresZnak"/>
    <w:uiPriority w:val="99"/>
    <w:semiHidden/>
    <w:unhideWhenUsed/>
    <w:rsid w:val="00DD4ED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D4ED9"/>
    <w:rPr>
      <w:i/>
      <w:iCs/>
      <w:noProof/>
      <w:sz w:val="21"/>
    </w:rPr>
  </w:style>
  <w:style w:type="character" w:styleId="HTML-cytat">
    <w:name w:val="HTML Cite"/>
    <w:basedOn w:val="Domylnaczcionkaakapitu"/>
    <w:uiPriority w:val="99"/>
    <w:semiHidden/>
    <w:unhideWhenUsed/>
    <w:rsid w:val="00DD4ED9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D4ED9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4E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D4ED9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210" w:hanging="21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420" w:hanging="21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630" w:hanging="21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840" w:hanging="21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1050" w:hanging="21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1260" w:hanging="21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1470" w:hanging="21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1680" w:hanging="21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1890" w:hanging="21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DD4ED9"/>
    <w:rPr>
      <w:i/>
      <w:iCs/>
      <w:color w:val="01C1D6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DD4ED9"/>
    <w:pPr>
      <w:pBdr>
        <w:top w:val="single" w:sz="4" w:space="10" w:color="01C1D6" w:themeColor="accent1"/>
        <w:bottom w:val="single" w:sz="4" w:space="10" w:color="01C1D6" w:themeColor="accent1"/>
      </w:pBdr>
      <w:spacing w:before="360" w:after="360"/>
      <w:ind w:left="864" w:right="864"/>
      <w:jc w:val="center"/>
    </w:pPr>
    <w:rPr>
      <w:i/>
      <w:iCs/>
      <w:color w:val="01C1D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4ED9"/>
    <w:rPr>
      <w:i/>
      <w:iCs/>
      <w:noProof/>
      <w:color w:val="01C1D6" w:themeColor="accent1"/>
      <w:sz w:val="21"/>
    </w:rPr>
  </w:style>
  <w:style w:type="character" w:styleId="Odwoanieintensywne">
    <w:name w:val="Intense Reference"/>
    <w:basedOn w:val="Domylnaczcionkaakapitu"/>
    <w:uiPriority w:val="32"/>
    <w:rsid w:val="00DD4ED9"/>
    <w:rPr>
      <w:b/>
      <w:bCs/>
      <w:smallCaps/>
      <w:color w:val="01C1D6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1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  <w:shd w:val="clear" w:color="auto" w:fill="B6F7FE" w:themeFill="accent1" w:themeFillTint="3F"/>
      </w:tcPr>
    </w:tblStylePr>
    <w:tblStylePr w:type="band2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1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  <w:shd w:val="clear" w:color="auto" w:fill="DAC6F3" w:themeFill="accent3" w:themeFillTint="3F"/>
      </w:tcPr>
    </w:tblStylePr>
    <w:tblStylePr w:type="band2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1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  <w:shd w:val="clear" w:color="auto" w:fill="FFECC5" w:themeFill="accent4" w:themeFillTint="3F"/>
      </w:tcPr>
    </w:tblStylePr>
    <w:tblStylePr w:type="band2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1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  <w:shd w:val="clear" w:color="auto" w:fill="FFC0E5" w:themeFill="accent5" w:themeFillTint="3F"/>
      </w:tcPr>
    </w:tblStylePr>
    <w:tblStylePr w:type="band2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1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  <w:shd w:val="clear" w:color="auto" w:fill="B4B1F7" w:themeFill="accent6" w:themeFillTint="3F"/>
      </w:tcPr>
    </w:tblStylePr>
    <w:tblStylePr w:type="band2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D4ED9"/>
  </w:style>
  <w:style w:type="paragraph" w:styleId="Lista">
    <w:name w:val="List"/>
    <w:basedOn w:val="Normalny"/>
    <w:uiPriority w:val="99"/>
    <w:semiHidden/>
    <w:unhideWhenUsed/>
    <w:rsid w:val="00DD4ED9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D4ED9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D4ED9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D4ED9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D4ED9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qFormat/>
    <w:rsid w:val="00334695"/>
    <w:pPr>
      <w:numPr>
        <w:numId w:val="26"/>
      </w:numPr>
      <w:spacing w:before="180" w:after="0"/>
    </w:pPr>
  </w:style>
  <w:style w:type="paragraph" w:styleId="Listapunktowana2">
    <w:name w:val="List Bullet 2"/>
    <w:basedOn w:val="Normalny"/>
    <w:uiPriority w:val="99"/>
    <w:unhideWhenUsed/>
    <w:rsid w:val="00535284"/>
    <w:pPr>
      <w:numPr>
        <w:ilvl w:val="1"/>
        <w:numId w:val="26"/>
      </w:numPr>
      <w:spacing w:after="0"/>
      <w:contextualSpacing/>
    </w:pPr>
  </w:style>
  <w:style w:type="paragraph" w:styleId="Listapunktowana3">
    <w:name w:val="List Bullet 3"/>
    <w:basedOn w:val="Normalny"/>
    <w:uiPriority w:val="99"/>
    <w:unhideWhenUsed/>
    <w:rsid w:val="00167D40"/>
    <w:pPr>
      <w:numPr>
        <w:ilvl w:val="2"/>
        <w:numId w:val="26"/>
      </w:numPr>
      <w:spacing w:after="0"/>
      <w:ind w:left="1276"/>
      <w:contextualSpacing/>
    </w:pPr>
  </w:style>
  <w:style w:type="paragraph" w:styleId="Listapunktowana4">
    <w:name w:val="List Bullet 4"/>
    <w:basedOn w:val="Normalny"/>
    <w:uiPriority w:val="99"/>
    <w:unhideWhenUsed/>
    <w:rsid w:val="00167D40"/>
    <w:pPr>
      <w:numPr>
        <w:ilvl w:val="3"/>
        <w:numId w:val="26"/>
      </w:numPr>
      <w:spacing w:after="0"/>
      <w:ind w:left="1701"/>
      <w:contextualSpacing/>
    </w:pPr>
  </w:style>
  <w:style w:type="paragraph" w:styleId="Listapunktowana5">
    <w:name w:val="List Bullet 5"/>
    <w:basedOn w:val="Normalny"/>
    <w:uiPriority w:val="99"/>
    <w:unhideWhenUsed/>
    <w:rsid w:val="00167D40"/>
    <w:pPr>
      <w:numPr>
        <w:ilvl w:val="4"/>
        <w:numId w:val="26"/>
      </w:numPr>
      <w:spacing w:after="0"/>
      <w:ind w:left="2126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D4ED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D4ED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D4ED9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unhideWhenUsed/>
    <w:qFormat/>
    <w:rsid w:val="000F33E7"/>
    <w:pPr>
      <w:numPr>
        <w:numId w:val="28"/>
      </w:numPr>
      <w:spacing w:before="180" w:after="0"/>
    </w:pPr>
  </w:style>
  <w:style w:type="paragraph" w:styleId="Listanumerowana2">
    <w:name w:val="List Number 2"/>
    <w:basedOn w:val="Normalny"/>
    <w:uiPriority w:val="99"/>
    <w:unhideWhenUsed/>
    <w:rsid w:val="00535284"/>
    <w:pPr>
      <w:numPr>
        <w:ilvl w:val="1"/>
        <w:numId w:val="28"/>
      </w:numPr>
      <w:spacing w:after="0"/>
      <w:contextualSpacing/>
    </w:pPr>
  </w:style>
  <w:style w:type="paragraph" w:styleId="Listanumerowana3">
    <w:name w:val="List Number 3"/>
    <w:basedOn w:val="Normalny"/>
    <w:uiPriority w:val="99"/>
    <w:unhideWhenUsed/>
    <w:rsid w:val="00535284"/>
    <w:pPr>
      <w:numPr>
        <w:ilvl w:val="2"/>
        <w:numId w:val="28"/>
      </w:numPr>
      <w:spacing w:after="0"/>
      <w:ind w:left="1276"/>
      <w:contextualSpacing/>
    </w:pPr>
  </w:style>
  <w:style w:type="paragraph" w:styleId="Listanumerowana4">
    <w:name w:val="List Number 4"/>
    <w:basedOn w:val="Normalny"/>
    <w:uiPriority w:val="99"/>
    <w:unhideWhenUsed/>
    <w:rsid w:val="00535284"/>
    <w:pPr>
      <w:numPr>
        <w:ilvl w:val="3"/>
        <w:numId w:val="28"/>
      </w:numPr>
      <w:spacing w:after="0"/>
      <w:ind w:left="1701"/>
      <w:contextualSpacing/>
    </w:pPr>
  </w:style>
  <w:style w:type="paragraph" w:styleId="Listanumerowana5">
    <w:name w:val="List Number 5"/>
    <w:basedOn w:val="Normalny"/>
    <w:uiPriority w:val="99"/>
    <w:unhideWhenUsed/>
    <w:rsid w:val="00535284"/>
    <w:pPr>
      <w:numPr>
        <w:ilvl w:val="4"/>
        <w:numId w:val="28"/>
      </w:numPr>
      <w:spacing w:after="0"/>
      <w:ind w:left="2126"/>
      <w:contextualSpacing/>
    </w:pPr>
  </w:style>
  <w:style w:type="table" w:customStyle="1" w:styleId="ListTable1Light1">
    <w:name w:val="List Table 1 Light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1Light-Accent21">
    <w:name w:val="List Table 1 Light - Accent 2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1Light-Accent31">
    <w:name w:val="List Table 1 Light - Accent 3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1Light-Accent41">
    <w:name w:val="List Table 1 Light - Accent 4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1Light-Accent51">
    <w:name w:val="List Table 1 Light - Accent 5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1Light-Accent61">
    <w:name w:val="List Table 1 Light - Accent 6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21">
    <w:name w:val="List Table 2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bottom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2-Accent21">
    <w:name w:val="List Table 2 - Accent 2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2-Accent31">
    <w:name w:val="List Table 2 - Accent 3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bottom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2-Accent41">
    <w:name w:val="List Table 2 - Accent 4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bottom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2-Accent51">
    <w:name w:val="List Table 2 - Accent 5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bottom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2-Accent61">
    <w:name w:val="List Table 2 - Accent 6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bottom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31">
    <w:name w:val="List Table 3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1C1D6" w:themeColor="accent1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C1D6" w:themeColor="accent1"/>
          <w:right w:val="single" w:sz="4" w:space="0" w:color="01C1D6" w:themeColor="accent1"/>
        </w:tcBorders>
      </w:tcPr>
    </w:tblStylePr>
    <w:tblStylePr w:type="band1Horz">
      <w:tblPr/>
      <w:tcPr>
        <w:tcBorders>
          <w:top w:val="single" w:sz="4" w:space="0" w:color="01C1D6" w:themeColor="accent1"/>
          <w:bottom w:val="single" w:sz="4" w:space="0" w:color="01C1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C1D6" w:themeColor="accent1"/>
          <w:left w:val="nil"/>
        </w:tcBorders>
      </w:tcPr>
    </w:tblStylePr>
    <w:tblStylePr w:type="swCell">
      <w:tblPr/>
      <w:tcPr>
        <w:tcBorders>
          <w:top w:val="double" w:sz="4" w:space="0" w:color="01C1D6" w:themeColor="accent1"/>
          <w:right w:val="nil"/>
        </w:tcBorders>
      </w:tcPr>
    </w:tblStylePr>
  </w:style>
  <w:style w:type="table" w:customStyle="1" w:styleId="ListTable3-Accent21">
    <w:name w:val="List Table 3 - Accent 2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E27C5" w:themeColor="accent3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27C5" w:themeColor="accent3"/>
          <w:right w:val="single" w:sz="4" w:space="0" w:color="6E27C5" w:themeColor="accent3"/>
        </w:tcBorders>
      </w:tcPr>
    </w:tblStylePr>
    <w:tblStylePr w:type="band1Horz">
      <w:tblPr/>
      <w:tcPr>
        <w:tcBorders>
          <w:top w:val="single" w:sz="4" w:space="0" w:color="6E27C5" w:themeColor="accent3"/>
          <w:bottom w:val="single" w:sz="4" w:space="0" w:color="6E27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27C5" w:themeColor="accent3"/>
          <w:left w:val="nil"/>
        </w:tcBorders>
      </w:tcPr>
    </w:tblStylePr>
    <w:tblStylePr w:type="swCell">
      <w:tblPr/>
      <w:tcPr>
        <w:tcBorders>
          <w:top w:val="double" w:sz="4" w:space="0" w:color="6E27C5" w:themeColor="accent3"/>
          <w:right w:val="nil"/>
        </w:tcBorders>
      </w:tcPr>
    </w:tblStylePr>
  </w:style>
  <w:style w:type="table" w:customStyle="1" w:styleId="ListTable3-Accent41">
    <w:name w:val="List Table 3 - Accent 4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B617" w:themeColor="accent4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17" w:themeColor="accent4"/>
          <w:right w:val="single" w:sz="4" w:space="0" w:color="FFB617" w:themeColor="accent4"/>
        </w:tcBorders>
      </w:tcPr>
    </w:tblStylePr>
    <w:tblStylePr w:type="band1Horz">
      <w:tblPr/>
      <w:tcPr>
        <w:tcBorders>
          <w:top w:val="single" w:sz="4" w:space="0" w:color="FFB617" w:themeColor="accent4"/>
          <w:bottom w:val="single" w:sz="4" w:space="0" w:color="FFB6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17" w:themeColor="accent4"/>
          <w:left w:val="nil"/>
        </w:tcBorders>
      </w:tcPr>
    </w:tblStylePr>
    <w:tblStylePr w:type="swCell">
      <w:tblPr/>
      <w:tcPr>
        <w:tcBorders>
          <w:top w:val="double" w:sz="4" w:space="0" w:color="FFB617" w:themeColor="accent4"/>
          <w:right w:val="nil"/>
        </w:tcBorders>
      </w:tcPr>
    </w:tblStylePr>
  </w:style>
  <w:style w:type="table" w:customStyle="1" w:styleId="ListTable3-Accent51">
    <w:name w:val="List Table 3 - Accent 5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0198" w:themeColor="accent5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198" w:themeColor="accent5"/>
          <w:right w:val="single" w:sz="4" w:space="0" w:color="FF0198" w:themeColor="accent5"/>
        </w:tcBorders>
      </w:tcPr>
    </w:tblStylePr>
    <w:tblStylePr w:type="band1Horz">
      <w:tblPr/>
      <w:tcPr>
        <w:tcBorders>
          <w:top w:val="single" w:sz="4" w:space="0" w:color="FF0198" w:themeColor="accent5"/>
          <w:bottom w:val="single" w:sz="4" w:space="0" w:color="FF01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198" w:themeColor="accent5"/>
          <w:left w:val="nil"/>
        </w:tcBorders>
      </w:tcPr>
    </w:tblStylePr>
    <w:tblStylePr w:type="swCell">
      <w:tblPr/>
      <w:tcPr>
        <w:tcBorders>
          <w:top w:val="double" w:sz="4" w:space="0" w:color="FF0198" w:themeColor="accent5"/>
          <w:right w:val="nil"/>
        </w:tcBorders>
      </w:tcPr>
    </w:tblStylePr>
  </w:style>
  <w:style w:type="table" w:customStyle="1" w:styleId="ListTable3-Accent61">
    <w:name w:val="List Table 3 - Accent 6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150F96" w:themeColor="accent6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0F96" w:themeColor="accent6"/>
          <w:right w:val="single" w:sz="4" w:space="0" w:color="150F96" w:themeColor="accent6"/>
        </w:tcBorders>
      </w:tcPr>
    </w:tblStylePr>
    <w:tblStylePr w:type="band1Horz">
      <w:tblPr/>
      <w:tcPr>
        <w:tcBorders>
          <w:top w:val="single" w:sz="4" w:space="0" w:color="150F96" w:themeColor="accent6"/>
          <w:bottom w:val="single" w:sz="4" w:space="0" w:color="150F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0F96" w:themeColor="accent6"/>
          <w:left w:val="nil"/>
        </w:tcBorders>
      </w:tcPr>
    </w:tblStylePr>
    <w:tblStylePr w:type="swCell">
      <w:tblPr/>
      <w:tcPr>
        <w:tcBorders>
          <w:top w:val="double" w:sz="4" w:space="0" w:color="150F96" w:themeColor="accent6"/>
          <w:right w:val="nil"/>
        </w:tcBorders>
      </w:tcPr>
    </w:tblStylePr>
  </w:style>
  <w:style w:type="table" w:customStyle="1" w:styleId="ListTable41">
    <w:name w:val="List Table 4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4-Accent21">
    <w:name w:val="List Table 4 - Accent 2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4-Accent31">
    <w:name w:val="List Table 4 - Accent 3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4-Accent41">
    <w:name w:val="List Table 4 - Accent 4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4-Accent51">
    <w:name w:val="List Table 4 - Accent 5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4-Accent61">
    <w:name w:val="List Table 4 - Accent 6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5Dark1">
    <w:name w:val="List Table 5 Dark1"/>
    <w:basedOn w:val="Standardowy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Standardowy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C1D6" w:themeColor="accent1"/>
        <w:left w:val="single" w:sz="24" w:space="0" w:color="01C1D6" w:themeColor="accent1"/>
        <w:bottom w:val="single" w:sz="24" w:space="0" w:color="01C1D6" w:themeColor="accent1"/>
        <w:right w:val="single" w:sz="24" w:space="0" w:color="01C1D6" w:themeColor="accent1"/>
      </w:tblBorders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Standardowy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Standardowy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27C5" w:themeColor="accent3"/>
        <w:left w:val="single" w:sz="24" w:space="0" w:color="6E27C5" w:themeColor="accent3"/>
        <w:bottom w:val="single" w:sz="24" w:space="0" w:color="6E27C5" w:themeColor="accent3"/>
        <w:right w:val="single" w:sz="24" w:space="0" w:color="6E27C5" w:themeColor="accent3"/>
      </w:tblBorders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Standardowy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617" w:themeColor="accent4"/>
        <w:left w:val="single" w:sz="24" w:space="0" w:color="FFB617" w:themeColor="accent4"/>
        <w:bottom w:val="single" w:sz="24" w:space="0" w:color="FFB617" w:themeColor="accent4"/>
        <w:right w:val="single" w:sz="24" w:space="0" w:color="FFB617" w:themeColor="accent4"/>
      </w:tblBorders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Standardowy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198" w:themeColor="accent5"/>
        <w:left w:val="single" w:sz="24" w:space="0" w:color="FF0198" w:themeColor="accent5"/>
        <w:bottom w:val="single" w:sz="24" w:space="0" w:color="FF0198" w:themeColor="accent5"/>
        <w:right w:val="single" w:sz="24" w:space="0" w:color="FF0198" w:themeColor="accent5"/>
      </w:tblBorders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Standardowy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0F96" w:themeColor="accent6"/>
        <w:left w:val="single" w:sz="24" w:space="0" w:color="150F96" w:themeColor="accent6"/>
        <w:bottom w:val="single" w:sz="24" w:space="0" w:color="150F96" w:themeColor="accent6"/>
        <w:right w:val="single" w:sz="24" w:space="0" w:color="150F96" w:themeColor="accent6"/>
      </w:tblBorders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Standardowy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Standardowy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01C1D6" w:themeColor="accent1"/>
        <w:bottom w:val="single" w:sz="4" w:space="0" w:color="01C1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C1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6Colorful-Accent21">
    <w:name w:val="List Table 6 Colorful - Accent 21"/>
    <w:basedOn w:val="Standardowy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6600" w:themeColor="accent2"/>
        <w:bottom w:val="single" w:sz="4" w:space="0" w:color="FF66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6Colorful-Accent31">
    <w:name w:val="List Table 6 Colorful - Accent 31"/>
    <w:basedOn w:val="Standardowy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6E27C5" w:themeColor="accent3"/>
        <w:bottom w:val="single" w:sz="4" w:space="0" w:color="6E27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E27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6Colorful-Accent41">
    <w:name w:val="List Table 6 Colorful - Accent 41"/>
    <w:basedOn w:val="Standardowy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B617" w:themeColor="accent4"/>
        <w:bottom w:val="single" w:sz="4" w:space="0" w:color="FFB6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6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6Colorful-Accent51">
    <w:name w:val="List Table 6 Colorful - Accent 51"/>
    <w:basedOn w:val="Standardowy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0198" w:themeColor="accent5"/>
        <w:bottom w:val="single" w:sz="4" w:space="0" w:color="FF01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01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6Colorful-Accent61">
    <w:name w:val="List Table 6 Colorful - Accent 61"/>
    <w:basedOn w:val="Standardowy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150F96" w:themeColor="accent6"/>
        <w:bottom w:val="single" w:sz="4" w:space="0" w:color="150F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50F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7Colorful1">
    <w:name w:val="List Table 7 Colorful1"/>
    <w:basedOn w:val="Standardowy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Standardowy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C1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C1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C1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C1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Standardowy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Standardowy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27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27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27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27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Standardowy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Standardowy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1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1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1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1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Standardowy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0F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0F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0F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0F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  <w:insideV w:val="single" w:sz="8" w:space="0" w:color="23E7FE" w:themeColor="accent1" w:themeTint="BF"/>
      </w:tblBorders>
    </w:tblPr>
    <w:tcPr>
      <w:shd w:val="clear" w:color="auto" w:fill="B6F7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E7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  <w:insideV w:val="single" w:sz="8" w:space="0" w:color="9153DD" w:themeColor="accent3" w:themeTint="BF"/>
      </w:tblBorders>
    </w:tblPr>
    <w:tcPr>
      <w:shd w:val="clear" w:color="auto" w:fill="DAC6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3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  <w:insideV w:val="single" w:sz="8" w:space="0" w:color="FFC751" w:themeColor="accent4" w:themeTint="BF"/>
      </w:tblBorders>
    </w:tblPr>
    <w:tcPr>
      <w:shd w:val="clear" w:color="auto" w:fill="FF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  <w:insideV w:val="single" w:sz="8" w:space="0" w:color="FF40B1" w:themeColor="accent5" w:themeTint="BF"/>
      </w:tblBorders>
    </w:tblPr>
    <w:tcPr>
      <w:shd w:val="clear" w:color="auto" w:fill="FF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  <w:insideV w:val="single" w:sz="8" w:space="0" w:color="1F17E4" w:themeColor="accent6" w:themeTint="BF"/>
      </w:tblBorders>
    </w:tblPr>
    <w:tcPr>
      <w:shd w:val="clear" w:color="auto" w:fill="B4B1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17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cPr>
      <w:shd w:val="clear" w:color="auto" w:fill="B6F7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8FE" w:themeFill="accent1" w:themeFillTint="33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tcBorders>
          <w:insideH w:val="single" w:sz="6" w:space="0" w:color="01C1D6" w:themeColor="accent1"/>
          <w:insideV w:val="single" w:sz="6" w:space="0" w:color="01C1D6" w:themeColor="accent1"/>
        </w:tcBorders>
        <w:shd w:val="clear" w:color="auto" w:fill="6CEF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cPr>
      <w:shd w:val="clear" w:color="auto" w:fill="DAC6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F6" w:themeFill="accent3" w:themeFillTint="33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tcBorders>
          <w:insideH w:val="single" w:sz="6" w:space="0" w:color="6E27C5" w:themeColor="accent3"/>
          <w:insideV w:val="single" w:sz="6" w:space="0" w:color="6E27C5" w:themeColor="accent3"/>
        </w:tcBorders>
        <w:shd w:val="clear" w:color="auto" w:fill="B58C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cPr>
      <w:shd w:val="clear" w:color="auto" w:fill="FF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0" w:themeFill="accent4" w:themeFillTint="33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tcBorders>
          <w:insideH w:val="single" w:sz="6" w:space="0" w:color="FFB617" w:themeColor="accent4"/>
          <w:insideV w:val="single" w:sz="6" w:space="0" w:color="FFB617" w:themeColor="accent4"/>
        </w:tcBorders>
        <w:shd w:val="clear" w:color="auto" w:fill="FFD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cPr>
      <w:shd w:val="clear" w:color="auto" w:fill="FF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A" w:themeFill="accent5" w:themeFillTint="33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tcBorders>
          <w:insideH w:val="single" w:sz="6" w:space="0" w:color="FF0198" w:themeColor="accent5"/>
          <w:insideV w:val="single" w:sz="6" w:space="0" w:color="FF0198" w:themeColor="accent5"/>
        </w:tcBorders>
        <w:shd w:val="clear" w:color="auto" w:fill="FF80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cPr>
      <w:shd w:val="clear" w:color="auto" w:fill="B4B1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0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0F8" w:themeFill="accent6" w:themeFillTint="33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tcBorders>
          <w:insideH w:val="single" w:sz="6" w:space="0" w:color="150F96" w:themeColor="accent6"/>
          <w:insideV w:val="single" w:sz="6" w:space="0" w:color="150F96" w:themeColor="accent6"/>
        </w:tcBorders>
        <w:shd w:val="clear" w:color="auto" w:fill="686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F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FF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C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CE8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B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CB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B1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6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62EF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C1D6" w:themeColor="accen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shd w:val="clear" w:color="auto" w:fill="B6F7F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7C5" w:themeColor="accent3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shd w:val="clear" w:color="auto" w:fill="DAC6F3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17" w:themeColor="accent4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shd w:val="clear" w:color="auto" w:fill="FFECC5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198" w:themeColor="accent5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shd w:val="clear" w:color="auto" w:fill="FFC0E5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0F96" w:themeColor="accent6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shd w:val="clear" w:color="auto" w:fill="B4B1F7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C1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C1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C1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7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7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7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1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1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0F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0F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B1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7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B1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DD4ED9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D4ED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D4ED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D4ED9"/>
    <w:rPr>
      <w:noProof/>
      <w:sz w:val="21"/>
    </w:rPr>
  </w:style>
  <w:style w:type="character" w:styleId="Numerstrony">
    <w:name w:val="page number"/>
    <w:basedOn w:val="Domylnaczcionkaakapitu"/>
    <w:uiPriority w:val="99"/>
    <w:semiHidden/>
    <w:unhideWhenUsed/>
    <w:rsid w:val="00DD4ED9"/>
  </w:style>
  <w:style w:type="character" w:styleId="Tekstzastpczy">
    <w:name w:val="Placeholder Text"/>
    <w:basedOn w:val="Domylnaczcionkaakapitu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Standardowy"/>
    <w:uiPriority w:val="41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Standardowy"/>
    <w:uiPriority w:val="42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Standardowy"/>
    <w:uiPriority w:val="43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Standardowy"/>
    <w:uiPriority w:val="44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Standardowy"/>
    <w:uiPriority w:val="45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D4ED9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4ED9"/>
    <w:rPr>
      <w:rFonts w:ascii="Consolas" w:hAnsi="Consolas"/>
      <w:noProof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rsid w:val="00DD4E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D4ED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D4ED9"/>
    <w:rPr>
      <w:noProof/>
      <w:sz w:val="21"/>
    </w:rPr>
  </w:style>
  <w:style w:type="paragraph" w:styleId="Podpis">
    <w:name w:val="Signature"/>
    <w:basedOn w:val="Normalny"/>
    <w:link w:val="PodpisZnak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D4ED9"/>
    <w:rPr>
      <w:noProof/>
      <w:sz w:val="21"/>
    </w:rPr>
  </w:style>
  <w:style w:type="character" w:styleId="Pogrubienie">
    <w:name w:val="Strong"/>
    <w:basedOn w:val="Domylnaczcionkaakapitu"/>
    <w:uiPriority w:val="22"/>
    <w:rsid w:val="00DD4ED9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DD4E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rsid w:val="00DD4ED9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rsid w:val="00DD4ED9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DD4ED9"/>
    <w:pPr>
      <w:spacing w:after="230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D4ED9"/>
    <w:pPr>
      <w:spacing w:after="230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D4ED9"/>
    <w:pPr>
      <w:spacing w:after="230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Standardowy"/>
    <w:uiPriority w:val="40"/>
    <w:rsid w:val="00DD4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D4ED9"/>
    <w:pPr>
      <w:spacing w:after="0"/>
      <w:ind w:left="210" w:hanging="21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D4ED9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D4ED9"/>
    <w:pPr>
      <w:spacing w:after="230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rsid w:val="00DD4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3D43A0"/>
    <w:pPr>
      <w:tabs>
        <w:tab w:val="right" w:pos="7502"/>
      </w:tabs>
    </w:pPr>
    <w:rPr>
      <w:sz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3D43A0"/>
    <w:pPr>
      <w:tabs>
        <w:tab w:val="right" w:pos="7502"/>
      </w:tabs>
      <w:ind w:left="425"/>
    </w:pPr>
  </w:style>
  <w:style w:type="paragraph" w:styleId="Spistreci3">
    <w:name w:val="toc 3"/>
    <w:basedOn w:val="Normalny"/>
    <w:next w:val="Normalny"/>
    <w:autoRedefine/>
    <w:uiPriority w:val="39"/>
    <w:unhideWhenUsed/>
    <w:rsid w:val="003D43A0"/>
    <w:pPr>
      <w:ind w:left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3D43A0"/>
    <w:pPr>
      <w:ind w:left="425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D4ED9"/>
    <w:pPr>
      <w:spacing w:after="100"/>
      <w:ind w:left="84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D4ED9"/>
    <w:pPr>
      <w:spacing w:after="100"/>
      <w:ind w:left="105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D4ED9"/>
    <w:pPr>
      <w:spacing w:after="100"/>
      <w:ind w:left="126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D4ED9"/>
    <w:pPr>
      <w:spacing w:after="100"/>
      <w:ind w:left="147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D4ED9"/>
    <w:pPr>
      <w:spacing w:after="100"/>
      <w:ind w:left="168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4ED9"/>
    <w:pPr>
      <w:spacing w:before="240" w:after="0"/>
      <w:outlineLvl w:val="9"/>
    </w:pPr>
    <w:rPr>
      <w:color w:val="008FA0" w:themeColor="accent1" w:themeShade="BF"/>
      <w:szCs w:val="32"/>
    </w:rPr>
  </w:style>
  <w:style w:type="table" w:customStyle="1" w:styleId="TableGrid1">
    <w:name w:val="Table Grid1"/>
    <w:basedOn w:val="Standardowy"/>
    <w:next w:val="Tabela-Siatka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ubbTOCHeading">
    <w:name w:val="Chubb TOC Heading"/>
    <w:basedOn w:val="Normalny"/>
    <w:rsid w:val="007A2FBC"/>
    <w:pPr>
      <w:keepNext/>
      <w:keepLines/>
      <w:pBdr>
        <w:bottom w:val="single" w:sz="4" w:space="1" w:color="FF0198" w:themeColor="accent5"/>
      </w:pBdr>
      <w:spacing w:before="360"/>
    </w:pPr>
    <w:rPr>
      <w:rFonts w:ascii="Georgia" w:eastAsia="SimHei" w:hAnsi="Georgia" w:cs="Times New Roman"/>
      <w:bCs/>
      <w:noProof w:val="0"/>
      <w:sz w:val="25"/>
      <w:szCs w:val="28"/>
      <w:lang w:eastAsia="ja-JP"/>
    </w:rPr>
  </w:style>
  <w:style w:type="paragraph" w:customStyle="1" w:styleId="CoverMainTitle">
    <w:name w:val="Cover Main Title"/>
    <w:basedOn w:val="Normalny"/>
    <w:rsid w:val="000B3DF5"/>
    <w:pPr>
      <w:spacing w:after="0" w:line="214" w:lineRule="auto"/>
    </w:pPr>
    <w:rPr>
      <w:rFonts w:asciiTheme="majorHAnsi" w:eastAsia="Georgia" w:hAnsiTheme="majorHAnsi" w:cs="Times New Roman"/>
      <w:color w:val="FFFFFF"/>
      <w:sz w:val="40"/>
      <w:szCs w:val="40"/>
      <w:lang w:val="de-CH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Nagwek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Standardowy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Nagwek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alny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noProof w:val="0"/>
      <w:color w:val="000000"/>
      <w:szCs w:val="18"/>
      <w:lang w:val="en-GB"/>
    </w:rPr>
  </w:style>
  <w:style w:type="paragraph" w:customStyle="1" w:styleId="ChubbBodyText">
    <w:name w:val="Chubb Body Text"/>
    <w:basedOn w:val="Normalny"/>
    <w:qFormat/>
    <w:rsid w:val="00834F47"/>
  </w:style>
  <w:style w:type="paragraph" w:customStyle="1" w:styleId="ChubbTableText">
    <w:name w:val="Chubb Table Text"/>
    <w:basedOn w:val="Normalny"/>
    <w:rsid w:val="008445BA"/>
    <w:pPr>
      <w:spacing w:before="40" w:after="40" w:line="240" w:lineRule="auto"/>
    </w:pPr>
    <w:rPr>
      <w:bCs/>
      <w:szCs w:val="18"/>
      <w:lang w:val="en-GB"/>
    </w:rPr>
  </w:style>
  <w:style w:type="table" w:customStyle="1" w:styleId="Style1">
    <w:name w:val="Style1"/>
    <w:basedOn w:val="Standardowy"/>
    <w:uiPriority w:val="99"/>
    <w:rsid w:val="006F39D5"/>
    <w:pPr>
      <w:spacing w:after="0" w:line="240" w:lineRule="auto"/>
    </w:pPr>
    <w:rPr>
      <w:sz w:val="18"/>
    </w:rPr>
    <w:tblPr>
      <w:tblBorders>
        <w:insideH w:val="single" w:sz="4" w:space="0" w:color="AFAFAF" w:themeColor="background2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left"/>
      </w:pPr>
      <w:rPr>
        <w:color w:val="FFFFFF" w:themeColor="background1"/>
      </w:rPr>
      <w:tblPr/>
      <w:tcPr>
        <w:shd w:val="clear" w:color="auto" w:fill="01C1D6" w:themeFill="accent1"/>
      </w:tcPr>
    </w:tblStyle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alny"/>
    <w:rsid w:val="00C7497A"/>
    <w:pPr>
      <w:spacing w:before="40" w:after="40"/>
    </w:pPr>
    <w:rPr>
      <w:b/>
      <w:color w:val="FFFFFF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4254F3"/>
    <w:rPr>
      <w:color w:val="FFFFFF"/>
      <w:lang w:val="fr-CH"/>
    </w:rPr>
  </w:style>
  <w:style w:type="paragraph" w:customStyle="1" w:styleId="ChubbContactPageHeading">
    <w:name w:val="Chubb Contact Page Heading"/>
    <w:basedOn w:val="Nagwek1"/>
    <w:rsid w:val="008837F6"/>
    <w:pPr>
      <w:pBdr>
        <w:bottom w:val="single" w:sz="8" w:space="1" w:color="4B4E53" w:themeColor="text2"/>
      </w:pBdr>
    </w:pPr>
    <w:rPr>
      <w:sz w:val="21"/>
      <w:szCs w:val="18"/>
    </w:rPr>
  </w:style>
  <w:style w:type="paragraph" w:customStyle="1" w:styleId="MainTitle0">
    <w:name w:val="MainTitle"/>
    <w:basedOn w:val="Normalny"/>
    <w:rsid w:val="00BE518B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noProof w:val="0"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MainTitle0"/>
    <w:rsid w:val="00BE518B"/>
    <w:pPr>
      <w:framePr w:wrap="around" w:y="1135"/>
      <w:spacing w:line="240" w:lineRule="auto"/>
    </w:pPr>
    <w:rPr>
      <w:sz w:val="4"/>
      <w:szCs w:val="4"/>
    </w:rPr>
  </w:style>
  <w:style w:type="paragraph" w:customStyle="1" w:styleId="SenderAddress">
    <w:name w:val="Sender_Address"/>
    <w:basedOn w:val="Normalny"/>
    <w:rsid w:val="00DB7CE8"/>
    <w:pPr>
      <w:framePr w:hSpace="142" w:wrap="around" w:vAnchor="page" w:hAnchor="page" w:x="3403" w:y="852"/>
      <w:spacing w:after="0" w:line="200" w:lineRule="exact"/>
    </w:pPr>
    <w:rPr>
      <w:spacing w:val="8"/>
      <w:sz w:val="16"/>
      <w:szCs w:val="16"/>
    </w:rPr>
  </w:style>
  <w:style w:type="paragraph" w:customStyle="1" w:styleId="Chubbtitle">
    <w:name w:val="Chubb title"/>
    <w:basedOn w:val="Normalny"/>
    <w:qFormat/>
    <w:rsid w:val="00DB7CE8"/>
    <w:pPr>
      <w:framePr w:hSpace="142" w:wrap="around" w:vAnchor="page" w:hAnchor="page" w:x="851" w:y="891"/>
      <w:spacing w:after="0"/>
    </w:pPr>
    <w:rPr>
      <w:rFonts w:ascii="Georgia" w:eastAsia="Georgia" w:hAnsi="Georgia" w:cs="Times New Roman"/>
      <w:sz w:val="40"/>
      <w:szCs w:val="40"/>
      <w:lang w:val="en-GB"/>
    </w:rPr>
  </w:style>
  <w:style w:type="paragraph" w:styleId="Poprawka">
    <w:name w:val="Revision"/>
    <w:hidden/>
    <w:uiPriority w:val="99"/>
    <w:semiHidden/>
    <w:rsid w:val="00D37D50"/>
    <w:pPr>
      <w:spacing w:after="0" w:line="240" w:lineRule="auto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cott\Desktop\BLANK%20TEMPLATE\TO%20SEND\Policy%20Doc%20with%20cover%20and%20TOC_9TH%20JUNE.dotx" TargetMode="External"/></Relationships>
</file>

<file path=word/theme/theme1.xml><?xml version="1.0" encoding="utf-8"?>
<a:theme xmlns:a="http://schemas.openxmlformats.org/drawingml/2006/main" name="Office Theme">
  <a:themeElements>
    <a:clrScheme name="Chubb">
      <a:dk1>
        <a:sysClr val="windowText" lastClr="000000"/>
      </a:dk1>
      <a:lt1>
        <a:sysClr val="window" lastClr="FFFFFF"/>
      </a:lt1>
      <a:dk2>
        <a:srgbClr val="4B4E53"/>
      </a:dk2>
      <a:lt2>
        <a:srgbClr val="AFAFAF"/>
      </a:lt2>
      <a:accent1>
        <a:srgbClr val="01C1D6"/>
      </a:accent1>
      <a:accent2>
        <a:srgbClr val="FF6600"/>
      </a:accent2>
      <a:accent3>
        <a:srgbClr val="6E27C5"/>
      </a:accent3>
      <a:accent4>
        <a:srgbClr val="FFB617"/>
      </a:accent4>
      <a:accent5>
        <a:srgbClr val="FF0198"/>
      </a:accent5>
      <a:accent6>
        <a:srgbClr val="150F96"/>
      </a:accent6>
      <a:hlink>
        <a:srgbClr val="150F96"/>
      </a:hlink>
      <a:folHlink>
        <a:srgbClr val="FF0198"/>
      </a:folHlink>
    </a:clrScheme>
    <a:fontScheme name="Chubb_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8D38-A8D1-4760-BADF-D9C47922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 with cover and TOC_9TH JUNE</Template>
  <TotalTime>0</TotalTime>
  <Pages>5</Pages>
  <Words>1674</Words>
  <Characters>10045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2022-01-17T06:59:00Z</dcterms:created>
  <dcterms:modified xsi:type="dcterms:W3CDTF">2022-01-26T10:01:00Z</dcterms:modified>
</cp:coreProperties>
</file>