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67362" w14:textId="77777777" w:rsidR="00BB5B64" w:rsidRPr="009D19F6" w:rsidRDefault="00BB5B64" w:rsidP="00BB5B64">
      <w:pPr>
        <w:rPr>
          <w:rFonts w:ascii="Times New Roman" w:hAnsi="Times New Roman"/>
        </w:rPr>
      </w:pPr>
      <w:bookmarkStart w:id="0" w:name="_GoBack"/>
      <w:bookmarkEnd w:id="0"/>
    </w:p>
    <w:p w14:paraId="42561B5E" w14:textId="77777777" w:rsidR="00BC782D" w:rsidRPr="00A055FC" w:rsidRDefault="00BC782D" w:rsidP="00E2027A">
      <w:pPr>
        <w:spacing w:line="276" w:lineRule="auto"/>
        <w:jc w:val="center"/>
        <w:rPr>
          <w:rFonts w:ascii="Times New Roman" w:hAnsi="Times New Roman"/>
          <w:b/>
        </w:rPr>
      </w:pPr>
      <w:r w:rsidRPr="00A055FC">
        <w:rPr>
          <w:rFonts w:ascii="Times New Roman" w:hAnsi="Times New Roman"/>
          <w:b/>
        </w:rPr>
        <w:t>W imieniu:</w:t>
      </w:r>
    </w:p>
    <w:p w14:paraId="2B25438E" w14:textId="254DF565" w:rsidR="00BB5B64" w:rsidRDefault="008C4213" w:rsidP="00BC782D">
      <w:pPr>
        <w:spacing w:after="120" w:line="276" w:lineRule="auto"/>
        <w:jc w:val="center"/>
        <w:rPr>
          <w:rFonts w:ascii="Times New Roman" w:hAnsi="Times New Roman"/>
          <w:b/>
        </w:rPr>
      </w:pPr>
      <w:r w:rsidRPr="008C4213">
        <w:rPr>
          <w:rFonts w:ascii="Times New Roman" w:hAnsi="Times New Roman"/>
        </w:rPr>
        <w:t>W</w:t>
      </w:r>
      <w:r w:rsidR="00BB5B64" w:rsidRPr="008C4213">
        <w:rPr>
          <w:rFonts w:ascii="Times New Roman" w:hAnsi="Times New Roman"/>
        </w:rPr>
        <w:t>ykonawcy</w:t>
      </w:r>
      <w:r w:rsidR="006664B1" w:rsidRPr="008C4213">
        <w:rPr>
          <w:rFonts w:ascii="Times New Roman" w:hAnsi="Times New Roman"/>
        </w:rPr>
        <w:t xml:space="preserve"> </w:t>
      </w:r>
      <w:r w:rsidR="00E2027A">
        <w:rPr>
          <w:rFonts w:ascii="Times New Roman" w:hAnsi="Times New Roman"/>
        </w:rPr>
        <w:t xml:space="preserve">/ </w:t>
      </w:r>
      <w:r w:rsidR="006664B1" w:rsidRPr="008C4213">
        <w:rPr>
          <w:rFonts w:ascii="Times New Roman" w:hAnsi="Times New Roman"/>
        </w:rPr>
        <w:t>Podmiotu udostępniają</w:t>
      </w:r>
      <w:r w:rsidRPr="008C4213">
        <w:rPr>
          <w:rFonts w:ascii="Times New Roman" w:hAnsi="Times New Roman"/>
        </w:rPr>
        <w:t>cego zasoby</w:t>
      </w:r>
      <w:r w:rsidR="00E2027A">
        <w:rPr>
          <w:rFonts w:ascii="Times New Roman" w:hAnsi="Times New Roman"/>
        </w:rPr>
        <w:t xml:space="preserve">/ </w:t>
      </w:r>
      <w:r w:rsidR="006664B1" w:rsidRPr="008C4213">
        <w:rPr>
          <w:rFonts w:ascii="Times New Roman" w:hAnsi="Times New Roman"/>
        </w:rPr>
        <w:t xml:space="preserve">Wykonawcy wspólnie </w:t>
      </w:r>
      <w:r w:rsidR="00A055FC">
        <w:rPr>
          <w:rFonts w:ascii="Times New Roman" w:hAnsi="Times New Roman"/>
        </w:rPr>
        <w:br/>
      </w:r>
      <w:r w:rsidR="006664B1" w:rsidRPr="008C4213">
        <w:rPr>
          <w:rFonts w:ascii="Times New Roman" w:hAnsi="Times New Roman"/>
        </w:rPr>
        <w:t xml:space="preserve">ubiegającego się </w:t>
      </w:r>
      <w:r w:rsidRPr="008C4213">
        <w:rPr>
          <w:rFonts w:ascii="Times New Roman" w:hAnsi="Times New Roman"/>
        </w:rPr>
        <w:t>o udzielenie zamówienia</w:t>
      </w:r>
      <w:r w:rsidR="006664B1" w:rsidRPr="008C4213">
        <w:rPr>
          <w:rFonts w:ascii="Times New Roman" w:hAnsi="Times New Roman"/>
          <w:b/>
        </w:rPr>
        <w:t>*</w:t>
      </w:r>
      <w:r w:rsidR="00BB5B64" w:rsidRPr="008C4213">
        <w:rPr>
          <w:rFonts w:ascii="Times New Roman" w:hAnsi="Times New Roman"/>
          <w:b/>
        </w:rPr>
        <w:t xml:space="preserve"> </w:t>
      </w:r>
    </w:p>
    <w:p w14:paraId="27A3C5AE" w14:textId="6623CA09" w:rsidR="006664B1" w:rsidRPr="00BC782D" w:rsidRDefault="00BC782D" w:rsidP="00BC782D">
      <w:pPr>
        <w:jc w:val="center"/>
        <w:rPr>
          <w:rFonts w:ascii="Times New Roman" w:hAnsi="Times New Roman"/>
        </w:rPr>
      </w:pPr>
      <w:r w:rsidRPr="00BC782D">
        <w:rPr>
          <w:rFonts w:ascii="Times New Roman" w:hAnsi="Times New Roman"/>
        </w:rPr>
        <w:t>...............................................................................................................................</w:t>
      </w:r>
    </w:p>
    <w:p w14:paraId="060AAA51" w14:textId="76E4BF87" w:rsidR="00BC782D" w:rsidRPr="00827BB7" w:rsidRDefault="00BC782D" w:rsidP="00A055FC">
      <w:pPr>
        <w:spacing w:line="36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827BB7">
        <w:rPr>
          <w:rFonts w:ascii="Times New Roman" w:hAnsi="Times New Roman"/>
          <w:i/>
          <w:sz w:val="20"/>
          <w:szCs w:val="20"/>
          <w:vertAlign w:val="superscript"/>
        </w:rPr>
        <w:t>(pełna nazwa/firma, adres, w zależności od podmiotu: NIP/PESEL, KRS/CEiDG*)</w:t>
      </w:r>
    </w:p>
    <w:p w14:paraId="3FFBBDD7" w14:textId="77777777" w:rsidR="00BC782D" w:rsidRPr="00BC782D" w:rsidRDefault="00BC782D" w:rsidP="00A5382E">
      <w:pPr>
        <w:spacing w:after="120"/>
        <w:jc w:val="center"/>
        <w:rPr>
          <w:rFonts w:ascii="Times New Roman" w:hAnsi="Times New Roman"/>
        </w:rPr>
      </w:pPr>
      <w:r w:rsidRPr="00BC782D">
        <w:rPr>
          <w:rFonts w:ascii="Times New Roman" w:hAnsi="Times New Roman"/>
        </w:rPr>
        <w:t>reprezentowany przez:</w:t>
      </w:r>
    </w:p>
    <w:p w14:paraId="0C8E320F" w14:textId="18836B38" w:rsidR="00BC782D" w:rsidRPr="00BC782D" w:rsidRDefault="00BC782D" w:rsidP="00A055FC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14:paraId="32412B00" w14:textId="77777777" w:rsidR="00BC782D" w:rsidRPr="00827BB7" w:rsidRDefault="00BC782D" w:rsidP="00A055FC">
      <w:pPr>
        <w:spacing w:line="36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827BB7">
        <w:rPr>
          <w:rFonts w:ascii="Times New Roman" w:hAnsi="Times New Roman"/>
          <w:i/>
          <w:sz w:val="20"/>
          <w:szCs w:val="20"/>
          <w:vertAlign w:val="superscript"/>
        </w:rPr>
        <w:t>(imię, nazwisko, stanowisko/podstawa do reprezentacji)</w:t>
      </w:r>
    </w:p>
    <w:p w14:paraId="0870410B" w14:textId="5BB17432" w:rsidR="006664B1" w:rsidRPr="008C4213" w:rsidRDefault="00A055FC" w:rsidP="00A055FC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BB5B64" w:rsidRPr="008C4213">
        <w:rPr>
          <w:rFonts w:ascii="Times New Roman" w:hAnsi="Times New Roman"/>
        </w:rPr>
        <w:t>a potrzeby postępowania o udzielenie zamówienia publicznego p</w:t>
      </w:r>
      <w:r w:rsidR="004E2938">
        <w:rPr>
          <w:rFonts w:ascii="Times New Roman" w:hAnsi="Times New Roman"/>
        </w:rPr>
        <w:t>rowadzonego pod nazwą:</w:t>
      </w:r>
    </w:p>
    <w:p w14:paraId="3447FAB9" w14:textId="2C084A42" w:rsidR="0073723D" w:rsidRDefault="00BB5B64" w:rsidP="0073723D">
      <w:pPr>
        <w:spacing w:line="360" w:lineRule="auto"/>
        <w:jc w:val="center"/>
        <w:rPr>
          <w:rFonts w:ascii="Times New Roman" w:hAnsi="Times New Roman"/>
        </w:rPr>
      </w:pPr>
      <w:r w:rsidRPr="0073723D">
        <w:rPr>
          <w:rFonts w:ascii="Times New Roman" w:hAnsi="Times New Roman"/>
          <w:b/>
          <w:bCs/>
          <w:i/>
        </w:rPr>
        <w:t>„</w:t>
      </w:r>
      <w:r w:rsidR="00305E05" w:rsidRPr="0073723D">
        <w:rPr>
          <w:rFonts w:ascii="Times New Roman" w:hAnsi="Times New Roman"/>
          <w:b/>
          <w:i/>
        </w:rPr>
        <w:t>Usługi telekomunikacyjne telefonii stacjonarnej wraz z wirtualną centralą, usługi telefonii  mobilnej, mobilnego dostępu do sieci Internet oraz dostawa aparatów telefonicznych</w:t>
      </w:r>
      <w:r w:rsidRPr="0073723D">
        <w:rPr>
          <w:rFonts w:ascii="Times New Roman" w:hAnsi="Times New Roman"/>
          <w:b/>
          <w:bCs/>
          <w:i/>
        </w:rPr>
        <w:t xml:space="preserve">” </w:t>
      </w:r>
      <w:r w:rsidR="006664B1" w:rsidRPr="0073723D">
        <w:rPr>
          <w:rFonts w:ascii="Times New Roman" w:hAnsi="Times New Roman"/>
          <w:b/>
          <w:bCs/>
          <w:i/>
        </w:rPr>
        <w:br/>
      </w:r>
      <w:r w:rsidRPr="0073723D">
        <w:rPr>
          <w:rFonts w:ascii="Times New Roman" w:hAnsi="Times New Roman"/>
          <w:b/>
          <w:bCs/>
          <w:i/>
        </w:rPr>
        <w:t>(</w:t>
      </w:r>
      <w:proofErr w:type="spellStart"/>
      <w:r w:rsidRPr="0073723D">
        <w:rPr>
          <w:rFonts w:ascii="Times New Roman" w:hAnsi="Times New Roman"/>
          <w:b/>
          <w:bCs/>
          <w:i/>
        </w:rPr>
        <w:t>zn</w:t>
      </w:r>
      <w:proofErr w:type="spellEnd"/>
      <w:r w:rsidRPr="0073723D">
        <w:rPr>
          <w:rFonts w:ascii="Times New Roman" w:hAnsi="Times New Roman"/>
          <w:b/>
          <w:bCs/>
          <w:i/>
        </w:rPr>
        <w:t xml:space="preserve">. </w:t>
      </w:r>
      <w:proofErr w:type="spellStart"/>
      <w:r w:rsidRPr="0073723D">
        <w:rPr>
          <w:rFonts w:ascii="Times New Roman" w:hAnsi="Times New Roman"/>
          <w:b/>
          <w:bCs/>
          <w:i/>
        </w:rPr>
        <w:t>spr</w:t>
      </w:r>
      <w:proofErr w:type="spellEnd"/>
      <w:r w:rsidRPr="0073723D">
        <w:rPr>
          <w:rFonts w:ascii="Times New Roman" w:hAnsi="Times New Roman"/>
          <w:b/>
          <w:bCs/>
          <w:i/>
        </w:rPr>
        <w:t xml:space="preserve">. </w:t>
      </w:r>
      <w:r w:rsidR="00305E05" w:rsidRPr="0073723D">
        <w:rPr>
          <w:rFonts w:ascii="Times New Roman" w:hAnsi="Times New Roman"/>
          <w:b/>
          <w:bCs/>
          <w:i/>
        </w:rPr>
        <w:t>79.2021</w:t>
      </w:r>
      <w:r w:rsidRPr="0073723D">
        <w:rPr>
          <w:rFonts w:ascii="Times New Roman" w:hAnsi="Times New Roman"/>
          <w:b/>
          <w:bCs/>
          <w:i/>
        </w:rPr>
        <w:t>)</w:t>
      </w:r>
    </w:p>
    <w:p w14:paraId="1DEDD688" w14:textId="4400181A" w:rsidR="00A055FC" w:rsidRDefault="00BB5B64" w:rsidP="0073723D">
      <w:pPr>
        <w:spacing w:line="360" w:lineRule="auto"/>
        <w:jc w:val="center"/>
        <w:rPr>
          <w:rFonts w:ascii="Times New Roman" w:hAnsi="Times New Roman"/>
          <w:i/>
        </w:rPr>
      </w:pPr>
      <w:r w:rsidRPr="00305E05">
        <w:rPr>
          <w:rFonts w:ascii="Times New Roman" w:hAnsi="Times New Roman"/>
        </w:rPr>
        <w:t>prowadzonego przez Polską Agencję Nadzoru Audytowego</w:t>
      </w:r>
      <w:r w:rsidRPr="00305E05">
        <w:rPr>
          <w:rFonts w:ascii="Times New Roman" w:hAnsi="Times New Roman"/>
          <w:i/>
        </w:rPr>
        <w:t>,</w:t>
      </w:r>
    </w:p>
    <w:p w14:paraId="54432E22" w14:textId="6A712DCE" w:rsidR="00BB5B64" w:rsidRPr="0073723D" w:rsidRDefault="00BB5B64" w:rsidP="0073723D">
      <w:pPr>
        <w:spacing w:before="120" w:after="120" w:line="360" w:lineRule="auto"/>
        <w:jc w:val="center"/>
        <w:rPr>
          <w:rFonts w:ascii="Times New Roman" w:hAnsi="Times New Roman"/>
          <w:b/>
        </w:rPr>
      </w:pPr>
      <w:r w:rsidRPr="0073723D">
        <w:rPr>
          <w:rFonts w:ascii="Times New Roman" w:hAnsi="Times New Roman"/>
          <w:b/>
        </w:rPr>
        <w:t xml:space="preserve">oświadczam, </w:t>
      </w:r>
      <w:r w:rsidR="006664B1" w:rsidRPr="0073723D">
        <w:rPr>
          <w:rFonts w:ascii="Times New Roman" w:hAnsi="Times New Roman"/>
          <w:b/>
        </w:rPr>
        <w:t>że:</w:t>
      </w:r>
    </w:p>
    <w:p w14:paraId="304DBBF9" w14:textId="22DC836A" w:rsidR="00BB5B64" w:rsidRPr="006664B1" w:rsidRDefault="006664B1" w:rsidP="0023495B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BB5B64" w:rsidRPr="006664B1">
        <w:rPr>
          <w:rFonts w:ascii="Times New Roman" w:hAnsi="Times New Roman"/>
        </w:rPr>
        <w:t>ie podlegam</w:t>
      </w:r>
      <w:r w:rsidR="0065676C">
        <w:rPr>
          <w:rFonts w:ascii="Times New Roman" w:hAnsi="Times New Roman"/>
        </w:rPr>
        <w:t>/my</w:t>
      </w:r>
      <w:r w:rsidR="00BB5B64" w:rsidRPr="006664B1">
        <w:rPr>
          <w:rFonts w:ascii="Times New Roman" w:hAnsi="Times New Roman"/>
        </w:rPr>
        <w:t xml:space="preserve"> wykluczeniu z postępowania na podstawie art. </w:t>
      </w:r>
      <w:r w:rsidR="00305E05" w:rsidRPr="006664B1">
        <w:rPr>
          <w:rFonts w:ascii="Times New Roman" w:hAnsi="Times New Roman"/>
        </w:rPr>
        <w:t xml:space="preserve">108 ust. 1 </w:t>
      </w:r>
      <w:r w:rsidR="00BB5B64" w:rsidRPr="006664B1">
        <w:rPr>
          <w:rFonts w:ascii="Times New Roman" w:hAnsi="Times New Roman"/>
        </w:rPr>
        <w:t>ustawy Pzp.</w:t>
      </w:r>
    </w:p>
    <w:p w14:paraId="31310F55" w14:textId="5297A845" w:rsidR="00BB5B64" w:rsidRPr="00833538" w:rsidRDefault="006664B1" w:rsidP="0023495B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BB5B64" w:rsidRPr="006664B1">
        <w:rPr>
          <w:rFonts w:ascii="Times New Roman" w:hAnsi="Times New Roman"/>
        </w:rPr>
        <w:t>ie podlegam</w:t>
      </w:r>
      <w:r w:rsidR="0065676C">
        <w:rPr>
          <w:rFonts w:ascii="Times New Roman" w:hAnsi="Times New Roman"/>
        </w:rPr>
        <w:t>/my</w:t>
      </w:r>
      <w:r w:rsidR="00BB5B64" w:rsidRPr="006664B1">
        <w:rPr>
          <w:rFonts w:ascii="Times New Roman" w:hAnsi="Times New Roman"/>
        </w:rPr>
        <w:t xml:space="preserve"> wykluczeniu z postępowania na podstawie art. </w:t>
      </w:r>
      <w:r w:rsidR="00ED1C8E" w:rsidRPr="006664B1">
        <w:rPr>
          <w:rFonts w:ascii="Times New Roman" w:hAnsi="Times New Roman"/>
        </w:rPr>
        <w:t xml:space="preserve">109 ust. 1 pkt </w:t>
      </w:r>
      <w:r w:rsidR="00ED1C8E" w:rsidRPr="00833538">
        <w:rPr>
          <w:rFonts w:ascii="Times New Roman" w:hAnsi="Times New Roman"/>
        </w:rPr>
        <w:t>4, 5, 7</w:t>
      </w:r>
      <w:r w:rsidR="00ED1C8E" w:rsidRPr="00833538">
        <w:t xml:space="preserve"> </w:t>
      </w:r>
      <w:r w:rsidR="00BB5B64" w:rsidRPr="00833538">
        <w:rPr>
          <w:rFonts w:ascii="Times New Roman" w:hAnsi="Times New Roman"/>
        </w:rPr>
        <w:t>ustawy Pzp.</w:t>
      </w:r>
    </w:p>
    <w:p w14:paraId="4F0AF9FE" w14:textId="01231AF1" w:rsidR="008C4213" w:rsidRPr="008C4213" w:rsidRDefault="006730CE" w:rsidP="008C4213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833538">
        <w:rPr>
          <w:rFonts w:ascii="Times New Roman" w:hAnsi="Times New Roman"/>
        </w:rPr>
        <w:t>Z</w:t>
      </w:r>
      <w:r w:rsidR="00BB5B64" w:rsidRPr="00833538">
        <w:rPr>
          <w:rFonts w:ascii="Times New Roman" w:hAnsi="Times New Roman"/>
        </w:rPr>
        <w:t>achodzą</w:t>
      </w:r>
      <w:r w:rsidRPr="00833538">
        <w:rPr>
          <w:rFonts w:ascii="Times New Roman" w:hAnsi="Times New Roman"/>
        </w:rPr>
        <w:t>**</w:t>
      </w:r>
      <w:r w:rsidR="00BB5B64" w:rsidRPr="00833538">
        <w:rPr>
          <w:rFonts w:ascii="Times New Roman" w:hAnsi="Times New Roman"/>
        </w:rPr>
        <w:t xml:space="preserve"> w stosunku do mnie</w:t>
      </w:r>
      <w:r w:rsidR="0065676C">
        <w:rPr>
          <w:rFonts w:ascii="Times New Roman" w:hAnsi="Times New Roman"/>
        </w:rPr>
        <w:t>/nas</w:t>
      </w:r>
      <w:r w:rsidR="00BB5B64" w:rsidRPr="00833538">
        <w:rPr>
          <w:rFonts w:ascii="Times New Roman" w:hAnsi="Times New Roman"/>
        </w:rPr>
        <w:t xml:space="preserve"> podstawy wykluczenia z postępowania na podstawie art. ………….</w:t>
      </w:r>
      <w:r w:rsidR="00EB654D" w:rsidRPr="00833538">
        <w:rPr>
          <w:rFonts w:ascii="Times New Roman" w:hAnsi="Times New Roman"/>
        </w:rPr>
        <w:t>.........................</w:t>
      </w:r>
      <w:r w:rsidR="00BB5B64" w:rsidRPr="00833538">
        <w:rPr>
          <w:rFonts w:ascii="Times New Roman" w:hAnsi="Times New Roman"/>
        </w:rPr>
        <w:t xml:space="preserve"> ustawy Pzp </w:t>
      </w:r>
      <w:r w:rsidR="00BB5B64" w:rsidRPr="00833538">
        <w:rPr>
          <w:rFonts w:ascii="Times New Roman" w:hAnsi="Times New Roman"/>
          <w:i/>
          <w:sz w:val="22"/>
          <w:szCs w:val="22"/>
        </w:rPr>
        <w:t xml:space="preserve">(podać mającą zastosowanie podstawę wykluczenia spośród wymienionych w art. </w:t>
      </w:r>
      <w:r w:rsidR="00A15480" w:rsidRPr="00833538">
        <w:rPr>
          <w:rFonts w:ascii="Times New Roman" w:hAnsi="Times New Roman"/>
          <w:i/>
          <w:sz w:val="22"/>
          <w:szCs w:val="22"/>
        </w:rPr>
        <w:t xml:space="preserve">108 </w:t>
      </w:r>
      <w:r w:rsidR="00BB5B64" w:rsidRPr="00833538">
        <w:rPr>
          <w:rFonts w:ascii="Times New Roman" w:hAnsi="Times New Roman"/>
          <w:i/>
          <w:sz w:val="22"/>
          <w:szCs w:val="22"/>
        </w:rPr>
        <w:t xml:space="preserve">ust. 1 lub art. </w:t>
      </w:r>
      <w:r w:rsidR="00A15480" w:rsidRPr="00833538">
        <w:rPr>
          <w:rFonts w:ascii="Times New Roman" w:hAnsi="Times New Roman"/>
          <w:i/>
          <w:sz w:val="22"/>
          <w:szCs w:val="22"/>
        </w:rPr>
        <w:t>109</w:t>
      </w:r>
      <w:r w:rsidR="00BB5B64" w:rsidRPr="00833538">
        <w:rPr>
          <w:rFonts w:ascii="Times New Roman" w:hAnsi="Times New Roman"/>
          <w:i/>
          <w:sz w:val="22"/>
          <w:szCs w:val="22"/>
        </w:rPr>
        <w:t xml:space="preserve"> ust. </w:t>
      </w:r>
      <w:r w:rsidR="00A15480" w:rsidRPr="00833538">
        <w:rPr>
          <w:rFonts w:ascii="Times New Roman" w:hAnsi="Times New Roman"/>
          <w:i/>
          <w:sz w:val="22"/>
          <w:szCs w:val="22"/>
        </w:rPr>
        <w:t>1</w:t>
      </w:r>
      <w:r w:rsidR="00BB5B64" w:rsidRPr="00833538">
        <w:rPr>
          <w:rFonts w:ascii="Times New Roman" w:hAnsi="Times New Roman"/>
          <w:i/>
          <w:sz w:val="22"/>
          <w:szCs w:val="22"/>
        </w:rPr>
        <w:t xml:space="preserve"> pkt </w:t>
      </w:r>
      <w:r w:rsidR="00A15480" w:rsidRPr="00833538">
        <w:rPr>
          <w:rFonts w:ascii="Times New Roman" w:hAnsi="Times New Roman"/>
          <w:i/>
          <w:sz w:val="22"/>
          <w:szCs w:val="22"/>
        </w:rPr>
        <w:t xml:space="preserve">4, 5 , 7, </w:t>
      </w:r>
      <w:r w:rsidR="00BB5B64" w:rsidRPr="00833538">
        <w:rPr>
          <w:rFonts w:ascii="Times New Roman" w:hAnsi="Times New Roman"/>
          <w:i/>
          <w:sz w:val="22"/>
          <w:szCs w:val="22"/>
        </w:rPr>
        <w:t xml:space="preserve"> ustawy Pzp).</w:t>
      </w:r>
      <w:r w:rsidR="00BB5B64" w:rsidRPr="00833538">
        <w:rPr>
          <w:rFonts w:ascii="Times New Roman" w:hAnsi="Times New Roman"/>
          <w:sz w:val="22"/>
          <w:szCs w:val="22"/>
        </w:rPr>
        <w:t xml:space="preserve"> </w:t>
      </w:r>
      <w:r w:rsidR="00BB5B64" w:rsidRPr="00833538">
        <w:rPr>
          <w:rFonts w:ascii="Times New Roman" w:hAnsi="Times New Roman"/>
          <w:u w:val="single"/>
        </w:rPr>
        <w:t>Jednocześnie</w:t>
      </w:r>
      <w:r w:rsidR="00BB5B64" w:rsidRPr="0097573C">
        <w:rPr>
          <w:rFonts w:ascii="Times New Roman" w:hAnsi="Times New Roman"/>
          <w:u w:val="single"/>
        </w:rPr>
        <w:t xml:space="preserve"> oświadczam</w:t>
      </w:r>
      <w:r w:rsidR="00BB5B64" w:rsidRPr="008C4213">
        <w:rPr>
          <w:rFonts w:ascii="Times New Roman" w:hAnsi="Times New Roman"/>
        </w:rPr>
        <w:t xml:space="preserve">, że w związku z ww. okolicznością, na podstawie art. </w:t>
      </w:r>
      <w:r w:rsidR="00EB654D" w:rsidRPr="008C4213">
        <w:rPr>
          <w:rFonts w:ascii="Times New Roman" w:hAnsi="Times New Roman"/>
        </w:rPr>
        <w:t>110</w:t>
      </w:r>
      <w:r w:rsidR="008C4213">
        <w:rPr>
          <w:rFonts w:ascii="Times New Roman" w:hAnsi="Times New Roman"/>
        </w:rPr>
        <w:t xml:space="preserve"> ust. </w:t>
      </w:r>
      <w:r w:rsidR="00EB654D" w:rsidRPr="008C4213">
        <w:rPr>
          <w:rFonts w:ascii="Times New Roman" w:hAnsi="Times New Roman"/>
        </w:rPr>
        <w:t>2</w:t>
      </w:r>
      <w:r w:rsidR="008C4213">
        <w:rPr>
          <w:rFonts w:ascii="Times New Roman" w:hAnsi="Times New Roman"/>
        </w:rPr>
        <w:t xml:space="preserve"> </w:t>
      </w:r>
      <w:r w:rsidR="00BB5B64" w:rsidRPr="008C4213">
        <w:rPr>
          <w:rFonts w:ascii="Times New Roman" w:hAnsi="Times New Roman"/>
        </w:rPr>
        <w:t>ustawy Pzp podjąłem</w:t>
      </w:r>
      <w:r w:rsidR="0065676C">
        <w:rPr>
          <w:rFonts w:ascii="Times New Roman" w:hAnsi="Times New Roman"/>
        </w:rPr>
        <w:t>/liśmy</w:t>
      </w:r>
      <w:r w:rsidR="00BB5B64" w:rsidRPr="008C4213">
        <w:rPr>
          <w:rFonts w:ascii="Times New Roman" w:hAnsi="Times New Roman"/>
        </w:rPr>
        <w:t xml:space="preserve"> następujące środki naprawcze:</w:t>
      </w:r>
    </w:p>
    <w:p w14:paraId="34DCED27" w14:textId="7DEED3F7" w:rsidR="008C4213" w:rsidRPr="00A5382E" w:rsidRDefault="008C4213" w:rsidP="00A5382E">
      <w:pPr>
        <w:spacing w:line="480" w:lineRule="auto"/>
        <w:rPr>
          <w:rFonts w:ascii="Times New Roman" w:hAnsi="Times New Roman"/>
          <w:sz w:val="22"/>
          <w:szCs w:val="22"/>
        </w:rPr>
      </w:pPr>
      <w:r w:rsidRPr="00BC57A8">
        <w:rPr>
          <w:rFonts w:ascii="Times New Roman" w:hAnsi="Times New Roman"/>
          <w:sz w:val="21"/>
          <w:szCs w:val="21"/>
        </w:rPr>
        <w:t>........................</w:t>
      </w:r>
      <w:r w:rsidR="00BB5B64" w:rsidRPr="00BC57A8">
        <w:rPr>
          <w:rFonts w:ascii="Times New Roman" w:hAnsi="Times New Roman"/>
          <w:sz w:val="21"/>
          <w:szCs w:val="21"/>
        </w:rPr>
        <w:t>…………………………………………………..….………………………………………………………………………………………………………………....…………………………………………………………</w:t>
      </w:r>
      <w:r w:rsidRPr="00BC57A8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.............................................................................................................................................................</w:t>
      </w:r>
    </w:p>
    <w:p w14:paraId="66064E9C" w14:textId="661A38CA" w:rsidR="00E2027A" w:rsidRDefault="00E2027A" w:rsidP="00BB5B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311057" w14:textId="60602A91" w:rsidR="0063392B" w:rsidRPr="00A5382E" w:rsidRDefault="00E2027A" w:rsidP="00A5382E">
      <w:pPr>
        <w:pStyle w:val="Normalny1"/>
        <w:spacing w:line="276" w:lineRule="auto"/>
        <w:ind w:left="2410" w:right="141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5382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Niniejszy dokument należy opatrzyć zaufanym, osobistym lub kwalifi</w:t>
      </w:r>
      <w:r w:rsidR="00A5382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kowanym podpisem elektronicznym</w:t>
      </w:r>
    </w:p>
    <w:p w14:paraId="31F510F1" w14:textId="77777777" w:rsidR="00A5382E" w:rsidRDefault="00A5382E" w:rsidP="00A5382E">
      <w:pPr>
        <w:pStyle w:val="Normalny1"/>
        <w:spacing w:line="276" w:lineRule="auto"/>
        <w:ind w:left="2410" w:right="141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092BBBA" w14:textId="3429C8C2" w:rsidR="00E2027A" w:rsidRPr="0065676C" w:rsidRDefault="00E2027A" w:rsidP="00A5382E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676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Uwaga! </w:t>
      </w:r>
      <w:r w:rsidRPr="0065676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Nanoszenie jakichkolwiek zmian w treści dokumentu po opatrzeniu </w:t>
      </w:r>
      <w:r w:rsidR="00A71BC3" w:rsidRPr="0065676C">
        <w:rPr>
          <w:rFonts w:ascii="Times New Roman" w:eastAsia="Times New Roman" w:hAnsi="Times New Roman" w:cs="Times New Roman"/>
          <w:sz w:val="20"/>
          <w:szCs w:val="20"/>
          <w:u w:val="single"/>
        </w:rPr>
        <w:t>ww.</w:t>
      </w:r>
      <w:r w:rsidRPr="0065676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podpisem może skutkować naruszeniem integralności podpisu, a w konsekwencji skutkować odrzuceniem oferty.</w:t>
      </w:r>
      <w:r w:rsidR="00A5382E" w:rsidRPr="0065676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A9E2720" w14:textId="51B624FB" w:rsidR="00E2027A" w:rsidRDefault="00E2027A" w:rsidP="00E2027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2027A">
        <w:rPr>
          <w:rFonts w:ascii="Times New Roman" w:hAnsi="Times New Roman"/>
          <w:sz w:val="32"/>
          <w:szCs w:val="32"/>
        </w:rPr>
        <w:t>*</w:t>
      </w:r>
      <w:r w:rsidRPr="00E2027A">
        <w:rPr>
          <w:rFonts w:ascii="Times New Roman" w:hAnsi="Times New Roman"/>
          <w:sz w:val="20"/>
          <w:szCs w:val="20"/>
        </w:rPr>
        <w:t xml:space="preserve">Niepotrzebne skreślić </w:t>
      </w:r>
    </w:p>
    <w:p w14:paraId="4AA11DDD" w14:textId="4EBF2430" w:rsidR="00BB5B64" w:rsidRPr="00A5382E" w:rsidRDefault="006730CE" w:rsidP="00A5382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730CE">
        <w:rPr>
          <w:rFonts w:ascii="Times New Roman" w:hAnsi="Times New Roman"/>
          <w:sz w:val="32"/>
          <w:szCs w:val="32"/>
        </w:rPr>
        <w:lastRenderedPageBreak/>
        <w:t>**</w:t>
      </w:r>
      <w:r w:rsidRPr="006730CE">
        <w:rPr>
          <w:rFonts w:ascii="Times New Roman" w:hAnsi="Times New Roman"/>
          <w:sz w:val="20"/>
          <w:szCs w:val="20"/>
        </w:rPr>
        <w:t>Wypełnić jeśli dotyczy</w:t>
      </w:r>
    </w:p>
    <w:sectPr w:rsidR="00BB5B64" w:rsidRPr="00A5382E" w:rsidSect="006838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C7D0F" w14:textId="77777777" w:rsidR="00007C8F" w:rsidRDefault="00007C8F">
      <w:r>
        <w:separator/>
      </w:r>
    </w:p>
  </w:endnote>
  <w:endnote w:type="continuationSeparator" w:id="0">
    <w:p w14:paraId="66ACB6EA" w14:textId="77777777" w:rsidR="00007C8F" w:rsidRDefault="0000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0820A" w14:textId="77777777" w:rsidR="00A164EF" w:rsidRDefault="00A164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A4D35" w14:textId="7A8A9B8C" w:rsidR="00D84EB9" w:rsidRDefault="00797507" w:rsidP="00D84EB9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fldChar w:fldCharType="begin"/>
    </w:r>
    <w:r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>
      <w:rPr>
        <w:rFonts w:ascii="Arial" w:hAnsi="Arial" w:cs="Arial"/>
        <w:color w:val="7F7F7F"/>
        <w:sz w:val="16"/>
        <w:szCs w:val="16"/>
      </w:rPr>
      <w:fldChar w:fldCharType="separate"/>
    </w:r>
    <w:r w:rsidR="00863FFE">
      <w:rPr>
        <w:rFonts w:ascii="Arial" w:hAnsi="Arial" w:cs="Arial"/>
        <w:noProof/>
        <w:color w:val="7F7F7F"/>
        <w:sz w:val="16"/>
        <w:szCs w:val="16"/>
      </w:rPr>
      <w:t>2</w:t>
    </w:r>
    <w:r>
      <w:rPr>
        <w:rFonts w:ascii="Arial" w:hAnsi="Arial" w:cs="Arial"/>
        <w:color w:val="7F7F7F"/>
        <w:sz w:val="16"/>
        <w:szCs w:val="16"/>
      </w:rPr>
      <w:fldChar w:fldCharType="end"/>
    </w:r>
  </w:p>
  <w:p w14:paraId="2BC0BD33" w14:textId="77777777" w:rsidR="006C13FF" w:rsidRPr="006C13FF" w:rsidRDefault="00863F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323232"/>
      </w:rPr>
      <w:id w:val="-537043819"/>
      <w:docPartObj>
        <w:docPartGallery w:val="Page Numbers (Bottom of Page)"/>
        <w:docPartUnique/>
      </w:docPartObj>
    </w:sdtPr>
    <w:sdtEndPr/>
    <w:sdtContent>
      <w:p w14:paraId="6AAFC21E" w14:textId="6589D02B" w:rsidR="00B14D31" w:rsidRPr="00B14D31" w:rsidRDefault="00B14D31">
        <w:pPr>
          <w:pStyle w:val="Stopka"/>
          <w:jc w:val="right"/>
          <w:rPr>
            <w:color w:val="323232"/>
          </w:rPr>
        </w:pPr>
        <w:r w:rsidRPr="00B14D31">
          <w:rPr>
            <w:noProof/>
            <w:color w:val="323232"/>
            <w:lang w:eastAsia="pl-PL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89CF98" wp14:editId="66EDEF1B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-36830</wp:posOffset>
                  </wp:positionV>
                  <wp:extent cx="5302250" cy="381000"/>
                  <wp:effectExtent l="0" t="0" r="12700" b="0"/>
                  <wp:wrapNone/>
                  <wp:docPr id="1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02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339B5" w14:textId="77777777" w:rsidR="00B14D31" w:rsidRPr="00B14D31" w:rsidRDefault="00B14D31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Polska Agencja Nadzoru Audytowego ul. Kolejowa 1, 01-217 Warszawa, NIP: 5252802078, REGON: 384416473 </w:t>
                              </w:r>
                            </w:p>
                            <w:p w14:paraId="7FB9A12D" w14:textId="77777777" w:rsidR="00B14D31" w:rsidRPr="00B14D31" w:rsidRDefault="00B14D31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telefon: 22 428 24 95, fax: 22 487 81 71, e-mail: </w:t>
                              </w:r>
                              <w:hyperlink r:id="rId1" w:history="1">
                                <w:r w:rsidRPr="00D36CBC">
                                  <w:rPr>
                                    <w:rStyle w:val="Hipercze"/>
                                    <w:rFonts w:ascii="Arial" w:hAnsi="Arial" w:cs="Arial"/>
                                    <w:color w:val="323232"/>
                                    <w:sz w:val="16"/>
                                    <w:szCs w:val="16"/>
                                    <w:u w:val="none"/>
                                  </w:rPr>
                                  <w:t>pana@pana.gov.pl</w:t>
                                </w:r>
                              </w:hyperlink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989CF98"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6" type="#_x0000_t202" style="position:absolute;left:0;text-align:left;margin-left:0;margin-top:-2.9pt;width:417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" filled="f" stroked="f">
                  <v:textbox inset="0,0,0,0">
                    <w:txbxContent>
                      <w:p w14:paraId="1DB339B5" w14:textId="77777777" w:rsidR="00B14D31" w:rsidRPr="00B14D31" w:rsidRDefault="00B14D31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Polska Agencja Nadzoru Audytowego ul. Kolejowa 1, 01-217 Warszawa, NIP: 5252802078, REGON: 384416473 </w:t>
                        </w:r>
                      </w:p>
                      <w:p w14:paraId="7FB9A12D" w14:textId="77777777" w:rsidR="00B14D31" w:rsidRPr="00B14D31" w:rsidRDefault="00B14D31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telefon: 22 428 24 95, fax: 22 487 81 71, e-mail: </w:t>
                        </w:r>
                        <w:hyperlink r:id="rId2" w:history="1">
                          <w:r w:rsidRPr="00D36CBC">
                            <w:rPr>
                              <w:rStyle w:val="Hipercze"/>
                              <w:rFonts w:ascii="Arial" w:hAnsi="Arial" w:cs="Arial"/>
                              <w:color w:val="323232"/>
                              <w:sz w:val="16"/>
                              <w:szCs w:val="16"/>
                              <w:u w:val="none"/>
                            </w:rPr>
                            <w:t>pana@pana.gov.pl</w:t>
                          </w:r>
                        </w:hyperlink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B14D31">
          <w:rPr>
            <w:noProof/>
            <w:color w:val="323232"/>
            <w:lang w:eastAsia="pl-PL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61874B49" wp14:editId="1E60257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-102235</wp:posOffset>
                  </wp:positionV>
                  <wp:extent cx="5906770" cy="0"/>
                  <wp:effectExtent l="12700" t="18415" r="14605" b="10160"/>
                  <wp:wrapNone/>
                  <wp:docPr id="2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0677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C9CA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D03A38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26" type="#_x0000_t32" style="position:absolute;margin-left:-.2pt;margin-top:-8.05pt;width:465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" strokecolor="#c9cacc" strokeweight="1.5pt"/>
              </w:pict>
            </mc:Fallback>
          </mc:AlternateContent>
        </w:r>
        <w:r w:rsidRPr="00B14D31">
          <w:rPr>
            <w:color w:val="323232"/>
          </w:rPr>
          <w:fldChar w:fldCharType="begin"/>
        </w:r>
        <w:r w:rsidRPr="00B14D31">
          <w:rPr>
            <w:color w:val="323232"/>
          </w:rPr>
          <w:instrText>PAGE   \* MERGEFORMAT</w:instrText>
        </w:r>
        <w:r w:rsidRPr="00B14D31">
          <w:rPr>
            <w:color w:val="323232"/>
          </w:rPr>
          <w:fldChar w:fldCharType="separate"/>
        </w:r>
        <w:r w:rsidR="00863FFE">
          <w:rPr>
            <w:noProof/>
            <w:color w:val="323232"/>
          </w:rPr>
          <w:t>1</w:t>
        </w:r>
        <w:r w:rsidRPr="00B14D31">
          <w:rPr>
            <w:color w:val="323232"/>
          </w:rPr>
          <w:fldChar w:fldCharType="end"/>
        </w:r>
      </w:p>
    </w:sdtContent>
  </w:sdt>
  <w:p w14:paraId="0F69460B" w14:textId="77777777" w:rsidR="003B094D" w:rsidRDefault="00863F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1C41F" w14:textId="77777777" w:rsidR="00007C8F" w:rsidRDefault="00007C8F">
      <w:r>
        <w:separator/>
      </w:r>
    </w:p>
  </w:footnote>
  <w:footnote w:type="continuationSeparator" w:id="0">
    <w:p w14:paraId="33D946EA" w14:textId="77777777" w:rsidR="00007C8F" w:rsidRDefault="00007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EB1C5" w14:textId="77777777" w:rsidR="00A164EF" w:rsidRDefault="00A164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71B53" w14:textId="77777777" w:rsidR="00A164EF" w:rsidRDefault="00A164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E2DC7" w14:textId="143311DE" w:rsidR="003B094D" w:rsidRPr="00A164EF" w:rsidRDefault="00BB5B64" w:rsidP="00A164EF">
    <w:pPr>
      <w:pStyle w:val="Nagwek"/>
      <w:jc w:val="both"/>
      <w:rPr>
        <w:b/>
        <w:sz w:val="20"/>
        <w:szCs w:val="20"/>
      </w:rPr>
    </w:pPr>
    <w:r w:rsidRPr="00A164EF">
      <w:rPr>
        <w:b/>
        <w:sz w:val="20"/>
        <w:szCs w:val="20"/>
      </w:rPr>
      <w:t>Z</w:t>
    </w:r>
    <w:r w:rsidR="00305E05" w:rsidRPr="00A164EF">
      <w:rPr>
        <w:b/>
        <w:sz w:val="20"/>
        <w:szCs w:val="20"/>
      </w:rPr>
      <w:t>ałącznik nr 4 do S</w:t>
    </w:r>
    <w:r w:rsidRPr="00A164EF">
      <w:rPr>
        <w:b/>
        <w:sz w:val="20"/>
        <w:szCs w:val="20"/>
      </w:rPr>
      <w:t>WZ</w:t>
    </w:r>
    <w:r w:rsidR="00302171" w:rsidRPr="00A164EF">
      <w:rPr>
        <w:b/>
        <w:sz w:val="20"/>
        <w:szCs w:val="20"/>
      </w:rPr>
      <w:t xml:space="preserve">  </w:t>
    </w:r>
    <w:r w:rsidR="009A0F13" w:rsidRPr="00A164EF">
      <w:rPr>
        <w:b/>
        <w:sz w:val="20"/>
        <w:szCs w:val="20"/>
      </w:rPr>
      <w:t xml:space="preserve">- </w:t>
    </w:r>
    <w:r w:rsidR="00302171" w:rsidRPr="00A164EF">
      <w:rPr>
        <w:sz w:val="18"/>
        <w:szCs w:val="18"/>
      </w:rPr>
      <w:t>Wzór oświadczenia o braku podstaw do wykluczenia z postępowania o udzielenie zamówienia</w:t>
    </w:r>
    <w:r w:rsidR="00625F35" w:rsidRPr="00A164EF">
      <w:rPr>
        <w:b/>
        <w:noProof/>
        <w:sz w:val="18"/>
        <w:szCs w:val="18"/>
        <w:lang w:eastAsia="pl-PL"/>
      </w:rPr>
      <w:drawing>
        <wp:anchor distT="0" distB="0" distL="114300" distR="114300" simplePos="0" relativeHeight="251665408" behindDoc="0" locked="0" layoutInCell="1" allowOverlap="1" wp14:anchorId="76446950" wp14:editId="398909D7">
          <wp:simplePos x="0" y="0"/>
          <wp:positionH relativeFrom="column">
            <wp:posOffset>-359410</wp:posOffset>
          </wp:positionH>
          <wp:positionV relativeFrom="paragraph">
            <wp:posOffset>-59055</wp:posOffset>
          </wp:positionV>
          <wp:extent cx="2163832" cy="542925"/>
          <wp:effectExtent l="0" t="0" r="8255" b="0"/>
          <wp:wrapSquare wrapText="bothSides"/>
          <wp:docPr id="6" name="Obraz 6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5FFE" w:rsidRPr="00A164EF">
      <w:rPr>
        <w:sz w:val="18"/>
        <w:szCs w:val="18"/>
      </w:rPr>
      <w:t xml:space="preserve"> publicznego</w:t>
    </w:r>
    <w:r w:rsidR="00AC7504" w:rsidRPr="00A164EF">
      <w:rPr>
        <w:sz w:val="18"/>
        <w:szCs w:val="18"/>
      </w:rPr>
      <w:t xml:space="preserve">, </w:t>
    </w:r>
    <w:r w:rsidR="00AC7504" w:rsidRPr="00A164EF">
      <w:rPr>
        <w:rFonts w:ascii="Times New Roman" w:hAnsi="Times New Roman"/>
        <w:sz w:val="18"/>
        <w:szCs w:val="18"/>
      </w:rPr>
      <w:t xml:space="preserve">składany na podstawie </w:t>
    </w:r>
    <w:r w:rsidR="00A164EF">
      <w:rPr>
        <w:rFonts w:ascii="Times New Roman" w:hAnsi="Times New Roman"/>
        <w:sz w:val="18"/>
        <w:szCs w:val="18"/>
      </w:rPr>
      <w:br/>
    </w:r>
    <w:r w:rsidR="00AC7504" w:rsidRPr="00A164EF">
      <w:rPr>
        <w:rFonts w:ascii="Times New Roman" w:hAnsi="Times New Roman"/>
        <w:sz w:val="18"/>
        <w:szCs w:val="18"/>
      </w:rPr>
      <w:t>art. 125 ust. 1 ustawy dnia 11września 2019 r. Prawo zamówień publicznych</w:t>
    </w:r>
    <w:r w:rsidR="00302171" w:rsidRPr="00A164EF">
      <w:rPr>
        <w:sz w:val="18"/>
        <w:szCs w:val="18"/>
      </w:rPr>
      <w:t>.</w:t>
    </w:r>
  </w:p>
  <w:p w14:paraId="0891971F" w14:textId="5388FDBD" w:rsidR="00302171" w:rsidRPr="00A164EF" w:rsidRDefault="009A0F13" w:rsidP="00302171">
    <w:pPr>
      <w:pStyle w:val="Nagwek"/>
      <w:jc w:val="right"/>
      <w:rPr>
        <w:sz w:val="18"/>
        <w:szCs w:val="18"/>
      </w:rPr>
    </w:pPr>
    <w:r w:rsidRPr="00A164EF">
      <w:rPr>
        <w:sz w:val="20"/>
        <w:szCs w:val="20"/>
      </w:rPr>
      <w:t>Znak</w:t>
    </w:r>
    <w:r w:rsidR="00302171" w:rsidRPr="00A164EF">
      <w:rPr>
        <w:sz w:val="20"/>
        <w:szCs w:val="20"/>
      </w:rPr>
      <w:t xml:space="preserve"> sprawy 79.2021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80687A6E"/>
    <w:lvl w:ilvl="0" w:tplc="5D526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4E4C"/>
    <w:multiLevelType w:val="hybridMultilevel"/>
    <w:tmpl w:val="DEDC2D08"/>
    <w:lvl w:ilvl="0" w:tplc="DFDA4992">
      <w:numFmt w:val="bullet"/>
      <w:lvlText w:val=""/>
      <w:lvlJc w:val="left"/>
      <w:pPr>
        <w:ind w:left="644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27634F1"/>
    <w:multiLevelType w:val="hybridMultilevel"/>
    <w:tmpl w:val="AE28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7296E"/>
    <w:multiLevelType w:val="hybridMultilevel"/>
    <w:tmpl w:val="5866C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23407"/>
    <w:multiLevelType w:val="hybridMultilevel"/>
    <w:tmpl w:val="43D836A4"/>
    <w:lvl w:ilvl="0" w:tplc="C0BEB318">
      <w:numFmt w:val="bullet"/>
      <w:lvlText w:val=""/>
      <w:lvlJc w:val="left"/>
      <w:pPr>
        <w:ind w:left="644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E5"/>
    <w:rsid w:val="00007C8F"/>
    <w:rsid w:val="0002536C"/>
    <w:rsid w:val="0003614B"/>
    <w:rsid w:val="0003742D"/>
    <w:rsid w:val="00072FB6"/>
    <w:rsid w:val="000859C8"/>
    <w:rsid w:val="00187278"/>
    <w:rsid w:val="002040FF"/>
    <w:rsid w:val="0021689A"/>
    <w:rsid w:val="0023495B"/>
    <w:rsid w:val="00255FFE"/>
    <w:rsid w:val="002A5EC3"/>
    <w:rsid w:val="002C77EF"/>
    <w:rsid w:val="002E4B1B"/>
    <w:rsid w:val="00300457"/>
    <w:rsid w:val="00302171"/>
    <w:rsid w:val="00304068"/>
    <w:rsid w:val="00305E05"/>
    <w:rsid w:val="00334B9D"/>
    <w:rsid w:val="003A34FE"/>
    <w:rsid w:val="003B5272"/>
    <w:rsid w:val="003C1102"/>
    <w:rsid w:val="003E0D56"/>
    <w:rsid w:val="003F2302"/>
    <w:rsid w:val="00403C07"/>
    <w:rsid w:val="00481337"/>
    <w:rsid w:val="004E2938"/>
    <w:rsid w:val="004E5619"/>
    <w:rsid w:val="00503665"/>
    <w:rsid w:val="0052087F"/>
    <w:rsid w:val="00547629"/>
    <w:rsid w:val="00625F35"/>
    <w:rsid w:val="0063392B"/>
    <w:rsid w:val="0064155E"/>
    <w:rsid w:val="0065676C"/>
    <w:rsid w:val="00656DF4"/>
    <w:rsid w:val="00660C35"/>
    <w:rsid w:val="006664B1"/>
    <w:rsid w:val="006730CE"/>
    <w:rsid w:val="006E307A"/>
    <w:rsid w:val="006F5B15"/>
    <w:rsid w:val="007002B0"/>
    <w:rsid w:val="0073723D"/>
    <w:rsid w:val="007475D3"/>
    <w:rsid w:val="00790A52"/>
    <w:rsid w:val="007949E4"/>
    <w:rsid w:val="00797507"/>
    <w:rsid w:val="007B3F94"/>
    <w:rsid w:val="00805464"/>
    <w:rsid w:val="00827BB7"/>
    <w:rsid w:val="00833538"/>
    <w:rsid w:val="008548F5"/>
    <w:rsid w:val="00863FFE"/>
    <w:rsid w:val="00891B9F"/>
    <w:rsid w:val="008C4213"/>
    <w:rsid w:val="008D2F86"/>
    <w:rsid w:val="009722E5"/>
    <w:rsid w:val="0097573C"/>
    <w:rsid w:val="009A0F13"/>
    <w:rsid w:val="009E323B"/>
    <w:rsid w:val="00A055FC"/>
    <w:rsid w:val="00A15480"/>
    <w:rsid w:val="00A164EF"/>
    <w:rsid w:val="00A247CF"/>
    <w:rsid w:val="00A5382E"/>
    <w:rsid w:val="00A71BC3"/>
    <w:rsid w:val="00A72DED"/>
    <w:rsid w:val="00A73461"/>
    <w:rsid w:val="00A750E7"/>
    <w:rsid w:val="00AC7504"/>
    <w:rsid w:val="00B04FAF"/>
    <w:rsid w:val="00B11123"/>
    <w:rsid w:val="00B14D31"/>
    <w:rsid w:val="00B57DCB"/>
    <w:rsid w:val="00BB5B64"/>
    <w:rsid w:val="00BC57A8"/>
    <w:rsid w:val="00BC782D"/>
    <w:rsid w:val="00BF4751"/>
    <w:rsid w:val="00C117A3"/>
    <w:rsid w:val="00C518E0"/>
    <w:rsid w:val="00C544AA"/>
    <w:rsid w:val="00C54A03"/>
    <w:rsid w:val="00C8126E"/>
    <w:rsid w:val="00C81ED4"/>
    <w:rsid w:val="00CB18C1"/>
    <w:rsid w:val="00CC1D45"/>
    <w:rsid w:val="00D31292"/>
    <w:rsid w:val="00D35054"/>
    <w:rsid w:val="00D36CBC"/>
    <w:rsid w:val="00D97F25"/>
    <w:rsid w:val="00DB6266"/>
    <w:rsid w:val="00DF2FF0"/>
    <w:rsid w:val="00E2027A"/>
    <w:rsid w:val="00E20406"/>
    <w:rsid w:val="00E47B2A"/>
    <w:rsid w:val="00E6117C"/>
    <w:rsid w:val="00E823E4"/>
    <w:rsid w:val="00E8395F"/>
    <w:rsid w:val="00EB654D"/>
    <w:rsid w:val="00ED1C8E"/>
    <w:rsid w:val="00F746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3B7E55"/>
  <w15:docId w15:val="{8AD6E90C-AF75-4D0E-BAEB-6A856F9B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7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uiPriority w:val="12"/>
    <w:qFormat/>
    <w:rsid w:val="00CC1D4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56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D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D3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D31"/>
    <w:rPr>
      <w:vertAlign w:val="superscript"/>
    </w:rPr>
  </w:style>
  <w:style w:type="paragraph" w:customStyle="1" w:styleId="Normalny1">
    <w:name w:val="Normalny1"/>
    <w:rsid w:val="00E2027A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2F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F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2F8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F8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ana@pana.gov.pl" TargetMode="External"/><Relationship Id="rId1" Type="http://schemas.openxmlformats.org/officeDocument/2006/relationships/hyperlink" Target="mailto:pana@pana.gov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JFS\Desktop\szablon%20pisma%20PA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CCCE3-41EF-4E6A-8C3D-9C4BC8AEB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8FC7A0-BAEF-4595-A7BC-5ECF3D980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2B09DD-36D8-46CD-AEAA-8B1279348F2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31FB5A6-6C1C-4481-87E4-19A80948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PANA</Template>
  <TotalTime>3</TotalTime>
  <Pages>2</Pages>
  <Words>203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Jastrzębska Laura</dc:creator>
  <cp:lastModifiedBy>Wojdan Żanetta</cp:lastModifiedBy>
  <cp:revision>5</cp:revision>
  <cp:lastPrinted>2020-09-30T13:20:00Z</cp:lastPrinted>
  <dcterms:created xsi:type="dcterms:W3CDTF">2021-06-19T21:12:00Z</dcterms:created>
  <dcterms:modified xsi:type="dcterms:W3CDTF">2021-07-06T07:43:00Z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