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6B8E39A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26C9F">
        <w:rPr>
          <w:rFonts w:asciiTheme="minorHAnsi" w:hAnsiTheme="minorHAnsi" w:cstheme="minorHAnsi"/>
          <w:b/>
          <w:sz w:val="24"/>
          <w:szCs w:val="24"/>
        </w:rPr>
        <w:t>06.2022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BE06DB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E06DB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30AF135A" w:rsidR="00277287" w:rsidRPr="00BE06D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</w:t>
      </w:r>
      <w:r w:rsidRPr="00BE06D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229DB079" w:rsidR="00277287" w:rsidRPr="00BE06DB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</w:t>
      </w:r>
      <w:r w:rsidRPr="00BE06DB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3699DADD" w:rsidR="00277287" w:rsidRPr="00BE06DB" w:rsidRDefault="00BE06DB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</w:t>
      </w:r>
      <w:r w:rsidR="00277287" w:rsidRPr="00BE06DB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7C340B9B" w:rsidR="00277287" w:rsidRPr="00F62958" w:rsidRDefault="00CA6B49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2A69A9">
        <w:rPr>
          <w:rFonts w:eastAsia="Times New Roman" w:cs="Calibri"/>
          <w:b/>
          <w:sz w:val="24"/>
          <w:szCs w:val="24"/>
          <w:lang w:eastAsia="pl-PL"/>
        </w:rPr>
        <w:t xml:space="preserve">Opracowanie kompleksowej dokumentacji projektowo-kosztorysowej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 ramach zadania 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pn.: „Budowa pętli a</w:t>
      </w:r>
      <w:r w:rsidR="00662A42">
        <w:rPr>
          <w:rFonts w:eastAsia="Times New Roman" w:cs="Calibri"/>
          <w:b/>
          <w:sz w:val="24"/>
          <w:szCs w:val="24"/>
          <w:lang w:eastAsia="pl-PL"/>
        </w:rPr>
        <w:t>utobusowej przy zbiegu ul. Kołłą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taja i opaski ul. Kolejowej”.</w:t>
      </w:r>
      <w:r w:rsidRPr="00621CC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5DD5B9E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E06DB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56294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2AE4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2A42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64C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06DB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A6B49"/>
    <w:rsid w:val="00CD0851"/>
    <w:rsid w:val="00CD2FD1"/>
    <w:rsid w:val="00CD3856"/>
    <w:rsid w:val="00D16656"/>
    <w:rsid w:val="00D20F5A"/>
    <w:rsid w:val="00D23F3D"/>
    <w:rsid w:val="00D26C9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D41D-7214-4949-A96A-7A0F8C22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24</cp:revision>
  <cp:lastPrinted>2021-08-03T12:05:00Z</cp:lastPrinted>
  <dcterms:created xsi:type="dcterms:W3CDTF">2021-02-02T07:24:00Z</dcterms:created>
  <dcterms:modified xsi:type="dcterms:W3CDTF">2022-02-14T12:04:00Z</dcterms:modified>
</cp:coreProperties>
</file>