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613" w14:textId="77777777" w:rsidR="00561F9A" w:rsidRDefault="00561F9A" w:rsidP="001C2FA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F00D559" w14:textId="2939BB8F" w:rsidR="00B96DF4" w:rsidRPr="001C2FA5" w:rsidRDefault="00F0050C" w:rsidP="001C2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Na potrzeby postępowania o udzielenie zamówienia publicznego pn. </w:t>
      </w:r>
    </w:p>
    <w:p w14:paraId="6E535DA4" w14:textId="2CA5EEE0" w:rsidR="00945D19" w:rsidRPr="00945D19" w:rsidRDefault="00E57155" w:rsidP="00F62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15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bookmarkStart w:id="6" w:name="_Hlk71739032"/>
      <w:r w:rsidR="00F04D95" w:rsidRPr="00F04D95">
        <w:rPr>
          <w:rFonts w:ascii="Times New Roman" w:eastAsia="Times New Roman" w:hAnsi="Times New Roman" w:cs="Times New Roman"/>
          <w:b/>
          <w:bCs/>
          <w:sz w:val="24"/>
          <w:szCs w:val="24"/>
        </w:rPr>
        <w:t>Wykonanie wentylacji grawitacyjnej, wymiana stolarki okiennej w lokalu mieszkalnym przy ul. Poznańskiej 5/5 w Świnoujściu</w:t>
      </w:r>
      <w:bookmarkEnd w:id="6"/>
      <w:r w:rsidR="001C2FA5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50D5345B" w14:textId="47170512" w:rsidR="00BA7953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652D5658" w14:textId="77777777" w:rsid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023A0961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 xml:space="preserve">kierowania robotami budowlanymi w </w:t>
      </w:r>
      <w:r w:rsidR="00E57155">
        <w:rPr>
          <w:rFonts w:ascii="Times New Roman" w:eastAsia="Cambria" w:hAnsi="Times New Roman" w:cs="Cambria"/>
          <w:sz w:val="24"/>
          <w:szCs w:val="24"/>
          <w:lang w:eastAsia="ar-SA"/>
        </w:rPr>
        <w:t>branży sanitarnej,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1C68BC81" w14:textId="44BEBF14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9114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706"/>
      </w:tblGrid>
      <w:tr w:rsidR="001619A5" w:rsidRPr="001619A5" w14:paraId="45AA94CF" w14:textId="77777777" w:rsidTr="00F62F5D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20AECF" w14:textId="77777777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DF1004" w14:textId="786CE9EE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Stanowisko/imię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Doświadczenie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(nazwa zadania, wartość zadania i inwestor) potwierdzających spełnienie warunku określonego w </w:t>
            </w:r>
            <w:r w:rsidR="009B250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Zaproszeniu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765AF8" w14:textId="69F35ED3" w:rsidR="00E47FFC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(w latach)</w:t>
            </w:r>
          </w:p>
          <w:p w14:paraId="528CBD20" w14:textId="7E13985C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405714" w14:textId="77777777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Posiadane uprawnienia budowlane/ nr rodzaj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598E08" w14:textId="77777777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Podstawa dysponowania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 np. umowa o pracę, umowa zlecenie, umowa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o dzieło, inne)</w:t>
            </w:r>
          </w:p>
        </w:tc>
      </w:tr>
      <w:tr w:rsidR="001619A5" w:rsidRPr="001619A5" w14:paraId="73C180D0" w14:textId="77777777" w:rsidTr="00E72D6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BA31D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B4D682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E473B" w14:textId="41CA6651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4D461" w14:textId="39641A94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4504D" w14:textId="0CC40952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DE0A4" w14:textId="77777777" w:rsid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9D96342" w14:textId="0E3E0C63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5A34CEAE" w14:textId="77777777" w:rsidTr="00E72D6E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7A159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575C1DA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E756B" w14:textId="621A6EA8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B9577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1B8FF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2BC0B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16FBC69F" w14:textId="77777777" w:rsidR="00F62F5D" w:rsidRDefault="00F62F5D" w:rsidP="001C2F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77777777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Oświadczam/my*,że:</w:t>
      </w:r>
    </w:p>
    <w:p w14:paraId="08C7B29F" w14:textId="2520828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wykaz</w:t>
      </w:r>
      <w:r w:rsidR="00E5715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ie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6CEA070D" w14:textId="461F5615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</w:t>
      </w:r>
      <w:r w:rsidR="00E5715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592A6073" w14:textId="77777777" w:rsidR="001619A5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sectPr w:rsidR="001619A5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11983" w14:textId="77777777" w:rsidR="00384F63" w:rsidRDefault="00384F63" w:rsidP="00104679">
      <w:pPr>
        <w:spacing w:after="0" w:line="240" w:lineRule="auto"/>
      </w:pPr>
      <w:r>
        <w:separator/>
      </w:r>
    </w:p>
  </w:endnote>
  <w:endnote w:type="continuationSeparator" w:id="0">
    <w:p w14:paraId="335D2595" w14:textId="77777777" w:rsidR="00384F63" w:rsidRDefault="00384F6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82478" w14:textId="77777777" w:rsidR="00384F63" w:rsidRDefault="00384F63" w:rsidP="00104679">
      <w:pPr>
        <w:spacing w:after="0" w:line="240" w:lineRule="auto"/>
      </w:pPr>
      <w:r>
        <w:separator/>
      </w:r>
    </w:p>
  </w:footnote>
  <w:footnote w:type="continuationSeparator" w:id="0">
    <w:p w14:paraId="5A4F3614" w14:textId="77777777" w:rsidR="00384F63" w:rsidRDefault="00384F6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46CFCA48" w:rsidR="009B250B" w:rsidRPr="00786501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36282F">
      <w:rPr>
        <w:rFonts w:ascii="Times New Roman" w:hAnsi="Times New Roman" w:cs="Times New Roman"/>
        <w:sz w:val="24"/>
        <w:szCs w:val="24"/>
      </w:rPr>
      <w:t>5</w:t>
    </w:r>
    <w:r w:rsidRPr="00786501"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sz w:val="24"/>
        <w:szCs w:val="24"/>
      </w:rPr>
      <w:t xml:space="preserve">Zaproszenia nr </w:t>
    </w:r>
    <w:r w:rsidR="00F04D95">
      <w:rPr>
        <w:rFonts w:ascii="Times New Roman" w:hAnsi="Times New Roman" w:cs="Times New Roman"/>
        <w:sz w:val="24"/>
        <w:szCs w:val="24"/>
      </w:rPr>
      <w:t>P</w:t>
    </w:r>
    <w:r>
      <w:rPr>
        <w:rFonts w:ascii="Times New Roman" w:hAnsi="Times New Roman" w:cs="Times New Roman"/>
        <w:sz w:val="24"/>
        <w:szCs w:val="24"/>
      </w:rPr>
      <w:t>ZP.242</w:t>
    </w:r>
    <w:r w:rsidR="00B40ECE">
      <w:rPr>
        <w:rFonts w:ascii="Times New Roman" w:hAnsi="Times New Roman" w:cs="Times New Roman"/>
        <w:sz w:val="24"/>
        <w:szCs w:val="24"/>
      </w:rPr>
      <w:t>.44.</w:t>
    </w:r>
    <w:r w:rsidRPr="00786501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</w:rPr>
      <w:t>B.202</w:t>
    </w:r>
    <w:r w:rsidR="00317B44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z dnia </w:t>
    </w:r>
    <w:r w:rsidR="003260D8">
      <w:rPr>
        <w:rFonts w:ascii="Times New Roman" w:hAnsi="Times New Roman" w:cs="Times New Roman"/>
        <w:sz w:val="24"/>
        <w:szCs w:val="24"/>
      </w:rPr>
      <w:t>22</w:t>
    </w:r>
    <w:r w:rsidR="00F04D95">
      <w:rPr>
        <w:rFonts w:ascii="Times New Roman" w:hAnsi="Times New Roman" w:cs="Times New Roman"/>
        <w:sz w:val="24"/>
        <w:szCs w:val="24"/>
      </w:rPr>
      <w:t xml:space="preserve"> marca</w:t>
    </w:r>
    <w:r>
      <w:rPr>
        <w:rFonts w:ascii="Times New Roman" w:hAnsi="Times New Roman" w:cs="Times New Roman"/>
        <w:sz w:val="24"/>
        <w:szCs w:val="24"/>
      </w:rPr>
      <w:t xml:space="preserve"> 202</w:t>
    </w:r>
    <w:r w:rsidR="00F62F5D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37C86"/>
    <w:rsid w:val="0014207B"/>
    <w:rsid w:val="00142354"/>
    <w:rsid w:val="00145C45"/>
    <w:rsid w:val="001560F7"/>
    <w:rsid w:val="00160A9E"/>
    <w:rsid w:val="001619A5"/>
    <w:rsid w:val="00174213"/>
    <w:rsid w:val="001825D4"/>
    <w:rsid w:val="00191CF9"/>
    <w:rsid w:val="00193F74"/>
    <w:rsid w:val="001B4319"/>
    <w:rsid w:val="001B4F87"/>
    <w:rsid w:val="001B5BE9"/>
    <w:rsid w:val="001C2FA5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656C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17B44"/>
    <w:rsid w:val="003260D8"/>
    <w:rsid w:val="0034315C"/>
    <w:rsid w:val="00343D77"/>
    <w:rsid w:val="0035034E"/>
    <w:rsid w:val="00350A28"/>
    <w:rsid w:val="00351AF8"/>
    <w:rsid w:val="003537D7"/>
    <w:rsid w:val="003622DA"/>
    <w:rsid w:val="0036282F"/>
    <w:rsid w:val="0037180B"/>
    <w:rsid w:val="00371FD8"/>
    <w:rsid w:val="00374169"/>
    <w:rsid w:val="00375A03"/>
    <w:rsid w:val="00376776"/>
    <w:rsid w:val="00384F63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4E7830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1D33"/>
    <w:rsid w:val="005A6F6A"/>
    <w:rsid w:val="005B2F3C"/>
    <w:rsid w:val="005B68D5"/>
    <w:rsid w:val="005D09B6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474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40EC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1B49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155"/>
    <w:rsid w:val="00E57359"/>
    <w:rsid w:val="00E61E39"/>
    <w:rsid w:val="00E72D6E"/>
    <w:rsid w:val="00E757C3"/>
    <w:rsid w:val="00E7770E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050C"/>
    <w:rsid w:val="00F04D95"/>
    <w:rsid w:val="00F2230B"/>
    <w:rsid w:val="00F47EC2"/>
    <w:rsid w:val="00F61250"/>
    <w:rsid w:val="00F62F5D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CC348-FBE7-46BD-97A4-8FE7099F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A888F027</Template>
  <TotalTime>87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41</cp:revision>
  <cp:lastPrinted>2022-03-22T07:24:00Z</cp:lastPrinted>
  <dcterms:created xsi:type="dcterms:W3CDTF">2021-02-16T12:30:00Z</dcterms:created>
  <dcterms:modified xsi:type="dcterms:W3CDTF">2022-03-22T07:24:00Z</dcterms:modified>
</cp:coreProperties>
</file>