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461A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6CB1C594" w:rsidR="00E71A6B" w:rsidRPr="004F018C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F018C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4F018C">
        <w:rPr>
          <w:rFonts w:asciiTheme="minorHAnsi" w:eastAsia="Calibri" w:hAnsiTheme="minorHAnsi" w:cstheme="minorHAnsi"/>
          <w:sz w:val="20"/>
          <w:lang w:eastAsia="en-US"/>
        </w:rPr>
        <w:t xml:space="preserve"> 5-</w:t>
      </w:r>
      <w:r w:rsidR="00B461A8" w:rsidRPr="003866BC">
        <w:rPr>
          <w:rFonts w:asciiTheme="minorHAnsi" w:eastAsia="Calibri" w:hAnsiTheme="minorHAnsi" w:cstheme="minorHAnsi"/>
          <w:sz w:val="20"/>
          <w:lang w:eastAsia="en-US"/>
        </w:rPr>
        <w:t>1134</w:t>
      </w:r>
      <w:r w:rsidR="00FE5B16" w:rsidRPr="004F018C">
        <w:rPr>
          <w:rFonts w:asciiTheme="minorHAnsi" w:eastAsia="Calibri" w:hAnsiTheme="minorHAnsi" w:cstheme="minorHAnsi"/>
          <w:sz w:val="20"/>
          <w:lang w:eastAsia="en-US"/>
        </w:rPr>
        <w:t>/</w:t>
      </w:r>
      <w:r w:rsidR="00B75C31" w:rsidRPr="004F018C">
        <w:rPr>
          <w:rFonts w:asciiTheme="minorHAnsi" w:eastAsia="Calibri" w:hAnsiTheme="minorHAnsi" w:cstheme="minorHAnsi"/>
          <w:sz w:val="20"/>
          <w:lang w:eastAsia="en-US"/>
        </w:rPr>
        <w:t>2022</w:t>
      </w:r>
      <w:bookmarkStart w:id="0" w:name="_GoBack"/>
      <w:bookmarkEnd w:id="0"/>
    </w:p>
    <w:p w14:paraId="0E6D9B43" w14:textId="677C1E12" w:rsidR="00E71A6B" w:rsidRPr="004F018C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4F018C">
        <w:rPr>
          <w:rFonts w:asciiTheme="minorHAnsi" w:eastAsia="Calibri" w:hAnsiTheme="minorHAnsi" w:cstheme="minorHAnsi"/>
        </w:rPr>
        <w:t>Poznań,</w:t>
      </w:r>
      <w:r w:rsidR="004F018C" w:rsidRPr="004F018C">
        <w:rPr>
          <w:rFonts w:asciiTheme="minorHAnsi" w:eastAsia="Calibri" w:hAnsiTheme="minorHAnsi" w:cstheme="minorHAnsi"/>
        </w:rPr>
        <w:t>16.</w:t>
      </w:r>
      <w:r w:rsidR="006E5C21" w:rsidRPr="004F018C">
        <w:rPr>
          <w:rFonts w:asciiTheme="minorHAnsi" w:eastAsia="Calibri" w:hAnsiTheme="minorHAnsi" w:cstheme="minorHAnsi"/>
        </w:rPr>
        <w:t>1</w:t>
      </w:r>
      <w:r w:rsidR="002C48BB" w:rsidRPr="004F018C">
        <w:rPr>
          <w:rFonts w:asciiTheme="minorHAnsi" w:eastAsia="Calibri" w:hAnsiTheme="minorHAnsi" w:cstheme="minorHAnsi"/>
        </w:rPr>
        <w:t>2</w:t>
      </w:r>
      <w:r w:rsidR="005A4420" w:rsidRPr="004F018C">
        <w:rPr>
          <w:rFonts w:asciiTheme="minorHAnsi" w:eastAsia="Calibri" w:hAnsiTheme="minorHAnsi" w:cstheme="minorHAnsi"/>
        </w:rPr>
        <w:t>.</w:t>
      </w:r>
      <w:r w:rsidR="00B75C31" w:rsidRPr="004F018C">
        <w:rPr>
          <w:rFonts w:asciiTheme="minorHAnsi" w:eastAsia="Calibri" w:hAnsiTheme="minorHAnsi" w:cstheme="minorHAnsi"/>
        </w:rPr>
        <w:t>2022</w:t>
      </w:r>
      <w:r w:rsidRPr="004F018C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4F018C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4F018C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3E7023D7" w:rsidR="00E71A6B" w:rsidRPr="004F018C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4F018C">
        <w:rPr>
          <w:rFonts w:asciiTheme="minorHAnsi" w:eastAsia="Calibri" w:hAnsiTheme="minorHAnsi" w:cstheme="minorHAnsi"/>
          <w:b/>
          <w:sz w:val="20"/>
        </w:rPr>
        <w:t>WYNIK POSTĘPOWANIA</w:t>
      </w:r>
      <w:r w:rsidR="0052239B" w:rsidRPr="004F018C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00509F" w14:textId="77777777" w:rsidR="00E71A6B" w:rsidRPr="004F018C" w:rsidRDefault="00E71A6B" w:rsidP="0037547A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14:paraId="3F1A833F" w14:textId="1525379E" w:rsidR="002530D5" w:rsidRPr="004F018C" w:rsidRDefault="00E71A6B" w:rsidP="004F018C">
      <w:pPr>
        <w:jc w:val="both"/>
        <w:rPr>
          <w:rFonts w:asciiTheme="minorHAnsi" w:hAnsiTheme="minorHAnsi" w:cstheme="minorHAnsi"/>
          <w:sz w:val="20"/>
          <w:lang w:val="x-none"/>
        </w:rPr>
      </w:pPr>
      <w:r w:rsidRPr="004F018C">
        <w:rPr>
          <w:rFonts w:asciiTheme="minorHAnsi" w:eastAsia="Calibri" w:hAnsiTheme="minorHAnsi" w:cstheme="minorHAnsi"/>
          <w:sz w:val="20"/>
        </w:rPr>
        <w:t xml:space="preserve">       </w:t>
      </w:r>
      <w:r w:rsidR="0037547A" w:rsidRPr="004F018C">
        <w:rPr>
          <w:rFonts w:asciiTheme="minorHAnsi" w:eastAsia="Calibri" w:hAnsiTheme="minorHAnsi" w:cstheme="minorHAnsi"/>
          <w:sz w:val="20"/>
        </w:rPr>
        <w:t xml:space="preserve">    </w:t>
      </w:r>
      <w:r w:rsidRPr="004F018C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r w:rsidR="004F018C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4F018C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4F018C">
        <w:rPr>
          <w:rFonts w:asciiTheme="minorHAnsi" w:eastAsia="Calibri" w:hAnsiTheme="minorHAnsi" w:cstheme="minorHAnsi"/>
          <w:sz w:val="20"/>
        </w:rPr>
        <w:t>:</w:t>
      </w:r>
      <w:r w:rsidRPr="004F018C">
        <w:rPr>
          <w:rFonts w:asciiTheme="minorHAnsi" w:hAnsiTheme="minorHAnsi" w:cstheme="minorHAnsi"/>
          <w:sz w:val="20"/>
        </w:rPr>
        <w:t xml:space="preserve"> </w:t>
      </w:r>
      <w:r w:rsidR="002C48BB" w:rsidRPr="004F018C">
        <w:rPr>
          <w:rFonts w:asciiTheme="minorHAnsi" w:hAnsiTheme="minorHAnsi" w:cstheme="minorHAnsi"/>
          <w:b/>
          <w:sz w:val="20"/>
        </w:rPr>
        <w:t xml:space="preserve">Usługa utrzymania czystości pomieszczeń wraz z obsługą szatni w wybranych obiektach Uniwersytetu Ekonomicznego w Poznaniu ZP/032/22) </w:t>
      </w:r>
      <w:r w:rsidRPr="004F018C">
        <w:rPr>
          <w:rFonts w:asciiTheme="minorHAnsi" w:eastAsia="Calibri" w:hAnsiTheme="minorHAnsi" w:cstheme="minorHAnsi"/>
          <w:sz w:val="20"/>
        </w:rPr>
        <w:t>p</w:t>
      </w:r>
      <w:r w:rsidR="002530D5" w:rsidRPr="004F018C">
        <w:rPr>
          <w:rFonts w:asciiTheme="minorHAnsi" w:eastAsia="Calibri" w:hAnsiTheme="minorHAnsi" w:cstheme="minorHAnsi"/>
          <w:sz w:val="20"/>
        </w:rPr>
        <w:t xml:space="preserve">rowadzonym </w:t>
      </w:r>
      <w:r w:rsidR="002C48BB" w:rsidRPr="004F018C">
        <w:rPr>
          <w:rFonts w:asciiTheme="minorHAnsi" w:eastAsia="Calibri" w:hAnsiTheme="minorHAnsi" w:cstheme="minorHAnsi"/>
          <w:sz w:val="20"/>
        </w:rPr>
        <w:t>jako przetarg nieograniczony</w:t>
      </w:r>
      <w:r w:rsidR="002530D5" w:rsidRPr="004F018C">
        <w:rPr>
          <w:rFonts w:asciiTheme="minorHAnsi" w:eastAsia="Calibri" w:hAnsiTheme="minorHAnsi" w:cstheme="minorHAnsi"/>
          <w:sz w:val="20"/>
        </w:rPr>
        <w:t xml:space="preserve"> </w:t>
      </w:r>
      <w:r w:rsidR="002530D5" w:rsidRPr="004F018C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="002530D5" w:rsidRPr="004F018C">
        <w:rPr>
          <w:rFonts w:asciiTheme="minorHAnsi" w:hAnsiTheme="minorHAnsi" w:cstheme="minorHAnsi"/>
          <w:sz w:val="20"/>
        </w:rPr>
        <w:t>do realizacji zamówienia</w:t>
      </w:r>
      <w:r w:rsidR="00502828">
        <w:rPr>
          <w:rFonts w:asciiTheme="minorHAnsi" w:hAnsiTheme="minorHAnsi" w:cstheme="minorHAnsi"/>
          <w:sz w:val="20"/>
        </w:rPr>
        <w:t xml:space="preserve"> </w:t>
      </w:r>
      <w:r w:rsidR="00502828" w:rsidRPr="004F018C">
        <w:rPr>
          <w:rFonts w:asciiTheme="minorHAnsi" w:hAnsiTheme="minorHAnsi" w:cstheme="minorHAnsi"/>
          <w:b/>
          <w:sz w:val="20"/>
        </w:rPr>
        <w:t>– dla cz. IV</w:t>
      </w:r>
      <w:r w:rsidR="002530D5" w:rsidRPr="004F018C">
        <w:rPr>
          <w:rFonts w:asciiTheme="minorHAnsi" w:hAnsiTheme="minorHAnsi" w:cstheme="minorHAnsi"/>
          <w:sz w:val="20"/>
        </w:rPr>
        <w:t xml:space="preserve">  </w:t>
      </w:r>
      <w:r w:rsidR="002530D5" w:rsidRPr="004F018C">
        <w:rPr>
          <w:rFonts w:asciiTheme="minorHAnsi" w:hAnsiTheme="minorHAnsi" w:cstheme="minorHAnsi"/>
          <w:bCs/>
          <w:sz w:val="20"/>
        </w:rPr>
        <w:t>wybrano ofertę:</w:t>
      </w:r>
    </w:p>
    <w:p w14:paraId="5067D4D2" w14:textId="77777777" w:rsidR="0037547A" w:rsidRPr="004F018C" w:rsidRDefault="0037547A" w:rsidP="005A4420">
      <w:pPr>
        <w:rPr>
          <w:rFonts w:asciiTheme="minorHAnsi" w:hAnsiTheme="minorHAnsi" w:cstheme="minorHAnsi"/>
          <w:sz w:val="20"/>
        </w:rPr>
      </w:pPr>
    </w:p>
    <w:p w14:paraId="047FD5C9" w14:textId="24A24D58" w:rsidR="002C48BB" w:rsidRPr="004F018C" w:rsidRDefault="008B0F3C" w:rsidP="002C48BB">
      <w:pPr>
        <w:jc w:val="center"/>
        <w:rPr>
          <w:rFonts w:asciiTheme="minorHAnsi" w:eastAsia="TimesNewRoman,Bold" w:hAnsiTheme="minorHAnsi" w:cstheme="minorHAnsi"/>
          <w:sz w:val="20"/>
        </w:rPr>
      </w:pPr>
      <w:r>
        <w:rPr>
          <w:rFonts w:asciiTheme="minorHAnsi" w:eastAsia="TimesNewRoman,Bold" w:hAnsiTheme="minorHAnsi" w:cstheme="minorHAnsi"/>
          <w:sz w:val="20"/>
        </w:rPr>
        <w:t>PRAXIMA KRAKPOL- Lider Konsorcjum</w:t>
      </w:r>
    </w:p>
    <w:p w14:paraId="373939DD" w14:textId="77777777" w:rsidR="002C48BB" w:rsidRPr="004F018C" w:rsidRDefault="002C48BB" w:rsidP="002C48BB">
      <w:pPr>
        <w:jc w:val="center"/>
        <w:rPr>
          <w:rFonts w:asciiTheme="minorHAnsi" w:eastAsia="TimesNewRoman,Bold" w:hAnsiTheme="minorHAnsi" w:cstheme="minorHAnsi"/>
          <w:sz w:val="20"/>
        </w:rPr>
      </w:pPr>
      <w:r w:rsidRPr="004F018C">
        <w:rPr>
          <w:rFonts w:asciiTheme="minorHAnsi" w:eastAsia="TimesNewRoman,Bold" w:hAnsiTheme="minorHAnsi" w:cstheme="minorHAnsi"/>
          <w:sz w:val="20"/>
        </w:rPr>
        <w:t>Sp. z.o.o.</w:t>
      </w:r>
    </w:p>
    <w:p w14:paraId="296DB5D1" w14:textId="77777777" w:rsidR="002C48BB" w:rsidRPr="004F018C" w:rsidRDefault="002C48BB" w:rsidP="002C48BB">
      <w:pPr>
        <w:jc w:val="center"/>
        <w:rPr>
          <w:rFonts w:asciiTheme="minorHAnsi" w:eastAsia="TimesNewRoman,Bold" w:hAnsiTheme="minorHAnsi" w:cstheme="minorHAnsi"/>
          <w:sz w:val="20"/>
        </w:rPr>
      </w:pPr>
      <w:r w:rsidRPr="004F018C">
        <w:rPr>
          <w:rFonts w:asciiTheme="minorHAnsi" w:eastAsia="TimesNewRoman,Bold" w:hAnsiTheme="minorHAnsi" w:cstheme="minorHAnsi"/>
          <w:sz w:val="20"/>
        </w:rPr>
        <w:t>ul. Dworcowa 2</w:t>
      </w:r>
    </w:p>
    <w:p w14:paraId="70E4E74B" w14:textId="77777777" w:rsidR="002C48BB" w:rsidRPr="004F018C" w:rsidRDefault="002C48BB" w:rsidP="002C48BB">
      <w:pPr>
        <w:jc w:val="center"/>
        <w:rPr>
          <w:rFonts w:asciiTheme="minorHAnsi" w:eastAsia="TimesNewRoman,Bold" w:hAnsiTheme="minorHAnsi" w:cstheme="minorHAnsi"/>
          <w:sz w:val="20"/>
        </w:rPr>
      </w:pPr>
      <w:r w:rsidRPr="004F018C">
        <w:rPr>
          <w:rFonts w:asciiTheme="minorHAnsi" w:eastAsia="TimesNewRoman,Bold" w:hAnsiTheme="minorHAnsi" w:cstheme="minorHAnsi"/>
          <w:sz w:val="20"/>
        </w:rPr>
        <w:t>32-540 Trzebinia</w:t>
      </w:r>
    </w:p>
    <w:p w14:paraId="188A1652" w14:textId="77777777" w:rsidR="002C48BB" w:rsidRPr="004F018C" w:rsidRDefault="002C48BB" w:rsidP="002C48BB">
      <w:pPr>
        <w:jc w:val="center"/>
        <w:rPr>
          <w:rFonts w:asciiTheme="minorHAnsi" w:eastAsia="TimesNewRoman,Bold" w:hAnsiTheme="minorHAnsi" w:cstheme="minorHAnsi"/>
          <w:sz w:val="20"/>
        </w:rPr>
      </w:pPr>
    </w:p>
    <w:p w14:paraId="0486F4D3" w14:textId="4244FC64" w:rsidR="002C48BB" w:rsidRPr="004F018C" w:rsidRDefault="002C48BB" w:rsidP="002C48BB">
      <w:pPr>
        <w:jc w:val="center"/>
        <w:rPr>
          <w:rFonts w:asciiTheme="minorHAnsi" w:eastAsia="TimesNewRoman,Bold" w:hAnsiTheme="minorHAnsi" w:cstheme="minorHAnsi"/>
          <w:sz w:val="20"/>
        </w:rPr>
      </w:pPr>
      <w:r w:rsidRPr="004F018C">
        <w:rPr>
          <w:rFonts w:asciiTheme="minorHAnsi" w:eastAsia="TimesNewRoman,Bold" w:hAnsiTheme="minorHAnsi" w:cstheme="minorHAnsi"/>
          <w:sz w:val="20"/>
        </w:rPr>
        <w:t>IM</w:t>
      </w:r>
      <w:r w:rsidR="007F54AE">
        <w:rPr>
          <w:rFonts w:asciiTheme="minorHAnsi" w:eastAsia="TimesNewRoman,Bold" w:hAnsiTheme="minorHAnsi" w:cstheme="minorHAnsi"/>
          <w:sz w:val="20"/>
        </w:rPr>
        <w:t>PEL</w:t>
      </w:r>
      <w:r w:rsidRPr="004F018C">
        <w:rPr>
          <w:rFonts w:asciiTheme="minorHAnsi" w:eastAsia="TimesNewRoman,Bold" w:hAnsiTheme="minorHAnsi" w:cstheme="minorHAnsi"/>
          <w:sz w:val="20"/>
        </w:rPr>
        <w:t xml:space="preserve"> FACILITY SERVICES </w:t>
      </w:r>
      <w:proofErr w:type="spellStart"/>
      <w:r w:rsidRPr="004F018C">
        <w:rPr>
          <w:rFonts w:asciiTheme="minorHAnsi" w:eastAsia="TimesNewRoman,Bold" w:hAnsiTheme="minorHAnsi" w:cstheme="minorHAnsi"/>
          <w:sz w:val="20"/>
        </w:rPr>
        <w:t>Sp.z.o.o</w:t>
      </w:r>
      <w:proofErr w:type="spellEnd"/>
    </w:p>
    <w:p w14:paraId="486AFC7F" w14:textId="77777777" w:rsidR="002C48BB" w:rsidRPr="004F018C" w:rsidRDefault="002C48BB" w:rsidP="002C48BB">
      <w:pPr>
        <w:jc w:val="center"/>
        <w:rPr>
          <w:rFonts w:asciiTheme="minorHAnsi" w:eastAsia="TimesNewRoman,Bold" w:hAnsiTheme="minorHAnsi" w:cstheme="minorHAnsi"/>
          <w:sz w:val="20"/>
        </w:rPr>
      </w:pPr>
      <w:r w:rsidRPr="004F018C">
        <w:rPr>
          <w:rFonts w:asciiTheme="minorHAnsi" w:eastAsia="TimesNewRoman,Bold" w:hAnsiTheme="minorHAnsi" w:cstheme="minorHAnsi"/>
          <w:sz w:val="20"/>
        </w:rPr>
        <w:t>ul. Słonimskiego 1</w:t>
      </w:r>
    </w:p>
    <w:p w14:paraId="4B6576AB" w14:textId="77777777" w:rsidR="002C48BB" w:rsidRPr="004F018C" w:rsidRDefault="002C48BB" w:rsidP="002C48BB">
      <w:pPr>
        <w:jc w:val="center"/>
        <w:rPr>
          <w:rFonts w:asciiTheme="minorHAnsi" w:eastAsia="TimesNewRoman,Bold" w:hAnsiTheme="minorHAnsi" w:cstheme="minorHAnsi"/>
          <w:sz w:val="20"/>
        </w:rPr>
      </w:pPr>
      <w:r w:rsidRPr="004F018C">
        <w:rPr>
          <w:rFonts w:asciiTheme="minorHAnsi" w:eastAsia="TimesNewRoman,Bold" w:hAnsiTheme="minorHAnsi" w:cstheme="minorHAnsi"/>
          <w:sz w:val="20"/>
        </w:rPr>
        <w:t>50-304 Wrocław</w:t>
      </w:r>
    </w:p>
    <w:p w14:paraId="68B60900" w14:textId="77777777" w:rsidR="002C48BB" w:rsidRPr="004F018C" w:rsidRDefault="002C48BB" w:rsidP="002C48BB">
      <w:pPr>
        <w:ind w:left="470" w:right="110"/>
        <w:jc w:val="center"/>
        <w:rPr>
          <w:rFonts w:asciiTheme="minorHAnsi" w:hAnsiTheme="minorHAnsi" w:cstheme="minorHAnsi"/>
          <w:sz w:val="20"/>
        </w:rPr>
      </w:pPr>
    </w:p>
    <w:p w14:paraId="2A84449B" w14:textId="77777777" w:rsidR="002C48BB" w:rsidRPr="004F018C" w:rsidRDefault="002C48BB" w:rsidP="002C48BB">
      <w:pPr>
        <w:ind w:left="263" w:right="110"/>
        <w:rPr>
          <w:rFonts w:asciiTheme="minorHAnsi" w:hAnsiTheme="minorHAnsi" w:cstheme="minorHAnsi"/>
          <w:sz w:val="20"/>
        </w:rPr>
      </w:pPr>
      <w:proofErr w:type="spellStart"/>
      <w:r w:rsidRPr="004F018C">
        <w:rPr>
          <w:rFonts w:asciiTheme="minorHAnsi" w:hAnsiTheme="minorHAnsi" w:cstheme="minorHAnsi"/>
          <w:sz w:val="20"/>
          <w:lang w:val="de-DE"/>
        </w:rPr>
        <w:t>Cena</w:t>
      </w:r>
      <w:proofErr w:type="spellEnd"/>
      <w:r w:rsidRPr="004F018C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4F018C">
        <w:rPr>
          <w:rFonts w:asciiTheme="minorHAnsi" w:hAnsiTheme="minorHAnsi" w:cstheme="minorHAnsi"/>
          <w:sz w:val="20"/>
          <w:lang w:val="de-DE"/>
        </w:rPr>
        <w:t>oferty</w:t>
      </w:r>
      <w:proofErr w:type="spellEnd"/>
      <w:r w:rsidRPr="004F018C">
        <w:rPr>
          <w:rFonts w:asciiTheme="minorHAnsi" w:hAnsiTheme="minorHAnsi" w:cstheme="minorHAnsi"/>
          <w:sz w:val="20"/>
          <w:lang w:val="de-DE"/>
        </w:rPr>
        <w:t xml:space="preserve">: 748 429,33 </w:t>
      </w:r>
      <w:proofErr w:type="spellStart"/>
      <w:r w:rsidRPr="004F018C">
        <w:rPr>
          <w:rFonts w:asciiTheme="minorHAnsi" w:hAnsiTheme="minorHAnsi" w:cstheme="minorHAnsi"/>
          <w:sz w:val="20"/>
          <w:lang w:val="de-DE"/>
        </w:rPr>
        <w:t>zł</w:t>
      </w:r>
      <w:proofErr w:type="spellEnd"/>
    </w:p>
    <w:p w14:paraId="27F68D54" w14:textId="77777777" w:rsidR="00B75C31" w:rsidRPr="004F018C" w:rsidRDefault="00B75C31" w:rsidP="00B75C31">
      <w:pPr>
        <w:jc w:val="both"/>
        <w:rPr>
          <w:rFonts w:asciiTheme="minorHAnsi" w:hAnsiTheme="minorHAnsi" w:cstheme="minorHAnsi"/>
          <w:sz w:val="20"/>
          <w:lang w:val="de-DE"/>
        </w:rPr>
      </w:pPr>
    </w:p>
    <w:p w14:paraId="0BB7CC42" w14:textId="77777777" w:rsidR="002530D5" w:rsidRPr="004F018C" w:rsidRDefault="002530D5" w:rsidP="002530D5">
      <w:pPr>
        <w:rPr>
          <w:rFonts w:asciiTheme="minorHAnsi" w:hAnsiTheme="minorHAnsi" w:cstheme="minorHAnsi"/>
          <w:sz w:val="20"/>
        </w:rPr>
      </w:pPr>
    </w:p>
    <w:p w14:paraId="5EB8DCE6" w14:textId="638A7E49" w:rsidR="002530D5" w:rsidRPr="004F018C" w:rsidRDefault="002530D5" w:rsidP="002530D5">
      <w:pPr>
        <w:ind w:firstLine="709"/>
        <w:jc w:val="both"/>
        <w:rPr>
          <w:rFonts w:asciiTheme="minorHAnsi" w:hAnsiTheme="minorHAnsi" w:cstheme="minorHAnsi"/>
          <w:sz w:val="20"/>
        </w:rPr>
      </w:pPr>
      <w:r w:rsidRPr="004F018C">
        <w:rPr>
          <w:rFonts w:asciiTheme="minorHAnsi" w:hAnsiTheme="minorHAnsi" w:cstheme="minorHAnsi"/>
          <w:sz w:val="20"/>
        </w:rPr>
        <w:t>Zamaw</w:t>
      </w:r>
      <w:r w:rsidR="008B3A01" w:rsidRPr="004F018C">
        <w:rPr>
          <w:rFonts w:asciiTheme="minorHAnsi" w:hAnsiTheme="minorHAnsi" w:cstheme="minorHAnsi"/>
          <w:sz w:val="20"/>
        </w:rPr>
        <w:t>iający wybrał  najkorzystniejszą ofertę</w:t>
      </w:r>
      <w:r w:rsidRPr="004F018C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4F018C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</w:p>
    <w:p w14:paraId="7F47B8D5" w14:textId="77777777" w:rsidR="002530D5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  <w:r w:rsidRPr="004F018C">
        <w:rPr>
          <w:rFonts w:asciiTheme="minorHAnsi" w:hAnsiTheme="minorHAnsi" w:cstheme="minorHAnsi"/>
          <w:bCs/>
          <w:sz w:val="20"/>
        </w:rPr>
        <w:t xml:space="preserve">W postępowaniu złożono następujące  oferty: </w:t>
      </w:r>
    </w:p>
    <w:p w14:paraId="67EDFD44" w14:textId="2C7371DA" w:rsidR="004F018C" w:rsidRPr="004F018C" w:rsidRDefault="004F018C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Dla cz. IV:</w:t>
      </w:r>
    </w:p>
    <w:p w14:paraId="064B7D86" w14:textId="77777777" w:rsidR="002530D5" w:rsidRPr="00B461A8" w:rsidRDefault="002530D5" w:rsidP="005A4420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page" w:tblpX="541" w:tblpY="1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2409"/>
        <w:gridCol w:w="2268"/>
        <w:gridCol w:w="2268"/>
      </w:tblGrid>
      <w:tr w:rsidR="004F018C" w:rsidRPr="00A953F8" w14:paraId="25A28582" w14:textId="77777777" w:rsidTr="00152942">
        <w:trPr>
          <w:cantSplit/>
          <w:trHeight w:val="99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CE6AB1" w14:textId="77777777" w:rsidR="004F018C" w:rsidRPr="00A953F8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A953F8">
              <w:rPr>
                <w:rFonts w:ascii="Calibri" w:hAnsi="Calibri" w:cs="Calibri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9DFF46C" w14:textId="77777777" w:rsidR="004F018C" w:rsidRPr="00211F8A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B0B132" w14:textId="77777777" w:rsidR="004F018C" w:rsidRPr="00211F8A" w:rsidRDefault="004F018C" w:rsidP="00152942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sz w:val="16"/>
                <w:szCs w:val="16"/>
              </w:rPr>
              <w:t>Cena w PLN (brutto)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A9C76" w14:textId="77777777" w:rsidR="004F018C" w:rsidRPr="00211F8A" w:rsidRDefault="004F018C" w:rsidP="00152942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Wyznaczenie osoby koordynatora w celu określenia i uzyskania należytej jakości usługi sprzątania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137C8" w14:textId="77777777" w:rsidR="004F018C" w:rsidRPr="00211F8A" w:rsidRDefault="004F018C" w:rsidP="00152942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bCs/>
                <w:sz w:val="16"/>
                <w:szCs w:val="16"/>
              </w:rPr>
              <w:t>Czas usunięcia wad, stwierdzonych przez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E5B020" w14:textId="77777777" w:rsidR="004F018C" w:rsidRPr="00211F8A" w:rsidRDefault="004F018C" w:rsidP="00152942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Łączna ilość pkt</w:t>
            </w:r>
          </w:p>
        </w:tc>
      </w:tr>
      <w:tr w:rsidR="004F018C" w:rsidRPr="00A953F8" w14:paraId="6B947353" w14:textId="77777777" w:rsidTr="00152942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8372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79A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ATON SERVICE Sp. z.o.o.</w:t>
            </w:r>
          </w:p>
          <w:p w14:paraId="1DB563BD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Staffa 64</w:t>
            </w:r>
          </w:p>
          <w:p w14:paraId="52C00441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60-194 Poznań</w:t>
            </w:r>
          </w:p>
          <w:p w14:paraId="2B70189B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AC28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542 424,93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6B4" w14:textId="77777777" w:rsidR="004F018C" w:rsidRPr="00EC4F78" w:rsidRDefault="004F018C" w:rsidP="00152942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14:paraId="52E04565" w14:textId="77777777" w:rsidR="004F018C" w:rsidRPr="00EC4F78" w:rsidRDefault="004F018C" w:rsidP="00152942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1C4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14:paraId="3EC30929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14:paraId="5B434322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178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14:paraId="6B6F0492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14:paraId="1D0F35EC" w14:textId="0469BFC1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______________</w:t>
            </w:r>
          </w:p>
        </w:tc>
      </w:tr>
      <w:tr w:rsidR="004F018C" w:rsidRPr="00A953F8" w14:paraId="4E49662F" w14:textId="77777777" w:rsidTr="00152942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A21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CAF3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Konsorcjum:</w:t>
            </w:r>
          </w:p>
          <w:p w14:paraId="4C918047" w14:textId="45C6C002" w:rsidR="004F018C" w:rsidRDefault="008B0F3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 xml:space="preserve">PRAXIMA KRAKPOL </w:t>
            </w:r>
            <w:r w:rsidR="004F018C">
              <w:rPr>
                <w:rFonts w:ascii="Calibri" w:eastAsia="TimesNewRoman,Bold" w:hAnsi="Calibri" w:cs="Arial"/>
                <w:sz w:val="14"/>
                <w:szCs w:val="14"/>
              </w:rPr>
              <w:t>- Lider</w:t>
            </w:r>
          </w:p>
          <w:p w14:paraId="04F2FFE2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Sp. z.o.o.</w:t>
            </w:r>
          </w:p>
          <w:p w14:paraId="794F3DA4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Dworcowa 2</w:t>
            </w:r>
          </w:p>
          <w:p w14:paraId="6FFCB3C9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32-540 Trzebinia</w:t>
            </w:r>
          </w:p>
          <w:p w14:paraId="4C8A25EC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14:paraId="6ADDAAF8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14:paraId="54F4DCEF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 xml:space="preserve">IMPEL  FACILITY SERVICES </w:t>
            </w:r>
            <w:proofErr w:type="spellStart"/>
            <w:r>
              <w:rPr>
                <w:rFonts w:ascii="Calibri" w:eastAsia="TimesNewRoman,Bold" w:hAnsi="Calibri" w:cs="Arial"/>
                <w:sz w:val="14"/>
                <w:szCs w:val="14"/>
              </w:rPr>
              <w:t>Sp.z.o.o</w:t>
            </w:r>
            <w:proofErr w:type="spellEnd"/>
          </w:p>
          <w:p w14:paraId="50CCABF1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Słonimskiego 1</w:t>
            </w:r>
          </w:p>
          <w:p w14:paraId="56ED24B3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50-304 Wrocław</w:t>
            </w:r>
          </w:p>
          <w:p w14:paraId="62A5D34C" w14:textId="77777777" w:rsidR="004F018C" w:rsidRDefault="004F018C" w:rsidP="0015294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F682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trike/>
                <w:sz w:val="14"/>
                <w:szCs w:val="14"/>
                <w:lang w:val="de-DE"/>
              </w:rPr>
            </w:pPr>
            <w:r w:rsidRPr="000A2CE8">
              <w:rPr>
                <w:rFonts w:ascii="Calibri" w:hAnsi="Calibri" w:cs="Calibri"/>
                <w:strike/>
                <w:sz w:val="14"/>
                <w:szCs w:val="14"/>
                <w:lang w:val="de-DE"/>
              </w:rPr>
              <w:t xml:space="preserve">746 610,62 </w:t>
            </w:r>
            <w:proofErr w:type="spellStart"/>
            <w:r w:rsidRPr="000A2CE8">
              <w:rPr>
                <w:rFonts w:ascii="Calibri" w:hAnsi="Calibri" w:cs="Calibri"/>
                <w:strike/>
                <w:sz w:val="14"/>
                <w:szCs w:val="14"/>
                <w:lang w:val="de-DE"/>
              </w:rPr>
              <w:t>zł</w:t>
            </w:r>
            <w:proofErr w:type="spellEnd"/>
          </w:p>
          <w:p w14:paraId="5CA8A248" w14:textId="77777777" w:rsidR="004F018C" w:rsidRPr="000A2CE8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poprawiono</w:t>
            </w:r>
            <w:proofErr w:type="spellEnd"/>
            <w:r w:rsidRPr="000A2CE8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na:</w:t>
            </w:r>
          </w:p>
          <w:p w14:paraId="4C6681D1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A2CE8">
              <w:rPr>
                <w:rFonts w:ascii="Calibri" w:hAnsi="Calibri" w:cs="Calibri"/>
                <w:sz w:val="14"/>
                <w:szCs w:val="14"/>
              </w:rPr>
              <w:t>748 429,33 zł</w:t>
            </w:r>
          </w:p>
          <w:p w14:paraId="138F0AB7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19AD583" w14:textId="77777777" w:rsidR="004F018C" w:rsidRPr="000A2CE8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trike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3EC" w14:textId="77777777" w:rsidR="004F018C" w:rsidRDefault="004F018C" w:rsidP="00152942">
            <w:pPr>
              <w:autoSpaceDE w:val="0"/>
              <w:autoSpaceDN w:val="0"/>
              <w:adjustRightInd w:val="0"/>
              <w:spacing w:after="68"/>
              <w:ind w:left="72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361DACC7" w14:textId="77777777" w:rsidR="004F018C" w:rsidRDefault="004F018C" w:rsidP="00152942">
            <w:pPr>
              <w:autoSpaceDE w:val="0"/>
              <w:autoSpaceDN w:val="0"/>
              <w:adjustRightInd w:val="0"/>
              <w:spacing w:after="68"/>
              <w:ind w:left="72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>będzie osobiście, wraz z wyznaczonym pracownikiem Zamawiającego sprawdzać jakość wykonywanej usługi</w:t>
            </w:r>
          </w:p>
          <w:p w14:paraId="2B7A122E" w14:textId="77777777" w:rsidR="004F018C" w:rsidRPr="00EC4F78" w:rsidRDefault="004F018C" w:rsidP="00152942">
            <w:pPr>
              <w:autoSpaceDE w:val="0"/>
              <w:autoSpaceDN w:val="0"/>
              <w:adjustRightInd w:val="0"/>
              <w:spacing w:after="68"/>
              <w:ind w:left="72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30 pkt</w:t>
            </w:r>
          </w:p>
          <w:p w14:paraId="051837EB" w14:textId="77777777" w:rsidR="004F018C" w:rsidRPr="00EC4F78" w:rsidRDefault="004F018C" w:rsidP="00152942">
            <w:pPr>
              <w:autoSpaceDE w:val="0"/>
              <w:autoSpaceDN w:val="0"/>
              <w:adjustRightInd w:val="0"/>
              <w:spacing w:after="68"/>
              <w:ind w:left="72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79C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14:paraId="0498C8DC" w14:textId="77777777" w:rsidR="004F018C" w:rsidRDefault="004F018C" w:rsidP="00152942">
            <w:pPr>
              <w:spacing w:line="276" w:lineRule="auto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14:paraId="745E4156" w14:textId="77777777" w:rsidR="004F018C" w:rsidRDefault="004F018C" w:rsidP="00152942">
            <w:pPr>
              <w:spacing w:line="276" w:lineRule="auto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                       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  <w:p w14:paraId="5EFD80E4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14:paraId="3E46A663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14:paraId="3769EB99" w14:textId="77777777" w:rsidR="004F018C" w:rsidRDefault="004F018C" w:rsidP="00152942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8EE" w14:textId="77777777" w:rsidR="004F018C" w:rsidRPr="000A2CE8" w:rsidRDefault="004F018C" w:rsidP="00152942">
            <w:pPr>
              <w:spacing w:line="276" w:lineRule="auto"/>
              <w:rPr>
                <w:rFonts w:ascii="Calibri" w:hAnsi="Calibri" w:cs="Calibri"/>
                <w:b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                            </w:t>
            </w:r>
            <w:r w:rsidRPr="000A2CE8">
              <w:rPr>
                <w:rFonts w:ascii="Calibri" w:hAnsi="Calibri" w:cs="Calibri"/>
                <w:b/>
                <w:sz w:val="14"/>
                <w:szCs w:val="14"/>
                <w:lang w:val="de-DE"/>
              </w:rPr>
              <w:t xml:space="preserve">100 </w:t>
            </w:r>
            <w:proofErr w:type="spellStart"/>
            <w:r w:rsidRPr="000A2CE8">
              <w:rPr>
                <w:rFonts w:ascii="Calibri" w:hAnsi="Calibri" w:cs="Calibri"/>
                <w:b/>
                <w:sz w:val="14"/>
                <w:szCs w:val="14"/>
                <w:lang w:val="de-DE"/>
              </w:rPr>
              <w:t>pkt</w:t>
            </w:r>
            <w:proofErr w:type="spellEnd"/>
          </w:p>
        </w:tc>
      </w:tr>
    </w:tbl>
    <w:p w14:paraId="191B2578" w14:textId="77777777" w:rsidR="002530D5" w:rsidRPr="0037547A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41793161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3B4D7E2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26EE3AD3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1C536627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4682B42B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1911015A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C6DAB11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56488F0E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8A4EAC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29D05E5D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9C0EFDA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9BE3E69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526D0F2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7F97943D" w14:textId="77777777" w:rsidR="00B25CD7" w:rsidRPr="0055051E" w:rsidRDefault="00B25CD7" w:rsidP="00B25CD7">
      <w:pPr>
        <w:jc w:val="both"/>
        <w:rPr>
          <w:rFonts w:ascii="Arial" w:hAnsi="Arial" w:cs="Arial"/>
          <w:sz w:val="18"/>
          <w:szCs w:val="18"/>
        </w:rPr>
      </w:pPr>
    </w:p>
    <w:p w14:paraId="55059548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  <w:r w:rsidRPr="0055051E">
        <w:rPr>
          <w:rFonts w:ascii="Arial" w:hAnsi="Arial" w:cs="Arial"/>
          <w:sz w:val="18"/>
          <w:szCs w:val="18"/>
        </w:rPr>
        <w:t xml:space="preserve">      </w:t>
      </w:r>
    </w:p>
    <w:p w14:paraId="7F3349C1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DA17775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670B791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0D3F1D74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4959B492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11711F2E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BC5EEE5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36A9019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1A26DECF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03E68DD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549D2EE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0C2DDCD7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67DD88E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4E99F1F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018A3272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2DBDEC26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A193223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3A5673B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B7623FD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E4F8DC8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2CFF0893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4EF8BDDA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79834DB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69C1923" w14:textId="501675A8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5A4420" w:rsidRDefault="005A4420" w:rsidP="004D755B">
      <w:r>
        <w:separator/>
      </w:r>
    </w:p>
  </w:endnote>
  <w:endnote w:type="continuationSeparator" w:id="0">
    <w:p w14:paraId="4FCD5B5A" w14:textId="77777777" w:rsidR="005A4420" w:rsidRDefault="005A442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81007A" w:rsidRDefault="00810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5A4420" w:rsidRPr="004A5423" w:rsidRDefault="005A4420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5A4420" w:rsidRPr="000B7FBE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5A4420" w:rsidRDefault="005A44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81007A" w:rsidRDefault="00810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5A4420" w:rsidRDefault="005A4420" w:rsidP="004D755B">
      <w:r>
        <w:separator/>
      </w:r>
    </w:p>
  </w:footnote>
  <w:footnote w:type="continuationSeparator" w:id="0">
    <w:p w14:paraId="4C9E251B" w14:textId="77777777" w:rsidR="005A4420" w:rsidRDefault="005A442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81007A" w:rsidRDefault="00810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5A4420" w:rsidRDefault="0081007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81007A" w:rsidRDefault="00810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5751C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C48BB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866BC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4F018C"/>
    <w:rsid w:val="00500225"/>
    <w:rsid w:val="00502828"/>
    <w:rsid w:val="00522303"/>
    <w:rsid w:val="0052239B"/>
    <w:rsid w:val="00524DE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0207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7F54A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0F3C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25CD7"/>
    <w:rsid w:val="00B3097E"/>
    <w:rsid w:val="00B31764"/>
    <w:rsid w:val="00B4196E"/>
    <w:rsid w:val="00B461A8"/>
    <w:rsid w:val="00B56997"/>
    <w:rsid w:val="00B70944"/>
    <w:rsid w:val="00B75C31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0604-F39B-420E-B0BA-FF3A6C5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88D02C2D</Template>
  <TotalTime>9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8</cp:revision>
  <cp:lastPrinted>2021-11-26T08:37:00Z</cp:lastPrinted>
  <dcterms:created xsi:type="dcterms:W3CDTF">2022-11-22T10:50:00Z</dcterms:created>
  <dcterms:modified xsi:type="dcterms:W3CDTF">2022-12-16T13:36:00Z</dcterms:modified>
</cp:coreProperties>
</file>