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D9" w:rsidRDefault="008C28D9" w:rsidP="00C22C9A">
      <w:pPr>
        <w:tabs>
          <w:tab w:val="left" w:pos="1785"/>
        </w:tabs>
        <w:rPr>
          <w:rFonts w:ascii="Trebuchet MS" w:hAnsi="Trebuchet MS"/>
          <w:sz w:val="20"/>
          <w:szCs w:val="20"/>
        </w:rPr>
      </w:pPr>
    </w:p>
    <w:p w:rsidR="008C28D9" w:rsidRPr="008E15DC" w:rsidRDefault="008C28D9" w:rsidP="008C28D9">
      <w:pPr>
        <w:spacing w:after="0" w:line="240" w:lineRule="auto"/>
        <w:jc w:val="right"/>
        <w:rPr>
          <w:rFonts w:ascii="Ubuntu" w:hAnsi="Ubuntu" w:cs="Arial"/>
          <w:b/>
          <w:sz w:val="20"/>
          <w:szCs w:val="20"/>
        </w:rPr>
      </w:pPr>
      <w:bookmarkStart w:id="0" w:name="_GoBack"/>
      <w:bookmarkEnd w:id="0"/>
      <w:r w:rsidRPr="008E15DC">
        <w:rPr>
          <w:rFonts w:ascii="Ubuntu" w:hAnsi="Ubuntu" w:cs="Arial"/>
          <w:b/>
          <w:sz w:val="20"/>
          <w:szCs w:val="20"/>
        </w:rPr>
        <w:t>Załącznik Nr 21 do SWZ</w:t>
      </w:r>
    </w:p>
    <w:p w:rsidR="008C28D9" w:rsidRPr="008E15DC" w:rsidRDefault="008C28D9" w:rsidP="008C28D9">
      <w:pPr>
        <w:spacing w:after="0" w:line="240" w:lineRule="auto"/>
        <w:jc w:val="center"/>
        <w:rPr>
          <w:rFonts w:ascii="Ubuntu" w:hAnsi="Ubuntu" w:cs="Arial"/>
          <w:b/>
          <w:color w:val="C00000"/>
          <w:sz w:val="20"/>
          <w:szCs w:val="20"/>
        </w:rPr>
      </w:pPr>
      <w:r w:rsidRPr="008E15DC">
        <w:rPr>
          <w:rFonts w:ascii="Ubuntu" w:hAnsi="Ubuntu" w:cs="Arial"/>
          <w:b/>
          <w:sz w:val="20"/>
          <w:szCs w:val="20"/>
        </w:rPr>
        <w:t>FORMULARZ ASORTYMENTOWO -  CENOWY</w:t>
      </w:r>
      <w:r w:rsidRPr="008E15DC">
        <w:rPr>
          <w:rFonts w:ascii="Ubuntu" w:hAnsi="Ubuntu" w:cs="Arial"/>
          <w:sz w:val="20"/>
          <w:szCs w:val="20"/>
        </w:rPr>
        <w:t xml:space="preserve"> - </w:t>
      </w:r>
      <w:r w:rsidRPr="008E15DC">
        <w:rPr>
          <w:rFonts w:ascii="Ubuntu" w:hAnsi="Ubuntu" w:cs="Arial"/>
          <w:b/>
          <w:color w:val="C00000"/>
          <w:sz w:val="20"/>
          <w:szCs w:val="20"/>
        </w:rPr>
        <w:t>PAKIET Nr 21</w:t>
      </w:r>
    </w:p>
    <w:p w:rsidR="008C28D9" w:rsidRPr="008E15DC" w:rsidRDefault="008C28D9" w:rsidP="008C28D9">
      <w:pPr>
        <w:spacing w:after="0" w:line="240" w:lineRule="auto"/>
        <w:jc w:val="center"/>
        <w:rPr>
          <w:rFonts w:ascii="Ubuntu" w:hAnsi="Ubuntu" w:cs="Arial"/>
          <w:b/>
          <w:color w:val="C00000"/>
          <w:sz w:val="20"/>
          <w:szCs w:val="20"/>
        </w:rPr>
      </w:pPr>
    </w:p>
    <w:tbl>
      <w:tblPr>
        <w:tblW w:w="1512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617"/>
        <w:gridCol w:w="1134"/>
        <w:gridCol w:w="850"/>
        <w:gridCol w:w="1276"/>
        <w:gridCol w:w="1134"/>
        <w:gridCol w:w="709"/>
        <w:gridCol w:w="1275"/>
        <w:gridCol w:w="1560"/>
        <w:gridCol w:w="2409"/>
        <w:gridCol w:w="2552"/>
      </w:tblGrid>
      <w:tr w:rsidR="008C28D9" w:rsidRPr="008E15DC" w:rsidTr="00DC6B1F">
        <w:trPr>
          <w:trHeight w:val="85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D9" w:rsidRPr="008E15DC" w:rsidRDefault="008C28D9" w:rsidP="008C28D9">
            <w:pPr>
              <w:spacing w:after="0" w:line="240" w:lineRule="auto"/>
              <w:jc w:val="center"/>
              <w:rPr>
                <w:rFonts w:ascii="Ubuntu" w:hAnsi="Ubuntu" w:cs="Arial"/>
                <w:b/>
                <w:color w:val="0070C0"/>
                <w:sz w:val="18"/>
                <w:szCs w:val="18"/>
              </w:rPr>
            </w:pPr>
            <w:r w:rsidRPr="008E15DC">
              <w:rPr>
                <w:rFonts w:ascii="Ubuntu" w:hAnsi="Ubuntu" w:cs="Arial"/>
                <w:b/>
                <w:color w:val="0070C0"/>
                <w:sz w:val="18"/>
                <w:szCs w:val="18"/>
              </w:rPr>
              <w:t>L.p.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D9" w:rsidRPr="008E15DC" w:rsidRDefault="008C28D9" w:rsidP="008C28D9">
            <w:pPr>
              <w:spacing w:after="0" w:line="240" w:lineRule="auto"/>
              <w:jc w:val="center"/>
              <w:rPr>
                <w:rFonts w:ascii="Ubuntu" w:hAnsi="Ubuntu" w:cs="Arial"/>
                <w:b/>
                <w:color w:val="0070C0"/>
                <w:sz w:val="18"/>
                <w:szCs w:val="18"/>
              </w:rPr>
            </w:pPr>
            <w:r w:rsidRPr="008E15DC">
              <w:rPr>
                <w:rFonts w:ascii="Ubuntu" w:hAnsi="Ubuntu" w:cs="Arial"/>
                <w:b/>
                <w:color w:val="0070C0"/>
                <w:sz w:val="18"/>
                <w:szCs w:val="18"/>
              </w:rPr>
              <w:t>Nazwa</w:t>
            </w:r>
          </w:p>
          <w:p w:rsidR="008C28D9" w:rsidRPr="008E15DC" w:rsidRDefault="008C28D9" w:rsidP="008C28D9">
            <w:pPr>
              <w:spacing w:after="0" w:line="240" w:lineRule="auto"/>
              <w:jc w:val="center"/>
              <w:rPr>
                <w:rFonts w:ascii="Ubuntu" w:hAnsi="Ubuntu" w:cs="Arial"/>
                <w:b/>
                <w:color w:val="0070C0"/>
                <w:sz w:val="18"/>
                <w:szCs w:val="18"/>
              </w:rPr>
            </w:pPr>
            <w:r w:rsidRPr="008E15DC">
              <w:rPr>
                <w:rFonts w:ascii="Ubuntu" w:hAnsi="Ubuntu" w:cs="Arial"/>
                <w:b/>
                <w:color w:val="0070C0"/>
                <w:sz w:val="18"/>
                <w:szCs w:val="18"/>
              </w:rPr>
              <w:t>międzynarodowa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D9" w:rsidRPr="008E15DC" w:rsidRDefault="008C28D9" w:rsidP="008C28D9">
            <w:pPr>
              <w:spacing w:after="0" w:line="240" w:lineRule="auto"/>
              <w:jc w:val="center"/>
              <w:rPr>
                <w:rFonts w:ascii="Ubuntu" w:hAnsi="Ubuntu" w:cs="Arial"/>
                <w:b/>
                <w:color w:val="0070C0"/>
                <w:sz w:val="18"/>
                <w:szCs w:val="18"/>
              </w:rPr>
            </w:pPr>
            <w:r w:rsidRPr="008E15DC">
              <w:rPr>
                <w:rFonts w:ascii="Ubuntu" w:hAnsi="Ubuntu" w:cs="Arial"/>
                <w:b/>
                <w:color w:val="0070C0"/>
                <w:sz w:val="18"/>
                <w:szCs w:val="18"/>
              </w:rPr>
              <w:t>Postać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D9" w:rsidRPr="008E15DC" w:rsidRDefault="008C28D9" w:rsidP="008C28D9">
            <w:pPr>
              <w:spacing w:after="0" w:line="240" w:lineRule="auto"/>
              <w:jc w:val="center"/>
              <w:rPr>
                <w:rFonts w:ascii="Ubuntu" w:hAnsi="Ubuntu" w:cs="Arial"/>
                <w:b/>
                <w:color w:val="0070C0"/>
                <w:sz w:val="18"/>
                <w:szCs w:val="18"/>
              </w:rPr>
            </w:pPr>
            <w:r w:rsidRPr="008E15DC">
              <w:rPr>
                <w:rFonts w:ascii="Ubuntu" w:hAnsi="Ubuntu" w:cs="Arial"/>
                <w:b/>
                <w:color w:val="0070C0"/>
                <w:sz w:val="18"/>
                <w:szCs w:val="18"/>
              </w:rPr>
              <w:t>Dawka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28D9" w:rsidRPr="008E15DC" w:rsidRDefault="008C28D9" w:rsidP="008C28D9">
            <w:pPr>
              <w:spacing w:after="0" w:line="240" w:lineRule="auto"/>
              <w:jc w:val="center"/>
              <w:rPr>
                <w:rFonts w:ascii="Ubuntu" w:hAnsi="Ubuntu" w:cs="Arial"/>
                <w:b/>
                <w:color w:val="0070C0"/>
                <w:sz w:val="18"/>
                <w:szCs w:val="18"/>
              </w:rPr>
            </w:pPr>
            <w:r w:rsidRPr="008E15DC">
              <w:rPr>
                <w:rFonts w:ascii="Ubuntu" w:hAnsi="Ubuntu" w:cs="Arial"/>
                <w:b/>
                <w:color w:val="0070C0"/>
                <w:sz w:val="18"/>
                <w:szCs w:val="18"/>
              </w:rPr>
              <w:t>Zamawiana</w:t>
            </w:r>
          </w:p>
          <w:p w:rsidR="008C28D9" w:rsidRPr="008E15DC" w:rsidRDefault="008C28D9" w:rsidP="005532D9">
            <w:pPr>
              <w:spacing w:after="0" w:line="240" w:lineRule="auto"/>
              <w:jc w:val="center"/>
              <w:rPr>
                <w:rFonts w:ascii="Ubuntu" w:hAnsi="Ubuntu" w:cs="Arial"/>
                <w:b/>
                <w:color w:val="0070C0"/>
                <w:sz w:val="18"/>
                <w:szCs w:val="18"/>
              </w:rPr>
            </w:pPr>
            <w:r w:rsidRPr="008E15DC">
              <w:rPr>
                <w:rFonts w:ascii="Ubuntu" w:hAnsi="Ubuntu" w:cs="Arial"/>
                <w:b/>
                <w:color w:val="0070C0"/>
                <w:sz w:val="18"/>
                <w:szCs w:val="18"/>
              </w:rPr>
              <w:t xml:space="preserve">Ilość </w:t>
            </w:r>
            <w:r w:rsidR="005532D9">
              <w:rPr>
                <w:rFonts w:ascii="Ubuntu" w:hAnsi="Ubuntu" w:cs="Arial"/>
                <w:b/>
                <w:color w:val="0070C0"/>
                <w:sz w:val="18"/>
                <w:szCs w:val="18"/>
              </w:rPr>
              <w:t>fiolek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28D9" w:rsidRPr="008E15DC" w:rsidRDefault="008C28D9" w:rsidP="008C28D9">
            <w:pPr>
              <w:spacing w:after="0" w:line="240" w:lineRule="auto"/>
              <w:jc w:val="center"/>
              <w:rPr>
                <w:rFonts w:ascii="Ubuntu" w:hAnsi="Ubuntu" w:cs="Arial"/>
                <w:b/>
                <w:color w:val="0070C0"/>
                <w:sz w:val="18"/>
                <w:szCs w:val="18"/>
              </w:rPr>
            </w:pPr>
            <w:r w:rsidRPr="008E15DC">
              <w:rPr>
                <w:rFonts w:ascii="Ubuntu" w:hAnsi="Ubuntu" w:cs="Arial"/>
                <w:b/>
                <w:color w:val="0070C0"/>
                <w:sz w:val="18"/>
                <w:szCs w:val="18"/>
              </w:rPr>
              <w:t>Cena</w:t>
            </w:r>
          </w:p>
          <w:p w:rsidR="008C28D9" w:rsidRPr="008E15DC" w:rsidRDefault="008C28D9" w:rsidP="005532D9">
            <w:pPr>
              <w:spacing w:after="0" w:line="240" w:lineRule="auto"/>
              <w:jc w:val="center"/>
              <w:rPr>
                <w:rFonts w:ascii="Ubuntu" w:hAnsi="Ubuntu" w:cs="Arial"/>
                <w:b/>
                <w:color w:val="0070C0"/>
                <w:sz w:val="18"/>
                <w:szCs w:val="18"/>
              </w:rPr>
            </w:pPr>
            <w:r w:rsidRPr="008E15DC">
              <w:rPr>
                <w:rFonts w:ascii="Ubuntu" w:hAnsi="Ubuntu" w:cs="Arial"/>
                <w:b/>
                <w:color w:val="0070C0"/>
                <w:sz w:val="18"/>
                <w:szCs w:val="18"/>
              </w:rPr>
              <w:t>jedn.</w:t>
            </w:r>
            <w:r w:rsidRPr="008E15DC">
              <w:rPr>
                <w:rFonts w:ascii="Ubuntu" w:hAnsi="Ubuntu" w:cs="Arial"/>
                <w:b/>
                <w:color w:val="0070C0"/>
                <w:sz w:val="18"/>
                <w:szCs w:val="18"/>
                <w:lang w:val="de-DE"/>
              </w:rPr>
              <w:t xml:space="preserve">netto za </w:t>
            </w:r>
            <w:r w:rsidR="005532D9">
              <w:rPr>
                <w:rFonts w:ascii="Ubuntu" w:hAnsi="Ubuntu" w:cs="Arial"/>
                <w:b/>
                <w:color w:val="0070C0"/>
                <w:sz w:val="18"/>
                <w:szCs w:val="18"/>
                <w:lang w:val="de-DE"/>
              </w:rPr>
              <w:t>fiolkę</w:t>
            </w:r>
            <w:r w:rsidRPr="008E15DC">
              <w:rPr>
                <w:rFonts w:ascii="Ubuntu" w:hAnsi="Ubuntu" w:cs="Arial"/>
                <w:b/>
                <w:color w:val="0070C0"/>
                <w:sz w:val="18"/>
                <w:szCs w:val="18"/>
                <w:lang w:val="de-DE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8D9" w:rsidRPr="008E15DC" w:rsidRDefault="008C28D9" w:rsidP="008C28D9">
            <w:pPr>
              <w:spacing w:after="0" w:line="240" w:lineRule="auto"/>
              <w:jc w:val="center"/>
              <w:rPr>
                <w:rFonts w:ascii="Ubuntu" w:hAnsi="Ubuntu" w:cs="Arial"/>
                <w:b/>
                <w:color w:val="0070C0"/>
                <w:sz w:val="18"/>
                <w:szCs w:val="18"/>
              </w:rPr>
            </w:pPr>
            <w:r w:rsidRPr="008E15DC">
              <w:rPr>
                <w:rFonts w:ascii="Ubuntu" w:hAnsi="Ubuntu" w:cs="Arial"/>
                <w:b/>
                <w:color w:val="0070C0"/>
                <w:sz w:val="18"/>
                <w:szCs w:val="18"/>
              </w:rPr>
              <w:t>VAT%</w:t>
            </w:r>
          </w:p>
          <w:p w:rsidR="008C28D9" w:rsidRPr="008E15DC" w:rsidRDefault="008C28D9" w:rsidP="008C28D9">
            <w:pPr>
              <w:spacing w:after="0" w:line="240" w:lineRule="auto"/>
              <w:jc w:val="center"/>
              <w:rPr>
                <w:rFonts w:ascii="Ubuntu" w:hAnsi="Ubuntu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8D9" w:rsidRPr="008E15DC" w:rsidRDefault="008C28D9" w:rsidP="008C28D9">
            <w:pPr>
              <w:spacing w:after="0" w:line="240" w:lineRule="auto"/>
              <w:jc w:val="center"/>
              <w:rPr>
                <w:rFonts w:ascii="Ubuntu" w:hAnsi="Ubuntu" w:cs="Arial"/>
                <w:b/>
                <w:color w:val="0070C0"/>
                <w:sz w:val="18"/>
                <w:szCs w:val="18"/>
              </w:rPr>
            </w:pPr>
            <w:r w:rsidRPr="008E15DC">
              <w:rPr>
                <w:rFonts w:ascii="Ubuntu" w:hAnsi="Ubuntu" w:cs="Arial"/>
                <w:b/>
                <w:color w:val="0070C0"/>
                <w:sz w:val="18"/>
                <w:szCs w:val="18"/>
              </w:rPr>
              <w:t>Wartość</w:t>
            </w:r>
          </w:p>
          <w:p w:rsidR="008C28D9" w:rsidRPr="008E15DC" w:rsidRDefault="008C28D9" w:rsidP="008C28D9">
            <w:pPr>
              <w:spacing w:after="0" w:line="240" w:lineRule="auto"/>
              <w:jc w:val="center"/>
              <w:rPr>
                <w:rFonts w:ascii="Ubuntu" w:hAnsi="Ubuntu" w:cs="Arial"/>
                <w:b/>
                <w:color w:val="0070C0"/>
                <w:sz w:val="18"/>
                <w:szCs w:val="18"/>
              </w:rPr>
            </w:pPr>
            <w:r w:rsidRPr="008E15DC">
              <w:rPr>
                <w:rFonts w:ascii="Ubuntu" w:hAnsi="Ubuntu" w:cs="Arial"/>
                <w:b/>
                <w:color w:val="0070C0"/>
                <w:sz w:val="18"/>
                <w:szCs w:val="18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8D9" w:rsidRPr="008E15DC" w:rsidRDefault="008C28D9" w:rsidP="008C28D9">
            <w:pPr>
              <w:spacing w:after="0" w:line="240" w:lineRule="auto"/>
              <w:jc w:val="center"/>
              <w:rPr>
                <w:rFonts w:ascii="Ubuntu" w:hAnsi="Ubuntu" w:cs="Arial"/>
                <w:b/>
                <w:color w:val="0070C0"/>
                <w:sz w:val="18"/>
                <w:szCs w:val="18"/>
              </w:rPr>
            </w:pPr>
            <w:r w:rsidRPr="008E15DC">
              <w:rPr>
                <w:rFonts w:ascii="Ubuntu" w:hAnsi="Ubuntu" w:cs="Arial"/>
                <w:b/>
                <w:color w:val="0070C0"/>
                <w:sz w:val="18"/>
                <w:szCs w:val="18"/>
              </w:rPr>
              <w:t>Wartość</w:t>
            </w:r>
          </w:p>
          <w:p w:rsidR="008C28D9" w:rsidRPr="008E15DC" w:rsidRDefault="008C28D9" w:rsidP="008C28D9">
            <w:pPr>
              <w:spacing w:after="0" w:line="240" w:lineRule="auto"/>
              <w:jc w:val="center"/>
              <w:rPr>
                <w:rFonts w:ascii="Ubuntu" w:hAnsi="Ubuntu" w:cs="Arial"/>
                <w:b/>
                <w:color w:val="0070C0"/>
                <w:sz w:val="18"/>
                <w:szCs w:val="18"/>
              </w:rPr>
            </w:pPr>
            <w:r w:rsidRPr="008E15DC">
              <w:rPr>
                <w:rFonts w:ascii="Ubuntu" w:hAnsi="Ubuntu" w:cs="Arial"/>
                <w:b/>
                <w:color w:val="0070C0"/>
                <w:sz w:val="18"/>
                <w:szCs w:val="18"/>
              </w:rPr>
              <w:t>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8D9" w:rsidRPr="008E15DC" w:rsidRDefault="008C28D9" w:rsidP="008C28D9">
            <w:pPr>
              <w:spacing w:after="0" w:line="240" w:lineRule="auto"/>
              <w:jc w:val="center"/>
              <w:rPr>
                <w:rFonts w:ascii="Ubuntu" w:hAnsi="Ubuntu" w:cs="Arial"/>
                <w:b/>
                <w:color w:val="31849B"/>
                <w:sz w:val="18"/>
                <w:szCs w:val="18"/>
              </w:rPr>
            </w:pPr>
            <w:r w:rsidRPr="008E15DC">
              <w:rPr>
                <w:rFonts w:ascii="Ubuntu" w:hAnsi="Ubuntu" w:cs="Arial"/>
                <w:b/>
                <w:color w:val="C00000"/>
                <w:sz w:val="16"/>
                <w:szCs w:val="16"/>
              </w:rPr>
              <w:t>Nazwa handlowa dawka, postać, producent,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28D9" w:rsidRPr="008E15DC" w:rsidRDefault="008C28D9" w:rsidP="008C28D9">
            <w:pPr>
              <w:spacing w:after="0" w:line="240" w:lineRule="auto"/>
              <w:jc w:val="center"/>
              <w:rPr>
                <w:rFonts w:ascii="Ubuntu" w:hAnsi="Ubuntu" w:cs="Arial"/>
                <w:b/>
                <w:color w:val="C00000"/>
                <w:sz w:val="16"/>
                <w:szCs w:val="16"/>
              </w:rPr>
            </w:pPr>
            <w:r w:rsidRPr="008E15DC">
              <w:rPr>
                <w:rFonts w:ascii="Ubuntu" w:hAnsi="Ubuntu" w:cs="Arial"/>
                <w:b/>
                <w:color w:val="C00000"/>
                <w:sz w:val="16"/>
                <w:szCs w:val="16"/>
              </w:rPr>
              <w:t>wielkość oferowanego opakowania kod EAN</w:t>
            </w:r>
          </w:p>
        </w:tc>
      </w:tr>
      <w:tr w:rsidR="005532D9" w:rsidRPr="008E15DC" w:rsidTr="005532D9">
        <w:trPr>
          <w:trHeight w:hRule="exact" w:val="331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  <w:lang w:val="en-US"/>
              </w:rPr>
            </w:pPr>
            <w:r w:rsidRPr="008E15DC">
              <w:rPr>
                <w:rFonts w:ascii="Ubuntu" w:hAnsi="Ubuntu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32D9" w:rsidRPr="008E15DC" w:rsidRDefault="005532D9" w:rsidP="00DC6B1F">
            <w:pPr>
              <w:rPr>
                <w:rFonts w:ascii="Ubuntu" w:hAnsi="Ubuntu" w:cs="Arial"/>
                <w:color w:val="000000"/>
                <w:sz w:val="20"/>
                <w:szCs w:val="20"/>
              </w:rPr>
            </w:pPr>
            <w:r>
              <w:rPr>
                <w:rFonts w:ascii="Ubuntu" w:hAnsi="Ubuntu" w:cs="Arial"/>
                <w:color w:val="000000"/>
                <w:sz w:val="20"/>
                <w:szCs w:val="20"/>
              </w:rPr>
              <w:t>Ifosfamidum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32D9" w:rsidRPr="008E15DC" w:rsidRDefault="005532D9" w:rsidP="00DC6B1F">
            <w:pPr>
              <w:jc w:val="center"/>
              <w:rPr>
                <w:rFonts w:ascii="Ubuntu" w:hAnsi="Ubuntu" w:cs="Arial"/>
                <w:color w:val="000000"/>
                <w:sz w:val="20"/>
                <w:szCs w:val="20"/>
              </w:rPr>
            </w:pPr>
            <w:r>
              <w:rPr>
                <w:rFonts w:ascii="Ubuntu" w:hAnsi="Ubuntu" w:cs="Arial"/>
                <w:color w:val="000000"/>
                <w:sz w:val="20"/>
                <w:szCs w:val="20"/>
              </w:rPr>
              <w:t>Proszek do przygot r-ru do wstrz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  <w:r>
              <w:rPr>
                <w:rFonts w:ascii="Ubuntu" w:hAnsi="Ubuntu" w:cs="Arial"/>
                <w:sz w:val="20"/>
                <w:szCs w:val="20"/>
              </w:rPr>
              <w:t>1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D9" w:rsidRPr="008E15DC" w:rsidRDefault="005532D9" w:rsidP="005532D9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  <w:r>
              <w:rPr>
                <w:rFonts w:ascii="Ubuntu" w:hAnsi="Ubuntu" w:cs="Arial"/>
                <w:sz w:val="20"/>
                <w:szCs w:val="20"/>
              </w:rPr>
              <w:t>102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</w:tr>
      <w:tr w:rsidR="005532D9" w:rsidRPr="008E15DC" w:rsidTr="00320599">
        <w:trPr>
          <w:trHeight w:hRule="exact" w:val="307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2D9" w:rsidRDefault="005532D9" w:rsidP="00DC6B1F">
            <w:pPr>
              <w:rPr>
                <w:rFonts w:ascii="Ubuntu" w:hAnsi="Ubuntu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32D9" w:rsidRDefault="005532D9" w:rsidP="00DC6B1F">
            <w:pPr>
              <w:jc w:val="center"/>
              <w:rPr>
                <w:rFonts w:ascii="Ubuntu" w:hAnsi="Ubuntu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32D9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D9" w:rsidRDefault="005532D9" w:rsidP="005532D9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  <w:r>
              <w:rPr>
                <w:rFonts w:ascii="Ubuntu" w:hAnsi="Ubuntu" w:cs="Arial"/>
                <w:color w:val="000000"/>
                <w:sz w:val="18"/>
                <w:szCs w:val="18"/>
              </w:rPr>
              <w:t>30 (opcja)</w:t>
            </w:r>
          </w:p>
          <w:p w:rsidR="005532D9" w:rsidRDefault="005532D9" w:rsidP="005532D9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</w:tr>
      <w:tr w:rsidR="005532D9" w:rsidRPr="008E15DC" w:rsidTr="005532D9">
        <w:trPr>
          <w:trHeight w:hRule="exact" w:val="25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  <w:lang w:val="en-US"/>
              </w:rPr>
            </w:pPr>
            <w:r>
              <w:rPr>
                <w:rFonts w:ascii="Ubuntu" w:hAnsi="Ubuntu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32D9" w:rsidRDefault="005532D9" w:rsidP="00DC6B1F">
            <w:pPr>
              <w:rPr>
                <w:rFonts w:ascii="Ubuntu" w:hAnsi="Ubuntu" w:cs="Arial"/>
                <w:color w:val="000000"/>
                <w:sz w:val="20"/>
                <w:szCs w:val="20"/>
              </w:rPr>
            </w:pPr>
            <w:r>
              <w:rPr>
                <w:rFonts w:ascii="Ubuntu" w:hAnsi="Ubuntu" w:cs="Arial"/>
                <w:color w:val="000000"/>
                <w:sz w:val="20"/>
                <w:szCs w:val="20"/>
              </w:rPr>
              <w:t>Ifosfamidum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32D9" w:rsidRDefault="005532D9" w:rsidP="00DC6B1F">
            <w:pPr>
              <w:jc w:val="center"/>
              <w:rPr>
                <w:rFonts w:ascii="Ubuntu" w:hAnsi="Ubuntu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32D9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  <w:r>
              <w:rPr>
                <w:rFonts w:ascii="Ubuntu" w:hAnsi="Ubuntu" w:cs="Arial"/>
                <w:sz w:val="20"/>
                <w:szCs w:val="20"/>
              </w:rPr>
              <w:t>2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D9" w:rsidRPr="008E15DC" w:rsidRDefault="005532D9" w:rsidP="005532D9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  <w:r>
              <w:rPr>
                <w:rFonts w:ascii="Ubuntu" w:hAnsi="Ubuntu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</w:tr>
      <w:tr w:rsidR="005532D9" w:rsidRPr="008E15DC" w:rsidTr="004D2139">
        <w:trPr>
          <w:trHeight w:hRule="exact" w:val="307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2D9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2D9" w:rsidRDefault="005532D9" w:rsidP="00DC6B1F">
            <w:pPr>
              <w:rPr>
                <w:rFonts w:ascii="Ubuntu" w:hAnsi="Ubuntu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2D9" w:rsidRDefault="005532D9" w:rsidP="00DC6B1F">
            <w:pPr>
              <w:jc w:val="center"/>
              <w:rPr>
                <w:rFonts w:ascii="Ubuntu" w:hAnsi="Ubuntu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32D9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D9" w:rsidRDefault="005532D9" w:rsidP="005532D9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  <w:r>
              <w:rPr>
                <w:rFonts w:ascii="Ubuntu" w:hAnsi="Ubuntu" w:cs="Arial"/>
                <w:color w:val="000000"/>
                <w:sz w:val="18"/>
                <w:szCs w:val="18"/>
              </w:rPr>
              <w:t>10 (opcja)</w:t>
            </w:r>
          </w:p>
          <w:p w:rsidR="005532D9" w:rsidRDefault="005532D9" w:rsidP="005532D9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</w:tr>
      <w:tr w:rsidR="005532D9" w:rsidRPr="008E15DC" w:rsidTr="00B66555">
        <w:trPr>
          <w:trHeight w:hRule="exact" w:val="624"/>
        </w:trPr>
        <w:tc>
          <w:tcPr>
            <w:tcW w:w="73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32D9" w:rsidRPr="008E15DC" w:rsidRDefault="005532D9" w:rsidP="00DC6B1F">
            <w:pPr>
              <w:snapToGrid w:val="0"/>
              <w:jc w:val="center"/>
              <w:rPr>
                <w:rFonts w:ascii="Ubuntu" w:hAnsi="Ubuntu" w:cs="Arial"/>
                <w:sz w:val="20"/>
                <w:szCs w:val="20"/>
              </w:rPr>
            </w:pPr>
          </w:p>
        </w:tc>
      </w:tr>
    </w:tbl>
    <w:p w:rsidR="008C28D9" w:rsidRPr="008E15DC" w:rsidRDefault="008C28D9" w:rsidP="008C28D9">
      <w:pPr>
        <w:rPr>
          <w:rFonts w:ascii="Ubuntu" w:hAnsi="Ubuntu" w:cs="Arial"/>
          <w:sz w:val="20"/>
          <w:szCs w:val="20"/>
        </w:rPr>
      </w:pPr>
      <w:r w:rsidRPr="008E15DC">
        <w:rPr>
          <w:rFonts w:ascii="Ubuntu" w:hAnsi="Ubuntu" w:cs="Arial"/>
          <w:b/>
          <w:sz w:val="20"/>
          <w:szCs w:val="20"/>
        </w:rPr>
        <w:t>Zamawiający wymaga</w:t>
      </w:r>
      <w:r w:rsidRPr="008E15DC">
        <w:rPr>
          <w:rFonts w:ascii="Ubuntu" w:hAnsi="Ubuntu" w:cs="Arial"/>
          <w:sz w:val="20"/>
          <w:szCs w:val="20"/>
        </w:rPr>
        <w:t>:</w:t>
      </w:r>
    </w:p>
    <w:p w:rsidR="008C28D9" w:rsidRPr="008E15DC" w:rsidRDefault="008C28D9" w:rsidP="008C28D9">
      <w:pPr>
        <w:numPr>
          <w:ilvl w:val="0"/>
          <w:numId w:val="36"/>
        </w:numPr>
        <w:spacing w:after="0" w:line="240" w:lineRule="auto"/>
        <w:ind w:left="284"/>
        <w:rPr>
          <w:rFonts w:ascii="Ubuntu" w:hAnsi="Ubuntu" w:cs="Arial"/>
          <w:color w:val="000000"/>
          <w:sz w:val="20"/>
          <w:szCs w:val="20"/>
        </w:rPr>
      </w:pPr>
      <w:r w:rsidRPr="008E15DC">
        <w:rPr>
          <w:rFonts w:ascii="Ubuntu" w:hAnsi="Ubuntu" w:cs="Arial"/>
          <w:color w:val="000000"/>
          <w:sz w:val="20"/>
          <w:szCs w:val="20"/>
        </w:rPr>
        <w:t>aby oferowany lek znajdował się w części C listy leków  refundowanych w dniu otwarcia ofert</w:t>
      </w:r>
    </w:p>
    <w:p w:rsidR="008C28D9" w:rsidRPr="00C46EBD" w:rsidRDefault="008C28D9" w:rsidP="008C28D9">
      <w:pPr>
        <w:numPr>
          <w:ilvl w:val="0"/>
          <w:numId w:val="36"/>
        </w:numPr>
        <w:spacing w:after="0" w:line="240" w:lineRule="auto"/>
        <w:ind w:left="284"/>
        <w:rPr>
          <w:rFonts w:ascii="Ubuntu" w:hAnsi="Ubuntu" w:cs="Arial"/>
          <w:color w:val="000000"/>
          <w:sz w:val="20"/>
          <w:szCs w:val="20"/>
        </w:rPr>
      </w:pPr>
      <w:r w:rsidRPr="008E15DC">
        <w:rPr>
          <w:rFonts w:ascii="Ubuntu" w:hAnsi="Ubuntu"/>
          <w:sz w:val="20"/>
          <w:szCs w:val="20"/>
          <w:lang w:eastAsia="x-none"/>
        </w:rPr>
        <w:t>aby cena brutto leku nie przekraczała dotyczącej tego leku najniższej wysokości limitu finansowania przedstawionej na liście leków refundowanych</w:t>
      </w:r>
      <w:r w:rsidRPr="008E15DC">
        <w:rPr>
          <w:rFonts w:ascii="Ubuntu" w:hAnsi="Ubuntu" w:cs="Arial"/>
          <w:color w:val="000000"/>
          <w:sz w:val="20"/>
          <w:szCs w:val="20"/>
        </w:rPr>
        <w:t xml:space="preserve"> </w:t>
      </w:r>
      <w:r w:rsidRPr="008E15DC">
        <w:rPr>
          <w:rFonts w:ascii="Ubuntu" w:hAnsi="Ubuntu"/>
          <w:sz w:val="20"/>
          <w:szCs w:val="20"/>
          <w:lang w:eastAsia="x-none"/>
        </w:rPr>
        <w:t>w dniu otwarcia ofert</w:t>
      </w:r>
    </w:p>
    <w:p w:rsidR="008C28D9" w:rsidRPr="00C46EBD" w:rsidRDefault="008C28D9" w:rsidP="008C28D9">
      <w:pPr>
        <w:numPr>
          <w:ilvl w:val="0"/>
          <w:numId w:val="36"/>
        </w:numPr>
        <w:spacing w:after="0" w:line="240" w:lineRule="auto"/>
        <w:ind w:left="284"/>
        <w:rPr>
          <w:rFonts w:ascii="Ubuntu" w:hAnsi="Ubuntu" w:cs="Arial"/>
          <w:color w:val="000000"/>
          <w:sz w:val="20"/>
          <w:szCs w:val="20"/>
        </w:rPr>
      </w:pPr>
      <w:r>
        <w:rPr>
          <w:rFonts w:ascii="Ubuntu" w:hAnsi="Ubuntu"/>
          <w:sz w:val="20"/>
          <w:szCs w:val="20"/>
          <w:lang w:eastAsia="x-none"/>
        </w:rPr>
        <w:t>oświadczenia producenta o zawartości substancji suchych w fiolce</w:t>
      </w:r>
    </w:p>
    <w:p w:rsidR="008C28D9" w:rsidRDefault="008C28D9" w:rsidP="008C28D9">
      <w:pPr>
        <w:numPr>
          <w:ilvl w:val="0"/>
          <w:numId w:val="35"/>
        </w:numPr>
        <w:spacing w:after="0" w:line="240" w:lineRule="auto"/>
        <w:ind w:left="284"/>
        <w:rPr>
          <w:rFonts w:ascii="Ubuntu" w:hAnsi="Ubuntu" w:cs="Arial"/>
          <w:color w:val="000000"/>
          <w:sz w:val="20"/>
          <w:szCs w:val="20"/>
        </w:rPr>
      </w:pPr>
      <w:r>
        <w:rPr>
          <w:rFonts w:ascii="Ubuntu" w:hAnsi="Ubuntu"/>
          <w:sz w:val="20"/>
          <w:szCs w:val="20"/>
          <w:lang w:eastAsia="x-none"/>
        </w:rPr>
        <w:t xml:space="preserve">oświadczenia producenta o </w:t>
      </w:r>
      <w:r w:rsidRPr="008E15DC">
        <w:rPr>
          <w:rFonts w:ascii="Ubuntu" w:hAnsi="Ubuntu"/>
          <w:sz w:val="20"/>
          <w:szCs w:val="20"/>
          <w:lang w:eastAsia="x-none"/>
        </w:rPr>
        <w:t>ważności fiolki z lekiem po otwarciu i rozcieńczeniu leku w płynie infuzyjnym, jeśli obie czynności wykonano w zwalidowanych warunkach jałowych</w:t>
      </w:r>
    </w:p>
    <w:p w:rsidR="008C28D9" w:rsidRPr="005532D9" w:rsidRDefault="008C28D9" w:rsidP="008C28D9">
      <w:pPr>
        <w:numPr>
          <w:ilvl w:val="0"/>
          <w:numId w:val="35"/>
        </w:numPr>
        <w:spacing w:after="0" w:line="240" w:lineRule="auto"/>
        <w:ind w:left="284"/>
        <w:rPr>
          <w:rFonts w:ascii="Ubuntu" w:hAnsi="Ubuntu" w:cs="Arial"/>
          <w:color w:val="000000"/>
          <w:sz w:val="20"/>
          <w:szCs w:val="20"/>
        </w:rPr>
      </w:pPr>
      <w:r w:rsidRPr="00C46EBD">
        <w:rPr>
          <w:rFonts w:ascii="Ubuntu" w:hAnsi="Ubuntu"/>
          <w:sz w:val="20"/>
          <w:szCs w:val="20"/>
          <w:lang w:eastAsia="x-none"/>
        </w:rPr>
        <w:t xml:space="preserve">zaoferowania </w:t>
      </w:r>
      <w:r>
        <w:rPr>
          <w:rFonts w:ascii="Ubuntu" w:hAnsi="Ubuntu"/>
          <w:sz w:val="20"/>
          <w:szCs w:val="20"/>
          <w:lang w:eastAsia="x-none"/>
        </w:rPr>
        <w:t>różnych fasunków leku</w:t>
      </w:r>
      <w:r w:rsidRPr="00C46EBD">
        <w:rPr>
          <w:rFonts w:ascii="Ubuntu" w:hAnsi="Ubuntu"/>
          <w:sz w:val="20"/>
          <w:szCs w:val="20"/>
          <w:lang w:eastAsia="x-none"/>
        </w:rPr>
        <w:t xml:space="preserve"> z podaniem kodu EAN dla każdego z nich</w:t>
      </w:r>
      <w:r>
        <w:rPr>
          <w:rFonts w:ascii="Ubuntu" w:hAnsi="Ubuntu"/>
          <w:sz w:val="20"/>
          <w:szCs w:val="20"/>
          <w:lang w:eastAsia="x-none"/>
        </w:rPr>
        <w:t xml:space="preserve"> i wyceną za gram substancji czynnej</w:t>
      </w:r>
    </w:p>
    <w:p w:rsidR="005532D9" w:rsidRPr="00C46EBD" w:rsidRDefault="005532D9" w:rsidP="005532D9">
      <w:pPr>
        <w:spacing w:after="0" w:line="240" w:lineRule="auto"/>
        <w:ind w:left="284"/>
        <w:rPr>
          <w:rFonts w:ascii="Ubuntu" w:hAnsi="Ubuntu" w:cs="Arial"/>
          <w:color w:val="000000"/>
          <w:sz w:val="20"/>
          <w:szCs w:val="20"/>
        </w:rPr>
      </w:pPr>
    </w:p>
    <w:p w:rsidR="00C22C9A" w:rsidRPr="00C22C9A" w:rsidRDefault="00C22C9A" w:rsidP="005532D9">
      <w:pPr>
        <w:rPr>
          <w:lang w:eastAsia="ar-SA"/>
        </w:rPr>
      </w:pPr>
    </w:p>
    <w:sectPr w:rsidR="00C22C9A" w:rsidRPr="00C22C9A" w:rsidSect="005532D9">
      <w:headerReference w:type="default" r:id="rId7"/>
      <w:footerReference w:type="default" r:id="rId8"/>
      <w:pgSz w:w="16838" w:h="11906" w:orient="landscape" w:code="9"/>
      <w:pgMar w:top="1134" w:right="851" w:bottom="1134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DC2" w:rsidRDefault="00833DC2" w:rsidP="0004169C">
      <w:pPr>
        <w:spacing w:after="0" w:line="240" w:lineRule="auto"/>
      </w:pPr>
      <w:r>
        <w:separator/>
      </w:r>
    </w:p>
  </w:endnote>
  <w:endnote w:type="continuationSeparator" w:id="0">
    <w:p w:rsidR="00833DC2" w:rsidRDefault="00833DC2" w:rsidP="0004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panose1 w:val="000004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291237"/>
      <w:docPartObj>
        <w:docPartGallery w:val="Page Numbers (Bottom of Page)"/>
        <w:docPartUnique/>
      </w:docPartObj>
    </w:sdtPr>
    <w:sdtEndPr/>
    <w:sdtContent>
      <w:p w:rsidR="00E80683" w:rsidRDefault="00E806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94C">
          <w:rPr>
            <w:noProof/>
          </w:rPr>
          <w:t>1</w:t>
        </w:r>
        <w:r>
          <w:fldChar w:fldCharType="end"/>
        </w:r>
      </w:p>
    </w:sdtContent>
  </w:sdt>
  <w:p w:rsidR="00E80683" w:rsidRDefault="00E80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DC2" w:rsidRDefault="00833DC2" w:rsidP="0004169C">
      <w:pPr>
        <w:spacing w:after="0" w:line="240" w:lineRule="auto"/>
      </w:pPr>
      <w:r>
        <w:separator/>
      </w:r>
    </w:p>
  </w:footnote>
  <w:footnote w:type="continuationSeparator" w:id="0">
    <w:p w:rsidR="00833DC2" w:rsidRDefault="00833DC2" w:rsidP="0004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269" w:rsidRPr="0011394C" w:rsidRDefault="00D53C14" w:rsidP="0011394C">
    <w:pPr>
      <w:pStyle w:val="Nagwek"/>
      <w:rPr>
        <w:rFonts w:ascii="Arial" w:hAnsi="Arial" w:cs="Arial"/>
        <w:b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975995</wp:posOffset>
              </wp:positionH>
              <wp:positionV relativeFrom="paragraph">
                <wp:posOffset>13335</wp:posOffset>
              </wp:positionV>
              <wp:extent cx="2076450" cy="7620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5269" w:rsidRPr="000C1232" w:rsidRDefault="00EB5269" w:rsidP="009845B4">
                          <w:pPr>
                            <w:rPr>
                              <w:rFonts w:ascii="Ubuntu" w:hAnsi="Ubuntu"/>
                              <w:b/>
                              <w:color w:val="1478AA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6.85pt;margin-top:1.05pt;width:163.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" stroked="f">
              <v:textbox>
                <w:txbxContent>
                  <w:p w:rsidR="00EB5269" w:rsidRPr="000C1232" w:rsidRDefault="00EB5269" w:rsidP="009845B4">
                    <w:pPr>
                      <w:rPr>
                        <w:rFonts w:ascii="Ubuntu" w:hAnsi="Ubuntu"/>
                        <w:b/>
                        <w:color w:val="1478AA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11394C" w:rsidRPr="0011394C">
      <w:rPr>
        <w:rFonts w:ascii="Arial" w:hAnsi="Arial" w:cs="Arial"/>
        <w:b/>
        <w:szCs w:val="20"/>
      </w:rPr>
      <w:t xml:space="preserve"> </w:t>
    </w:r>
    <w:r w:rsidR="0011394C">
      <w:rPr>
        <w:rFonts w:ascii="Arial" w:hAnsi="Arial" w:cs="Arial"/>
        <w:b/>
        <w:szCs w:val="20"/>
      </w:rPr>
      <w:t>Z</w:t>
    </w:r>
    <w:r w:rsidR="0011394C" w:rsidRPr="00200D25">
      <w:rPr>
        <w:rFonts w:ascii="Arial" w:hAnsi="Arial" w:cs="Arial"/>
        <w:b/>
        <w:szCs w:val="20"/>
      </w:rPr>
      <w:t>P-</w:t>
    </w:r>
    <w:r w:rsidR="0011394C">
      <w:rPr>
        <w:rFonts w:ascii="Arial" w:hAnsi="Arial" w:cs="Arial"/>
        <w:b/>
        <w:szCs w:val="20"/>
      </w:rPr>
      <w:t>23</w:t>
    </w:r>
    <w:r w:rsidR="0011394C" w:rsidRPr="00200D25">
      <w:rPr>
        <w:rFonts w:ascii="Arial" w:hAnsi="Arial" w:cs="Arial"/>
        <w:b/>
        <w:szCs w:val="20"/>
      </w:rPr>
      <w:t>-</w:t>
    </w:r>
    <w:r w:rsidR="0011394C">
      <w:rPr>
        <w:rFonts w:ascii="Arial" w:hAnsi="Arial" w:cs="Arial"/>
        <w:b/>
        <w:szCs w:val="20"/>
      </w:rPr>
      <w:t>088U</w:t>
    </w:r>
    <w:r w:rsidR="0011394C" w:rsidRPr="00200D25">
      <w:rPr>
        <w:rFonts w:ascii="Arial" w:hAnsi="Arial" w:cs="Arial"/>
        <w:b/>
        <w:szCs w:val="20"/>
      </w:rPr>
      <w:t>N</w:t>
    </w:r>
    <w:r w:rsidR="0011394C">
      <w:rPr>
        <w:rFonts w:ascii="Arial" w:hAnsi="Arial" w:cs="Arial"/>
        <w:b/>
        <w:szCs w:val="20"/>
      </w:rPr>
      <w:t xml:space="preserve">  -  LEKI 34</w:t>
    </w:r>
  </w:p>
  <w:p w:rsidR="00EB5269" w:rsidRDefault="00EB5269" w:rsidP="006F4E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DBD"/>
    <w:multiLevelType w:val="hybridMultilevel"/>
    <w:tmpl w:val="90CED7D0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C0C5EE6"/>
    <w:multiLevelType w:val="hybridMultilevel"/>
    <w:tmpl w:val="DD941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529E"/>
    <w:multiLevelType w:val="hybridMultilevel"/>
    <w:tmpl w:val="F7D2B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DE022D6">
      <w:start w:val="1"/>
      <w:numFmt w:val="decimal"/>
      <w:lvlText w:val="%3)"/>
      <w:lvlJc w:val="right"/>
      <w:pPr>
        <w:ind w:left="2160" w:hanging="180"/>
      </w:pPr>
      <w:rPr>
        <w:rFonts w:ascii="Ubuntu Light" w:eastAsia="Times New Roman" w:hAnsi="Ubuntu Light" w:cs="Times New Roman"/>
        <w:b/>
        <w:color w:val="C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C2607"/>
    <w:multiLevelType w:val="hybridMultilevel"/>
    <w:tmpl w:val="FAD44D82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CF0517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63253"/>
    <w:multiLevelType w:val="hybridMultilevel"/>
    <w:tmpl w:val="D436B33E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5" w15:restartNumberingAfterBreak="0">
    <w:nsid w:val="19A44FB8"/>
    <w:multiLevelType w:val="hybridMultilevel"/>
    <w:tmpl w:val="F7AAE352"/>
    <w:lvl w:ilvl="0" w:tplc="EA181BEA">
      <w:start w:val="7"/>
      <w:numFmt w:val="decimal"/>
      <w:lvlText w:val="%1)"/>
      <w:lvlJc w:val="right"/>
      <w:pPr>
        <w:ind w:left="2160" w:hanging="180"/>
      </w:pPr>
      <w:rPr>
        <w:rFonts w:ascii="Ubuntu Light" w:eastAsia="Times New Roman" w:hAnsi="Ubuntu Light" w:cs="Times New Roman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15DE7"/>
    <w:multiLevelType w:val="hybridMultilevel"/>
    <w:tmpl w:val="04BE6452"/>
    <w:lvl w:ilvl="0" w:tplc="8C169532">
      <w:start w:val="1"/>
      <w:numFmt w:val="lowerLetter"/>
      <w:lvlText w:val="%1)"/>
      <w:lvlJc w:val="left"/>
      <w:pPr>
        <w:ind w:left="2061" w:hanging="360"/>
      </w:pPr>
      <w:rPr>
        <w:rFonts w:cs="Tung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21B30FCE"/>
    <w:multiLevelType w:val="hybridMultilevel"/>
    <w:tmpl w:val="8676EED4"/>
    <w:lvl w:ilvl="0" w:tplc="59CA05B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2B377B8"/>
    <w:multiLevelType w:val="hybridMultilevel"/>
    <w:tmpl w:val="8F4017E4"/>
    <w:lvl w:ilvl="0" w:tplc="07549BD4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42066"/>
    <w:multiLevelType w:val="hybridMultilevel"/>
    <w:tmpl w:val="ED2C5E0A"/>
    <w:lvl w:ilvl="0" w:tplc="3850D03E">
      <w:start w:val="1"/>
      <w:numFmt w:val="decimal"/>
      <w:lvlText w:val="%1."/>
      <w:lvlJc w:val="left"/>
      <w:pPr>
        <w:ind w:left="2345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2D695BBE"/>
    <w:multiLevelType w:val="hybridMultilevel"/>
    <w:tmpl w:val="D53C05F8"/>
    <w:lvl w:ilvl="0" w:tplc="B80C3132">
      <w:start w:val="1"/>
      <w:numFmt w:val="decimal"/>
      <w:lvlText w:val="%1."/>
      <w:lvlJc w:val="left"/>
      <w:pPr>
        <w:ind w:left="1778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D9710F5"/>
    <w:multiLevelType w:val="hybridMultilevel"/>
    <w:tmpl w:val="B58AE33C"/>
    <w:lvl w:ilvl="0" w:tplc="5F361ADC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EA0322B"/>
    <w:multiLevelType w:val="hybridMultilevel"/>
    <w:tmpl w:val="77766B0E"/>
    <w:lvl w:ilvl="0" w:tplc="9676CA9E">
      <w:start w:val="1"/>
      <w:numFmt w:val="decimal"/>
      <w:lvlText w:val="%1."/>
      <w:lvlJc w:val="left"/>
      <w:pPr>
        <w:ind w:left="2203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 w15:restartNumberingAfterBreak="0">
    <w:nsid w:val="3F1F49CA"/>
    <w:multiLevelType w:val="hybridMultilevel"/>
    <w:tmpl w:val="76DC58F4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6" w15:restartNumberingAfterBreak="0">
    <w:nsid w:val="479E33A1"/>
    <w:multiLevelType w:val="hybridMultilevel"/>
    <w:tmpl w:val="E0908FCA"/>
    <w:lvl w:ilvl="0" w:tplc="04150011">
      <w:start w:val="1"/>
      <w:numFmt w:val="decimal"/>
      <w:lvlText w:val="%1)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7" w15:restartNumberingAfterBreak="0">
    <w:nsid w:val="48577B11"/>
    <w:multiLevelType w:val="hybridMultilevel"/>
    <w:tmpl w:val="98767994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7AF8F09C">
      <w:start w:val="1"/>
      <w:numFmt w:val="decimal"/>
      <w:lvlText w:val="%4)"/>
      <w:lvlJc w:val="left"/>
      <w:pPr>
        <w:ind w:left="1495" w:hanging="360"/>
      </w:pPr>
      <w:rPr>
        <w:rFonts w:ascii="Arial" w:hAnsi="Arial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6C20EE"/>
    <w:multiLevelType w:val="hybridMultilevel"/>
    <w:tmpl w:val="07EA15D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 w15:restartNumberingAfterBreak="0">
    <w:nsid w:val="49714856"/>
    <w:multiLevelType w:val="hybridMultilevel"/>
    <w:tmpl w:val="A5D4559C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0" w15:restartNumberingAfterBreak="0">
    <w:nsid w:val="4AB551BC"/>
    <w:multiLevelType w:val="hybridMultilevel"/>
    <w:tmpl w:val="C4AC6E82"/>
    <w:lvl w:ilvl="0" w:tplc="0415000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1" w15:restartNumberingAfterBreak="0">
    <w:nsid w:val="4BE66E90"/>
    <w:multiLevelType w:val="hybridMultilevel"/>
    <w:tmpl w:val="565C591E"/>
    <w:lvl w:ilvl="0" w:tplc="6C00BA6C">
      <w:start w:val="1"/>
      <w:numFmt w:val="decimal"/>
      <w:lvlText w:val="%1)"/>
      <w:lvlJc w:val="left"/>
      <w:pPr>
        <w:ind w:left="1778" w:hanging="360"/>
      </w:pPr>
      <w:rPr>
        <w:rFonts w:ascii="Ubuntu Light" w:hAnsi="Ubuntu Ligh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501A3137"/>
    <w:multiLevelType w:val="hybridMultilevel"/>
    <w:tmpl w:val="E98C5C3A"/>
    <w:lvl w:ilvl="0" w:tplc="8214C3F0">
      <w:start w:val="1"/>
      <w:numFmt w:val="decimal"/>
      <w:lvlText w:val="%1)"/>
      <w:lvlJc w:val="left"/>
      <w:pPr>
        <w:ind w:left="17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3" w15:restartNumberingAfterBreak="0">
    <w:nsid w:val="52A13754"/>
    <w:multiLevelType w:val="hybridMultilevel"/>
    <w:tmpl w:val="DFC65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05810"/>
    <w:multiLevelType w:val="hybridMultilevel"/>
    <w:tmpl w:val="635675F0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5" w15:restartNumberingAfterBreak="0">
    <w:nsid w:val="55C22CDA"/>
    <w:multiLevelType w:val="hybridMultilevel"/>
    <w:tmpl w:val="83D86F54"/>
    <w:lvl w:ilvl="0" w:tplc="5582ACA6">
      <w:start w:val="1"/>
      <w:numFmt w:val="decimal"/>
      <w:lvlText w:val="%1)"/>
      <w:lvlJc w:val="left"/>
      <w:pPr>
        <w:ind w:left="2279" w:hanging="360"/>
      </w:pPr>
      <w:rPr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6" w15:restartNumberingAfterBreak="0">
    <w:nsid w:val="5B7E28D2"/>
    <w:multiLevelType w:val="hybridMultilevel"/>
    <w:tmpl w:val="E7487A8E"/>
    <w:lvl w:ilvl="0" w:tplc="0EECEBC0">
      <w:start w:val="1"/>
      <w:numFmt w:val="decimal"/>
      <w:lvlText w:val="%1)"/>
      <w:lvlJc w:val="left"/>
      <w:pPr>
        <w:ind w:left="2061" w:hanging="360"/>
      </w:pPr>
      <w:rPr>
        <w:rFonts w:hint="default"/>
        <w:b/>
        <w:i w:val="0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611065FF"/>
    <w:multiLevelType w:val="hybridMultilevel"/>
    <w:tmpl w:val="68C240A0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8" w15:restartNumberingAfterBreak="0">
    <w:nsid w:val="616F198E"/>
    <w:multiLevelType w:val="hybridMultilevel"/>
    <w:tmpl w:val="46267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07413"/>
    <w:multiLevelType w:val="hybridMultilevel"/>
    <w:tmpl w:val="07EA15D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0" w15:restartNumberingAfterBreak="0">
    <w:nsid w:val="65397F4F"/>
    <w:multiLevelType w:val="hybridMultilevel"/>
    <w:tmpl w:val="4328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3348E"/>
    <w:multiLevelType w:val="hybridMultilevel"/>
    <w:tmpl w:val="48FECACC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A7141C26">
      <w:start w:val="1"/>
      <w:numFmt w:val="decimal"/>
      <w:lvlText w:val="%2)"/>
      <w:lvlJc w:val="left"/>
      <w:pPr>
        <w:ind w:left="1440" w:hanging="360"/>
      </w:pPr>
      <w:rPr>
        <w:rFonts w:ascii="Ubuntu Light" w:hAnsi="Ubuntu Light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17DE6"/>
    <w:multiLevelType w:val="hybridMultilevel"/>
    <w:tmpl w:val="60FAD616"/>
    <w:lvl w:ilvl="0" w:tplc="B5E219A2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  <w:b/>
        <w:color w:val="C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 w15:restartNumberingAfterBreak="0">
    <w:nsid w:val="77AC5B4C"/>
    <w:multiLevelType w:val="hybridMultilevel"/>
    <w:tmpl w:val="663A4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D3911"/>
    <w:multiLevelType w:val="hybridMultilevel"/>
    <w:tmpl w:val="1A36DE70"/>
    <w:lvl w:ilvl="0" w:tplc="59CA05B4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5" w15:restartNumberingAfterBreak="0">
    <w:nsid w:val="7EB66EB9"/>
    <w:multiLevelType w:val="hybridMultilevel"/>
    <w:tmpl w:val="833293CC"/>
    <w:lvl w:ilvl="0" w:tplc="6182386C">
      <w:start w:val="1"/>
      <w:numFmt w:val="decimal"/>
      <w:lvlText w:val="%1."/>
      <w:lvlJc w:val="left"/>
      <w:pPr>
        <w:ind w:left="3479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3"/>
  </w:num>
  <w:num w:numId="4">
    <w:abstractNumId w:val="17"/>
  </w:num>
  <w:num w:numId="5">
    <w:abstractNumId w:val="19"/>
  </w:num>
  <w:num w:numId="6">
    <w:abstractNumId w:val="31"/>
  </w:num>
  <w:num w:numId="7">
    <w:abstractNumId w:val="24"/>
  </w:num>
  <w:num w:numId="8">
    <w:abstractNumId w:val="8"/>
  </w:num>
  <w:num w:numId="9">
    <w:abstractNumId w:val="34"/>
  </w:num>
  <w:num w:numId="10">
    <w:abstractNumId w:val="20"/>
  </w:num>
  <w:num w:numId="11">
    <w:abstractNumId w:val="4"/>
  </w:num>
  <w:num w:numId="12">
    <w:abstractNumId w:val="27"/>
  </w:num>
  <w:num w:numId="13">
    <w:abstractNumId w:val="15"/>
  </w:num>
  <w:num w:numId="14">
    <w:abstractNumId w:val="0"/>
  </w:num>
  <w:num w:numId="15">
    <w:abstractNumId w:val="13"/>
  </w:num>
  <w:num w:numId="16">
    <w:abstractNumId w:val="12"/>
  </w:num>
  <w:num w:numId="17">
    <w:abstractNumId w:val="7"/>
  </w:num>
  <w:num w:numId="18">
    <w:abstractNumId w:val="22"/>
  </w:num>
  <w:num w:numId="19">
    <w:abstractNumId w:val="6"/>
  </w:num>
  <w:num w:numId="20">
    <w:abstractNumId w:val="10"/>
  </w:num>
  <w:num w:numId="21">
    <w:abstractNumId w:val="33"/>
  </w:num>
  <w:num w:numId="22">
    <w:abstractNumId w:val="28"/>
  </w:num>
  <w:num w:numId="23">
    <w:abstractNumId w:val="2"/>
  </w:num>
  <w:num w:numId="24">
    <w:abstractNumId w:val="5"/>
  </w:num>
  <w:num w:numId="25">
    <w:abstractNumId w:val="14"/>
  </w:num>
  <w:num w:numId="26">
    <w:abstractNumId w:val="11"/>
  </w:num>
  <w:num w:numId="27">
    <w:abstractNumId w:val="32"/>
  </w:num>
  <w:num w:numId="28">
    <w:abstractNumId w:val="30"/>
  </w:num>
  <w:num w:numId="29">
    <w:abstractNumId w:val="25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9"/>
  </w:num>
  <w:num w:numId="33">
    <w:abstractNumId w:val="16"/>
  </w:num>
  <w:num w:numId="34">
    <w:abstractNumId w:val="1"/>
  </w:num>
  <w:num w:numId="35">
    <w:abstractNumId w:val="2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3A"/>
    <w:rsid w:val="000132AF"/>
    <w:rsid w:val="00024710"/>
    <w:rsid w:val="000325B6"/>
    <w:rsid w:val="00033C1A"/>
    <w:rsid w:val="00036442"/>
    <w:rsid w:val="00036773"/>
    <w:rsid w:val="000407D9"/>
    <w:rsid w:val="00040BE7"/>
    <w:rsid w:val="0004169C"/>
    <w:rsid w:val="000422B1"/>
    <w:rsid w:val="00046941"/>
    <w:rsid w:val="000509D4"/>
    <w:rsid w:val="0005180A"/>
    <w:rsid w:val="00054B23"/>
    <w:rsid w:val="00066A5F"/>
    <w:rsid w:val="00084CF9"/>
    <w:rsid w:val="00095EC4"/>
    <w:rsid w:val="00096B83"/>
    <w:rsid w:val="00097324"/>
    <w:rsid w:val="00097ED6"/>
    <w:rsid w:val="000A0BA7"/>
    <w:rsid w:val="000A60F1"/>
    <w:rsid w:val="000B56A6"/>
    <w:rsid w:val="000C1232"/>
    <w:rsid w:val="000C4360"/>
    <w:rsid w:val="000D1CFE"/>
    <w:rsid w:val="000E311A"/>
    <w:rsid w:val="000E5113"/>
    <w:rsid w:val="000F387D"/>
    <w:rsid w:val="000F3F33"/>
    <w:rsid w:val="000F62CD"/>
    <w:rsid w:val="00110EAD"/>
    <w:rsid w:val="00111CCD"/>
    <w:rsid w:val="0011394C"/>
    <w:rsid w:val="00116AC9"/>
    <w:rsid w:val="00116DF3"/>
    <w:rsid w:val="0013627A"/>
    <w:rsid w:val="0014174B"/>
    <w:rsid w:val="001420FB"/>
    <w:rsid w:val="001463BE"/>
    <w:rsid w:val="00165F44"/>
    <w:rsid w:val="00167752"/>
    <w:rsid w:val="00176B00"/>
    <w:rsid w:val="0018005F"/>
    <w:rsid w:val="00181632"/>
    <w:rsid w:val="00195628"/>
    <w:rsid w:val="001B30D8"/>
    <w:rsid w:val="001B36DD"/>
    <w:rsid w:val="001B68B6"/>
    <w:rsid w:val="001D1512"/>
    <w:rsid w:val="001D1EE1"/>
    <w:rsid w:val="001D23DE"/>
    <w:rsid w:val="001E006B"/>
    <w:rsid w:val="001E3218"/>
    <w:rsid w:val="001E52F1"/>
    <w:rsid w:val="001E6C42"/>
    <w:rsid w:val="001F15A7"/>
    <w:rsid w:val="001F183A"/>
    <w:rsid w:val="00213E5F"/>
    <w:rsid w:val="00216462"/>
    <w:rsid w:val="00225822"/>
    <w:rsid w:val="002311F3"/>
    <w:rsid w:val="002350D8"/>
    <w:rsid w:val="002454D5"/>
    <w:rsid w:val="00271568"/>
    <w:rsid w:val="00283614"/>
    <w:rsid w:val="00294014"/>
    <w:rsid w:val="00296B5B"/>
    <w:rsid w:val="002A0056"/>
    <w:rsid w:val="002A4FBE"/>
    <w:rsid w:val="002B1624"/>
    <w:rsid w:val="002B7225"/>
    <w:rsid w:val="002C00E4"/>
    <w:rsid w:val="002C011C"/>
    <w:rsid w:val="002C1544"/>
    <w:rsid w:val="002C3538"/>
    <w:rsid w:val="002C3BCF"/>
    <w:rsid w:val="002D3CBF"/>
    <w:rsid w:val="002E2E90"/>
    <w:rsid w:val="002E314A"/>
    <w:rsid w:val="002F01E5"/>
    <w:rsid w:val="002F1F81"/>
    <w:rsid w:val="002F6A84"/>
    <w:rsid w:val="00306ADD"/>
    <w:rsid w:val="0031346D"/>
    <w:rsid w:val="003161F6"/>
    <w:rsid w:val="00317756"/>
    <w:rsid w:val="00321F44"/>
    <w:rsid w:val="00322DBC"/>
    <w:rsid w:val="00325C34"/>
    <w:rsid w:val="0033483F"/>
    <w:rsid w:val="003363D0"/>
    <w:rsid w:val="003429C1"/>
    <w:rsid w:val="00342F2C"/>
    <w:rsid w:val="00360806"/>
    <w:rsid w:val="003613CE"/>
    <w:rsid w:val="00364CDD"/>
    <w:rsid w:val="0037211E"/>
    <w:rsid w:val="00374014"/>
    <w:rsid w:val="0037710B"/>
    <w:rsid w:val="003803F7"/>
    <w:rsid w:val="003A14BB"/>
    <w:rsid w:val="003A6BE2"/>
    <w:rsid w:val="003B09F5"/>
    <w:rsid w:val="003B5920"/>
    <w:rsid w:val="003C1454"/>
    <w:rsid w:val="003C1C69"/>
    <w:rsid w:val="003D2C0F"/>
    <w:rsid w:val="003D5F29"/>
    <w:rsid w:val="003E1BCE"/>
    <w:rsid w:val="003E21C9"/>
    <w:rsid w:val="00407013"/>
    <w:rsid w:val="00415F50"/>
    <w:rsid w:val="0041688E"/>
    <w:rsid w:val="00424D49"/>
    <w:rsid w:val="004327B7"/>
    <w:rsid w:val="00437E97"/>
    <w:rsid w:val="004444A4"/>
    <w:rsid w:val="00457297"/>
    <w:rsid w:val="004601D4"/>
    <w:rsid w:val="004622B9"/>
    <w:rsid w:val="004674B7"/>
    <w:rsid w:val="004921DB"/>
    <w:rsid w:val="004A01C6"/>
    <w:rsid w:val="004B637B"/>
    <w:rsid w:val="004C1828"/>
    <w:rsid w:val="004C19DD"/>
    <w:rsid w:val="004D1155"/>
    <w:rsid w:val="004D35A6"/>
    <w:rsid w:val="004E182F"/>
    <w:rsid w:val="00500826"/>
    <w:rsid w:val="00510A21"/>
    <w:rsid w:val="00510D58"/>
    <w:rsid w:val="005268B5"/>
    <w:rsid w:val="0052791B"/>
    <w:rsid w:val="00531335"/>
    <w:rsid w:val="00532E51"/>
    <w:rsid w:val="00544E87"/>
    <w:rsid w:val="00545686"/>
    <w:rsid w:val="00545B2B"/>
    <w:rsid w:val="005532D9"/>
    <w:rsid w:val="00553977"/>
    <w:rsid w:val="00554E70"/>
    <w:rsid w:val="005570F7"/>
    <w:rsid w:val="00560839"/>
    <w:rsid w:val="00564A30"/>
    <w:rsid w:val="005661E2"/>
    <w:rsid w:val="0057000F"/>
    <w:rsid w:val="005839DB"/>
    <w:rsid w:val="00591593"/>
    <w:rsid w:val="005915B2"/>
    <w:rsid w:val="005964F3"/>
    <w:rsid w:val="005B1B0A"/>
    <w:rsid w:val="005B5E51"/>
    <w:rsid w:val="005B606F"/>
    <w:rsid w:val="005B6C8F"/>
    <w:rsid w:val="005B709E"/>
    <w:rsid w:val="005E529D"/>
    <w:rsid w:val="00606DF7"/>
    <w:rsid w:val="006072D4"/>
    <w:rsid w:val="006112E2"/>
    <w:rsid w:val="00621AC4"/>
    <w:rsid w:val="00632D8D"/>
    <w:rsid w:val="006502FA"/>
    <w:rsid w:val="006513EC"/>
    <w:rsid w:val="00653DD2"/>
    <w:rsid w:val="00655296"/>
    <w:rsid w:val="0065548F"/>
    <w:rsid w:val="00673109"/>
    <w:rsid w:val="006756DD"/>
    <w:rsid w:val="006763EE"/>
    <w:rsid w:val="00685F18"/>
    <w:rsid w:val="006910D3"/>
    <w:rsid w:val="00691BD3"/>
    <w:rsid w:val="006A7440"/>
    <w:rsid w:val="006B0281"/>
    <w:rsid w:val="006B4728"/>
    <w:rsid w:val="006B6BC9"/>
    <w:rsid w:val="006D266F"/>
    <w:rsid w:val="006D2897"/>
    <w:rsid w:val="006E0B44"/>
    <w:rsid w:val="006E36E7"/>
    <w:rsid w:val="006E5252"/>
    <w:rsid w:val="006E545A"/>
    <w:rsid w:val="006F4E17"/>
    <w:rsid w:val="006F4F08"/>
    <w:rsid w:val="006F79FA"/>
    <w:rsid w:val="00715926"/>
    <w:rsid w:val="00717E15"/>
    <w:rsid w:val="0073334E"/>
    <w:rsid w:val="0073546F"/>
    <w:rsid w:val="00736844"/>
    <w:rsid w:val="00744D89"/>
    <w:rsid w:val="0075404A"/>
    <w:rsid w:val="00764888"/>
    <w:rsid w:val="00766AC6"/>
    <w:rsid w:val="00767181"/>
    <w:rsid w:val="007708EA"/>
    <w:rsid w:val="0077242D"/>
    <w:rsid w:val="007725A6"/>
    <w:rsid w:val="00774F43"/>
    <w:rsid w:val="007779FC"/>
    <w:rsid w:val="007921CD"/>
    <w:rsid w:val="0079622B"/>
    <w:rsid w:val="007A39BF"/>
    <w:rsid w:val="007A3A0E"/>
    <w:rsid w:val="007A5EFD"/>
    <w:rsid w:val="007A619D"/>
    <w:rsid w:val="007B494F"/>
    <w:rsid w:val="007B7EF5"/>
    <w:rsid w:val="007C105D"/>
    <w:rsid w:val="007C439A"/>
    <w:rsid w:val="007C4720"/>
    <w:rsid w:val="007F1137"/>
    <w:rsid w:val="007F1AFE"/>
    <w:rsid w:val="00807F3A"/>
    <w:rsid w:val="00812A2D"/>
    <w:rsid w:val="008172B7"/>
    <w:rsid w:val="00824D75"/>
    <w:rsid w:val="0083175A"/>
    <w:rsid w:val="00832891"/>
    <w:rsid w:val="00833DC2"/>
    <w:rsid w:val="00836FA4"/>
    <w:rsid w:val="008506C0"/>
    <w:rsid w:val="0085333D"/>
    <w:rsid w:val="00863CC9"/>
    <w:rsid w:val="00871A65"/>
    <w:rsid w:val="00875D59"/>
    <w:rsid w:val="00883AA0"/>
    <w:rsid w:val="008845E4"/>
    <w:rsid w:val="00884C5A"/>
    <w:rsid w:val="008946EC"/>
    <w:rsid w:val="008A6EA4"/>
    <w:rsid w:val="008B00AE"/>
    <w:rsid w:val="008B1D53"/>
    <w:rsid w:val="008B2937"/>
    <w:rsid w:val="008B3DFB"/>
    <w:rsid w:val="008B458D"/>
    <w:rsid w:val="008C05BC"/>
    <w:rsid w:val="008C28D9"/>
    <w:rsid w:val="008C5C11"/>
    <w:rsid w:val="008D2956"/>
    <w:rsid w:val="008D35A3"/>
    <w:rsid w:val="008E55AC"/>
    <w:rsid w:val="008F2A1A"/>
    <w:rsid w:val="008F4CE0"/>
    <w:rsid w:val="00907C3C"/>
    <w:rsid w:val="00912491"/>
    <w:rsid w:val="0091418A"/>
    <w:rsid w:val="009243D2"/>
    <w:rsid w:val="00951121"/>
    <w:rsid w:val="009547B1"/>
    <w:rsid w:val="00955F70"/>
    <w:rsid w:val="00966197"/>
    <w:rsid w:val="009662C4"/>
    <w:rsid w:val="0097127E"/>
    <w:rsid w:val="009754AB"/>
    <w:rsid w:val="00977357"/>
    <w:rsid w:val="009845B4"/>
    <w:rsid w:val="00995132"/>
    <w:rsid w:val="009A6360"/>
    <w:rsid w:val="009A64CA"/>
    <w:rsid w:val="009C58E3"/>
    <w:rsid w:val="009C5985"/>
    <w:rsid w:val="009C5D28"/>
    <w:rsid w:val="009C6935"/>
    <w:rsid w:val="009D469C"/>
    <w:rsid w:val="009E74A0"/>
    <w:rsid w:val="009E77C8"/>
    <w:rsid w:val="00A01465"/>
    <w:rsid w:val="00A12024"/>
    <w:rsid w:val="00A13524"/>
    <w:rsid w:val="00A169CC"/>
    <w:rsid w:val="00A27587"/>
    <w:rsid w:val="00A35F0D"/>
    <w:rsid w:val="00A40082"/>
    <w:rsid w:val="00A4083E"/>
    <w:rsid w:val="00A41C2F"/>
    <w:rsid w:val="00A42401"/>
    <w:rsid w:val="00A52205"/>
    <w:rsid w:val="00A72E2C"/>
    <w:rsid w:val="00A94F2D"/>
    <w:rsid w:val="00A956E8"/>
    <w:rsid w:val="00AA248F"/>
    <w:rsid w:val="00AB039E"/>
    <w:rsid w:val="00AB2B0F"/>
    <w:rsid w:val="00AC7F51"/>
    <w:rsid w:val="00AD48C6"/>
    <w:rsid w:val="00AD58B7"/>
    <w:rsid w:val="00AE0F7F"/>
    <w:rsid w:val="00AE1410"/>
    <w:rsid w:val="00AF6E2F"/>
    <w:rsid w:val="00B00956"/>
    <w:rsid w:val="00B01A7F"/>
    <w:rsid w:val="00B01EA3"/>
    <w:rsid w:val="00B06F37"/>
    <w:rsid w:val="00B1102A"/>
    <w:rsid w:val="00B33D57"/>
    <w:rsid w:val="00B343D9"/>
    <w:rsid w:val="00B50F5E"/>
    <w:rsid w:val="00B51BA6"/>
    <w:rsid w:val="00B5484F"/>
    <w:rsid w:val="00B60C50"/>
    <w:rsid w:val="00B62B05"/>
    <w:rsid w:val="00B6600E"/>
    <w:rsid w:val="00B668DF"/>
    <w:rsid w:val="00B714AD"/>
    <w:rsid w:val="00B729E7"/>
    <w:rsid w:val="00B757B2"/>
    <w:rsid w:val="00B76C25"/>
    <w:rsid w:val="00B838CF"/>
    <w:rsid w:val="00BA37C9"/>
    <w:rsid w:val="00BA3993"/>
    <w:rsid w:val="00BB217C"/>
    <w:rsid w:val="00BC2FBE"/>
    <w:rsid w:val="00BD4038"/>
    <w:rsid w:val="00BD742A"/>
    <w:rsid w:val="00BF226B"/>
    <w:rsid w:val="00C01546"/>
    <w:rsid w:val="00C039B9"/>
    <w:rsid w:val="00C1034D"/>
    <w:rsid w:val="00C20A08"/>
    <w:rsid w:val="00C22C9A"/>
    <w:rsid w:val="00C26B90"/>
    <w:rsid w:val="00C27558"/>
    <w:rsid w:val="00C3046F"/>
    <w:rsid w:val="00C44639"/>
    <w:rsid w:val="00C707FF"/>
    <w:rsid w:val="00C95877"/>
    <w:rsid w:val="00CA1360"/>
    <w:rsid w:val="00CC1871"/>
    <w:rsid w:val="00CC4DD6"/>
    <w:rsid w:val="00CC7370"/>
    <w:rsid w:val="00CC7F2F"/>
    <w:rsid w:val="00CD2B51"/>
    <w:rsid w:val="00CD378D"/>
    <w:rsid w:val="00CD6F7A"/>
    <w:rsid w:val="00CD78A1"/>
    <w:rsid w:val="00CE249A"/>
    <w:rsid w:val="00CF5753"/>
    <w:rsid w:val="00D06034"/>
    <w:rsid w:val="00D150A4"/>
    <w:rsid w:val="00D4280C"/>
    <w:rsid w:val="00D43304"/>
    <w:rsid w:val="00D443FB"/>
    <w:rsid w:val="00D47587"/>
    <w:rsid w:val="00D47FCC"/>
    <w:rsid w:val="00D533B4"/>
    <w:rsid w:val="00D53C14"/>
    <w:rsid w:val="00D6598B"/>
    <w:rsid w:val="00D67042"/>
    <w:rsid w:val="00D7712B"/>
    <w:rsid w:val="00D8496E"/>
    <w:rsid w:val="00D857CD"/>
    <w:rsid w:val="00D86562"/>
    <w:rsid w:val="00D95982"/>
    <w:rsid w:val="00DA004E"/>
    <w:rsid w:val="00DC5EEA"/>
    <w:rsid w:val="00DD25C9"/>
    <w:rsid w:val="00DD3442"/>
    <w:rsid w:val="00DE405F"/>
    <w:rsid w:val="00DE4B6D"/>
    <w:rsid w:val="00DF5335"/>
    <w:rsid w:val="00E032AC"/>
    <w:rsid w:val="00E03D7C"/>
    <w:rsid w:val="00E323B4"/>
    <w:rsid w:val="00E32DD5"/>
    <w:rsid w:val="00E50EC1"/>
    <w:rsid w:val="00E52D54"/>
    <w:rsid w:val="00E551B2"/>
    <w:rsid w:val="00E552E7"/>
    <w:rsid w:val="00E662FD"/>
    <w:rsid w:val="00E719B2"/>
    <w:rsid w:val="00E75E85"/>
    <w:rsid w:val="00E76007"/>
    <w:rsid w:val="00E77BAA"/>
    <w:rsid w:val="00E80683"/>
    <w:rsid w:val="00E82E51"/>
    <w:rsid w:val="00E86E48"/>
    <w:rsid w:val="00E95C75"/>
    <w:rsid w:val="00EB5269"/>
    <w:rsid w:val="00ED1F79"/>
    <w:rsid w:val="00ED2892"/>
    <w:rsid w:val="00EE5AB9"/>
    <w:rsid w:val="00EE6CC8"/>
    <w:rsid w:val="00EE7B07"/>
    <w:rsid w:val="00EF3787"/>
    <w:rsid w:val="00F02B25"/>
    <w:rsid w:val="00F10AA6"/>
    <w:rsid w:val="00F12048"/>
    <w:rsid w:val="00F20BAA"/>
    <w:rsid w:val="00F24891"/>
    <w:rsid w:val="00F267FE"/>
    <w:rsid w:val="00F26B15"/>
    <w:rsid w:val="00F41DEE"/>
    <w:rsid w:val="00F43C51"/>
    <w:rsid w:val="00F50E6A"/>
    <w:rsid w:val="00F51CC5"/>
    <w:rsid w:val="00F5399E"/>
    <w:rsid w:val="00F627BF"/>
    <w:rsid w:val="00F64E57"/>
    <w:rsid w:val="00F672AA"/>
    <w:rsid w:val="00F67B68"/>
    <w:rsid w:val="00F70BE4"/>
    <w:rsid w:val="00F747B2"/>
    <w:rsid w:val="00F76E60"/>
    <w:rsid w:val="00F81A64"/>
    <w:rsid w:val="00F82D6F"/>
    <w:rsid w:val="00F9054B"/>
    <w:rsid w:val="00F960C4"/>
    <w:rsid w:val="00FA18EE"/>
    <w:rsid w:val="00FA5E00"/>
    <w:rsid w:val="00FB2E75"/>
    <w:rsid w:val="00FB53C6"/>
    <w:rsid w:val="00FB7E94"/>
    <w:rsid w:val="00FC3A46"/>
    <w:rsid w:val="00FC41C4"/>
    <w:rsid w:val="00FC796C"/>
    <w:rsid w:val="00FD195E"/>
    <w:rsid w:val="00FD3748"/>
    <w:rsid w:val="00FD47F6"/>
    <w:rsid w:val="00FE0702"/>
    <w:rsid w:val="00FE3481"/>
    <w:rsid w:val="00FF665B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A5D5AAA"/>
  <w15:docId w15:val="{8397E51D-9C1B-4F8A-A263-6487B10A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F7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69C"/>
  </w:style>
  <w:style w:type="paragraph" w:styleId="Stopka">
    <w:name w:val="footer"/>
    <w:basedOn w:val="Normalny"/>
    <w:link w:val="StopkaZnak"/>
    <w:uiPriority w:val="99"/>
    <w:unhideWhenUsed/>
    <w:rsid w:val="0004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69C"/>
  </w:style>
  <w:style w:type="paragraph" w:styleId="Tekstdymka">
    <w:name w:val="Balloon Text"/>
    <w:basedOn w:val="Normalny"/>
    <w:link w:val="TekstdymkaZnak"/>
    <w:uiPriority w:val="99"/>
    <w:semiHidden/>
    <w:unhideWhenUsed/>
    <w:rsid w:val="000416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169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24710"/>
    <w:rPr>
      <w:color w:val="0000FF"/>
      <w:u w:val="single"/>
    </w:rPr>
  </w:style>
  <w:style w:type="paragraph" w:styleId="Bezodstpw">
    <w:name w:val="No Spacing"/>
    <w:uiPriority w:val="1"/>
    <w:qFormat/>
    <w:rsid w:val="00E77BAA"/>
    <w:rPr>
      <w:sz w:val="22"/>
      <w:szCs w:val="22"/>
    </w:rPr>
  </w:style>
  <w:style w:type="paragraph" w:customStyle="1" w:styleId="pkt">
    <w:name w:val="pkt"/>
    <w:basedOn w:val="Normalny"/>
    <w:rsid w:val="00FD47F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Numerowanie,L1,Akapit z listą5,Akapit normalny,Akapit z listą BS,Kolorowa lista — akcent 11,List Paragraph2,CW_Lista,lp1,Preambuła,Dot pt,F5 List Paragraph,Recommendation,List Paragraph11,Podsis rysunku,Bulleted list,Normal2"/>
    <w:basedOn w:val="Normalny"/>
    <w:link w:val="AkapitzlistZnak"/>
    <w:uiPriority w:val="34"/>
    <w:qFormat/>
    <w:rsid w:val="001D1EE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B06F3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1 Znak,Akapit z listą5 Znak,Akapit normalny Znak,Akapit z listą BS Znak,Kolorowa lista — akcent 11 Znak,List Paragraph2 Znak,CW_Lista Znak,lp1 Znak,Preambuła Znak,Dot pt Znak,F5 List Paragraph Znak,Normal2 Znak"/>
    <w:link w:val="Akapitzlist"/>
    <w:uiPriority w:val="34"/>
    <w:qFormat/>
    <w:rsid w:val="00195628"/>
    <w:rPr>
      <w:rFonts w:ascii="Times New Roman" w:hAnsi="Times New Roman"/>
      <w:lang w:eastAsia="ar-SA"/>
    </w:rPr>
  </w:style>
  <w:style w:type="character" w:customStyle="1" w:styleId="apple-converted-space">
    <w:name w:val="apple-converted-space"/>
    <w:basedOn w:val="Domylnaczcionkaakapitu"/>
    <w:rsid w:val="00B51BA6"/>
  </w:style>
  <w:style w:type="character" w:customStyle="1" w:styleId="NagwekZnak1">
    <w:name w:val="Nagłówek Znak1"/>
    <w:uiPriority w:val="99"/>
    <w:rsid w:val="0011394C"/>
    <w:rPr>
      <w:rFonts w:ascii="Tahoma" w:eastAsia="Times New Roman" w:hAnsi="Tahom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kp\Desktop\SPSK%20im.%20A.%20Miel&#281;ckiego%20w%20Katowicach%20SUM\SPSK%20im.%20A.%20Miel&#281;ckiego%20w%20Katowicach%20SUM\papier%20korespondencyjny\SPSK%20im.%20A.%20Miel&#281;ckiego%20w%20Katowicach%20SUM_papier%20korespondencyjny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SPSK im. A. Mielęckiego w Katowicach SUM_papier korespondencyjny_szablon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Links>
    <vt:vector size="6" baseType="variant"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Malik</dc:creator>
  <cp:keywords/>
  <cp:lastModifiedBy>Barbara Huchro</cp:lastModifiedBy>
  <cp:revision>2</cp:revision>
  <cp:lastPrinted>2023-06-13T07:31:00Z</cp:lastPrinted>
  <dcterms:created xsi:type="dcterms:W3CDTF">2023-06-16T09:52:00Z</dcterms:created>
  <dcterms:modified xsi:type="dcterms:W3CDTF">2023-06-16T09:52:00Z</dcterms:modified>
</cp:coreProperties>
</file>