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2039" w14:textId="77777777" w:rsidR="0042088F" w:rsidRPr="00E847E7" w:rsidRDefault="0042088F" w:rsidP="00E847E7">
      <w:pPr>
        <w:pStyle w:val="Nagwek1"/>
      </w:pPr>
      <w:r w:rsidRPr="00E847E7">
        <w:t>FORMULARZ OFERTOWY</w:t>
      </w:r>
    </w:p>
    <w:p w14:paraId="2858F0EB" w14:textId="77777777" w:rsidR="0042088F" w:rsidRPr="00877E5E" w:rsidRDefault="0042088F" w:rsidP="0042088F">
      <w:pPr>
        <w:spacing w:after="0" w:line="360" w:lineRule="auto"/>
        <w:rPr>
          <w:rFonts w:cstheme="minorHAnsi"/>
          <w:bCs/>
          <w:spacing w:val="2"/>
        </w:rPr>
      </w:pPr>
      <w:r w:rsidRPr="00877E5E">
        <w:rPr>
          <w:rFonts w:cstheme="minorHAnsi"/>
          <w:bCs/>
          <w:spacing w:val="2"/>
        </w:rPr>
        <w:t xml:space="preserve">Zamawiający - </w:t>
      </w:r>
      <w:r w:rsidRPr="00877E5E">
        <w:rPr>
          <w:rStyle w:val="Wyrnieniedelikatne"/>
          <w:rFonts w:cstheme="minorHAnsi"/>
        </w:rPr>
        <w:t>Województwo Mazowieckie, ul. Jagiellońska 26, 03-719 Warszawa</w:t>
      </w:r>
    </w:p>
    <w:p w14:paraId="771F2269" w14:textId="77F2D706" w:rsidR="0042088F" w:rsidRPr="00877E5E" w:rsidRDefault="0042088F" w:rsidP="0042088F">
      <w:pPr>
        <w:rPr>
          <w:rFonts w:cstheme="minorHAnsi"/>
        </w:rPr>
      </w:pPr>
      <w:r w:rsidRPr="00877E5E">
        <w:rPr>
          <w:rFonts w:cstheme="minorHAnsi"/>
          <w:bCs/>
          <w:spacing w:val="2"/>
        </w:rPr>
        <w:t xml:space="preserve">Oferta na zapytanie ofertowe nr </w:t>
      </w:r>
      <w:r>
        <w:rPr>
          <w:rFonts w:cstheme="minorHAnsi"/>
        </w:rPr>
        <w:t xml:space="preserve">… </w:t>
      </w:r>
      <w:r w:rsidRPr="00877E5E">
        <w:rPr>
          <w:rFonts w:cstheme="minorHAnsi"/>
          <w:bCs/>
          <w:spacing w:val="2"/>
        </w:rPr>
        <w:t xml:space="preserve">do zamówienia na </w:t>
      </w:r>
      <w:r w:rsidR="005A6C93">
        <w:rPr>
          <w:rFonts w:cstheme="minorHAnsi"/>
        </w:rPr>
        <w:t>z</w:t>
      </w:r>
      <w:r w:rsidR="005A6C93" w:rsidRPr="005A6C93">
        <w:rPr>
          <w:rFonts w:cstheme="minorHAnsi"/>
        </w:rPr>
        <w:t>akup, instalacj</w:t>
      </w:r>
      <w:r w:rsidR="005A6C93">
        <w:rPr>
          <w:rFonts w:cstheme="minorHAnsi"/>
        </w:rPr>
        <w:t>ę</w:t>
      </w:r>
      <w:r w:rsidR="005A6C93" w:rsidRPr="005A6C93">
        <w:rPr>
          <w:rFonts w:cstheme="minorHAnsi"/>
        </w:rPr>
        <w:t xml:space="preserve"> i konfiguracj</w:t>
      </w:r>
      <w:r w:rsidR="005A6C93">
        <w:rPr>
          <w:rFonts w:cstheme="minorHAnsi"/>
        </w:rPr>
        <w:t>ę</w:t>
      </w:r>
      <w:r w:rsidR="005A6C93" w:rsidRPr="005A6C93">
        <w:rPr>
          <w:rFonts w:cstheme="minorHAnsi"/>
        </w:rPr>
        <w:t xml:space="preserve"> </w:t>
      </w:r>
      <w:r w:rsidR="00197A77">
        <w:rPr>
          <w:rFonts w:cstheme="minorHAnsi"/>
        </w:rPr>
        <w:t xml:space="preserve">4 </w:t>
      </w:r>
      <w:r w:rsidR="005A6C93" w:rsidRPr="005A6C93">
        <w:rPr>
          <w:rFonts w:cstheme="minorHAnsi"/>
        </w:rPr>
        <w:t>indukcyjnych pętli powierzchniowych w salach konferencyjnych</w:t>
      </w:r>
    </w:p>
    <w:p w14:paraId="00781B72" w14:textId="77777777" w:rsidR="0042088F" w:rsidRPr="00877E5E" w:rsidRDefault="0042088F" w:rsidP="0042088F">
      <w:pPr>
        <w:rPr>
          <w:lang w:eastAsia="ar-SA"/>
        </w:rPr>
      </w:pPr>
      <w:r w:rsidRPr="00877E5E">
        <w:rPr>
          <w:rStyle w:val="Pogrubienie"/>
        </w:rPr>
        <w:t>Imię i nazwisko i/lub nazwa (firmy) Wykonawcy/Wykonawców występujących wspólnie:</w:t>
      </w:r>
      <w:r w:rsidRPr="00877E5E">
        <w:rPr>
          <w:lang w:eastAsia="ar-SA"/>
        </w:rPr>
        <w:t xml:space="preserve"> …</w:t>
      </w:r>
    </w:p>
    <w:p w14:paraId="1AC19D4A" w14:textId="77777777" w:rsidR="0042088F" w:rsidRPr="00877E5E" w:rsidRDefault="0042088F" w:rsidP="0042088F">
      <w:pPr>
        <w:rPr>
          <w:lang w:eastAsia="ar-SA"/>
        </w:rPr>
      </w:pPr>
      <w:r w:rsidRPr="00877E5E">
        <w:rPr>
          <w:b/>
          <w:bCs/>
          <w:lang w:eastAsia="ar-SA"/>
        </w:rPr>
        <w:t xml:space="preserve">Adres Wykonawcy: </w:t>
      </w:r>
      <w:r w:rsidRPr="00877E5E">
        <w:rPr>
          <w:lang w:eastAsia="ar-SA"/>
        </w:rPr>
        <w:t>…</w:t>
      </w:r>
    </w:p>
    <w:p w14:paraId="10BBCE31" w14:textId="77777777" w:rsidR="0042088F" w:rsidRPr="00877E5E" w:rsidRDefault="0042088F" w:rsidP="0042088F">
      <w:pPr>
        <w:rPr>
          <w:b/>
          <w:bCs/>
          <w:iCs/>
          <w:lang w:eastAsia="ar-SA"/>
        </w:rPr>
      </w:pPr>
      <w:r w:rsidRPr="00877E5E">
        <w:rPr>
          <w:b/>
          <w:bCs/>
          <w:lang w:eastAsia="ar-SA"/>
        </w:rPr>
        <w:t>NIP:</w:t>
      </w:r>
      <w:r>
        <w:rPr>
          <w:lang w:eastAsia="ar-SA"/>
        </w:rPr>
        <w:t xml:space="preserve"> </w:t>
      </w:r>
      <w:r w:rsidRPr="00877E5E">
        <w:rPr>
          <w:lang w:eastAsia="ar-SA"/>
        </w:rPr>
        <w:t>…</w:t>
      </w:r>
    </w:p>
    <w:p w14:paraId="0FE1F686" w14:textId="77777777" w:rsidR="0042088F" w:rsidRPr="00877E5E" w:rsidRDefault="0042088F" w:rsidP="0042088F">
      <w:pPr>
        <w:rPr>
          <w:b/>
          <w:bCs/>
          <w:iCs/>
          <w:lang w:eastAsia="ar-SA"/>
        </w:rPr>
      </w:pPr>
      <w:r w:rsidRPr="00877E5E">
        <w:rPr>
          <w:b/>
          <w:bCs/>
          <w:lang w:eastAsia="ar-SA"/>
        </w:rPr>
        <w:t>REGON:</w:t>
      </w:r>
      <w:r>
        <w:rPr>
          <w:lang w:eastAsia="ar-SA"/>
        </w:rPr>
        <w:t xml:space="preserve"> …</w:t>
      </w:r>
    </w:p>
    <w:p w14:paraId="6ABB1DCC" w14:textId="77777777" w:rsidR="0042088F" w:rsidRPr="00867CFB" w:rsidRDefault="0042088F" w:rsidP="0042088F">
      <w:pPr>
        <w:rPr>
          <w:b/>
          <w:bCs/>
          <w:lang w:eastAsia="ar-SA"/>
        </w:rPr>
      </w:pPr>
      <w:r w:rsidRPr="00867CFB">
        <w:rPr>
          <w:b/>
          <w:bCs/>
          <w:lang w:eastAsia="ar-SA"/>
        </w:rPr>
        <w:t>Przystępując do postępowania oświadczamy, że:</w:t>
      </w:r>
    </w:p>
    <w:p w14:paraId="27731CA0" w14:textId="77777777" w:rsidR="0042088F" w:rsidRPr="00877E5E" w:rsidRDefault="0042088F" w:rsidP="0042088F">
      <w:pPr>
        <w:pStyle w:val="Listapunktowana2"/>
      </w:pPr>
      <w:r w:rsidRPr="00877E5E">
        <w:t>zapoznaliśmy się z wymaganiami Zamawiającego, dotyczącymi przedmiotu zamówienia, zamieszczonymi w opisie przedmiotu zamówienia oraz wzorze umowy i nie wnosimy do nich żadnych zastrzeżeń</w:t>
      </w:r>
    </w:p>
    <w:p w14:paraId="061DEB83" w14:textId="77777777" w:rsidR="0042088F" w:rsidRPr="00877E5E" w:rsidRDefault="0042088F" w:rsidP="0042088F">
      <w:pPr>
        <w:pStyle w:val="Listapunktowana2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o</w:t>
      </w:r>
      <w:r w:rsidRPr="00877E5E">
        <w:rPr>
          <w:rFonts w:ascii="Calibri" w:eastAsia="Times New Roman" w:hAnsi="Calibri" w:cs="Calibri"/>
          <w:lang w:eastAsia="ar-SA"/>
        </w:rPr>
        <w:t>ferowany przedmiot zamówienia spełnia wszystkie wymagania Zamawiającego określone w</w:t>
      </w:r>
      <w:r>
        <w:rPr>
          <w:rFonts w:ascii="Calibri" w:eastAsia="Times New Roman" w:hAnsi="Calibri" w:cs="Calibri"/>
          <w:lang w:eastAsia="ar-SA"/>
        </w:rPr>
        <w:t> </w:t>
      </w:r>
      <w:r w:rsidRPr="00877E5E">
        <w:rPr>
          <w:rFonts w:ascii="Calibri" w:eastAsia="Times New Roman" w:hAnsi="Calibri" w:cs="Calibri"/>
          <w:lang w:eastAsia="ar-SA"/>
        </w:rPr>
        <w:t>opisie przedmiotu zamówienia</w:t>
      </w:r>
    </w:p>
    <w:p w14:paraId="44E0BBB5" w14:textId="65C12D1E" w:rsidR="0042088F" w:rsidRPr="00877E5E" w:rsidRDefault="0042088F" w:rsidP="0042088F">
      <w:pPr>
        <w:pStyle w:val="Listapunktowana2"/>
      </w:pPr>
      <w:r w:rsidRPr="00877E5E">
        <w:t>nie podlegamy wykluczeniu na podstawie art. 7 ust. 1 ustawy z dnia 13</w:t>
      </w:r>
      <w:r>
        <w:t> </w:t>
      </w:r>
      <w:r w:rsidRPr="00877E5E">
        <w:t>kwietnia 2022 r. o</w:t>
      </w:r>
      <w:r w:rsidR="002C10A2">
        <w:t> </w:t>
      </w:r>
      <w:r w:rsidRPr="00877E5E">
        <w:t>szczególnych rozwiązaniach w zakresie przeciwdziałania wspieraniu agresji na Ukrainę oraz służących ochronie bezpieczeństwa narodowego (Dz. U. poz. 835)</w:t>
      </w:r>
    </w:p>
    <w:p w14:paraId="7C8DF4A7" w14:textId="77777777" w:rsidR="0042088F" w:rsidRPr="00867CFB" w:rsidRDefault="0042088F" w:rsidP="0042088F">
      <w:pPr>
        <w:pStyle w:val="Listapunktowana2"/>
      </w:pPr>
      <w:r w:rsidRPr="00877E5E">
        <w:t>wypełni</w:t>
      </w:r>
      <w:r>
        <w:t>liśmy</w:t>
      </w:r>
      <w:r w:rsidRPr="00877E5E">
        <w:t xml:space="preserve"> obowiązki informacyjne przewidziane w art. 13 lub art. 14 RODO wobec osób fizycznych, od których dane osobowe bezpośrednio lub pośrednio pozyskałem w</w:t>
      </w:r>
      <w:r>
        <w:t> </w:t>
      </w:r>
      <w:r w:rsidRPr="00877E5E">
        <w:t>celu ubiegania się o udzielenie zamówienia publicznego w niniejszym postępowaniu</w:t>
      </w:r>
      <w:r>
        <w:t>.</w:t>
      </w:r>
    </w:p>
    <w:p w14:paraId="79C80E17" w14:textId="4B0D8749" w:rsidR="00893871" w:rsidRDefault="0042088F" w:rsidP="00AC5BBD">
      <w:pPr>
        <w:rPr>
          <w:b/>
          <w:bCs/>
        </w:rPr>
      </w:pPr>
      <w:r w:rsidRPr="00757DE2">
        <w:rPr>
          <w:b/>
          <w:bCs/>
          <w:lang w:eastAsia="ar-SA"/>
        </w:rPr>
        <w:t>Oferujemy realizację przedmiotu zamówienia zgodnie z wymaganiami Zamawiającego opisanymi w</w:t>
      </w:r>
      <w:r w:rsidR="002C10A2" w:rsidRPr="00757DE2">
        <w:rPr>
          <w:b/>
          <w:bCs/>
          <w:lang w:eastAsia="ar-SA"/>
        </w:rPr>
        <w:t> </w:t>
      </w:r>
      <w:r w:rsidRPr="00757DE2">
        <w:rPr>
          <w:b/>
          <w:bCs/>
          <w:lang w:eastAsia="ar-SA"/>
        </w:rPr>
        <w:t xml:space="preserve">szczegółowym opisie przedmiotu zamówienia </w:t>
      </w:r>
      <w:r w:rsidR="005A6C93">
        <w:rPr>
          <w:b/>
          <w:bCs/>
          <w:lang w:eastAsia="ar-SA"/>
        </w:rPr>
        <w:t xml:space="preserve">(4 sztuki) </w:t>
      </w:r>
      <w:r w:rsidRPr="00757DE2">
        <w:rPr>
          <w:b/>
          <w:bCs/>
          <w:lang w:eastAsia="ar-SA"/>
        </w:rPr>
        <w:t>za łączną cenę brutto</w:t>
      </w:r>
      <w:r w:rsidRPr="00757DE2">
        <w:rPr>
          <w:b/>
          <w:bCs/>
        </w:rPr>
        <w:t xml:space="preserve">: … zł (słownie: …). </w:t>
      </w:r>
    </w:p>
    <w:p w14:paraId="17148579" w14:textId="5D7FCB24" w:rsidR="006D0B3F" w:rsidRDefault="00893871" w:rsidP="005A6C93">
      <w:r w:rsidRPr="00893871">
        <w:t>Cena</w:t>
      </w:r>
      <w:r w:rsidR="00AC5BBD" w:rsidRPr="00893871">
        <w:t xml:space="preserve"> </w:t>
      </w:r>
      <w:r w:rsidR="0042088F" w:rsidRPr="00893871">
        <w:t>jednostkow</w:t>
      </w:r>
      <w:r w:rsidRPr="00893871">
        <w:t>a</w:t>
      </w:r>
      <w:r w:rsidR="0042088F" w:rsidRPr="00893871">
        <w:t xml:space="preserve"> brutto</w:t>
      </w:r>
      <w:r>
        <w:rPr>
          <w:b/>
          <w:bCs/>
        </w:rPr>
        <w:t xml:space="preserve"> </w:t>
      </w:r>
      <w:r w:rsidR="00757DE2">
        <w:t>p</w:t>
      </w:r>
      <w:r w:rsidR="0042088F">
        <w:t>ętl</w:t>
      </w:r>
      <w:r w:rsidR="00757DE2">
        <w:t>i</w:t>
      </w:r>
      <w:r w:rsidR="0042088F">
        <w:t xml:space="preserve"> indukcyjn</w:t>
      </w:r>
      <w:r w:rsidR="00757DE2">
        <w:t>ej</w:t>
      </w:r>
      <w:r w:rsidR="0042088F">
        <w:t xml:space="preserve"> </w:t>
      </w:r>
      <w:r w:rsidR="006D0B3F">
        <w:t>powierzchniowej</w:t>
      </w:r>
      <w:r w:rsidR="005A6C93">
        <w:t xml:space="preserve"> wraz z instalacją</w:t>
      </w:r>
      <w:r w:rsidR="0042088F">
        <w:t xml:space="preserve"> </w:t>
      </w:r>
      <w:r w:rsidR="005A6C93">
        <w:t>(</w:t>
      </w:r>
      <w:r w:rsidR="0042088F">
        <w:t>1 sztuka</w:t>
      </w:r>
      <w:r w:rsidR="005A6C93">
        <w:t>)</w:t>
      </w:r>
      <w:r w:rsidR="0042088F">
        <w:t xml:space="preserve">: … </w:t>
      </w:r>
      <w:r w:rsidR="0042088F" w:rsidRPr="00FB136D">
        <w:t>zł (słownie: …)</w:t>
      </w:r>
    </w:p>
    <w:p w14:paraId="09379919" w14:textId="548880C9" w:rsidR="009667A1" w:rsidRDefault="009667A1" w:rsidP="009667A1">
      <w:pPr>
        <w:pStyle w:val="Nagwek2"/>
      </w:pPr>
      <w:bookmarkStart w:id="0" w:name="_Hlk138057749"/>
      <w:r>
        <w:t>Oferowany produkt</w:t>
      </w:r>
    </w:p>
    <w:p w14:paraId="7385E371" w14:textId="0A79F4A9" w:rsidR="009667A1" w:rsidRDefault="009667A1" w:rsidP="009667A1">
      <w:r>
        <w:rPr>
          <w:b/>
          <w:bCs/>
        </w:rPr>
        <w:t>P</w:t>
      </w:r>
      <w:r w:rsidRPr="009667A1">
        <w:rPr>
          <w:b/>
          <w:bCs/>
        </w:rPr>
        <w:t>roducent:</w:t>
      </w:r>
      <w:r>
        <w:t xml:space="preserve"> …</w:t>
      </w:r>
    </w:p>
    <w:p w14:paraId="6173194B" w14:textId="53282967" w:rsidR="009667A1" w:rsidRDefault="009667A1" w:rsidP="009667A1">
      <w:r w:rsidRPr="009667A1">
        <w:rPr>
          <w:b/>
          <w:bCs/>
        </w:rPr>
        <w:t>Nazwa:</w:t>
      </w:r>
      <w:r>
        <w:t xml:space="preserve"> …</w:t>
      </w:r>
    </w:p>
    <w:p w14:paraId="44EAC304" w14:textId="2E3734B4" w:rsidR="009667A1" w:rsidRDefault="009667A1" w:rsidP="009667A1">
      <w:r w:rsidRPr="009667A1">
        <w:rPr>
          <w:b/>
          <w:bCs/>
        </w:rPr>
        <w:t>Model:</w:t>
      </w:r>
      <w:r>
        <w:t xml:space="preserve"> …</w:t>
      </w:r>
    </w:p>
    <w:p w14:paraId="56CD4E25" w14:textId="1B23B616" w:rsidR="009667A1" w:rsidRDefault="009667A1" w:rsidP="009667A1">
      <w:r w:rsidRPr="009667A1">
        <w:rPr>
          <w:b/>
          <w:bCs/>
        </w:rPr>
        <w:t>Typ:</w:t>
      </w:r>
      <w:r>
        <w:t xml:space="preserve"> …</w:t>
      </w:r>
    </w:p>
    <w:bookmarkEnd w:id="0"/>
    <w:p w14:paraId="440D31A0" w14:textId="77777777" w:rsidR="009667A1" w:rsidRDefault="009667A1">
      <w:pPr>
        <w:spacing w:after="0" w:line="240" w:lineRule="auto"/>
      </w:pPr>
      <w:r>
        <w:br w:type="page"/>
      </w:r>
    </w:p>
    <w:p w14:paraId="4623A987" w14:textId="4A64C5B5" w:rsidR="002A008D" w:rsidRPr="00877E5E" w:rsidRDefault="0042088F" w:rsidP="002A008D">
      <w:pPr>
        <w:pStyle w:val="Nagwek2"/>
      </w:pPr>
      <w:r>
        <w:lastRenderedPageBreak/>
        <w:t xml:space="preserve">Kryterium </w:t>
      </w:r>
      <w:r w:rsidR="00E91937">
        <w:t>I</w:t>
      </w:r>
      <w:r>
        <w:t>I –</w:t>
      </w:r>
      <w:r w:rsidR="002A008D" w:rsidRPr="002A008D">
        <w:t xml:space="preserve"> </w:t>
      </w:r>
      <w:r w:rsidR="002A008D">
        <w:t>Gwarancja i rękojmia</w:t>
      </w:r>
    </w:p>
    <w:p w14:paraId="612B7875" w14:textId="77777777" w:rsidR="002A008D" w:rsidRPr="00F87291" w:rsidRDefault="002A008D" w:rsidP="002A008D">
      <w:pPr>
        <w:spacing w:after="0" w:line="240" w:lineRule="auto"/>
        <w:rPr>
          <w:b/>
          <w:bCs/>
        </w:rPr>
      </w:pPr>
      <w:r>
        <w:t xml:space="preserve">Gwarancja i rękojmia na oferowane pętle indukcyjne trwa </w:t>
      </w:r>
    </w:p>
    <w:p w14:paraId="5BB9073B" w14:textId="77777777" w:rsidR="002A008D" w:rsidRPr="00D7044E" w:rsidRDefault="002A008D" w:rsidP="002A008D">
      <w:pPr>
        <w:pStyle w:val="Legenda"/>
        <w:keepNext/>
        <w:pBdr>
          <w:top w:val="single" w:sz="4" w:space="1" w:color="auto"/>
        </w:pBdr>
        <w:ind w:left="5245" w:right="423"/>
        <w:rPr>
          <w:color w:val="auto"/>
        </w:rPr>
      </w:pPr>
      <w:r w:rsidRPr="00D7044E">
        <w:rPr>
          <w:color w:val="auto"/>
        </w:rPr>
        <w:t>wpisz ile miesięcy trwa gwarancja i rękojmia</w:t>
      </w:r>
    </w:p>
    <w:p w14:paraId="216F5F1D" w14:textId="64573D65" w:rsidR="00CE0348" w:rsidRPr="00877E5E" w:rsidRDefault="00CE0348" w:rsidP="002A008D">
      <w:pPr>
        <w:pStyle w:val="Nagwek2"/>
      </w:pPr>
      <w:r>
        <w:t>K</w:t>
      </w:r>
      <w:r w:rsidRPr="00877E5E">
        <w:t>r</w:t>
      </w:r>
      <w:r w:rsidRPr="00893871">
        <w:t>yterium II</w:t>
      </w:r>
      <w:r w:rsidR="00E91937">
        <w:t>I</w:t>
      </w:r>
      <w:r w:rsidRPr="00893871">
        <w:t xml:space="preserve"> –</w:t>
      </w:r>
      <w:r w:rsidRPr="00877E5E">
        <w:t xml:space="preserve"> </w:t>
      </w:r>
      <w:r w:rsidR="00B90D12">
        <w:t>Projekt</w:t>
      </w:r>
    </w:p>
    <w:p w14:paraId="1618DDC7" w14:textId="1F3047D0" w:rsidR="00B90D12" w:rsidRDefault="00B90D12" w:rsidP="00F60FAF">
      <w:pPr>
        <w:spacing w:after="0" w:line="240" w:lineRule="auto"/>
      </w:pPr>
      <w:r>
        <w:t>Czy projekt instalacji pętli indukcyjnej powierzchniowej i protokół z wizji lokalnej w miejscu instalacji są załącznikami do tego formularza ofertowego?</w:t>
      </w:r>
    </w:p>
    <w:p w14:paraId="34577CF1" w14:textId="20FB613E" w:rsidR="00B90D12" w:rsidRDefault="00000000" w:rsidP="00B90D12">
      <w:pPr>
        <w:spacing w:before="240" w:after="0" w:line="240" w:lineRule="auto"/>
      </w:pPr>
      <w:sdt>
        <w:sdtPr>
          <w:rPr>
            <w:rStyle w:val="Pogrubienie"/>
            <w:b w:val="0"/>
            <w:bCs w:val="0"/>
          </w:rPr>
          <w:alias w:val="Tak"/>
          <w:tag w:val="Tak"/>
          <w:id w:val="-13872476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D12">
            <w:rPr>
              <w:rStyle w:val="Pogrubienie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90D12" w:rsidRPr="000734C6">
        <w:rPr>
          <w:rStyle w:val="Pogrubienie"/>
          <w:b w:val="0"/>
          <w:bCs w:val="0"/>
        </w:rPr>
        <w:t xml:space="preserve"> TAK, </w:t>
      </w:r>
      <w:sdt>
        <w:sdtPr>
          <w:rPr>
            <w:rStyle w:val="Pogrubienie"/>
            <w:b w:val="0"/>
            <w:bCs w:val="0"/>
          </w:rPr>
          <w:alias w:val="Nie"/>
          <w:tag w:val="Nie"/>
          <w:id w:val="-120845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D12" w:rsidRPr="000734C6">
            <w:rPr>
              <w:rStyle w:val="Pogrubienie"/>
              <w:rFonts w:ascii="MS Gothic" w:eastAsia="MS Gothic" w:hAnsi="MS Gothic"/>
              <w:b w:val="0"/>
              <w:bCs w:val="0"/>
            </w:rPr>
            <w:t>☐</w:t>
          </w:r>
        </w:sdtContent>
      </w:sdt>
      <w:r w:rsidR="00B90D12" w:rsidRPr="000734C6">
        <w:rPr>
          <w:rStyle w:val="Pogrubienie"/>
          <w:b w:val="0"/>
          <w:bCs w:val="0"/>
        </w:rPr>
        <w:t xml:space="preserve"> NIE</w:t>
      </w:r>
    </w:p>
    <w:p w14:paraId="47873C68" w14:textId="4317441A" w:rsidR="0042088F" w:rsidRPr="00877E5E" w:rsidRDefault="0042088F" w:rsidP="0042088F">
      <w:pPr>
        <w:pStyle w:val="Nagwek2"/>
      </w:pPr>
      <w:r>
        <w:t>K</w:t>
      </w:r>
      <w:r w:rsidRPr="00877E5E">
        <w:t>ryterium I</w:t>
      </w:r>
      <w:r w:rsidR="00E91937">
        <w:t>V</w:t>
      </w:r>
      <w:r w:rsidRPr="00877E5E">
        <w:t xml:space="preserve"> </w:t>
      </w:r>
      <w:r>
        <w:t>–</w:t>
      </w:r>
      <w:r w:rsidRPr="00877E5E">
        <w:t xml:space="preserve"> Klauzula społeczna</w:t>
      </w:r>
    </w:p>
    <w:p w14:paraId="5F958125" w14:textId="35DFE03B" w:rsidR="009667A1" w:rsidRDefault="00F87291" w:rsidP="00F87291">
      <w:pPr>
        <w:spacing w:line="257" w:lineRule="auto"/>
        <w:rPr>
          <w:rStyle w:val="Pogrubienie"/>
          <w:b w:val="0"/>
          <w:bCs w:val="0"/>
        </w:rPr>
      </w:pPr>
      <w:r>
        <w:t>C</w:t>
      </w:r>
      <w:r w:rsidRPr="00F87291">
        <w:t>zy wykonawca zatrudnia osoby niepełnosprawne do realizacji zamówienia</w:t>
      </w:r>
      <w:r>
        <w:t xml:space="preserve">? </w:t>
      </w:r>
      <w:sdt>
        <w:sdtPr>
          <w:rPr>
            <w:rStyle w:val="Pogrubienie"/>
            <w:b w:val="0"/>
            <w:bCs w:val="0"/>
          </w:rPr>
          <w:alias w:val="Tak"/>
          <w:tag w:val="Tak"/>
          <w:id w:val="-10728094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E0">
            <w:rPr>
              <w:rStyle w:val="Pogrubienie"/>
              <w:rFonts w:ascii="MS Gothic" w:eastAsia="MS Gothic" w:hAnsi="MS Gothic"/>
              <w:b w:val="0"/>
              <w:bCs w:val="0"/>
            </w:rPr>
            <w:t>☐</w:t>
          </w:r>
        </w:sdtContent>
      </w:sdt>
      <w:r w:rsidRPr="00A311E0">
        <w:rPr>
          <w:rStyle w:val="Pogrubienie"/>
          <w:b w:val="0"/>
          <w:bCs w:val="0"/>
        </w:rPr>
        <w:t xml:space="preserve"> TAK, </w:t>
      </w:r>
      <w:sdt>
        <w:sdtPr>
          <w:rPr>
            <w:rStyle w:val="Pogrubienie"/>
            <w:b w:val="0"/>
            <w:bCs w:val="0"/>
          </w:rPr>
          <w:alias w:val="Nie"/>
          <w:tag w:val="Nie"/>
          <w:id w:val="-1212804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E0">
            <w:rPr>
              <w:rStyle w:val="Pogrubienie"/>
              <w:rFonts w:ascii="MS Gothic" w:eastAsia="MS Gothic" w:hAnsi="MS Gothic"/>
              <w:b w:val="0"/>
              <w:bCs w:val="0"/>
            </w:rPr>
            <w:t>☐</w:t>
          </w:r>
        </w:sdtContent>
      </w:sdt>
      <w:r w:rsidRPr="00A311E0">
        <w:rPr>
          <w:rStyle w:val="Pogrubienie"/>
          <w:b w:val="0"/>
          <w:bCs w:val="0"/>
        </w:rPr>
        <w:t xml:space="preserve"> NIE</w:t>
      </w:r>
      <w:r w:rsidRPr="002C10A2">
        <w:rPr>
          <w:rStyle w:val="Odwoanieprzypisudolnego"/>
          <w:sz w:val="20"/>
          <w:szCs w:val="20"/>
        </w:rPr>
        <w:footnoteReference w:id="1"/>
      </w:r>
    </w:p>
    <w:p w14:paraId="43CE4480" w14:textId="7BBC186D" w:rsidR="006D0B3F" w:rsidRDefault="006D0B3F" w:rsidP="006D0B3F">
      <w:pPr>
        <w:pStyle w:val="Legenda"/>
        <w:pBdr>
          <w:top w:val="single" w:sz="4" w:space="1" w:color="auto"/>
        </w:pBdr>
        <w:spacing w:before="1080"/>
        <w:ind w:left="4536"/>
        <w:jc w:val="center"/>
        <w:rPr>
          <w:color w:val="auto"/>
        </w:rPr>
      </w:pPr>
      <w:r w:rsidRPr="000734C6">
        <w:rPr>
          <w:color w:val="auto"/>
        </w:rPr>
        <w:t xml:space="preserve">Podpis osoby upoważnionej, data </w:t>
      </w:r>
      <w:r>
        <w:rPr>
          <w:color w:val="auto"/>
        </w:rPr>
        <w:t>i</w:t>
      </w:r>
      <w:r w:rsidRPr="000734C6">
        <w:rPr>
          <w:color w:val="auto"/>
        </w:rPr>
        <w:t xml:space="preserve"> piecz</w:t>
      </w:r>
      <w:r>
        <w:rPr>
          <w:color w:val="auto"/>
        </w:rPr>
        <w:t>ątka</w:t>
      </w:r>
      <w:r w:rsidRPr="000734C6">
        <w:rPr>
          <w:color w:val="auto"/>
        </w:rPr>
        <w:t xml:space="preserve"> firmy</w:t>
      </w:r>
    </w:p>
    <w:p w14:paraId="5C65ADED" w14:textId="77777777" w:rsidR="006D0B3F" w:rsidRDefault="006D0B3F" w:rsidP="00F87291">
      <w:pPr>
        <w:spacing w:line="257" w:lineRule="auto"/>
        <w:rPr>
          <w:rStyle w:val="Pogrubienie"/>
          <w:b w:val="0"/>
          <w:bCs w:val="0"/>
        </w:rPr>
      </w:pPr>
    </w:p>
    <w:p w14:paraId="68AA1012" w14:textId="77777777" w:rsidR="009667A1" w:rsidRDefault="009667A1">
      <w:p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br w:type="page"/>
      </w:r>
    </w:p>
    <w:p w14:paraId="721B5688" w14:textId="77777777" w:rsidR="000A7681" w:rsidRPr="00877E5E" w:rsidRDefault="000A7681" w:rsidP="000A7681">
      <w:pPr>
        <w:pStyle w:val="Nagwek2"/>
        <w:jc w:val="center"/>
      </w:pPr>
      <w:r w:rsidRPr="00877E5E">
        <w:lastRenderedPageBreak/>
        <w:t>Oświadczenie</w:t>
      </w:r>
    </w:p>
    <w:p w14:paraId="2D0B0F86" w14:textId="63027FD1" w:rsidR="000A7681" w:rsidRDefault="000A7681" w:rsidP="0090214E">
      <w:pPr>
        <w:spacing w:after="0"/>
      </w:pPr>
      <w:r w:rsidRPr="00877E5E">
        <w:t>Oświadczam, że realizacją usługi będ</w:t>
      </w:r>
      <w:r>
        <w:t>ą</w:t>
      </w:r>
      <w:r w:rsidRPr="00877E5E">
        <w:t xml:space="preserve"> zajmować się minimum </w:t>
      </w:r>
      <w:r>
        <w:t>dwie</w:t>
      </w:r>
      <w:r w:rsidRPr="00877E5E">
        <w:t xml:space="preserve"> osob</w:t>
      </w:r>
      <w:r>
        <w:t>y</w:t>
      </w:r>
      <w:r w:rsidRPr="00877E5E">
        <w:t xml:space="preserve"> spełniając</w:t>
      </w:r>
      <w:r>
        <w:t>e</w:t>
      </w:r>
      <w:r w:rsidRPr="00877E5E">
        <w:t xml:space="preserve"> warunki klauzuli społecznej, zatrudnion</w:t>
      </w:r>
      <w:r>
        <w:t>e</w:t>
      </w:r>
      <w:r w:rsidRPr="00877E5E">
        <w:t xml:space="preserve"> na podstawie</w:t>
      </w:r>
      <w:r>
        <w:t xml:space="preserve"> umowy</w:t>
      </w:r>
      <w:r w:rsidR="0090214E">
        <w:t>: o</w:t>
      </w:r>
      <w:r>
        <w:t>:</w:t>
      </w:r>
      <w:r w:rsidR="0090214E">
        <w:t xml:space="preserve"> </w:t>
      </w:r>
      <w:r w:rsidRPr="00877E5E">
        <w:t>pracę na czas określony</w:t>
      </w:r>
      <w:r>
        <w:t xml:space="preserve"> lub </w:t>
      </w:r>
      <w:r w:rsidRPr="00877E5E">
        <w:t>nieokreślony</w:t>
      </w:r>
      <w:r>
        <w:t xml:space="preserve">, </w:t>
      </w:r>
      <w:r w:rsidRPr="00877E5E">
        <w:t>dzieło</w:t>
      </w:r>
      <w:r>
        <w:t xml:space="preserve">, </w:t>
      </w:r>
      <w:r w:rsidRPr="00877E5E">
        <w:t>zleceni</w:t>
      </w:r>
      <w:r>
        <w:t>a.</w:t>
      </w:r>
    </w:p>
    <w:p w14:paraId="1C5F5BD4" w14:textId="5A1AAF38" w:rsidR="000A7681" w:rsidRDefault="000A7681" w:rsidP="009667A1">
      <w:pPr>
        <w:pStyle w:val="Legenda"/>
        <w:pBdr>
          <w:top w:val="single" w:sz="4" w:space="1" w:color="auto"/>
        </w:pBdr>
        <w:spacing w:before="840"/>
        <w:ind w:left="4536"/>
        <w:jc w:val="center"/>
        <w:rPr>
          <w:color w:val="auto"/>
        </w:rPr>
      </w:pPr>
      <w:r w:rsidRPr="000734C6">
        <w:rPr>
          <w:color w:val="auto"/>
        </w:rPr>
        <w:t xml:space="preserve">Podpis osoby upoważnionej, data </w:t>
      </w:r>
      <w:r>
        <w:rPr>
          <w:color w:val="auto"/>
        </w:rPr>
        <w:t>i</w:t>
      </w:r>
      <w:r w:rsidRPr="000734C6">
        <w:rPr>
          <w:color w:val="auto"/>
        </w:rPr>
        <w:t xml:space="preserve"> piecz</w:t>
      </w:r>
      <w:r w:rsidR="006D0B3F">
        <w:rPr>
          <w:color w:val="auto"/>
        </w:rPr>
        <w:t>ątka</w:t>
      </w:r>
      <w:r w:rsidRPr="000734C6">
        <w:rPr>
          <w:color w:val="auto"/>
        </w:rPr>
        <w:t xml:space="preserve"> firmy</w:t>
      </w:r>
    </w:p>
    <w:p w14:paraId="761F6AD2" w14:textId="19656C90" w:rsidR="0090214E" w:rsidRPr="0090214E" w:rsidRDefault="0090214E" w:rsidP="009667A1">
      <w:pPr>
        <w:spacing w:before="240" w:line="257" w:lineRule="auto"/>
      </w:pPr>
      <w:r>
        <w:t xml:space="preserve">Uwaga: </w:t>
      </w:r>
      <w:r w:rsidRPr="00877E5E">
        <w:t xml:space="preserve">Klauzulę społeczną uznaje się za spełnioną, jeżeli Wykonawca do realizacji przedmiotu umowy zatrudni minimum </w:t>
      </w:r>
      <w:r>
        <w:t>2</w:t>
      </w:r>
      <w:r w:rsidRPr="00877E5E">
        <w:t xml:space="preserve"> osob</w:t>
      </w:r>
      <w:r>
        <w:t>y</w:t>
      </w:r>
      <w:r w:rsidRPr="00877E5E">
        <w:t xml:space="preserve"> niepełnosprawn</w:t>
      </w:r>
      <w:r>
        <w:t>e</w:t>
      </w:r>
      <w:r w:rsidRPr="00877E5E">
        <w:t>, o któr</w:t>
      </w:r>
      <w:r>
        <w:t>ych</w:t>
      </w:r>
      <w:r w:rsidRPr="00877E5E">
        <w:t xml:space="preserve"> mowa w przepisach o rehabilitacji zawodowej i społecznej oraz zatrudnieniu osób niepełnosprawnych lub osoby, o której mowa w</w:t>
      </w:r>
      <w:r>
        <w:t> </w:t>
      </w:r>
      <w:r w:rsidRPr="00877E5E">
        <w:t>przepisach o</w:t>
      </w:r>
      <w:r>
        <w:t> </w:t>
      </w:r>
      <w:r w:rsidRPr="00877E5E">
        <w:t>zatrudnieniu socjalnym lub we właściwych przepisach państw członkowskich Unii Europejskiej lub Europejskiego Obszaru Gospodarczego. W celu udokumentowania klauzuli społecznej, Wykonawca powinien dołączyć do oferty stosowne oświadczenie o spełnieniu wymogów klauzuli.</w:t>
      </w:r>
    </w:p>
    <w:sectPr w:rsidR="0090214E" w:rsidRPr="0090214E" w:rsidSect="000F4CA6">
      <w:footerReference w:type="default" r:id="rId11"/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DE79" w14:textId="77777777" w:rsidR="00FA6B3A" w:rsidRDefault="00FA6B3A">
      <w:pPr>
        <w:spacing w:after="0" w:line="240" w:lineRule="auto"/>
      </w:pPr>
      <w:r>
        <w:separator/>
      </w:r>
    </w:p>
  </w:endnote>
  <w:endnote w:type="continuationSeparator" w:id="0">
    <w:p w14:paraId="726F2856" w14:textId="77777777" w:rsidR="00FA6B3A" w:rsidRDefault="00FA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2911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851010" w14:textId="43BCF351" w:rsidR="00F877B9" w:rsidRDefault="00F877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58B8A" w14:textId="77777777" w:rsidR="00F877B9" w:rsidRDefault="00F877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2C37CA6" w:rsidR="0079581E" w:rsidRPr="00310D46" w:rsidRDefault="00310D46" w:rsidP="00310D46">
    <w:pPr>
      <w:pStyle w:val="Tekstpodstawowy"/>
      <w:spacing w:before="120" w:after="120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 wp14:anchorId="21863316" wp14:editId="002774E8">
          <wp:simplePos x="0" y="0"/>
          <wp:positionH relativeFrom="page">
            <wp:posOffset>1119670</wp:posOffset>
          </wp:positionH>
          <wp:positionV relativeFrom="paragraph">
            <wp:posOffset>125366</wp:posOffset>
          </wp:positionV>
          <wp:extent cx="1266722" cy="487680"/>
          <wp:effectExtent l="0" t="0" r="0" b="0"/>
          <wp:wrapTopAndBottom/>
          <wp:docPr id="1" name="image3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722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7F20009" wp14:editId="04BC8EE0">
          <wp:simplePos x="0" y="0"/>
          <wp:positionH relativeFrom="page">
            <wp:posOffset>4676775</wp:posOffset>
          </wp:positionH>
          <wp:positionV relativeFrom="paragraph">
            <wp:posOffset>282471</wp:posOffset>
          </wp:positionV>
          <wp:extent cx="1691656" cy="363474"/>
          <wp:effectExtent l="0" t="0" r="0" b="0"/>
          <wp:wrapTopAndBottom/>
          <wp:docPr id="3" name="image4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1656" cy="363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Zwiększenie</w:t>
    </w:r>
    <w:r>
      <w:rPr>
        <w:spacing w:val="-9"/>
      </w:rPr>
      <w:t xml:space="preserve"> </w:t>
    </w:r>
    <w:r>
      <w:t>dostępności</w:t>
    </w:r>
    <w:r>
      <w:rPr>
        <w:spacing w:val="-8"/>
      </w:rPr>
      <w:t xml:space="preserve"> </w:t>
    </w:r>
    <w:r>
      <w:t>Urzędu</w:t>
    </w:r>
    <w:r>
      <w:rPr>
        <w:spacing w:val="-9"/>
      </w:rPr>
      <w:t xml:space="preserve"> </w:t>
    </w:r>
    <w:r>
      <w:t>Marszałkowskiego</w:t>
    </w:r>
    <w:r>
      <w:rPr>
        <w:spacing w:val="-9"/>
      </w:rPr>
      <w:t xml:space="preserve"> </w:t>
    </w:r>
    <w:r>
      <w:t>Województwa</w:t>
    </w:r>
    <w:r>
      <w:rPr>
        <w:spacing w:val="-9"/>
      </w:rPr>
      <w:t xml:space="preserve"> </w:t>
    </w:r>
    <w:r>
      <w:t>Mazowieckiego</w:t>
    </w:r>
    <w:r>
      <w:rPr>
        <w:spacing w:val="-7"/>
      </w:rPr>
      <w:t xml:space="preserve"> </w:t>
    </w:r>
    <w:r>
      <w:t>w</w:t>
    </w:r>
    <w:r>
      <w:rPr>
        <w:spacing w:val="-9"/>
      </w:rPr>
      <w:t xml:space="preserve"> </w:t>
    </w:r>
    <w:r>
      <w:rPr>
        <w:spacing w:val="-2"/>
      </w:rPr>
      <w:t>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7652" w14:textId="77777777" w:rsidR="00FA6B3A" w:rsidRDefault="00FA6B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CEC342" w14:textId="77777777" w:rsidR="00FA6B3A" w:rsidRDefault="00FA6B3A">
      <w:pPr>
        <w:spacing w:after="0" w:line="240" w:lineRule="auto"/>
      </w:pPr>
      <w:r>
        <w:continuationSeparator/>
      </w:r>
    </w:p>
  </w:footnote>
  <w:footnote w:id="1">
    <w:p w14:paraId="2F755655" w14:textId="77777777" w:rsidR="00F87291" w:rsidRDefault="00F87291" w:rsidP="00F872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3B81">
        <w:t>Wykonawca</w:t>
      </w:r>
      <w:r>
        <w:t xml:space="preserve"> zaznacza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2C423E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F704DE5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0B0101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B4EEAF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8006A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B076C"/>
    <w:multiLevelType w:val="multilevel"/>
    <w:tmpl w:val="69DA56D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473332640">
    <w:abstractNumId w:val="5"/>
  </w:num>
  <w:num w:numId="2" w16cid:durableId="852841218">
    <w:abstractNumId w:val="0"/>
  </w:num>
  <w:num w:numId="3" w16cid:durableId="889800891">
    <w:abstractNumId w:val="4"/>
  </w:num>
  <w:num w:numId="4" w16cid:durableId="1605067877">
    <w:abstractNumId w:val="2"/>
  </w:num>
  <w:num w:numId="5" w16cid:durableId="1199973570">
    <w:abstractNumId w:val="3"/>
  </w:num>
  <w:num w:numId="6" w16cid:durableId="177956536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7681"/>
    <w:rsid w:val="000B09F4"/>
    <w:rsid w:val="000B795B"/>
    <w:rsid w:val="000C5C94"/>
    <w:rsid w:val="000D7D8B"/>
    <w:rsid w:val="000E6AFF"/>
    <w:rsid w:val="000F0AF5"/>
    <w:rsid w:val="000F4CA6"/>
    <w:rsid w:val="000F5463"/>
    <w:rsid w:val="00104D1E"/>
    <w:rsid w:val="001127F1"/>
    <w:rsid w:val="00122643"/>
    <w:rsid w:val="00132623"/>
    <w:rsid w:val="00134548"/>
    <w:rsid w:val="0014023F"/>
    <w:rsid w:val="0014029D"/>
    <w:rsid w:val="00161E95"/>
    <w:rsid w:val="00163201"/>
    <w:rsid w:val="00165EA8"/>
    <w:rsid w:val="0018202C"/>
    <w:rsid w:val="0019354E"/>
    <w:rsid w:val="00197A77"/>
    <w:rsid w:val="001A7E1B"/>
    <w:rsid w:val="001C0A74"/>
    <w:rsid w:val="001C2BCD"/>
    <w:rsid w:val="001C3794"/>
    <w:rsid w:val="001C6331"/>
    <w:rsid w:val="001D7DA1"/>
    <w:rsid w:val="001F70C8"/>
    <w:rsid w:val="00206C6F"/>
    <w:rsid w:val="002461E7"/>
    <w:rsid w:val="00250CF3"/>
    <w:rsid w:val="00265742"/>
    <w:rsid w:val="0026771D"/>
    <w:rsid w:val="00270176"/>
    <w:rsid w:val="00276876"/>
    <w:rsid w:val="002A008D"/>
    <w:rsid w:val="002A3319"/>
    <w:rsid w:val="002C10A2"/>
    <w:rsid w:val="002D2710"/>
    <w:rsid w:val="002D62F9"/>
    <w:rsid w:val="002F0C10"/>
    <w:rsid w:val="00310D46"/>
    <w:rsid w:val="0032268E"/>
    <w:rsid w:val="00323140"/>
    <w:rsid w:val="00324541"/>
    <w:rsid w:val="0033577D"/>
    <w:rsid w:val="00342BCC"/>
    <w:rsid w:val="0034321A"/>
    <w:rsid w:val="003436A6"/>
    <w:rsid w:val="003523C6"/>
    <w:rsid w:val="00357022"/>
    <w:rsid w:val="00357D2D"/>
    <w:rsid w:val="0037756F"/>
    <w:rsid w:val="00387E8F"/>
    <w:rsid w:val="003A0B34"/>
    <w:rsid w:val="003A1C0A"/>
    <w:rsid w:val="003B456F"/>
    <w:rsid w:val="003B48DF"/>
    <w:rsid w:val="003B68DC"/>
    <w:rsid w:val="003C5F68"/>
    <w:rsid w:val="003D5A64"/>
    <w:rsid w:val="003E5F06"/>
    <w:rsid w:val="00404737"/>
    <w:rsid w:val="0041072C"/>
    <w:rsid w:val="004124EF"/>
    <w:rsid w:val="0042088F"/>
    <w:rsid w:val="0043376A"/>
    <w:rsid w:val="00454EFE"/>
    <w:rsid w:val="00481076"/>
    <w:rsid w:val="004964FA"/>
    <w:rsid w:val="00497756"/>
    <w:rsid w:val="004A230F"/>
    <w:rsid w:val="004A28C4"/>
    <w:rsid w:val="004D7961"/>
    <w:rsid w:val="004E0639"/>
    <w:rsid w:val="00502415"/>
    <w:rsid w:val="005070F0"/>
    <w:rsid w:val="00513100"/>
    <w:rsid w:val="00521308"/>
    <w:rsid w:val="00542D99"/>
    <w:rsid w:val="00546DEE"/>
    <w:rsid w:val="00567974"/>
    <w:rsid w:val="005A6C93"/>
    <w:rsid w:val="005B4445"/>
    <w:rsid w:val="005E09D8"/>
    <w:rsid w:val="005E0CC9"/>
    <w:rsid w:val="0062731B"/>
    <w:rsid w:val="00633FB3"/>
    <w:rsid w:val="00644574"/>
    <w:rsid w:val="00645141"/>
    <w:rsid w:val="00645BEE"/>
    <w:rsid w:val="006771E9"/>
    <w:rsid w:val="006A310D"/>
    <w:rsid w:val="006B3880"/>
    <w:rsid w:val="006D0B3F"/>
    <w:rsid w:val="006E60D7"/>
    <w:rsid w:val="006E6136"/>
    <w:rsid w:val="006F2CDB"/>
    <w:rsid w:val="006F3289"/>
    <w:rsid w:val="0070142F"/>
    <w:rsid w:val="00710B26"/>
    <w:rsid w:val="00757DE2"/>
    <w:rsid w:val="00760BE9"/>
    <w:rsid w:val="007874C6"/>
    <w:rsid w:val="0079581E"/>
    <w:rsid w:val="007A529E"/>
    <w:rsid w:val="007A54A6"/>
    <w:rsid w:val="007C0BE1"/>
    <w:rsid w:val="007C7ECE"/>
    <w:rsid w:val="007D1C8E"/>
    <w:rsid w:val="007E008B"/>
    <w:rsid w:val="007E2C1D"/>
    <w:rsid w:val="007E3988"/>
    <w:rsid w:val="0080060F"/>
    <w:rsid w:val="00810004"/>
    <w:rsid w:val="008202B0"/>
    <w:rsid w:val="008228BF"/>
    <w:rsid w:val="00825AE5"/>
    <w:rsid w:val="00843370"/>
    <w:rsid w:val="00850167"/>
    <w:rsid w:val="00854152"/>
    <w:rsid w:val="0085612A"/>
    <w:rsid w:val="008570FF"/>
    <w:rsid w:val="00866193"/>
    <w:rsid w:val="00874FD7"/>
    <w:rsid w:val="00893871"/>
    <w:rsid w:val="00894D9E"/>
    <w:rsid w:val="008A6708"/>
    <w:rsid w:val="008B0DB3"/>
    <w:rsid w:val="008B5100"/>
    <w:rsid w:val="008B5B60"/>
    <w:rsid w:val="008C0DD2"/>
    <w:rsid w:val="008C1941"/>
    <w:rsid w:val="008C39CF"/>
    <w:rsid w:val="008C6298"/>
    <w:rsid w:val="008D43C9"/>
    <w:rsid w:val="008F09E6"/>
    <w:rsid w:val="008F37DE"/>
    <w:rsid w:val="0090214E"/>
    <w:rsid w:val="0090247B"/>
    <w:rsid w:val="0091781E"/>
    <w:rsid w:val="0092417A"/>
    <w:rsid w:val="0092652F"/>
    <w:rsid w:val="009269D2"/>
    <w:rsid w:val="00935369"/>
    <w:rsid w:val="00945190"/>
    <w:rsid w:val="0094526F"/>
    <w:rsid w:val="00946765"/>
    <w:rsid w:val="009667A1"/>
    <w:rsid w:val="009A1E32"/>
    <w:rsid w:val="009A2FE8"/>
    <w:rsid w:val="009B5FC3"/>
    <w:rsid w:val="009B60BC"/>
    <w:rsid w:val="009C638C"/>
    <w:rsid w:val="009D0ED7"/>
    <w:rsid w:val="009E3A01"/>
    <w:rsid w:val="00A23326"/>
    <w:rsid w:val="00A24328"/>
    <w:rsid w:val="00A37C35"/>
    <w:rsid w:val="00A45B62"/>
    <w:rsid w:val="00A632FA"/>
    <w:rsid w:val="00A94D81"/>
    <w:rsid w:val="00AA1C80"/>
    <w:rsid w:val="00AB4ACB"/>
    <w:rsid w:val="00AC1539"/>
    <w:rsid w:val="00AC41A8"/>
    <w:rsid w:val="00AC5BBD"/>
    <w:rsid w:val="00AD4482"/>
    <w:rsid w:val="00AE259D"/>
    <w:rsid w:val="00B04C9A"/>
    <w:rsid w:val="00B04DF2"/>
    <w:rsid w:val="00B26F75"/>
    <w:rsid w:val="00B44674"/>
    <w:rsid w:val="00B66B2F"/>
    <w:rsid w:val="00B71470"/>
    <w:rsid w:val="00B81EC1"/>
    <w:rsid w:val="00B868F5"/>
    <w:rsid w:val="00B90A5A"/>
    <w:rsid w:val="00B90D12"/>
    <w:rsid w:val="00BB702D"/>
    <w:rsid w:val="00BD2BDD"/>
    <w:rsid w:val="00BE10EB"/>
    <w:rsid w:val="00BF2BDC"/>
    <w:rsid w:val="00C24796"/>
    <w:rsid w:val="00C2636C"/>
    <w:rsid w:val="00C302A1"/>
    <w:rsid w:val="00C72B8F"/>
    <w:rsid w:val="00C778D0"/>
    <w:rsid w:val="00CC63C0"/>
    <w:rsid w:val="00CD3299"/>
    <w:rsid w:val="00CD5FF3"/>
    <w:rsid w:val="00CE016E"/>
    <w:rsid w:val="00CE0348"/>
    <w:rsid w:val="00CE4458"/>
    <w:rsid w:val="00CF31A1"/>
    <w:rsid w:val="00D11AFD"/>
    <w:rsid w:val="00D435F5"/>
    <w:rsid w:val="00D44CF7"/>
    <w:rsid w:val="00D526F6"/>
    <w:rsid w:val="00D6570A"/>
    <w:rsid w:val="00D7035E"/>
    <w:rsid w:val="00D7044E"/>
    <w:rsid w:val="00D7396C"/>
    <w:rsid w:val="00D9647D"/>
    <w:rsid w:val="00D96560"/>
    <w:rsid w:val="00DA79B0"/>
    <w:rsid w:val="00DA7CFA"/>
    <w:rsid w:val="00DE26F2"/>
    <w:rsid w:val="00DF0878"/>
    <w:rsid w:val="00DF1958"/>
    <w:rsid w:val="00E01178"/>
    <w:rsid w:val="00E060A9"/>
    <w:rsid w:val="00E302A6"/>
    <w:rsid w:val="00E441DC"/>
    <w:rsid w:val="00E70F1A"/>
    <w:rsid w:val="00E847E7"/>
    <w:rsid w:val="00E91937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35B6E"/>
    <w:rsid w:val="00F43CA8"/>
    <w:rsid w:val="00F60BE6"/>
    <w:rsid w:val="00F60FAF"/>
    <w:rsid w:val="00F62574"/>
    <w:rsid w:val="00F87291"/>
    <w:rsid w:val="00F877B9"/>
    <w:rsid w:val="00FA1C80"/>
    <w:rsid w:val="00FA6B3A"/>
    <w:rsid w:val="00FA6CB1"/>
    <w:rsid w:val="00FC7274"/>
    <w:rsid w:val="00FD5210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A18928A-EA7C-4E78-BE32-8A5A0CD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E2"/>
    <w:pPr>
      <w:spacing w:after="120" w:line="288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D46"/>
    <w:pPr>
      <w:spacing w:before="240" w:after="240"/>
      <w:contextualSpacing/>
      <w:jc w:val="center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7A1"/>
    <w:pPr>
      <w:spacing w:before="240" w:after="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310D4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9667A1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310D46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0D46"/>
    <w:rPr>
      <w:rFonts w:eastAsia="Calibri" w:cs="Calibri"/>
      <w:sz w:val="22"/>
      <w:szCs w:val="22"/>
      <w:lang w:eastAsia="en-US"/>
    </w:rPr>
  </w:style>
  <w:style w:type="paragraph" w:customStyle="1" w:styleId="Default">
    <w:name w:val="Default"/>
    <w:rsid w:val="00310D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Styl1">
    <w:name w:val="Styl1"/>
    <w:uiPriority w:val="99"/>
    <w:rsid w:val="00CD5FF3"/>
    <w:pPr>
      <w:numPr>
        <w:numId w:val="1"/>
      </w:numPr>
    </w:pPr>
  </w:style>
  <w:style w:type="paragraph" w:styleId="Listapunktowana">
    <w:name w:val="List Bullet"/>
    <w:basedOn w:val="Normalny"/>
    <w:uiPriority w:val="99"/>
    <w:unhideWhenUsed/>
    <w:rsid w:val="0042088F"/>
    <w:pPr>
      <w:numPr>
        <w:numId w:val="3"/>
      </w:numPr>
      <w:tabs>
        <w:tab w:val="clear" w:pos="360"/>
      </w:tabs>
      <w:spacing w:before="120" w:after="0"/>
      <w:contextualSpacing/>
    </w:pPr>
    <w:rPr>
      <w:rFonts w:asciiTheme="minorHAnsi" w:eastAsiaTheme="minorHAnsi" w:hAnsiTheme="minorHAnsi" w:cstheme="minorBidi"/>
    </w:rPr>
  </w:style>
  <w:style w:type="paragraph" w:styleId="Listanumerowana2">
    <w:name w:val="List Number 2"/>
    <w:basedOn w:val="Normalny"/>
    <w:uiPriority w:val="99"/>
    <w:unhideWhenUsed/>
    <w:rsid w:val="0042088F"/>
    <w:pPr>
      <w:numPr>
        <w:numId w:val="2"/>
      </w:numPr>
      <w:tabs>
        <w:tab w:val="clear" w:pos="643"/>
      </w:tabs>
      <w:spacing w:before="120" w:after="0"/>
      <w:ind w:left="717"/>
      <w:contextualSpacing/>
    </w:pPr>
    <w:rPr>
      <w:rFonts w:asciiTheme="minorHAnsi" w:eastAsiaTheme="minorHAnsi" w:hAnsiTheme="minorHAnsi" w:cstheme="minorBidi"/>
    </w:rPr>
  </w:style>
  <w:style w:type="paragraph" w:styleId="Legenda">
    <w:name w:val="caption"/>
    <w:basedOn w:val="Normalny"/>
    <w:next w:val="Normalny"/>
    <w:uiPriority w:val="35"/>
    <w:qFormat/>
    <w:rsid w:val="0042088F"/>
    <w:pPr>
      <w:spacing w:after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elasiatki1jasna">
    <w:name w:val="Grid Table 1 Light"/>
    <w:basedOn w:val="Standardowy"/>
    <w:uiPriority w:val="46"/>
    <w:rsid w:val="0042088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8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88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88F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42088F"/>
    <w:pPr>
      <w:numPr>
        <w:numId w:val="4"/>
      </w:numPr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Listanumerowana">
    <w:name w:val="List Number"/>
    <w:basedOn w:val="Normalny"/>
    <w:uiPriority w:val="99"/>
    <w:unhideWhenUsed/>
    <w:rsid w:val="00757DE2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A632F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2. Formularz ofertowy</vt:lpstr>
    </vt:vector>
  </TitlesOfParts>
  <Company>Urząd Marszałkowski Województwa Mazowieckiego w Warszawie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2. Formularz ofertowy</dc:title>
  <dc:subject>Zakup, instalację i konfigurację indukcyjnych pętli powierzchniowych w salach konferencyjnych</dc:subject>
  <dc:creator>Daniel Potrapeluk</dc:creator>
  <cp:keywords/>
  <dc:description/>
  <cp:lastModifiedBy>Grzebalska Dagmara</cp:lastModifiedBy>
  <cp:revision>2</cp:revision>
  <cp:lastPrinted>2022-02-09T13:36:00Z</cp:lastPrinted>
  <dcterms:created xsi:type="dcterms:W3CDTF">2023-08-16T06:35:00Z</dcterms:created>
  <dcterms:modified xsi:type="dcterms:W3CDTF">2023-08-16T06:35:00Z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