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D844" w14:textId="2923E4EA" w:rsidR="005C0930" w:rsidRPr="0038290F" w:rsidRDefault="00876ACF" w:rsidP="00472E0C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>Śrem</w:t>
      </w:r>
      <w:r w:rsidR="005C0930" w:rsidRPr="0038290F">
        <w:rPr>
          <w:rFonts w:asciiTheme="minorHAnsi" w:hAnsiTheme="minorHAnsi" w:cstheme="minorHAnsi"/>
          <w:sz w:val="22"/>
          <w:szCs w:val="22"/>
        </w:rPr>
        <w:t xml:space="preserve"> dnia: </w:t>
      </w:r>
      <w:r w:rsidRPr="0038290F">
        <w:rPr>
          <w:rFonts w:asciiTheme="minorHAnsi" w:hAnsiTheme="minorHAnsi" w:cstheme="minorHAnsi"/>
          <w:sz w:val="22"/>
          <w:szCs w:val="22"/>
        </w:rPr>
        <w:t>202</w:t>
      </w:r>
      <w:r w:rsidR="00DF1326">
        <w:rPr>
          <w:rFonts w:asciiTheme="minorHAnsi" w:hAnsiTheme="minorHAnsi" w:cstheme="minorHAnsi"/>
          <w:sz w:val="22"/>
          <w:szCs w:val="22"/>
        </w:rPr>
        <w:t>3</w:t>
      </w:r>
      <w:r w:rsidRPr="0038290F">
        <w:rPr>
          <w:rFonts w:asciiTheme="minorHAnsi" w:hAnsiTheme="minorHAnsi" w:cstheme="minorHAnsi"/>
          <w:sz w:val="22"/>
          <w:szCs w:val="22"/>
        </w:rPr>
        <w:t>-</w:t>
      </w:r>
      <w:r w:rsidR="009D5560">
        <w:rPr>
          <w:rFonts w:asciiTheme="minorHAnsi" w:hAnsiTheme="minorHAnsi" w:cstheme="minorHAnsi"/>
          <w:sz w:val="22"/>
          <w:szCs w:val="22"/>
        </w:rPr>
        <w:t>09-25</w:t>
      </w:r>
    </w:p>
    <w:p w14:paraId="5CF209D5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Wielkopolski Ośrodek Reumatologiczny SP SZOZ</w:t>
      </w:r>
    </w:p>
    <w:p w14:paraId="4C701B60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 Śremie</w:t>
      </w:r>
    </w:p>
    <w:p w14:paraId="03D71A67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Ul. Mickiewicza 95</w:t>
      </w:r>
    </w:p>
    <w:p w14:paraId="6E1CA3CD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63-100 Śrem</w:t>
      </w:r>
    </w:p>
    <w:p w14:paraId="2CC9D5FE" w14:textId="77777777" w:rsidR="00DF1326" w:rsidRPr="00D03E88" w:rsidRDefault="00DF1326" w:rsidP="00DF1326">
      <w:pPr>
        <w:pStyle w:val="pkt"/>
        <w:rPr>
          <w:rFonts w:asciiTheme="minorHAnsi" w:hAnsiTheme="minorHAnsi" w:cstheme="minorHAnsi"/>
        </w:rPr>
      </w:pPr>
    </w:p>
    <w:p w14:paraId="709A6940" w14:textId="2DE19196" w:rsidR="00EF1037" w:rsidRPr="0038290F" w:rsidRDefault="00DF1326" w:rsidP="00DF1326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03E88">
        <w:rPr>
          <w:rFonts w:asciiTheme="minorHAnsi" w:hAnsiTheme="minorHAnsi" w:cstheme="minorHAnsi"/>
        </w:rPr>
        <w:t>Znak sprawy:</w:t>
      </w:r>
      <w:r w:rsidRPr="00D03E88">
        <w:rPr>
          <w:rFonts w:asciiTheme="minorHAnsi" w:hAnsiTheme="minorHAnsi" w:cstheme="minorHAnsi"/>
          <w:b/>
          <w:bCs/>
        </w:rPr>
        <w:t xml:space="preserve"> </w:t>
      </w:r>
      <w:r w:rsidRPr="00D03E88">
        <w:rPr>
          <w:rFonts w:asciiTheme="minorHAnsi" w:hAnsiTheme="minorHAnsi" w:cstheme="minorHAnsi"/>
          <w:b/>
          <w:sz w:val="22"/>
          <w:szCs w:val="22"/>
        </w:rPr>
        <w:t>POR-ZP.3720.</w:t>
      </w:r>
      <w:r w:rsidR="007C71E1">
        <w:rPr>
          <w:rFonts w:asciiTheme="minorHAnsi" w:hAnsiTheme="minorHAnsi" w:cstheme="minorHAnsi"/>
          <w:b/>
          <w:sz w:val="22"/>
          <w:szCs w:val="22"/>
        </w:rPr>
        <w:t>5</w:t>
      </w:r>
      <w:r w:rsidRPr="00D03E88">
        <w:rPr>
          <w:rFonts w:asciiTheme="minorHAnsi" w:hAnsiTheme="minorHAnsi" w:cstheme="minorHAnsi"/>
          <w:b/>
          <w:sz w:val="22"/>
          <w:szCs w:val="22"/>
        </w:rPr>
        <w:t>/2023</w:t>
      </w:r>
      <w:r w:rsidR="005C0930" w:rsidRPr="0038290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4462B63" w14:textId="77777777" w:rsidR="00D04A76" w:rsidRDefault="00D04A76">
      <w:pPr>
        <w:pStyle w:val="Nagwek1"/>
        <w:jc w:val="center"/>
        <w:rPr>
          <w:rFonts w:asciiTheme="minorHAnsi" w:hAnsiTheme="minorHAnsi" w:cstheme="minorHAnsi"/>
        </w:rPr>
      </w:pPr>
    </w:p>
    <w:p w14:paraId="6E606063" w14:textId="6856C811" w:rsidR="00EF1037" w:rsidRPr="0038290F" w:rsidRDefault="00EF1037">
      <w:pPr>
        <w:pStyle w:val="Nagwek1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P O W I A D O M I E N I E</w:t>
      </w:r>
    </w:p>
    <w:p w14:paraId="025EA636" w14:textId="77777777" w:rsidR="00EF1037" w:rsidRPr="0038290F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o zmianach  SWZ</w:t>
      </w:r>
    </w:p>
    <w:p w14:paraId="041B1CFE" w14:textId="1647598B" w:rsidR="00EF1037" w:rsidRPr="0038290F" w:rsidRDefault="005C0930" w:rsidP="007463D0">
      <w:pPr>
        <w:spacing w:line="360" w:lineRule="auto"/>
        <w:jc w:val="both"/>
        <w:rPr>
          <w:rFonts w:asciiTheme="minorHAnsi" w:hAnsiTheme="minorHAnsi" w:cstheme="minorHAnsi"/>
          <w:iCs/>
          <w:sz w:val="24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publicznego, prowadzonego w trybie </w:t>
      </w:r>
      <w:r w:rsidR="00876ACF" w:rsidRPr="0038290F">
        <w:rPr>
          <w:rFonts w:asciiTheme="minorHAnsi" w:hAnsiTheme="minorHAnsi" w:cstheme="minorHAnsi"/>
          <w:sz w:val="22"/>
          <w:szCs w:val="22"/>
        </w:rPr>
        <w:t xml:space="preserve">Tryb podstawowy bez negocjacji - art. 275 pkt. 1 ustawy 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bCs/>
          <w:sz w:val="22"/>
          <w:szCs w:val="22"/>
        </w:rPr>
        <w:t>na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>
        <w:rPr>
          <w:rFonts w:asciiTheme="minorHAnsi" w:hAnsiTheme="minorHAnsi" w:cstheme="minorHAnsi"/>
          <w:b/>
          <w:sz w:val="22"/>
          <w:szCs w:val="22"/>
        </w:rPr>
        <w:t>„</w:t>
      </w:r>
      <w:r w:rsidR="007C71E1" w:rsidRPr="007C71E1">
        <w:rPr>
          <w:rFonts w:asciiTheme="minorHAnsi" w:hAnsiTheme="minorHAnsi" w:cstheme="minorHAnsi"/>
          <w:b/>
          <w:sz w:val="22"/>
          <w:szCs w:val="22"/>
        </w:rPr>
        <w:t>Sukcesywne zakupy i dostawy leków dla Wielkopolskiego Ośrodka Reumatologicznego w Śremie</w:t>
      </w:r>
      <w:r w:rsidR="0049438F" w:rsidRPr="0049438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49438F" w:rsidRPr="0049438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8290F">
        <w:rPr>
          <w:rFonts w:asciiTheme="minorHAnsi" w:hAnsiTheme="minorHAnsi" w:cstheme="minorHAnsi"/>
          <w:bCs/>
          <w:sz w:val="22"/>
          <w:szCs w:val="22"/>
        </w:rPr>
        <w:t>znak sprawy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POR-ZP.3720.</w:t>
      </w:r>
      <w:r w:rsidR="007C71E1">
        <w:rPr>
          <w:rFonts w:asciiTheme="minorHAnsi" w:hAnsiTheme="minorHAnsi" w:cstheme="minorHAnsi"/>
          <w:b/>
          <w:sz w:val="22"/>
          <w:szCs w:val="22"/>
        </w:rPr>
        <w:t>5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/2023</w:t>
      </w:r>
      <w:r w:rsidRPr="0038290F">
        <w:rPr>
          <w:rFonts w:asciiTheme="minorHAnsi" w:hAnsiTheme="minorHAnsi" w:cstheme="minorHAnsi"/>
          <w:b/>
          <w:sz w:val="22"/>
          <w:szCs w:val="22"/>
        </w:rPr>
        <w:t>.</w:t>
      </w:r>
    </w:p>
    <w:p w14:paraId="27D79207" w14:textId="3F1B7BC4" w:rsidR="00EF1037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Zamawiający, działając na podstawie art. </w:t>
      </w:r>
      <w:r w:rsidR="00F004A8" w:rsidRPr="0038290F">
        <w:rPr>
          <w:rFonts w:asciiTheme="minorHAnsi" w:hAnsiTheme="minorHAnsi" w:cstheme="minorHAnsi"/>
          <w:sz w:val="22"/>
          <w:szCs w:val="22"/>
        </w:rPr>
        <w:t>286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ust. 1 i </w:t>
      </w:r>
      <w:r w:rsidR="00F004A8" w:rsidRPr="0038290F">
        <w:rPr>
          <w:rFonts w:asciiTheme="minorHAnsi" w:hAnsiTheme="minorHAnsi" w:cstheme="minorHAnsi"/>
          <w:sz w:val="22"/>
          <w:szCs w:val="22"/>
        </w:rPr>
        <w:t>7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ustawy z dnia 11 września 2019r. Prawo zamówień publicznych </w:t>
      </w:r>
      <w:r w:rsidR="00876ACF" w:rsidRPr="0038290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76ACF" w:rsidRPr="0038290F">
        <w:rPr>
          <w:rFonts w:asciiTheme="minorHAnsi" w:hAnsiTheme="minorHAnsi" w:cstheme="minorHAnsi"/>
          <w:sz w:val="22"/>
          <w:szCs w:val="22"/>
        </w:rPr>
        <w:t>. Dz.U. z 202</w:t>
      </w:r>
      <w:r w:rsidR="00FF7E84">
        <w:rPr>
          <w:rFonts w:asciiTheme="minorHAnsi" w:hAnsiTheme="minorHAnsi" w:cstheme="minorHAnsi"/>
          <w:sz w:val="22"/>
          <w:szCs w:val="22"/>
        </w:rPr>
        <w:t>3</w:t>
      </w:r>
      <w:r w:rsidR="00876ACF" w:rsidRPr="0038290F">
        <w:rPr>
          <w:rFonts w:asciiTheme="minorHAnsi" w:hAnsiTheme="minorHAnsi" w:cstheme="minorHAnsi"/>
          <w:sz w:val="22"/>
          <w:szCs w:val="22"/>
        </w:rPr>
        <w:t>r. poz. 1</w:t>
      </w:r>
      <w:r w:rsidR="00FF7E84">
        <w:rPr>
          <w:rFonts w:asciiTheme="minorHAnsi" w:hAnsiTheme="minorHAnsi" w:cstheme="minorHAnsi"/>
          <w:sz w:val="22"/>
          <w:szCs w:val="22"/>
        </w:rPr>
        <w:t>605</w:t>
      </w:r>
      <w:r w:rsidR="00876ACF" w:rsidRPr="0038290F">
        <w:rPr>
          <w:rFonts w:asciiTheme="minorHAnsi" w:hAnsiTheme="minorHAnsi" w:cstheme="minorHAnsi"/>
          <w:sz w:val="22"/>
          <w:szCs w:val="22"/>
        </w:rPr>
        <w:t>)</w:t>
      </w:r>
      <w:r w:rsidRPr="0038290F">
        <w:rPr>
          <w:rFonts w:asciiTheme="minorHAnsi" w:hAnsiTheme="minorHAnsi" w:cstheme="minorHAnsi"/>
          <w:sz w:val="22"/>
          <w:szCs w:val="22"/>
        </w:rPr>
        <w:t xml:space="preserve">, </w:t>
      </w:r>
      <w:r w:rsidR="00EB3650" w:rsidRPr="0038290F">
        <w:rPr>
          <w:rFonts w:asciiTheme="minorHAnsi" w:hAnsiTheme="minorHAnsi" w:cstheme="minorHAnsi"/>
          <w:sz w:val="22"/>
          <w:szCs w:val="22"/>
        </w:rPr>
        <w:t xml:space="preserve">informuje o </w:t>
      </w:r>
      <w:r w:rsidRPr="0038290F">
        <w:rPr>
          <w:rFonts w:asciiTheme="minorHAnsi" w:hAnsiTheme="minorHAnsi" w:cstheme="minorHAnsi"/>
          <w:sz w:val="22"/>
          <w:szCs w:val="22"/>
        </w:rPr>
        <w:t>dokon</w:t>
      </w:r>
      <w:r w:rsidR="00EB3650" w:rsidRPr="0038290F">
        <w:rPr>
          <w:rFonts w:asciiTheme="minorHAnsi" w:hAnsiTheme="minorHAnsi" w:cstheme="minorHAnsi"/>
          <w:sz w:val="22"/>
          <w:szCs w:val="22"/>
        </w:rPr>
        <w:t>aniu</w:t>
      </w:r>
      <w:r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="00460DC4" w:rsidRPr="0038290F">
        <w:rPr>
          <w:rFonts w:asciiTheme="minorHAnsi" w:hAnsiTheme="minorHAnsi" w:cstheme="minorHAnsi"/>
          <w:sz w:val="22"/>
          <w:szCs w:val="22"/>
        </w:rPr>
        <w:t>zmian</w:t>
      </w:r>
      <w:r w:rsidRPr="0038290F">
        <w:rPr>
          <w:rFonts w:asciiTheme="minorHAnsi" w:hAnsiTheme="minorHAnsi" w:cstheme="minorHAnsi"/>
          <w:sz w:val="22"/>
          <w:szCs w:val="22"/>
        </w:rPr>
        <w:t xml:space="preserve"> w z</w:t>
      </w:r>
      <w:r w:rsidR="00460DC4" w:rsidRPr="0038290F">
        <w:rPr>
          <w:rFonts w:asciiTheme="minorHAnsi" w:hAnsiTheme="minorHAnsi" w:cstheme="minorHAnsi"/>
          <w:sz w:val="22"/>
          <w:szCs w:val="22"/>
        </w:rPr>
        <w:t>apis</w:t>
      </w:r>
      <w:r w:rsidRPr="0038290F">
        <w:rPr>
          <w:rFonts w:asciiTheme="minorHAnsi" w:hAnsiTheme="minorHAnsi" w:cstheme="minorHAnsi"/>
          <w:sz w:val="22"/>
          <w:szCs w:val="22"/>
        </w:rPr>
        <w:t>ach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sz w:val="22"/>
          <w:szCs w:val="22"/>
        </w:rPr>
        <w:t>S</w:t>
      </w:r>
      <w:r w:rsidR="00EF1037" w:rsidRPr="0038290F">
        <w:rPr>
          <w:rFonts w:asciiTheme="minorHAnsi" w:hAnsiTheme="minorHAnsi" w:cstheme="minorHAnsi"/>
          <w:sz w:val="22"/>
          <w:szCs w:val="22"/>
        </w:rPr>
        <w:t>pecyfikacji warunków zamówienia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w następującym zakresie</w:t>
      </w:r>
      <w:r w:rsidR="00EF1037" w:rsidRPr="0038290F">
        <w:rPr>
          <w:rFonts w:asciiTheme="minorHAnsi" w:hAnsiTheme="minorHAnsi" w:cstheme="minorHAnsi"/>
          <w:sz w:val="22"/>
          <w:szCs w:val="22"/>
        </w:rPr>
        <w:t>:</w:t>
      </w:r>
    </w:p>
    <w:p w14:paraId="20B681E1" w14:textId="1210A127" w:rsidR="007463D0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</w:t>
      </w:r>
      <w:r w:rsidR="00690E80">
        <w:rPr>
          <w:rFonts w:asciiTheme="minorHAnsi" w:hAnsiTheme="minorHAnsi" w:cstheme="minorHAnsi"/>
          <w:sz w:val="22"/>
          <w:szCs w:val="22"/>
        </w:rPr>
        <w:t xml:space="preserve"> 7</w:t>
      </w:r>
      <w:r w:rsidR="007463D0" w:rsidRPr="000B0229">
        <w:rPr>
          <w:rFonts w:asciiTheme="minorHAnsi" w:hAnsiTheme="minorHAnsi" w:cstheme="minorHAnsi"/>
          <w:sz w:val="22"/>
          <w:szCs w:val="22"/>
        </w:rPr>
        <w:t xml:space="preserve">  Wzór umowy </w:t>
      </w:r>
    </w:p>
    <w:p w14:paraId="4E7DD7F2" w14:textId="2FC53AD8" w:rsidR="00273572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90E8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Załącznik </w:t>
      </w:r>
      <w:proofErr w:type="spellStart"/>
      <w:r w:rsidR="0049438F">
        <w:rPr>
          <w:rFonts w:asciiTheme="minorHAnsi" w:hAnsiTheme="minorHAnsi" w:cstheme="minorHAnsi"/>
          <w:sz w:val="22"/>
          <w:szCs w:val="22"/>
        </w:rPr>
        <w:t>asort</w:t>
      </w:r>
      <w:proofErr w:type="spellEnd"/>
      <w:r w:rsidR="0049438F">
        <w:rPr>
          <w:rFonts w:asciiTheme="minorHAnsi" w:hAnsiTheme="minorHAnsi" w:cstheme="minorHAnsi"/>
          <w:sz w:val="22"/>
          <w:szCs w:val="22"/>
        </w:rPr>
        <w:t xml:space="preserve">-cen </w:t>
      </w:r>
      <w:r w:rsidR="00690E80">
        <w:rPr>
          <w:rFonts w:asciiTheme="minorHAnsi" w:hAnsiTheme="minorHAnsi" w:cstheme="minorHAnsi"/>
          <w:sz w:val="22"/>
          <w:szCs w:val="22"/>
        </w:rPr>
        <w:t xml:space="preserve">– </w:t>
      </w:r>
      <w:r w:rsidR="00690E80" w:rsidRPr="00690E80">
        <w:rPr>
          <w:rFonts w:asciiTheme="minorHAnsi" w:hAnsiTheme="minorHAnsi" w:cstheme="minorHAnsi"/>
          <w:sz w:val="22"/>
          <w:szCs w:val="22"/>
          <w:u w:val="single"/>
        </w:rPr>
        <w:t xml:space="preserve">w zakresie pakietów </w:t>
      </w:r>
      <w:r w:rsidR="0066275F">
        <w:rPr>
          <w:rFonts w:asciiTheme="minorHAnsi" w:hAnsiTheme="minorHAnsi" w:cstheme="minorHAnsi"/>
          <w:sz w:val="22"/>
          <w:szCs w:val="22"/>
          <w:u w:val="single"/>
        </w:rPr>
        <w:t xml:space="preserve">1, </w:t>
      </w:r>
      <w:bookmarkStart w:id="0" w:name="_GoBack"/>
      <w:bookmarkEnd w:id="0"/>
      <w:r w:rsidR="009D5560">
        <w:rPr>
          <w:rFonts w:asciiTheme="minorHAnsi" w:hAnsiTheme="minorHAnsi" w:cstheme="minorHAnsi"/>
          <w:sz w:val="22"/>
          <w:szCs w:val="22"/>
          <w:u w:val="single"/>
        </w:rPr>
        <w:t>17 i 20</w:t>
      </w:r>
      <w:r w:rsidR="00690E80" w:rsidRPr="00690E80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25996688" w14:textId="77777777" w:rsidR="000928B7" w:rsidRDefault="000928B7" w:rsidP="000B0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1A989" w14:textId="330ABD05" w:rsidR="000B0229" w:rsidRPr="000B0229" w:rsidRDefault="000B0229" w:rsidP="000B02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otrzymują</w:t>
      </w:r>
      <w:r w:rsidRPr="000B0229">
        <w:rPr>
          <w:rFonts w:asciiTheme="minorHAnsi" w:hAnsiTheme="minorHAnsi" w:cstheme="minorHAnsi"/>
          <w:sz w:val="22"/>
          <w:szCs w:val="22"/>
        </w:rPr>
        <w:t xml:space="preserve"> brzmienie określone w załącznik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0B0229">
        <w:rPr>
          <w:rFonts w:asciiTheme="minorHAnsi" w:hAnsiTheme="minorHAnsi" w:cstheme="minorHAnsi"/>
          <w:sz w:val="22"/>
          <w:szCs w:val="22"/>
        </w:rPr>
        <w:t xml:space="preserve"> do niniejszego powiadomienia.</w:t>
      </w:r>
    </w:p>
    <w:p w14:paraId="0C16E3BD" w14:textId="77777777" w:rsidR="007463D0" w:rsidRDefault="007463D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8FF262F" w14:textId="77777777" w:rsidR="000928B7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0E1E4D3" w14:textId="14A153C2" w:rsidR="005C0930" w:rsidRPr="0038290F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290F">
        <w:rPr>
          <w:rFonts w:asciiTheme="minorHAnsi" w:hAnsiTheme="minorHAnsi" w:cstheme="minorHAnsi"/>
          <w:i/>
          <w:sz w:val="22"/>
          <w:szCs w:val="22"/>
        </w:rPr>
        <w:t>Zamawiający</w:t>
      </w:r>
    </w:p>
    <w:p w14:paraId="6EF371C0" w14:textId="77777777" w:rsidR="00DF1326" w:rsidRPr="00D03E88" w:rsidRDefault="00876ACF" w:rsidP="00DF1326">
      <w:pPr>
        <w:ind w:left="5940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  </w:t>
      </w:r>
      <w:r w:rsidR="00DF1326" w:rsidRPr="00D03E88">
        <w:rPr>
          <w:rFonts w:asciiTheme="minorHAnsi" w:hAnsiTheme="minorHAnsi" w:cstheme="minorHAnsi"/>
          <w:sz w:val="22"/>
          <w:szCs w:val="22"/>
        </w:rPr>
        <w:t>dr n. med. Wojciech Romanowski</w:t>
      </w:r>
    </w:p>
    <w:p w14:paraId="53ADF323" w14:textId="0C5FC6F8" w:rsidR="005C0930" w:rsidRPr="0038290F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 w:val="22"/>
          <w:szCs w:val="22"/>
        </w:rPr>
      </w:pPr>
    </w:p>
    <w:p w14:paraId="65FDB6F8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35577FB" w14:textId="6B70A35A" w:rsidR="005C0930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Załączniki:</w:t>
      </w:r>
    </w:p>
    <w:p w14:paraId="1E35A10D" w14:textId="02A08A30" w:rsidR="00273572" w:rsidRDefault="00690E80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7463D0">
        <w:rPr>
          <w:rFonts w:asciiTheme="minorHAnsi" w:hAnsiTheme="minorHAnsi" w:cstheme="minorHAnsi"/>
          <w:szCs w:val="24"/>
        </w:rPr>
        <w:t xml:space="preserve"> wzór umowy </w:t>
      </w:r>
      <w:r w:rsidR="00273572">
        <w:rPr>
          <w:rFonts w:asciiTheme="minorHAnsi" w:hAnsiTheme="minorHAnsi" w:cstheme="minorHAnsi"/>
          <w:szCs w:val="24"/>
        </w:rPr>
        <w:t xml:space="preserve">po </w:t>
      </w:r>
      <w:proofErr w:type="spellStart"/>
      <w:r w:rsidR="00273572">
        <w:rPr>
          <w:rFonts w:asciiTheme="minorHAnsi" w:hAnsiTheme="minorHAnsi" w:cstheme="minorHAnsi"/>
          <w:szCs w:val="24"/>
        </w:rPr>
        <w:t>modyf</w:t>
      </w:r>
      <w:proofErr w:type="spellEnd"/>
      <w:r w:rsidR="00273572">
        <w:rPr>
          <w:rFonts w:asciiTheme="minorHAnsi" w:hAnsiTheme="minorHAnsi" w:cstheme="minorHAnsi"/>
          <w:szCs w:val="24"/>
        </w:rPr>
        <w:t>.</w:t>
      </w:r>
      <w:r w:rsidR="009D5560">
        <w:rPr>
          <w:rFonts w:asciiTheme="minorHAnsi" w:hAnsiTheme="minorHAnsi" w:cstheme="minorHAnsi"/>
          <w:szCs w:val="24"/>
        </w:rPr>
        <w:t xml:space="preserve"> 25</w:t>
      </w:r>
      <w:r>
        <w:rPr>
          <w:rFonts w:asciiTheme="minorHAnsi" w:hAnsiTheme="minorHAnsi" w:cstheme="minorHAnsi"/>
          <w:szCs w:val="24"/>
        </w:rPr>
        <w:t>.09.</w:t>
      </w:r>
    </w:p>
    <w:p w14:paraId="3A6B5FD0" w14:textId="047475C5" w:rsidR="00273572" w:rsidRPr="00273572" w:rsidRDefault="00DF1326" w:rsidP="0027357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3572">
        <w:rPr>
          <w:rFonts w:asciiTheme="minorHAnsi" w:hAnsiTheme="minorHAnsi" w:cstheme="minorHAnsi"/>
          <w:szCs w:val="24"/>
        </w:rPr>
        <w:t xml:space="preserve"> </w:t>
      </w:r>
      <w:r w:rsidR="00273572" w:rsidRPr="0027357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90E80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="00690E80">
        <w:rPr>
          <w:rFonts w:asciiTheme="minorHAnsi" w:hAnsiTheme="minorHAnsi" w:cstheme="minorHAnsi"/>
          <w:sz w:val="24"/>
          <w:szCs w:val="24"/>
        </w:rPr>
        <w:t>zał</w:t>
      </w:r>
      <w:proofErr w:type="spellEnd"/>
      <w:r w:rsidR="00273572" w:rsidRPr="00273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438F">
        <w:rPr>
          <w:rFonts w:asciiTheme="minorHAnsi" w:hAnsiTheme="minorHAnsi" w:cstheme="minorHAnsi"/>
          <w:sz w:val="24"/>
          <w:szCs w:val="24"/>
        </w:rPr>
        <w:t>asort</w:t>
      </w:r>
      <w:proofErr w:type="spellEnd"/>
      <w:r w:rsidR="0049438F">
        <w:rPr>
          <w:rFonts w:asciiTheme="minorHAnsi" w:hAnsiTheme="minorHAnsi" w:cstheme="minorHAnsi"/>
          <w:sz w:val="24"/>
          <w:szCs w:val="24"/>
        </w:rPr>
        <w:t xml:space="preserve">-cen </w:t>
      </w:r>
      <w:r w:rsidR="00273572">
        <w:rPr>
          <w:rFonts w:asciiTheme="minorHAnsi" w:hAnsiTheme="minorHAnsi" w:cstheme="minorHAnsi"/>
          <w:sz w:val="24"/>
          <w:szCs w:val="24"/>
        </w:rPr>
        <w:t xml:space="preserve">po </w:t>
      </w:r>
      <w:proofErr w:type="spellStart"/>
      <w:r w:rsidR="00273572">
        <w:rPr>
          <w:rFonts w:asciiTheme="minorHAnsi" w:hAnsiTheme="minorHAnsi" w:cstheme="minorHAnsi"/>
          <w:sz w:val="24"/>
          <w:szCs w:val="24"/>
        </w:rPr>
        <w:t>modyf</w:t>
      </w:r>
      <w:proofErr w:type="spellEnd"/>
      <w:r w:rsidR="00273572">
        <w:rPr>
          <w:rFonts w:asciiTheme="minorHAnsi" w:hAnsiTheme="minorHAnsi" w:cstheme="minorHAnsi"/>
          <w:sz w:val="24"/>
          <w:szCs w:val="24"/>
        </w:rPr>
        <w:t>.</w:t>
      </w:r>
      <w:r w:rsidR="009D5560">
        <w:rPr>
          <w:rFonts w:asciiTheme="minorHAnsi" w:hAnsiTheme="minorHAnsi" w:cstheme="minorHAnsi"/>
          <w:sz w:val="24"/>
          <w:szCs w:val="24"/>
        </w:rPr>
        <w:t xml:space="preserve"> 25</w:t>
      </w:r>
      <w:r w:rsidR="00690E80">
        <w:rPr>
          <w:rFonts w:asciiTheme="minorHAnsi" w:hAnsiTheme="minorHAnsi" w:cstheme="minorHAnsi"/>
          <w:sz w:val="24"/>
          <w:szCs w:val="24"/>
        </w:rPr>
        <w:t>.09.</w:t>
      </w:r>
    </w:p>
    <w:p w14:paraId="14464B63" w14:textId="0A702C58" w:rsidR="00DF1326" w:rsidRPr="0038290F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38290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28FC" w14:textId="77777777" w:rsidR="00E0510D" w:rsidRDefault="00E0510D">
      <w:r>
        <w:separator/>
      </w:r>
    </w:p>
  </w:endnote>
  <w:endnote w:type="continuationSeparator" w:id="0">
    <w:p w14:paraId="5CF6D01A" w14:textId="77777777" w:rsidR="00E0510D" w:rsidRDefault="00E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0147" w14:textId="77777777" w:rsidR="00E0510D" w:rsidRDefault="00E0510D">
      <w:r>
        <w:separator/>
      </w:r>
    </w:p>
  </w:footnote>
  <w:footnote w:type="continuationSeparator" w:id="0">
    <w:p w14:paraId="5004B84E" w14:textId="77777777" w:rsidR="00E0510D" w:rsidRDefault="00E0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79"/>
    <w:rsid w:val="00057D02"/>
    <w:rsid w:val="000613E0"/>
    <w:rsid w:val="00084439"/>
    <w:rsid w:val="000928B7"/>
    <w:rsid w:val="000B0229"/>
    <w:rsid w:val="001A571A"/>
    <w:rsid w:val="00252DF0"/>
    <w:rsid w:val="00273572"/>
    <w:rsid w:val="002A46BB"/>
    <w:rsid w:val="002B1C74"/>
    <w:rsid w:val="002E0A3C"/>
    <w:rsid w:val="002F2526"/>
    <w:rsid w:val="00306AA9"/>
    <w:rsid w:val="0038290F"/>
    <w:rsid w:val="00384EFD"/>
    <w:rsid w:val="004222DA"/>
    <w:rsid w:val="00453E59"/>
    <w:rsid w:val="00460DC4"/>
    <w:rsid w:val="00472E0C"/>
    <w:rsid w:val="0049438F"/>
    <w:rsid w:val="005079A4"/>
    <w:rsid w:val="0055546F"/>
    <w:rsid w:val="005C0930"/>
    <w:rsid w:val="005C380F"/>
    <w:rsid w:val="006232F3"/>
    <w:rsid w:val="0066275F"/>
    <w:rsid w:val="00690E80"/>
    <w:rsid w:val="006D4AE5"/>
    <w:rsid w:val="007463D0"/>
    <w:rsid w:val="007C71E1"/>
    <w:rsid w:val="00831DE9"/>
    <w:rsid w:val="00854803"/>
    <w:rsid w:val="0087224A"/>
    <w:rsid w:val="00876ACF"/>
    <w:rsid w:val="00881C07"/>
    <w:rsid w:val="009149C3"/>
    <w:rsid w:val="00953AA1"/>
    <w:rsid w:val="0095641D"/>
    <w:rsid w:val="009D169F"/>
    <w:rsid w:val="009D5560"/>
    <w:rsid w:val="00B26D41"/>
    <w:rsid w:val="00B361A9"/>
    <w:rsid w:val="00C152AE"/>
    <w:rsid w:val="00CF2863"/>
    <w:rsid w:val="00D04A76"/>
    <w:rsid w:val="00D1574A"/>
    <w:rsid w:val="00D248D2"/>
    <w:rsid w:val="00DB0779"/>
    <w:rsid w:val="00DF1326"/>
    <w:rsid w:val="00E02559"/>
    <w:rsid w:val="00E0510D"/>
    <w:rsid w:val="00E20834"/>
    <w:rsid w:val="00E507F9"/>
    <w:rsid w:val="00E74582"/>
    <w:rsid w:val="00EB3650"/>
    <w:rsid w:val="00EF1037"/>
    <w:rsid w:val="00F004A8"/>
    <w:rsid w:val="00F16162"/>
    <w:rsid w:val="00F41D7D"/>
    <w:rsid w:val="00F572B6"/>
    <w:rsid w:val="00F8573C"/>
    <w:rsid w:val="00F97F11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Fornalik Anna</cp:lastModifiedBy>
  <cp:revision>11</cp:revision>
  <cp:lastPrinted>2022-07-06T11:11:00Z</cp:lastPrinted>
  <dcterms:created xsi:type="dcterms:W3CDTF">2023-04-18T08:53:00Z</dcterms:created>
  <dcterms:modified xsi:type="dcterms:W3CDTF">2023-09-25T08:23:00Z</dcterms:modified>
</cp:coreProperties>
</file>