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FAC6" w14:textId="45E4CF16" w:rsidR="00757F6A" w:rsidRDefault="00757F6A" w:rsidP="00757F6A">
      <w:pPr>
        <w:spacing w:after="0" w:line="240" w:lineRule="auto"/>
        <w:ind w:firstLine="5812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Załącznik nr 5a do SWZ</w:t>
      </w:r>
    </w:p>
    <w:p w14:paraId="266666DE" w14:textId="77777777" w:rsidR="00757F6A" w:rsidRDefault="00757F6A" w:rsidP="00757F6A">
      <w:pPr>
        <w:spacing w:after="0" w:line="240" w:lineRule="auto"/>
        <w:ind w:firstLine="5812"/>
        <w:rPr>
          <w:rFonts w:asciiTheme="minorHAnsi" w:hAnsiTheme="minorHAnsi" w:cstheme="minorHAnsi"/>
          <w:b/>
          <w:bCs/>
          <w:color w:val="000000" w:themeColor="text1"/>
          <w:sz w:val="18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Znak sprawy: </w:t>
      </w:r>
    </w:p>
    <w:p w14:paraId="4185284B" w14:textId="3A88160E" w:rsidR="00757F6A" w:rsidRDefault="00757F6A" w:rsidP="00757F6A">
      <w:pPr>
        <w:spacing w:after="0" w:line="240" w:lineRule="auto"/>
        <w:ind w:firstLine="5812"/>
        <w:rPr>
          <w:rFonts w:ascii="Arial" w:hAnsi="Arial" w:cs="Arial"/>
          <w:b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MCPS.ZP/AM/351-39/202</w:t>
      </w:r>
      <w:r w:rsidR="00293A94">
        <w:rPr>
          <w:rFonts w:asciiTheme="minorHAnsi" w:hAnsiTheme="minorHAnsi" w:cstheme="minorHAnsi"/>
          <w:b/>
          <w:bCs/>
          <w:color w:val="000000" w:themeColor="text1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TP/U/S</w:t>
      </w:r>
    </w:p>
    <w:p w14:paraId="7CA23344" w14:textId="77777777"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14:paraId="7595B3C8" w14:textId="77777777"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14:paraId="0B1F039C" w14:textId="77777777"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14:paraId="05CB15F7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DA2634" w14:textId="77777777"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B03" w14:textId="3641F6BF" w:rsidR="00C77D09" w:rsidRPr="007F0F92" w:rsidRDefault="00C77D09" w:rsidP="007F0F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 w:rsidR="007F0F92" w:rsidRPr="007F0F92">
              <w:rPr>
                <w:rFonts w:ascii="Arial" w:hAnsi="Arial" w:cs="Arial"/>
              </w:rPr>
              <w:t xml:space="preserve">na przygotowaniu i realizacji konferencji o wartości min. </w:t>
            </w:r>
            <w:r w:rsidR="003A04E9">
              <w:rPr>
                <w:rFonts w:ascii="Arial" w:hAnsi="Arial" w:cs="Arial"/>
              </w:rPr>
              <w:t>90</w:t>
            </w:r>
            <w:r w:rsidR="007F0F92" w:rsidRPr="007F0F92">
              <w:rPr>
                <w:rFonts w:ascii="Arial" w:hAnsi="Arial" w:cs="Arial"/>
              </w:rPr>
              <w:t xml:space="preserve"> 000 zł </w:t>
            </w:r>
            <w:r w:rsidR="004A49B6">
              <w:rPr>
                <w:rFonts w:ascii="Arial" w:hAnsi="Arial" w:cs="Arial"/>
              </w:rPr>
              <w:t xml:space="preserve">dla co najmniej </w:t>
            </w:r>
            <w:r w:rsidR="007F0F92">
              <w:rPr>
                <w:rFonts w:ascii="Arial" w:hAnsi="Arial" w:cs="Arial"/>
              </w:rPr>
              <w:t>1</w:t>
            </w:r>
            <w:r w:rsidR="003A04E9">
              <w:rPr>
                <w:rFonts w:ascii="Arial" w:hAnsi="Arial" w:cs="Arial"/>
              </w:rPr>
              <w:t>2</w:t>
            </w:r>
            <w:r w:rsidR="007F0F92">
              <w:rPr>
                <w:rFonts w:ascii="Arial" w:hAnsi="Arial" w:cs="Arial"/>
              </w:rPr>
              <w:t>0</w:t>
            </w:r>
            <w:r w:rsidR="004A49B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2EE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14:paraId="391BDC9A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64C5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8F5D" w14:textId="77777777"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94C4" w14:textId="77777777"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C77D09" w:rsidRPr="00CF63A8" w14:paraId="6D3656F9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AC42A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7B0A" w14:textId="77777777"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0B2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03281C1B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36D1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F514" w14:textId="77777777"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E56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1F8B51E9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04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B887" w14:textId="77777777" w:rsidR="00C77D09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FBDD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21061FED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1E9A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D450" w14:textId="2B4EC382" w:rsidR="009E68D4" w:rsidRPr="00CF63A8" w:rsidRDefault="007F0F92" w:rsidP="00221802">
            <w:pPr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 xml:space="preserve">Usługa polegająca na przygotowaniu i realizacji konferencji o wartości min. </w:t>
            </w:r>
            <w:r w:rsidR="003A04E9">
              <w:rPr>
                <w:rFonts w:ascii="Arial" w:hAnsi="Arial" w:cs="Arial"/>
              </w:rPr>
              <w:t>90</w:t>
            </w:r>
            <w:r w:rsidRPr="007F0F92">
              <w:rPr>
                <w:rFonts w:ascii="Arial" w:hAnsi="Arial" w:cs="Arial"/>
              </w:rPr>
              <w:t xml:space="preserve"> 000 zł dla co najmniej 1</w:t>
            </w:r>
            <w:r w:rsidR="003A04E9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B6CA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14:paraId="15055EF6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97F3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F861" w14:textId="77777777"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766E" w14:textId="77777777"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9E68D4" w:rsidRPr="00CF63A8" w14:paraId="66BBF8E1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C6BB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B2B8" w14:textId="77777777"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4549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054C3066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B73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8CE6" w14:textId="77777777"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3E2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3C4AB28D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69AF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33FE" w14:textId="77777777" w:rsidR="009E68D4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73D0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F2767AE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75C12F96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0F4B823C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ECFEB45" w14:textId="77777777"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lastRenderedPageBreak/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6981AE19" w14:textId="77777777"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14:paraId="2F00F4D6" w14:textId="77777777"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2BD83F7" w14:textId="77777777"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14:paraId="4B7C8CD9" w14:textId="77777777"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42CD0" w14:textId="77777777"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3165" w14:textId="77777777" w:rsidR="00B94713" w:rsidRDefault="00B94713" w:rsidP="00474F8A">
      <w:pPr>
        <w:spacing w:after="0" w:line="240" w:lineRule="auto"/>
      </w:pPr>
      <w:r>
        <w:separator/>
      </w:r>
    </w:p>
  </w:endnote>
  <w:endnote w:type="continuationSeparator" w:id="0">
    <w:p w14:paraId="71430DBB" w14:textId="77777777" w:rsidR="00B94713" w:rsidRDefault="00B9471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3CA7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62B487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C99182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3DFD4F5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B70C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69B8F3F1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1653" w14:textId="77777777" w:rsidR="00B94713" w:rsidRDefault="00B94713" w:rsidP="00474F8A">
      <w:pPr>
        <w:spacing w:after="0" w:line="240" w:lineRule="auto"/>
      </w:pPr>
      <w:r>
        <w:separator/>
      </w:r>
    </w:p>
  </w:footnote>
  <w:footnote w:type="continuationSeparator" w:id="0">
    <w:p w14:paraId="243AB77B" w14:textId="77777777" w:rsidR="00B94713" w:rsidRDefault="00B94713" w:rsidP="00474F8A">
      <w:pPr>
        <w:spacing w:after="0" w:line="240" w:lineRule="auto"/>
      </w:pPr>
      <w:r>
        <w:continuationSeparator/>
      </w:r>
    </w:p>
  </w:footnote>
  <w:footnote w:id="1">
    <w:p w14:paraId="01B67F34" w14:textId="77777777"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513AAB55" w14:textId="77777777"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56DC" w14:textId="77777777" w:rsidR="003E2A86" w:rsidRDefault="003E2A86">
    <w:pPr>
      <w:pStyle w:val="Nagwek"/>
    </w:pPr>
  </w:p>
  <w:p w14:paraId="1FCB0CFE" w14:textId="77777777" w:rsidR="003E2A86" w:rsidRDefault="003E2A86">
    <w:pPr>
      <w:pStyle w:val="Nagwek"/>
    </w:pPr>
  </w:p>
  <w:p w14:paraId="4BBE224C" w14:textId="77777777" w:rsidR="003E2A86" w:rsidRDefault="003E2A86">
    <w:pPr>
      <w:pStyle w:val="Nagwek"/>
    </w:pPr>
  </w:p>
  <w:p w14:paraId="58369606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813E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74465"/>
    <w:rsid w:val="00082715"/>
    <w:rsid w:val="000B2156"/>
    <w:rsid w:val="000B6106"/>
    <w:rsid w:val="000C5B05"/>
    <w:rsid w:val="0013416A"/>
    <w:rsid w:val="001643C8"/>
    <w:rsid w:val="001A6274"/>
    <w:rsid w:val="00221802"/>
    <w:rsid w:val="00293A94"/>
    <w:rsid w:val="002A3497"/>
    <w:rsid w:val="002A624C"/>
    <w:rsid w:val="002B2AC3"/>
    <w:rsid w:val="002F6A6E"/>
    <w:rsid w:val="0030637E"/>
    <w:rsid w:val="00345DA9"/>
    <w:rsid w:val="003A04E9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515757"/>
    <w:rsid w:val="005C0870"/>
    <w:rsid w:val="00602F8B"/>
    <w:rsid w:val="0066437B"/>
    <w:rsid w:val="006C37AC"/>
    <w:rsid w:val="006E1F2A"/>
    <w:rsid w:val="00736CF1"/>
    <w:rsid w:val="00757F6A"/>
    <w:rsid w:val="007F0F92"/>
    <w:rsid w:val="00857614"/>
    <w:rsid w:val="00893E94"/>
    <w:rsid w:val="008D4D8E"/>
    <w:rsid w:val="00934295"/>
    <w:rsid w:val="00983E1F"/>
    <w:rsid w:val="009E68D4"/>
    <w:rsid w:val="00A1078C"/>
    <w:rsid w:val="00A372B1"/>
    <w:rsid w:val="00AD4DD1"/>
    <w:rsid w:val="00B406DE"/>
    <w:rsid w:val="00B94713"/>
    <w:rsid w:val="00C46AA9"/>
    <w:rsid w:val="00C6262F"/>
    <w:rsid w:val="00C77D09"/>
    <w:rsid w:val="00C930EC"/>
    <w:rsid w:val="00CF63A8"/>
    <w:rsid w:val="00D16D59"/>
    <w:rsid w:val="00D5226A"/>
    <w:rsid w:val="00D9375C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5F5B3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14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9</cp:revision>
  <cp:lastPrinted>2019-03-12T08:08:00Z</cp:lastPrinted>
  <dcterms:created xsi:type="dcterms:W3CDTF">2022-08-09T12:04:00Z</dcterms:created>
  <dcterms:modified xsi:type="dcterms:W3CDTF">2023-04-17T06:16:00Z</dcterms:modified>
</cp:coreProperties>
</file>