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1" w:rsidRPr="00F52631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636441" w:rsidRPr="00F52631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F52631" w:rsidRDefault="00636441" w:rsidP="00636441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636441" w:rsidRPr="00F52631" w:rsidRDefault="00636441" w:rsidP="0063644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 WYKONAWCY</w:t>
      </w:r>
    </w:p>
    <w:p w:rsidR="00636441" w:rsidRPr="00F52631" w:rsidRDefault="00636441" w:rsidP="00636441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636441" w:rsidRPr="00F52631" w:rsidRDefault="00636441" w:rsidP="00636441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eastAsia="pl-PL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0" w:name="bookmark0"/>
    </w:p>
    <w:p w:rsidR="00636441" w:rsidRPr="00F52631" w:rsidRDefault="00636441" w:rsidP="00636441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Dane dotyczące Wykonawcy</w:t>
      </w:r>
      <w:bookmarkEnd w:id="0"/>
      <w:r w:rsidRPr="00F52631">
        <w:rPr>
          <w:rFonts w:ascii="Arial Narrow" w:hAnsi="Arial Narrow" w:cs="Calibri"/>
          <w:b/>
          <w:bCs/>
          <w:sz w:val="22"/>
          <w:szCs w:val="22"/>
        </w:rPr>
        <w:t>:</w:t>
      </w:r>
    </w:p>
    <w:p w:rsidR="00636441" w:rsidRPr="00F52631" w:rsidRDefault="00636441" w:rsidP="00636441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MIKRO/ŚREDNI 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636441" w:rsidRPr="00F52631" w:rsidRDefault="00636441" w:rsidP="00636441">
      <w:pPr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Nazwa: .........................................................................................................................................................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Siedziba/adres: .....................................................................................................................................................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Strona internetowa: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Numer telefonu: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Numer REGON: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Numer NIP: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</w:rPr>
        <w:t>Numer KRS: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636441" w:rsidRPr="00F52631" w:rsidRDefault="00636441" w:rsidP="00636441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telefonu, nr faks  ……...…………………..…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:rsidR="00636441" w:rsidRPr="00F52631" w:rsidRDefault="00636441" w:rsidP="00636441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Zobowiązania wykonawcy</w:t>
      </w:r>
      <w:bookmarkEnd w:id="2"/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Nawiązując do ogłoszenia o zamówieniu publicznym na: </w:t>
      </w:r>
      <w:r w:rsidRPr="000461CF">
        <w:rPr>
          <w:rFonts w:ascii="Arial Narrow" w:hAnsi="Arial Narrow" w:cs="Calibri"/>
          <w:b/>
          <w:sz w:val="22"/>
          <w:szCs w:val="22"/>
        </w:rPr>
        <w:t>Ś</w:t>
      </w:r>
      <w:r w:rsidRPr="000461C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w postępowaniu prowadzonym w trybie </w:t>
      </w:r>
      <w:r>
        <w:rPr>
          <w:rFonts w:ascii="Arial Narrow" w:hAnsi="Arial Narrow" w:cs="Calibri"/>
          <w:b/>
          <w:sz w:val="22"/>
          <w:szCs w:val="22"/>
        </w:rPr>
        <w:t xml:space="preserve">podstawowym, z </w:t>
      </w:r>
      <w:proofErr w:type="spellStart"/>
      <w:r>
        <w:rPr>
          <w:rFonts w:ascii="Arial Narrow" w:hAnsi="Arial Narrow" w:cs="Calibri"/>
          <w:b/>
          <w:sz w:val="22"/>
          <w:szCs w:val="22"/>
        </w:rPr>
        <w:t>fakulatywnymi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negocjacjami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sz w:val="22"/>
          <w:szCs w:val="22"/>
        </w:rPr>
        <w:t xml:space="preserve"> oferuję </w:t>
      </w:r>
      <w:r w:rsidRPr="00757E2F">
        <w:rPr>
          <w:rFonts w:ascii="Arial Narrow" w:hAnsi="Arial Narrow" w:cs="Calibri"/>
          <w:b/>
          <w:sz w:val="22"/>
          <w:szCs w:val="22"/>
        </w:rPr>
        <w:t>ś</w:t>
      </w:r>
      <w:r w:rsidRPr="00757E2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 w:rsidRPr="00757E2F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sz w:val="22"/>
          <w:szCs w:val="22"/>
        </w:rPr>
        <w:t xml:space="preserve">zgodnie z wymogami i warunkami Warunków Zamówienia, za </w:t>
      </w:r>
      <w:r>
        <w:rPr>
          <w:rFonts w:ascii="Arial Narrow" w:hAnsi="Arial Narrow" w:cs="Calibri"/>
          <w:sz w:val="22"/>
          <w:szCs w:val="22"/>
        </w:rPr>
        <w:t>wynagrodzenie ryczałtowe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:rsidR="0063644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Default="00636441" w:rsidP="00636441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AE489E">
        <w:rPr>
          <w:rFonts w:ascii="Arial Narrow" w:hAnsi="Arial Narrow" w:cs="Calibri"/>
          <w:b/>
          <w:sz w:val="22"/>
          <w:szCs w:val="22"/>
        </w:rPr>
        <w:t>brutto ................................................................ zł, w tym podatek VAT 23%</w:t>
      </w:r>
    </w:p>
    <w:p w:rsidR="0063644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Pr="00C4411F" w:rsidRDefault="00636441" w:rsidP="00636441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636441" w:rsidRPr="00F52631" w:rsidRDefault="00636441" w:rsidP="00636441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636441" w:rsidRPr="00F52631" w:rsidRDefault="00636441" w:rsidP="00636441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24BA5">
        <w:rPr>
          <w:rFonts w:ascii="Arial Narrow" w:hAnsi="Arial Narrow" w:cs="Arial"/>
          <w:sz w:val="22"/>
          <w:szCs w:val="22"/>
        </w:rPr>
      </w:r>
      <w:r w:rsidR="00E24BA5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636441" w:rsidRPr="00F52631" w:rsidRDefault="00636441" w:rsidP="00636441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E24BA5">
        <w:rPr>
          <w:rFonts w:ascii="Arial Narrow" w:hAnsi="Arial Narrow" w:cs="Arial"/>
          <w:sz w:val="22"/>
          <w:szCs w:val="22"/>
        </w:rPr>
      </w:r>
      <w:r w:rsidR="00E24BA5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636441" w:rsidRPr="00F52631" w:rsidRDefault="00636441" w:rsidP="00636441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lastRenderedPageBreak/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……………………..…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636441" w:rsidRPr="00D6690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63644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przedmiotowe zamówienie </w:t>
      </w:r>
      <w:r>
        <w:rPr>
          <w:rFonts w:ascii="Arial Narrow" w:hAnsi="Arial Narrow" w:cs="Calibri"/>
          <w:sz w:val="22"/>
          <w:szCs w:val="22"/>
        </w:rPr>
        <w:t xml:space="preserve">realizować będę </w:t>
      </w:r>
      <w:r w:rsidRPr="005F7159">
        <w:rPr>
          <w:rFonts w:ascii="Arial Narrow" w:hAnsi="Arial Narrow" w:cs="Calibri"/>
          <w:sz w:val="22"/>
          <w:szCs w:val="22"/>
        </w:rPr>
        <w:t>zgodnie z</w:t>
      </w:r>
      <w:r>
        <w:rPr>
          <w:rFonts w:ascii="Arial Narrow" w:hAnsi="Arial Narrow" w:cs="Calibri"/>
          <w:sz w:val="22"/>
          <w:szCs w:val="22"/>
        </w:rPr>
        <w:t xml:space="preserve"> wymaganiami określonymi w SWZ, </w:t>
      </w:r>
      <w:r w:rsidRPr="005F7159">
        <w:rPr>
          <w:rFonts w:ascii="Arial Narrow" w:hAnsi="Arial Narrow" w:cs="Calibri"/>
          <w:sz w:val="22"/>
          <w:szCs w:val="22"/>
        </w:rPr>
        <w:t>w tym określonymi we wzorze umowy</w:t>
      </w:r>
      <w:r>
        <w:rPr>
          <w:rFonts w:ascii="Arial Narrow" w:hAnsi="Arial Narrow" w:cs="Calibri"/>
          <w:sz w:val="22"/>
          <w:szCs w:val="22"/>
        </w:rPr>
        <w:t>,</w:t>
      </w:r>
    </w:p>
    <w:p w:rsidR="00636441" w:rsidRPr="00FF4227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serwis wykonamy zgodnie z obowiązującą ustawą o wyrobach medycznych i wszystkimi zaleceniami producenta serwisowanego sprzętu.</w:t>
      </w:r>
    </w:p>
    <w:p w:rsidR="0063644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F4227">
        <w:rPr>
          <w:rFonts w:ascii="Arial Narrow" w:hAnsi="Arial Narrow" w:cs="Calibri"/>
          <w:sz w:val="22"/>
          <w:szCs w:val="22"/>
        </w:rPr>
        <w:t>dysponujemy nowymi oryginalnymi częściami zamiennymi – bądź dopuszczonymi przez producenta serwisowanych urządzeń i części mogą być montowane w urządzeniach objętych niniejszym zamówieniem gwarantując jego właściwą bezawaryjną pracę</w:t>
      </w:r>
      <w:r>
        <w:rPr>
          <w:rFonts w:ascii="Arial Narrow" w:hAnsi="Arial Narrow" w:cs="Calibri"/>
          <w:sz w:val="22"/>
          <w:szCs w:val="22"/>
        </w:rPr>
        <w:t>,</w:t>
      </w:r>
    </w:p>
    <w:p w:rsidR="00636441" w:rsidRPr="00F5263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usługę zrealizuję </w:t>
      </w:r>
      <w:r w:rsidRPr="00F52631">
        <w:rPr>
          <w:rFonts w:ascii="Arial Narrow" w:hAnsi="Arial Narrow" w:cs="Calibri"/>
          <w:sz w:val="22"/>
          <w:szCs w:val="22"/>
        </w:rPr>
        <w:t xml:space="preserve">w terminie </w:t>
      </w:r>
      <w:r>
        <w:rPr>
          <w:rFonts w:ascii="Arial Narrow" w:hAnsi="Arial Narrow" w:cs="Calibri"/>
          <w:sz w:val="22"/>
          <w:szCs w:val="22"/>
        </w:rPr>
        <w:t>30 dni kalendarzowych od dnia zawarcia umowy,</w:t>
      </w:r>
    </w:p>
    <w:p w:rsidR="00636441" w:rsidRPr="00F5263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uważam się za związanego ofertą przez okres </w:t>
      </w:r>
      <w:r>
        <w:rPr>
          <w:rFonts w:ascii="Arial Narrow" w:hAnsi="Arial Narrow" w:cs="Calibri"/>
          <w:sz w:val="22"/>
          <w:szCs w:val="22"/>
        </w:rPr>
        <w:t>3</w:t>
      </w:r>
      <w:r w:rsidRPr="00F52631">
        <w:rPr>
          <w:rFonts w:ascii="Arial Narrow" w:hAnsi="Arial Narrow" w:cs="Calibri"/>
          <w:sz w:val="22"/>
          <w:szCs w:val="22"/>
        </w:rPr>
        <w:t>0 dni,</w:t>
      </w:r>
    </w:p>
    <w:p w:rsidR="00636441" w:rsidRPr="00F5263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636441" w:rsidRPr="00F5263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636441" w:rsidRPr="00F5263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636441" w:rsidRPr="00F52631" w:rsidRDefault="00636441" w:rsidP="00636441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3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636441" w:rsidRPr="00F52631" w:rsidRDefault="00636441" w:rsidP="00636441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636441" w:rsidRPr="00F52631" w:rsidRDefault="00636441" w:rsidP="00636441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118"/>
      </w:tblGrid>
      <w:tr w:rsidR="00636441" w:rsidRPr="00F52631" w:rsidTr="00235613">
        <w:tc>
          <w:tcPr>
            <w:tcW w:w="3936" w:type="dxa"/>
            <w:shd w:val="clear" w:color="auto" w:fill="F2F2F2"/>
          </w:tcPr>
          <w:p w:rsidR="00636441" w:rsidRPr="0045400C" w:rsidRDefault="00636441" w:rsidP="002356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636441" w:rsidRPr="0045400C" w:rsidRDefault="00636441" w:rsidP="00235613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636441" w:rsidRPr="0045400C" w:rsidRDefault="00636441" w:rsidP="002356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3118" w:type="dxa"/>
            <w:shd w:val="clear" w:color="auto" w:fill="F2F2F2"/>
          </w:tcPr>
          <w:p w:rsidR="00636441" w:rsidRPr="0045400C" w:rsidRDefault="00636441" w:rsidP="00235613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636441" w:rsidRPr="00F52631" w:rsidTr="00235613">
        <w:tc>
          <w:tcPr>
            <w:tcW w:w="3936" w:type="dxa"/>
          </w:tcPr>
          <w:p w:rsidR="00636441" w:rsidRPr="00F52631" w:rsidRDefault="00636441" w:rsidP="0023561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6441" w:rsidRPr="00F52631" w:rsidRDefault="00636441" w:rsidP="0023561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36441" w:rsidRPr="00F52631" w:rsidRDefault="00636441" w:rsidP="0023561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6441" w:rsidRPr="00F52631" w:rsidTr="00235613">
        <w:tc>
          <w:tcPr>
            <w:tcW w:w="3936" w:type="dxa"/>
          </w:tcPr>
          <w:p w:rsidR="00636441" w:rsidRPr="00F52631" w:rsidRDefault="00636441" w:rsidP="0023561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6441" w:rsidRPr="00F52631" w:rsidRDefault="00636441" w:rsidP="0023561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36441" w:rsidRPr="00F52631" w:rsidRDefault="00636441" w:rsidP="00235613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636441" w:rsidRDefault="00636441" w:rsidP="00636441">
      <w:pPr>
        <w:numPr>
          <w:ilvl w:val="3"/>
          <w:numId w:val="2"/>
        </w:num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usługi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63644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636441" w:rsidRDefault="00636441" w:rsidP="00636441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następujące usługi ……………………………………………………………..</w:t>
      </w:r>
    </w:p>
    <w:p w:rsidR="00636441" w:rsidRDefault="00636441" w:rsidP="00636441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następujące usługi ……………………………………………………………..</w:t>
      </w:r>
    </w:p>
    <w:p w:rsidR="00636441" w:rsidRDefault="00636441" w:rsidP="00636441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następujące usługi ……………………………………………………………..</w:t>
      </w:r>
    </w:p>
    <w:p w:rsidR="00636441" w:rsidRPr="000234B3" w:rsidRDefault="00636441" w:rsidP="00636441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XXV</w:t>
      </w:r>
      <w:r w:rsidRPr="00F52631">
        <w:rPr>
          <w:rFonts w:ascii="Arial Narrow" w:hAnsi="Arial Narrow" w:cs="Calibri"/>
          <w:sz w:val="22"/>
          <w:szCs w:val="22"/>
        </w:rPr>
        <w:t xml:space="preserve"> SIWZ i oświadczam, że:</w:t>
      </w:r>
    </w:p>
    <w:p w:rsidR="00636441" w:rsidRPr="00F52631" w:rsidRDefault="00636441" w:rsidP="0063644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636441" w:rsidRPr="00F52631" w:rsidRDefault="00636441" w:rsidP="0063644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lastRenderedPageBreak/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636441" w:rsidRPr="00F52631" w:rsidRDefault="00636441" w:rsidP="00636441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636441" w:rsidRPr="00F52631" w:rsidRDefault="00636441" w:rsidP="00636441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636441" w:rsidRPr="00F52631" w:rsidRDefault="00636441" w:rsidP="0063644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636441" w:rsidRPr="00F52631" w:rsidRDefault="00636441" w:rsidP="0063644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636441" w:rsidRPr="00615ED0" w:rsidRDefault="00636441" w:rsidP="0063644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Oświadczenie o </w:t>
      </w:r>
      <w:r>
        <w:rPr>
          <w:rFonts w:ascii="Arial Narrow" w:hAnsi="Arial Narrow" w:cs="Calibri"/>
          <w:sz w:val="22"/>
          <w:szCs w:val="22"/>
        </w:rPr>
        <w:t>niepodleganiu</w:t>
      </w:r>
      <w:r w:rsidRPr="00F52631">
        <w:rPr>
          <w:rFonts w:ascii="Arial Narrow" w:hAnsi="Arial Narrow" w:cs="Calibri"/>
          <w:sz w:val="22"/>
          <w:szCs w:val="22"/>
        </w:rPr>
        <w:t xml:space="preserve"> wykluczeni</w:t>
      </w:r>
      <w:r>
        <w:rPr>
          <w:rFonts w:ascii="Arial Narrow" w:hAnsi="Arial Narrow" w:cs="Calibri"/>
          <w:sz w:val="22"/>
          <w:szCs w:val="22"/>
        </w:rPr>
        <w:t>u, spełnianiu warunków</w:t>
      </w:r>
      <w:r w:rsidR="00E24BA5">
        <w:rPr>
          <w:rFonts w:ascii="Arial Narrow" w:hAnsi="Arial Narrow" w:cs="Calibri"/>
          <w:sz w:val="22"/>
          <w:szCs w:val="22"/>
        </w:rPr>
        <w:tab/>
      </w:r>
      <w:r w:rsidR="00E24BA5">
        <w:rPr>
          <w:rFonts w:ascii="Arial Narrow" w:hAnsi="Arial Narrow" w:cs="Calibri"/>
          <w:sz w:val="22"/>
          <w:szCs w:val="22"/>
        </w:rPr>
        <w:tab/>
      </w:r>
      <w:r w:rsidR="00E24BA5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636441" w:rsidRPr="00615ED0" w:rsidRDefault="00636441" w:rsidP="0063644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615ED0">
        <w:rPr>
          <w:rFonts w:ascii="Arial Narrow" w:hAnsi="Arial Narrow" w:cs="Calibri"/>
          <w:sz w:val="22"/>
          <w:szCs w:val="22"/>
        </w:rPr>
        <w:t xml:space="preserve">Zobowiązanie podmiotów* </w:t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615ED0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636441" w:rsidRPr="00F52631" w:rsidRDefault="00636441" w:rsidP="0063644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Pełnomocnictwo*</w:t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ab/>
        <w:t>str. ...................</w:t>
      </w:r>
    </w:p>
    <w:p w:rsidR="00636441" w:rsidRPr="00F52631" w:rsidRDefault="00636441" w:rsidP="00636441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Dokumenty </w:t>
      </w:r>
      <w:proofErr w:type="spellStart"/>
      <w:r w:rsidRPr="00F52631">
        <w:rPr>
          <w:rFonts w:ascii="Arial Narrow" w:hAnsi="Arial Narrow" w:cs="Calibri"/>
          <w:sz w:val="22"/>
          <w:szCs w:val="22"/>
        </w:rPr>
        <w:t>potw</w:t>
      </w:r>
      <w:proofErr w:type="spellEnd"/>
      <w:r w:rsidRPr="00F52631">
        <w:rPr>
          <w:rFonts w:ascii="Arial Narrow" w:hAnsi="Arial Narrow" w:cs="Calibri"/>
          <w:sz w:val="22"/>
          <w:szCs w:val="22"/>
        </w:rPr>
        <w:t>., że zastrzeżone informacje stanowią tajemnicę przedsiębiorstwa*</w:t>
      </w:r>
      <w:r w:rsidRPr="00F5263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F52631">
        <w:rPr>
          <w:rFonts w:ascii="Arial Narrow" w:hAnsi="Arial Narrow" w:cs="Calibri"/>
          <w:sz w:val="22"/>
          <w:szCs w:val="22"/>
        </w:rPr>
        <w:t>str. ...................</w:t>
      </w:r>
    </w:p>
    <w:p w:rsidR="0063644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Pr="009178AD" w:rsidRDefault="00636441" w:rsidP="00636441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636441" w:rsidRPr="00F52631" w:rsidRDefault="00636441" w:rsidP="00636441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636441" w:rsidRPr="00861C70" w:rsidRDefault="00636441" w:rsidP="00636441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</w:p>
    <w:p w:rsidR="00636441" w:rsidRPr="00E249CB" w:rsidRDefault="00636441" w:rsidP="00636441">
      <w:pPr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</w:p>
    <w:p w:rsidR="00636441" w:rsidRPr="00982A3B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636441" w:rsidRPr="00982A3B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982A3B" w:rsidRDefault="00636441" w:rsidP="0063644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636441" w:rsidRPr="00982A3B" w:rsidRDefault="00636441" w:rsidP="00636441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636441" w:rsidRPr="00982A3B" w:rsidRDefault="00636441" w:rsidP="00636441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i/>
          <w:sz w:val="22"/>
          <w:szCs w:val="22"/>
        </w:rPr>
      </w:pPr>
    </w:p>
    <w:p w:rsidR="00636441" w:rsidRPr="00982A3B" w:rsidRDefault="00636441" w:rsidP="00636441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sz w:val="22"/>
          <w:szCs w:val="22"/>
        </w:rPr>
      </w:pPr>
    </w:p>
    <w:p w:rsidR="00636441" w:rsidRPr="00982A3B" w:rsidRDefault="00636441" w:rsidP="00636441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636441" w:rsidRPr="00982A3B" w:rsidRDefault="00636441" w:rsidP="00636441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636441" w:rsidRDefault="00636441" w:rsidP="0063644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636441" w:rsidRPr="00982A3B" w:rsidRDefault="00636441" w:rsidP="0063644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oraz o SPEŁNIANIU WARUNKÓW UDZIAŁU</w:t>
      </w:r>
    </w:p>
    <w:p w:rsidR="00636441" w:rsidRPr="00982A3B" w:rsidRDefault="00636441" w:rsidP="00636441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0461CF">
        <w:rPr>
          <w:rFonts w:ascii="Arial Narrow" w:hAnsi="Arial Narrow" w:cs="Calibri"/>
          <w:b/>
          <w:sz w:val="22"/>
          <w:szCs w:val="22"/>
        </w:rPr>
        <w:t>Ś</w:t>
      </w:r>
      <w:r w:rsidRPr="000461C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>
        <w:rPr>
          <w:rFonts w:ascii="Arial Narrow" w:hAnsi="Arial Narrow" w:cs="Calibri"/>
          <w:b/>
          <w:bCs/>
          <w:sz w:val="22"/>
          <w:szCs w:val="22"/>
        </w:rPr>
        <w:t>”</w:t>
      </w:r>
      <w:r w:rsidRPr="00982A3B">
        <w:rPr>
          <w:rFonts w:ascii="Arial Narrow" w:hAnsi="Arial Narrow" w:cs="Arial"/>
          <w:sz w:val="22"/>
          <w:szCs w:val="22"/>
        </w:rPr>
        <w:t>,</w:t>
      </w:r>
    </w:p>
    <w:p w:rsidR="00636441" w:rsidRDefault="00636441" w:rsidP="00636441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636441" w:rsidRPr="00982A3B" w:rsidRDefault="00636441" w:rsidP="00636441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636441" w:rsidRPr="00982A3B" w:rsidRDefault="00636441" w:rsidP="00636441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636441" w:rsidRPr="00982A3B" w:rsidRDefault="00636441" w:rsidP="00636441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636441" w:rsidRPr="00982A3B" w:rsidRDefault="00636441" w:rsidP="00636441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(Dz. U. z 2019 r. poz. </w:t>
      </w:r>
      <w:r>
        <w:rPr>
          <w:rFonts w:ascii="Arial Narrow" w:hAnsi="Arial Narrow" w:cs="Arial"/>
          <w:sz w:val="22"/>
          <w:szCs w:val="22"/>
        </w:rPr>
        <w:t>2019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636441" w:rsidRPr="00982A3B" w:rsidRDefault="00636441" w:rsidP="00636441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636441" w:rsidRPr="00982A3B" w:rsidRDefault="00636441" w:rsidP="00636441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……………………………………………………………………………………………………….………………………….</w:t>
      </w:r>
    </w:p>
    <w:p w:rsidR="00636441" w:rsidRPr="00982A3B" w:rsidRDefault="00636441" w:rsidP="00636441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następujące podmioty, na których zasoby powołuję się w niniejszym postępowaniu :</w:t>
      </w:r>
    </w:p>
    <w:p w:rsidR="00636441" w:rsidRPr="00982A3B" w:rsidRDefault="00636441" w:rsidP="00636441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36441" w:rsidRPr="00982A3B" w:rsidRDefault="00636441" w:rsidP="00636441">
      <w:pPr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636441" w:rsidRPr="00982A3B" w:rsidRDefault="00636441" w:rsidP="00636441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podlegają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>.</w:t>
      </w:r>
    </w:p>
    <w:p w:rsidR="00636441" w:rsidRPr="00982A3B" w:rsidRDefault="00636441" w:rsidP="00636441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636441" w:rsidRPr="00982A3B" w:rsidRDefault="00636441" w:rsidP="00636441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636441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sz w:val="22"/>
          <w:szCs w:val="22"/>
        </w:rPr>
        <w:lastRenderedPageBreak/>
        <w:t xml:space="preserve"> </w:t>
      </w:r>
      <w:r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:rsidR="00636441" w:rsidRPr="00982A3B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636441" w:rsidRPr="00982A3B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982A3B" w:rsidRDefault="00636441" w:rsidP="00636441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B24A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636441" w:rsidRPr="00982A3B" w:rsidRDefault="00636441" w:rsidP="00636441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636441" w:rsidRPr="00982A3B" w:rsidRDefault="00636441" w:rsidP="00636441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636441" w:rsidRPr="00982A3B" w:rsidRDefault="00636441" w:rsidP="00636441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636441" w:rsidRPr="00982A3B" w:rsidRDefault="00636441" w:rsidP="00636441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636441" w:rsidRPr="00982A3B" w:rsidRDefault="00636441" w:rsidP="00636441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636441" w:rsidRDefault="00636441" w:rsidP="00636441">
      <w:pPr>
        <w:spacing w:before="120"/>
        <w:jc w:val="center"/>
        <w:rPr>
          <w:rFonts w:ascii="Arial Narrow" w:hAnsi="Arial Narrow"/>
          <w:b/>
          <w:bCs/>
          <w:sz w:val="28"/>
          <w:szCs w:val="22"/>
          <w:lang w:eastAsia="pl-PL"/>
        </w:rPr>
      </w:pPr>
      <w:r w:rsidRPr="00982A3B">
        <w:rPr>
          <w:rFonts w:ascii="Arial Narrow" w:hAnsi="Arial Narrow"/>
          <w:b/>
          <w:bCs/>
          <w:sz w:val="28"/>
          <w:szCs w:val="22"/>
          <w:lang w:eastAsia="pl-PL"/>
        </w:rPr>
        <w:t xml:space="preserve">ZOBOWIĄZANIE PODMIOTU/ÓW </w:t>
      </w:r>
      <w:r>
        <w:rPr>
          <w:rFonts w:ascii="Arial Narrow" w:hAnsi="Arial Narrow"/>
          <w:b/>
          <w:bCs/>
          <w:sz w:val="28"/>
          <w:szCs w:val="22"/>
          <w:lang w:eastAsia="pl-PL"/>
        </w:rPr>
        <w:t>UDOSTĘPNIAJĄCEGO</w:t>
      </w:r>
      <w:r w:rsidRPr="00982A3B">
        <w:rPr>
          <w:rFonts w:ascii="Arial Narrow" w:hAnsi="Arial Narrow"/>
          <w:b/>
          <w:bCs/>
          <w:sz w:val="28"/>
          <w:szCs w:val="22"/>
          <w:lang w:eastAsia="pl-PL"/>
        </w:rPr>
        <w:t xml:space="preserve"> ZASOBY </w:t>
      </w:r>
    </w:p>
    <w:p w:rsidR="00636441" w:rsidRPr="002D612B" w:rsidRDefault="00636441" w:rsidP="00636441">
      <w:pPr>
        <w:pStyle w:val="Default"/>
        <w:jc w:val="center"/>
        <w:rPr>
          <w:i/>
          <w:sz w:val="20"/>
          <w:szCs w:val="20"/>
        </w:rPr>
      </w:pPr>
      <w:r w:rsidRPr="002D612B">
        <w:rPr>
          <w:i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636441" w:rsidRDefault="00636441" w:rsidP="00636441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Ja, </w:t>
      </w: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</w:p>
    <w:p w:rsidR="00636441" w:rsidRDefault="00636441" w:rsidP="00636441">
      <w:pPr>
        <w:suppressAutoHyphens w:val="0"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>
        <w:rPr>
          <w:rFonts w:ascii="Arial Narrow" w:hAnsi="Arial Narrow"/>
          <w:b/>
          <w:i/>
          <w:sz w:val="20"/>
          <w:szCs w:val="20"/>
          <w:lang w:eastAsia="pl-PL"/>
        </w:rPr>
        <w:t xml:space="preserve">             </w:t>
      </w:r>
      <w:r w:rsidRPr="00982A3B">
        <w:rPr>
          <w:rFonts w:ascii="Arial Narrow" w:hAnsi="Arial Narrow"/>
          <w:b/>
          <w:i/>
          <w:sz w:val="20"/>
          <w:szCs w:val="20"/>
          <w:lang w:eastAsia="pl-PL"/>
        </w:rPr>
        <w:t xml:space="preserve">nazwa i adres podmiotu </w:t>
      </w:r>
      <w:r>
        <w:rPr>
          <w:rFonts w:ascii="Arial Narrow" w:hAnsi="Arial Narrow"/>
          <w:b/>
          <w:i/>
          <w:sz w:val="20"/>
          <w:szCs w:val="20"/>
          <w:lang w:eastAsia="pl-PL"/>
        </w:rPr>
        <w:t>udostępniającego</w:t>
      </w:r>
      <w:r w:rsidRPr="00982A3B">
        <w:rPr>
          <w:rFonts w:ascii="Arial Narrow" w:hAnsi="Arial Narrow"/>
          <w:b/>
          <w:i/>
          <w:sz w:val="20"/>
          <w:szCs w:val="20"/>
          <w:lang w:eastAsia="pl-PL"/>
        </w:rPr>
        <w:t xml:space="preserve"> zasoby ( KRS/ </w:t>
      </w:r>
      <w:proofErr w:type="spellStart"/>
      <w:r w:rsidRPr="00982A3B">
        <w:rPr>
          <w:rFonts w:ascii="Arial Narrow" w:hAnsi="Arial Narrow"/>
          <w:b/>
          <w:i/>
          <w:sz w:val="20"/>
          <w:szCs w:val="20"/>
          <w:lang w:eastAsia="pl-PL"/>
        </w:rPr>
        <w:t>CEiDG</w:t>
      </w:r>
      <w:proofErr w:type="spellEnd"/>
      <w:r w:rsidRPr="00982A3B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982A3B">
        <w:rPr>
          <w:rFonts w:ascii="Arial Narrow" w:hAnsi="Arial Narrow"/>
          <w:b/>
          <w:i/>
          <w:sz w:val="20"/>
          <w:szCs w:val="20"/>
          <w:lang w:eastAsia="pl-PL"/>
        </w:rPr>
        <w:t>NIP/PESEL</w:t>
      </w:r>
      <w:r>
        <w:rPr>
          <w:rFonts w:ascii="Arial Narrow" w:hAnsi="Arial Narrow"/>
          <w:b/>
          <w:i/>
          <w:sz w:val="20"/>
          <w:szCs w:val="20"/>
          <w:lang w:eastAsia="pl-PL"/>
        </w:rPr>
        <w:t>)</w:t>
      </w:r>
    </w:p>
    <w:p w:rsidR="00636441" w:rsidRDefault="00636441" w:rsidP="00636441">
      <w:pPr>
        <w:suppressAutoHyphens w:val="0"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</w:p>
    <w:p w:rsidR="00636441" w:rsidRPr="00982A3B" w:rsidRDefault="00636441" w:rsidP="00636441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b/>
          <w:sz w:val="22"/>
          <w:szCs w:val="22"/>
          <w:lang w:eastAsia="pl-PL"/>
        </w:rPr>
        <w:t xml:space="preserve">zobowiązuję się </w:t>
      </w:r>
      <w:r w:rsidRPr="00982A3B">
        <w:rPr>
          <w:rFonts w:ascii="Arial Narrow" w:hAnsi="Arial Narrow"/>
          <w:sz w:val="22"/>
          <w:szCs w:val="22"/>
          <w:lang w:eastAsia="pl-PL"/>
        </w:rPr>
        <w:t>do oddania do dyspozycji</w:t>
      </w:r>
      <w:r>
        <w:rPr>
          <w:rFonts w:ascii="Arial Narrow" w:hAnsi="Arial Narrow"/>
          <w:sz w:val="22"/>
          <w:szCs w:val="22"/>
          <w:lang w:eastAsia="pl-PL"/>
        </w:rPr>
        <w:t xml:space="preserve"> niezbędnych zasobów</w:t>
      </w:r>
      <w:r w:rsidRPr="00982A3B">
        <w:rPr>
          <w:rFonts w:ascii="Arial Narrow" w:hAnsi="Arial Narrow"/>
          <w:sz w:val="22"/>
          <w:szCs w:val="22"/>
          <w:lang w:eastAsia="pl-PL"/>
        </w:rPr>
        <w:t xml:space="preserve"> na rzecz:</w:t>
      </w:r>
    </w:p>
    <w:p w:rsidR="00636441" w:rsidRPr="00982A3B" w:rsidRDefault="00636441" w:rsidP="00636441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636441" w:rsidRPr="00982A3B" w:rsidRDefault="00636441" w:rsidP="00636441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636441" w:rsidRDefault="00636441" w:rsidP="00636441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 xml:space="preserve">przy wykonaniu zamówienia publicznego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4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0461CF">
        <w:rPr>
          <w:rFonts w:ascii="Arial Narrow" w:hAnsi="Arial Narrow" w:cs="Calibri"/>
          <w:b/>
          <w:sz w:val="22"/>
          <w:szCs w:val="22"/>
        </w:rPr>
        <w:t>Ś</w:t>
      </w:r>
      <w:r w:rsidRPr="000461C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 w:rsidRPr="00982A3B">
        <w:rPr>
          <w:rFonts w:ascii="Arial Narrow" w:hAnsi="Arial Narrow"/>
          <w:b/>
          <w:bCs/>
          <w:sz w:val="22"/>
          <w:szCs w:val="22"/>
          <w:lang w:eastAsia="pl-PL"/>
        </w:rPr>
        <w:t>”</w:t>
      </w:r>
    </w:p>
    <w:p w:rsidR="00636441" w:rsidRPr="00982A3B" w:rsidRDefault="00636441" w:rsidP="00636441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4"/>
    <w:p w:rsidR="00636441" w:rsidRPr="00982A3B" w:rsidRDefault="00636441" w:rsidP="00636441">
      <w:pPr>
        <w:numPr>
          <w:ilvl w:val="3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sz w:val="22"/>
          <w:szCs w:val="22"/>
          <w:lang w:eastAsia="pl-PL"/>
        </w:rPr>
      </w:pPr>
      <w:r>
        <w:rPr>
          <w:sz w:val="23"/>
          <w:szCs w:val="23"/>
        </w:rPr>
        <w:t>Zakres dostępnych wykonawcy zasobów podmiotu udostępniającego zasoby</w:t>
      </w:r>
      <w:r w:rsidRPr="00982A3B">
        <w:rPr>
          <w:rFonts w:ascii="Arial Narrow" w:hAnsi="Arial Narrow"/>
          <w:sz w:val="22"/>
          <w:szCs w:val="22"/>
          <w:lang w:eastAsia="pl-PL"/>
        </w:rPr>
        <w:t>:</w:t>
      </w:r>
    </w:p>
    <w:p w:rsidR="00636441" w:rsidRPr="00982A3B" w:rsidRDefault="00636441" w:rsidP="00636441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</w:t>
      </w:r>
    </w:p>
    <w:p w:rsidR="00636441" w:rsidRPr="00982A3B" w:rsidRDefault="00636441" w:rsidP="00636441">
      <w:pPr>
        <w:numPr>
          <w:ilvl w:val="3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sz w:val="23"/>
          <w:szCs w:val="23"/>
        </w:rPr>
        <w:t>Sposób i okres udostępnienia wykonawcy i wykorzystania przez niego zasobów podmiotu udostępniającego te zasoby przy wykonywaniu zamówienia</w:t>
      </w:r>
      <w:r w:rsidRPr="00982A3B">
        <w:rPr>
          <w:rFonts w:ascii="Arial Narrow" w:hAnsi="Arial Narrow"/>
          <w:sz w:val="22"/>
          <w:szCs w:val="22"/>
          <w:lang w:eastAsia="pl-PL"/>
        </w:rPr>
        <w:t>:</w:t>
      </w:r>
    </w:p>
    <w:p w:rsidR="00636441" w:rsidRPr="00982A3B" w:rsidRDefault="00636441" w:rsidP="0063644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:rsidR="00636441" w:rsidRDefault="00636441" w:rsidP="00636441">
      <w:pPr>
        <w:numPr>
          <w:ilvl w:val="3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 Narrow" w:hAnsi="Arial Narrow"/>
          <w:sz w:val="22"/>
          <w:szCs w:val="22"/>
          <w:lang w:eastAsia="pl-PL"/>
        </w:rPr>
      </w:pPr>
      <w:r>
        <w:rPr>
          <w:sz w:val="23"/>
          <w:szCs w:val="23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982A3B">
        <w:rPr>
          <w:rFonts w:ascii="Arial Narrow" w:hAnsi="Arial Narrow"/>
          <w:sz w:val="22"/>
          <w:szCs w:val="22"/>
          <w:lang w:eastAsia="pl-PL"/>
        </w:rPr>
        <w:t>:</w:t>
      </w:r>
    </w:p>
    <w:p w:rsidR="00636441" w:rsidRPr="00982A3B" w:rsidRDefault="00636441" w:rsidP="0063644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:rsidR="00636441" w:rsidRPr="00982A3B" w:rsidRDefault="00636441" w:rsidP="00636441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636441" w:rsidRPr="00982A3B" w:rsidRDefault="00636441" w:rsidP="00636441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636441" w:rsidRPr="00982A3B" w:rsidRDefault="00636441" w:rsidP="00636441">
      <w:pPr>
        <w:ind w:left="5245" w:hanging="142"/>
        <w:jc w:val="both"/>
        <w:rPr>
          <w:rFonts w:ascii="Arial Narrow" w:hAnsi="Arial Narrow"/>
          <w:sz w:val="18"/>
          <w:szCs w:val="18"/>
        </w:rPr>
      </w:pPr>
      <w:bookmarkStart w:id="5" w:name="_GoBack"/>
      <w:bookmarkEnd w:id="5"/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636441" w:rsidRPr="002523BB" w:rsidRDefault="00636441" w:rsidP="00636441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Calibri" w:hAnsi="Calibri" w:cs="Calibri"/>
          <w:sz w:val="20"/>
          <w:szCs w:val="20"/>
          <w:lang w:eastAsia="pl-PL"/>
        </w:rPr>
      </w:pPr>
    </w:p>
    <w:p w:rsidR="00636441" w:rsidRPr="00EB3BBD" w:rsidRDefault="00636441" w:rsidP="00636441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Calibri" w:hAnsi="Calibri"/>
          <w:b/>
          <w:i/>
          <w:sz w:val="22"/>
          <w:szCs w:val="22"/>
          <w:lang w:eastAsia="pl-PL"/>
        </w:rPr>
      </w:pPr>
      <w:r>
        <w:rPr>
          <w:rFonts w:ascii="Calibri" w:hAnsi="Calibri"/>
          <w:b/>
          <w:i/>
          <w:sz w:val="22"/>
          <w:szCs w:val="22"/>
          <w:lang w:eastAsia="pl-PL"/>
        </w:rPr>
        <w:br w:type="page"/>
      </w:r>
      <w:r>
        <w:rPr>
          <w:rFonts w:ascii="Calibri" w:hAnsi="Calibri"/>
          <w:b/>
          <w:i/>
          <w:sz w:val="22"/>
          <w:szCs w:val="22"/>
          <w:lang w:eastAsia="pl-PL"/>
        </w:rPr>
        <w:lastRenderedPageBreak/>
        <w:t>Załącznik nr 4 do S</w:t>
      </w:r>
      <w:r w:rsidRPr="00EB3BBD">
        <w:rPr>
          <w:rFonts w:ascii="Calibri" w:hAnsi="Calibri"/>
          <w:b/>
          <w:i/>
          <w:sz w:val="22"/>
          <w:szCs w:val="22"/>
          <w:lang w:eastAsia="pl-PL"/>
        </w:rPr>
        <w:t>WZ</w:t>
      </w:r>
    </w:p>
    <w:p w:rsidR="00636441" w:rsidRPr="00F52631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EB3BBD" w:rsidRDefault="00636441" w:rsidP="00636441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sz w:val="22"/>
          <w:szCs w:val="22"/>
          <w:lang w:eastAsia="pl-PL"/>
        </w:rPr>
      </w:pPr>
    </w:p>
    <w:p w:rsidR="00636441" w:rsidRPr="00EB3BBD" w:rsidRDefault="00636441" w:rsidP="00636441">
      <w:pPr>
        <w:jc w:val="center"/>
        <w:rPr>
          <w:rFonts w:ascii="Arial Narrow" w:hAnsi="Arial Narrow"/>
          <w:b/>
          <w:sz w:val="22"/>
          <w:szCs w:val="22"/>
        </w:rPr>
      </w:pPr>
      <w:r w:rsidRPr="00EB3BBD">
        <w:rPr>
          <w:rFonts w:ascii="Arial Narrow" w:hAnsi="Arial Narrow"/>
          <w:b/>
          <w:bCs/>
          <w:sz w:val="22"/>
          <w:szCs w:val="22"/>
        </w:rPr>
        <w:t>OŚWIADCZENIA WYKONAWCY</w:t>
      </w:r>
    </w:p>
    <w:p w:rsidR="00636441" w:rsidRPr="00EB3BBD" w:rsidRDefault="00636441" w:rsidP="00636441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EB3BBD">
        <w:rPr>
          <w:rFonts w:ascii="Arial Narrow" w:hAnsi="Arial Narrow"/>
          <w:sz w:val="22"/>
          <w:szCs w:val="22"/>
          <w:lang w:eastAsia="pl-PL"/>
        </w:rPr>
        <w:t xml:space="preserve">dotyczy  postępowania o udzielenie zamówienia publicznego na </w:t>
      </w:r>
      <w:r w:rsidRPr="00EB3BBD">
        <w:rPr>
          <w:rFonts w:ascii="Arial Narrow" w:hAnsi="Arial Narrow"/>
          <w:b/>
          <w:sz w:val="22"/>
          <w:szCs w:val="22"/>
          <w:lang w:eastAsia="pl-PL"/>
        </w:rPr>
        <w:t xml:space="preserve"> </w:t>
      </w:r>
    </w:p>
    <w:p w:rsidR="00636441" w:rsidRDefault="00636441" w:rsidP="00636441">
      <w:pPr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 w:cs="Arial"/>
          <w:bCs/>
          <w:sz w:val="22"/>
          <w:szCs w:val="22"/>
        </w:rPr>
        <w:t xml:space="preserve">w trybie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0461CF">
        <w:rPr>
          <w:rFonts w:ascii="Arial Narrow" w:hAnsi="Arial Narrow" w:cs="Calibri"/>
          <w:b/>
          <w:sz w:val="22"/>
          <w:szCs w:val="22"/>
        </w:rPr>
        <w:t>Ś</w:t>
      </w:r>
      <w:r w:rsidRPr="000461C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>
        <w:rPr>
          <w:rFonts w:ascii="Arial Narrow" w:hAnsi="Arial Narrow" w:cs="Calibri"/>
          <w:b/>
          <w:bCs/>
          <w:sz w:val="22"/>
          <w:szCs w:val="22"/>
        </w:rPr>
        <w:t>”</w:t>
      </w:r>
    </w:p>
    <w:p w:rsidR="00636441" w:rsidRPr="00EB3BBD" w:rsidRDefault="00636441" w:rsidP="00636441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</w:p>
    <w:p w:rsidR="00636441" w:rsidRDefault="00636441" w:rsidP="00636441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636441" w:rsidRPr="00EB3BBD" w:rsidRDefault="00636441" w:rsidP="00636441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636441" w:rsidRPr="00EB3BBD" w:rsidRDefault="00636441" w:rsidP="00636441">
      <w:pPr>
        <w:suppressAutoHyphens w:val="0"/>
        <w:spacing w:before="120" w:line="276" w:lineRule="auto"/>
        <w:ind w:left="20"/>
        <w:jc w:val="both"/>
        <w:rPr>
          <w:rFonts w:ascii="Arial Narrow" w:hAnsi="Arial Narrow" w:cs="Calibri"/>
          <w:spacing w:val="4"/>
          <w:sz w:val="22"/>
          <w:szCs w:val="22"/>
          <w:lang w:eastAsia="pl-PL"/>
        </w:rPr>
      </w:pPr>
      <w:r>
        <w:rPr>
          <w:rFonts w:ascii="Arial Narrow" w:hAnsi="Arial Narrow" w:cs="Calibri"/>
          <w:spacing w:val="4"/>
          <w:sz w:val="22"/>
          <w:szCs w:val="22"/>
          <w:lang w:eastAsia="pl-PL"/>
        </w:rPr>
        <w:t xml:space="preserve">Niniejszym potwierdzam aktualność informacji zawartych w oświadczeniu, o którym mowa w pkt XI </w:t>
      </w:r>
      <w:proofErr w:type="spellStart"/>
      <w:r>
        <w:rPr>
          <w:rFonts w:ascii="Arial Narrow" w:hAnsi="Arial Narrow" w:cs="Calibri"/>
          <w:spacing w:val="4"/>
          <w:sz w:val="22"/>
          <w:szCs w:val="22"/>
          <w:lang w:eastAsia="pl-PL"/>
        </w:rPr>
        <w:t>ppkt</w:t>
      </w:r>
      <w:proofErr w:type="spellEnd"/>
      <w:r>
        <w:rPr>
          <w:rFonts w:ascii="Arial Narrow" w:hAnsi="Arial Narrow" w:cs="Calibri"/>
          <w:spacing w:val="4"/>
          <w:sz w:val="22"/>
          <w:szCs w:val="22"/>
          <w:lang w:eastAsia="pl-PL"/>
        </w:rPr>
        <w:t xml:space="preserve"> 1 i 2 SWZ w zakresie podstaw wykluczenia z postępowania wskazanych przez Zamawiającego.</w:t>
      </w:r>
    </w:p>
    <w:p w:rsidR="00636441" w:rsidRPr="00EB3BBD" w:rsidRDefault="00636441" w:rsidP="00636441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636441" w:rsidRPr="00EB3BBD" w:rsidRDefault="00636441" w:rsidP="00636441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636441" w:rsidRPr="00F02CEE" w:rsidRDefault="00636441" w:rsidP="00636441">
      <w:pPr>
        <w:suppressAutoHyphens w:val="0"/>
        <w:spacing w:after="160" w:line="280" w:lineRule="atLeast"/>
        <w:jc w:val="both"/>
        <w:rPr>
          <w:rFonts w:eastAsia="Calibri"/>
          <w:sz w:val="21"/>
          <w:szCs w:val="21"/>
          <w:lang w:eastAsia="en-US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636441" w:rsidRPr="00903102" w:rsidRDefault="00636441" w:rsidP="00636441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636441" w:rsidRDefault="00636441" w:rsidP="00636441">
      <w:pPr>
        <w:jc w:val="center"/>
        <w:rPr>
          <w:rFonts w:ascii="Arial Narrow" w:hAnsi="Arial Narrow" w:cs="Arial"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</w:p>
    <w:p w:rsidR="00636441" w:rsidRPr="00F52631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5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636441" w:rsidRPr="00F52631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F52631" w:rsidRDefault="00636441" w:rsidP="00636441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636441" w:rsidRPr="00F52631" w:rsidRDefault="00636441" w:rsidP="00636441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636441" w:rsidRPr="00F52631" w:rsidRDefault="00636441" w:rsidP="00636441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636441" w:rsidRPr="00F52631" w:rsidRDefault="00636441" w:rsidP="00636441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636441" w:rsidRPr="00F52631" w:rsidRDefault="00636441" w:rsidP="00636441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636441" w:rsidRPr="00F52631" w:rsidRDefault="00636441" w:rsidP="00636441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636441" w:rsidRDefault="00636441" w:rsidP="00636441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OŚWIADCZENIE</w:t>
      </w:r>
    </w:p>
    <w:p w:rsidR="00636441" w:rsidRPr="005A0771" w:rsidRDefault="00636441" w:rsidP="00636441">
      <w:pPr>
        <w:jc w:val="center"/>
        <w:rPr>
          <w:rFonts w:ascii="Arial Narrow" w:hAnsi="Arial Narrow"/>
          <w:iCs/>
          <w:sz w:val="22"/>
          <w:szCs w:val="22"/>
        </w:rPr>
      </w:pPr>
      <w:r w:rsidRPr="005A0771">
        <w:rPr>
          <w:rFonts w:ascii="Arial Narrow" w:hAnsi="Arial Narrow"/>
          <w:b/>
          <w:bCs/>
          <w:iCs/>
          <w:sz w:val="22"/>
          <w:szCs w:val="22"/>
        </w:rPr>
        <w:t>O BRAKU PRZYNALEŻNOŚCI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5A0771">
        <w:rPr>
          <w:rFonts w:ascii="Arial Narrow" w:hAnsi="Arial Narrow"/>
          <w:b/>
          <w:bCs/>
          <w:iCs/>
          <w:sz w:val="22"/>
          <w:szCs w:val="22"/>
        </w:rPr>
        <w:t xml:space="preserve">DO GRUPY KAPITAŁOWEJ, </w:t>
      </w:r>
    </w:p>
    <w:p w:rsidR="00636441" w:rsidRPr="005A0771" w:rsidRDefault="00636441" w:rsidP="00636441">
      <w:pPr>
        <w:jc w:val="center"/>
        <w:rPr>
          <w:rFonts w:ascii="Arial Narrow" w:hAnsi="Arial Narrow"/>
          <w:iCs/>
          <w:sz w:val="22"/>
          <w:szCs w:val="22"/>
        </w:rPr>
      </w:pPr>
    </w:p>
    <w:p w:rsidR="00636441" w:rsidRPr="005A0771" w:rsidRDefault="00636441" w:rsidP="00636441">
      <w:pPr>
        <w:jc w:val="center"/>
        <w:rPr>
          <w:rFonts w:ascii="Arial Narrow" w:hAnsi="Arial Narrow"/>
          <w:iCs/>
          <w:sz w:val="22"/>
          <w:szCs w:val="22"/>
        </w:rPr>
      </w:pPr>
    </w:p>
    <w:p w:rsidR="00636441" w:rsidRPr="00716470" w:rsidRDefault="00636441" w:rsidP="00636441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16470">
        <w:rPr>
          <w:rFonts w:ascii="Arial Narrow" w:hAnsi="Arial Narrow"/>
          <w:b/>
          <w:bCs/>
          <w:iCs/>
          <w:sz w:val="22"/>
          <w:szCs w:val="22"/>
        </w:rPr>
        <w:t xml:space="preserve">dotyczy: postępowania o udzielenie zamówienia na </w:t>
      </w:r>
      <w:r w:rsidRPr="00740E1A">
        <w:rPr>
          <w:rFonts w:ascii="Arial Narrow" w:hAnsi="Arial Narrow"/>
          <w:b/>
          <w:bCs/>
          <w:iCs/>
          <w:sz w:val="22"/>
          <w:szCs w:val="22"/>
        </w:rPr>
        <w:t>„</w:t>
      </w:r>
      <w:r w:rsidRPr="00EB3BBD">
        <w:rPr>
          <w:rFonts w:ascii="Arial Narrow" w:hAnsi="Arial Narrow"/>
          <w:sz w:val="22"/>
          <w:szCs w:val="22"/>
          <w:lang w:eastAsia="pl-PL"/>
        </w:rPr>
        <w:t xml:space="preserve">postępowania o udzielenie zamówienia publicznego na </w:t>
      </w:r>
      <w:r w:rsidRPr="00EB3BBD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w trybie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0461CF">
        <w:rPr>
          <w:rFonts w:ascii="Arial Narrow" w:hAnsi="Arial Narrow" w:cs="Calibri"/>
          <w:b/>
          <w:sz w:val="22"/>
          <w:szCs w:val="22"/>
        </w:rPr>
        <w:t>Ś</w:t>
      </w:r>
      <w:r w:rsidRPr="000461CF">
        <w:rPr>
          <w:rFonts w:ascii="Arial Narrow" w:hAnsi="Arial Narrow" w:cs="Calibri"/>
          <w:b/>
          <w:bCs/>
          <w:sz w:val="22"/>
          <w:szCs w:val="22"/>
        </w:rPr>
        <w:t>WIADCZENIE USŁUG SERWISOWANIA SPRZĘTU MEDYCZNEGO</w:t>
      </w:r>
      <w:r>
        <w:rPr>
          <w:rFonts w:ascii="Arial Narrow" w:hAnsi="Arial Narrow" w:cs="Calibri"/>
          <w:b/>
          <w:bCs/>
          <w:sz w:val="22"/>
          <w:szCs w:val="22"/>
        </w:rPr>
        <w:t xml:space="preserve">” 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>
        <w:rPr>
          <w:rFonts w:ascii="Arial Narrow" w:hAnsi="Arial Narrow" w:cs="Arial"/>
          <w:bCs/>
          <w:sz w:val="22"/>
          <w:szCs w:val="22"/>
        </w:rPr>
        <w:t>podstawowym z fakultatywnymi negocjacjami</w:t>
      </w:r>
    </w:p>
    <w:p w:rsidR="00636441" w:rsidRPr="00F52631" w:rsidRDefault="00636441" w:rsidP="00636441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636441" w:rsidRPr="0001185F" w:rsidRDefault="00636441" w:rsidP="00636441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1185F">
        <w:rPr>
          <w:rFonts w:ascii="Arial Narrow" w:hAnsi="Arial Narrow"/>
          <w:sz w:val="22"/>
          <w:szCs w:val="22"/>
        </w:rPr>
        <w:t>z późn.zm.)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01185F">
        <w:rPr>
          <w:rFonts w:ascii="Arial Narrow" w:hAnsi="Arial Narrow"/>
          <w:sz w:val="22"/>
          <w:szCs w:val="22"/>
        </w:rPr>
        <w:t xml:space="preserve">nie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01185F">
        <w:rPr>
          <w:rFonts w:ascii="Arial Narrow" w:hAnsi="Arial Narrow"/>
          <w:b/>
          <w:sz w:val="22"/>
          <w:szCs w:val="22"/>
        </w:rPr>
        <w:t>*</w:t>
      </w:r>
    </w:p>
    <w:p w:rsidR="00636441" w:rsidRPr="0001185F" w:rsidRDefault="00636441" w:rsidP="00636441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636441" w:rsidRPr="00F16A72" w:rsidRDefault="00636441" w:rsidP="00636441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sz w:val="22"/>
          <w:szCs w:val="22"/>
        </w:rPr>
        <w:t xml:space="preserve"> z późn.zm.)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F16A72">
        <w:rPr>
          <w:rFonts w:ascii="Arial Narrow" w:hAnsi="Arial Narrow"/>
          <w:sz w:val="22"/>
          <w:szCs w:val="22"/>
        </w:rPr>
        <w:t>z wykonawcami, którzy złożyli oferty w niniejszym postępowaniu o udzielenie zamówienia publicznego *:*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636441" w:rsidRPr="00F52631" w:rsidTr="00235613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36441" w:rsidRPr="00F52631" w:rsidRDefault="00636441" w:rsidP="002356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36441" w:rsidRPr="00F52631" w:rsidRDefault="00636441" w:rsidP="002356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adres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wykonawców</w:t>
            </w:r>
          </w:p>
        </w:tc>
      </w:tr>
      <w:tr w:rsidR="00636441" w:rsidRPr="00F52631" w:rsidTr="00235613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36441" w:rsidRPr="00F52631" w:rsidRDefault="00636441" w:rsidP="002356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36441" w:rsidRPr="00F52631" w:rsidRDefault="00636441" w:rsidP="002356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6441" w:rsidRPr="00F52631" w:rsidTr="00235613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36441" w:rsidRPr="00F52631" w:rsidRDefault="00636441" w:rsidP="002356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36441" w:rsidRPr="00F52631" w:rsidRDefault="00636441" w:rsidP="0023561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6441" w:rsidRPr="0001185F" w:rsidRDefault="00636441" w:rsidP="00636441">
      <w:pPr>
        <w:tabs>
          <w:tab w:val="left" w:pos="-567"/>
        </w:tabs>
        <w:spacing w:after="120"/>
        <w:ind w:right="-426"/>
        <w:jc w:val="both"/>
        <w:rPr>
          <w:rFonts w:ascii="Arial Narrow" w:hAnsi="Arial Narrow"/>
          <w:b/>
          <w:i/>
          <w:sz w:val="22"/>
          <w:szCs w:val="22"/>
        </w:rPr>
      </w:pPr>
      <w:r w:rsidRPr="0001185F">
        <w:rPr>
          <w:rFonts w:ascii="Arial Narrow" w:hAnsi="Arial Narrow"/>
          <w:b/>
          <w:i/>
          <w:sz w:val="22"/>
          <w:szCs w:val="22"/>
        </w:rPr>
        <w:t>* niepotrzebne skreślić</w:t>
      </w:r>
    </w:p>
    <w:p w:rsidR="00636441" w:rsidRPr="0001185F" w:rsidRDefault="00636441" w:rsidP="00636441">
      <w:pPr>
        <w:pStyle w:val="Bezodstpw"/>
        <w:jc w:val="both"/>
        <w:rPr>
          <w:rFonts w:ascii="Arial Narrow" w:hAnsi="Arial Narrow"/>
          <w:i/>
          <w:sz w:val="22"/>
          <w:szCs w:val="22"/>
        </w:rPr>
      </w:pPr>
    </w:p>
    <w:p w:rsidR="00636441" w:rsidRPr="00775C42" w:rsidRDefault="00636441" w:rsidP="00636441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W załączeniu przekazuję następujące dowody:</w:t>
      </w:r>
    </w:p>
    <w:p w:rsidR="00636441" w:rsidRPr="00775C42" w:rsidRDefault="00636441" w:rsidP="00636441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36441" w:rsidRPr="00775C42" w:rsidRDefault="00636441" w:rsidP="00636441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775C4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na potwierdzenie, że</w:t>
      </w:r>
      <w:r w:rsidRPr="00775C42">
        <w:rPr>
          <w:rFonts w:ascii="Arial Narrow" w:hAnsi="Arial Narrow"/>
          <w:sz w:val="22"/>
          <w:szCs w:val="22"/>
        </w:rPr>
        <w:t xml:space="preserve"> istniejące między nami powiązania nie prowadzą do zakłócenia konkurencji w postępowaniu o udzielenie zamówienia.</w:t>
      </w:r>
    </w:p>
    <w:p w:rsidR="00636441" w:rsidRPr="00F52631" w:rsidRDefault="00636441" w:rsidP="00636441">
      <w:pPr>
        <w:jc w:val="both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636441" w:rsidRPr="00903102" w:rsidRDefault="00636441" w:rsidP="00636441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636441" w:rsidRDefault="00636441" w:rsidP="00636441">
      <w:pPr>
        <w:jc w:val="center"/>
        <w:rPr>
          <w:rFonts w:ascii="Arial Narrow" w:hAnsi="Arial Narrow" w:cs="Arial"/>
          <w:sz w:val="22"/>
          <w:szCs w:val="22"/>
        </w:rPr>
      </w:pPr>
    </w:p>
    <w:p w:rsidR="00636441" w:rsidRPr="00F52631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Pr="00F52631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6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636441" w:rsidRPr="00F52631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F52631" w:rsidRDefault="00636441" w:rsidP="00636441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</w:t>
      </w:r>
      <w:r>
        <w:rPr>
          <w:rFonts w:ascii="Arial Narrow" w:hAnsi="Arial Narrow" w:cs="Arial"/>
          <w:b/>
          <w:sz w:val="22"/>
          <w:szCs w:val="22"/>
          <w:u w:val="single"/>
        </w:rPr>
        <w:t>/Wykonawcy</w:t>
      </w:r>
      <w:r w:rsidRPr="00F52631">
        <w:rPr>
          <w:rFonts w:ascii="Arial Narrow" w:hAnsi="Arial Narrow"/>
          <w:b/>
          <w:sz w:val="22"/>
          <w:szCs w:val="22"/>
          <w:u w:val="single"/>
        </w:rPr>
        <w:t>:</w:t>
      </w:r>
    </w:p>
    <w:p w:rsidR="00636441" w:rsidRPr="00F52631" w:rsidRDefault="00636441" w:rsidP="00636441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636441" w:rsidRPr="00F52631" w:rsidRDefault="00636441" w:rsidP="00636441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636441" w:rsidRPr="00F52631" w:rsidRDefault="00636441" w:rsidP="00636441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636441" w:rsidRPr="00F52631" w:rsidRDefault="00636441" w:rsidP="00636441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636441" w:rsidRPr="00903102" w:rsidRDefault="00636441" w:rsidP="00636441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636441" w:rsidRPr="00903102" w:rsidRDefault="00636441" w:rsidP="00636441">
      <w:pPr>
        <w:jc w:val="center"/>
        <w:rPr>
          <w:rFonts w:ascii="Arial Narrow" w:hAnsi="Arial Narrow"/>
          <w:sz w:val="22"/>
          <w:szCs w:val="22"/>
        </w:rPr>
      </w:pPr>
      <w:r w:rsidRPr="00903102">
        <w:rPr>
          <w:rFonts w:ascii="Arial Narrow" w:hAnsi="Arial Narrow"/>
          <w:b/>
          <w:sz w:val="22"/>
          <w:szCs w:val="22"/>
        </w:rPr>
        <w:t xml:space="preserve">WYKAZ </w:t>
      </w:r>
      <w:r>
        <w:rPr>
          <w:rFonts w:ascii="Arial Narrow" w:hAnsi="Arial Narrow"/>
          <w:b/>
          <w:sz w:val="22"/>
          <w:szCs w:val="22"/>
        </w:rPr>
        <w:t>USŁUG</w:t>
      </w:r>
    </w:p>
    <w:p w:rsidR="00636441" w:rsidRPr="00903102" w:rsidRDefault="00636441" w:rsidP="00636441">
      <w:pPr>
        <w:jc w:val="center"/>
        <w:rPr>
          <w:rFonts w:ascii="Arial Narrow" w:hAnsi="Arial Narrow"/>
          <w:sz w:val="22"/>
          <w:szCs w:val="22"/>
        </w:rPr>
      </w:pPr>
      <w:r w:rsidRPr="00903102">
        <w:rPr>
          <w:rFonts w:ascii="Arial Narrow" w:hAnsi="Arial Narrow"/>
          <w:sz w:val="22"/>
          <w:szCs w:val="22"/>
        </w:rPr>
        <w:t>zgodnie z treścią SWZ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1701"/>
        <w:gridCol w:w="1849"/>
      </w:tblGrid>
      <w:tr w:rsidR="00636441" w:rsidTr="00235613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 xml:space="preserve">Przedmiot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>umowy</w:t>
            </w:r>
          </w:p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>Odbiorca</w:t>
            </w:r>
          </w:p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>(Zamawiający)</w:t>
            </w:r>
          </w:p>
          <w:p w:rsidR="00636441" w:rsidRPr="00903102" w:rsidRDefault="00636441" w:rsidP="002356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>Wartość zamówienia</w:t>
            </w:r>
          </w:p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</w:t>
            </w:r>
            <w:r w:rsidRPr="00903102">
              <w:rPr>
                <w:rFonts w:ascii="Arial Narrow" w:hAnsi="Arial Narrow"/>
                <w:b/>
                <w:sz w:val="22"/>
                <w:szCs w:val="22"/>
              </w:rPr>
              <w:t>tto [zł]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>Daty wykonania zamówienia</w:t>
            </w:r>
          </w:p>
          <w:p w:rsidR="00636441" w:rsidRPr="00903102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102"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DD/MM/RR </w:t>
            </w:r>
            <w:r w:rsidRPr="00903102"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>
              <w:rPr>
                <w:rFonts w:ascii="Arial Narrow" w:hAnsi="Arial Narrow"/>
                <w:b/>
                <w:sz w:val="22"/>
                <w:szCs w:val="22"/>
              </w:rPr>
              <w:t>DD/MM/RR</w:t>
            </w:r>
          </w:p>
        </w:tc>
      </w:tr>
      <w:tr w:rsidR="00636441" w:rsidTr="00235613">
        <w:trPr>
          <w:trHeight w:val="195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636441" w:rsidRDefault="00636441" w:rsidP="0023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636441" w:rsidRDefault="00636441" w:rsidP="00235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</w:tr>
      <w:tr w:rsidR="00636441" w:rsidTr="00235613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636441" w:rsidRDefault="00636441" w:rsidP="0023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636441" w:rsidRDefault="00636441" w:rsidP="00235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</w:tr>
      <w:tr w:rsidR="00636441" w:rsidTr="00235613">
        <w:trPr>
          <w:trHeight w:val="1775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36441" w:rsidRDefault="00636441" w:rsidP="00235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636441" w:rsidRDefault="00636441" w:rsidP="00235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636441" w:rsidRDefault="00636441" w:rsidP="0023561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36441" w:rsidRPr="00F17AE2" w:rsidRDefault="00636441" w:rsidP="0063644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b/>
          <w:sz w:val="22"/>
          <w:szCs w:val="22"/>
        </w:rPr>
        <w:t xml:space="preserve">W załączeniu: </w:t>
      </w:r>
    </w:p>
    <w:p w:rsidR="00636441" w:rsidRPr="00F17AE2" w:rsidRDefault="00636441" w:rsidP="00636441">
      <w:pPr>
        <w:rPr>
          <w:rFonts w:ascii="Arial Narrow" w:hAnsi="Arial Narrow"/>
          <w:sz w:val="22"/>
          <w:szCs w:val="22"/>
        </w:rPr>
      </w:pPr>
      <w:r w:rsidRPr="002804DA">
        <w:rPr>
          <w:rFonts w:ascii="Arial Narrow" w:hAnsi="Arial Narrow"/>
          <w:sz w:val="22"/>
          <w:szCs w:val="22"/>
        </w:rPr>
        <w:t>dowody określając</w:t>
      </w:r>
      <w:r>
        <w:rPr>
          <w:rFonts w:ascii="Arial Narrow" w:hAnsi="Arial Narrow"/>
          <w:sz w:val="22"/>
          <w:szCs w:val="22"/>
        </w:rPr>
        <w:t>e</w:t>
      </w:r>
      <w:r w:rsidRPr="002804DA">
        <w:rPr>
          <w:rFonts w:ascii="Arial Narrow" w:hAnsi="Arial Narrow"/>
          <w:sz w:val="22"/>
          <w:szCs w:val="22"/>
        </w:rPr>
        <w:t xml:space="preserve">, czy usługi zostały wykonane </w:t>
      </w:r>
      <w:r>
        <w:rPr>
          <w:rFonts w:ascii="Arial Narrow" w:hAnsi="Arial Narrow"/>
          <w:sz w:val="22"/>
          <w:szCs w:val="22"/>
        </w:rPr>
        <w:t>należycie</w:t>
      </w:r>
    </w:p>
    <w:p w:rsidR="00636441" w:rsidRPr="00F17AE2" w:rsidRDefault="00636441" w:rsidP="0063644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  <w:t>…………………………………</w:t>
      </w:r>
      <w:r>
        <w:rPr>
          <w:rFonts w:ascii="Arial Narrow" w:hAnsi="Arial Narrow"/>
          <w:sz w:val="22"/>
          <w:szCs w:val="22"/>
        </w:rPr>
        <w:t>…………</w:t>
      </w:r>
      <w:r w:rsidRPr="00F17AE2">
        <w:rPr>
          <w:rFonts w:ascii="Arial Narrow" w:hAnsi="Arial Narrow"/>
          <w:sz w:val="22"/>
          <w:szCs w:val="22"/>
        </w:rPr>
        <w:t xml:space="preserve">…      </w:t>
      </w:r>
    </w:p>
    <w:p w:rsidR="00636441" w:rsidRPr="00F17AE2" w:rsidRDefault="00636441" w:rsidP="00636441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lub P</w:t>
      </w:r>
      <w:r w:rsidRPr="00F17AE2">
        <w:rPr>
          <w:rFonts w:ascii="Arial Narrow" w:hAnsi="Arial Narrow"/>
          <w:sz w:val="22"/>
          <w:szCs w:val="22"/>
        </w:rPr>
        <w:t>ełnomocnika</w:t>
      </w:r>
    </w:p>
    <w:p w:rsidR="00636441" w:rsidRPr="00F52631" w:rsidRDefault="00636441" w:rsidP="00636441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eastAsia="Cambria"/>
          <w:b/>
        </w:rPr>
        <w:br w:type="page"/>
      </w:r>
      <w:r w:rsidRPr="00F52631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7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636441" w:rsidRPr="00F52631" w:rsidRDefault="00636441" w:rsidP="00636441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02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/2021</w:t>
      </w:r>
    </w:p>
    <w:p w:rsidR="00636441" w:rsidRPr="00F52631" w:rsidRDefault="00636441" w:rsidP="00636441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</w:t>
      </w:r>
      <w:r>
        <w:rPr>
          <w:rFonts w:ascii="Arial Narrow" w:hAnsi="Arial Narrow" w:cs="Arial"/>
          <w:b/>
          <w:sz w:val="22"/>
          <w:szCs w:val="22"/>
          <w:u w:val="single"/>
        </w:rPr>
        <w:t>/Wykonawcy</w:t>
      </w:r>
      <w:r w:rsidRPr="00F52631">
        <w:rPr>
          <w:rFonts w:ascii="Arial Narrow" w:hAnsi="Arial Narrow"/>
          <w:b/>
          <w:sz w:val="22"/>
          <w:szCs w:val="22"/>
          <w:u w:val="single"/>
        </w:rPr>
        <w:t>:</w:t>
      </w:r>
    </w:p>
    <w:p w:rsidR="00636441" w:rsidRPr="00F52631" w:rsidRDefault="00636441" w:rsidP="00636441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636441" w:rsidRPr="00F52631" w:rsidRDefault="00636441" w:rsidP="00636441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F52631">
        <w:rPr>
          <w:rFonts w:ascii="Arial Narrow" w:hAnsi="Arial Narrow"/>
          <w:sz w:val="22"/>
          <w:szCs w:val="22"/>
        </w:rPr>
        <w:t>CEiDG</w:t>
      </w:r>
      <w:proofErr w:type="spellEnd"/>
      <w:r w:rsidRPr="00F52631">
        <w:rPr>
          <w:rFonts w:ascii="Arial Narrow" w:hAnsi="Arial Narrow"/>
          <w:sz w:val="22"/>
          <w:szCs w:val="22"/>
        </w:rPr>
        <w:t>)</w:t>
      </w:r>
    </w:p>
    <w:p w:rsidR="00636441" w:rsidRPr="00F52631" w:rsidRDefault="00636441" w:rsidP="00636441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636441" w:rsidRPr="00F52631" w:rsidRDefault="00636441" w:rsidP="00636441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636441" w:rsidRPr="00F17AE2" w:rsidRDefault="00636441" w:rsidP="00636441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</w:t>
      </w:r>
      <w:r>
        <w:rPr>
          <w:rFonts w:ascii="Arial Narrow" w:hAnsi="Arial Narrow"/>
          <w:sz w:val="22"/>
          <w:szCs w:val="22"/>
        </w:rPr>
        <w:t>prezentacji)</w:t>
      </w:r>
    </w:p>
    <w:p w:rsidR="00636441" w:rsidRDefault="00636441" w:rsidP="00636441">
      <w:pPr>
        <w:pStyle w:val="Stopka"/>
        <w:tabs>
          <w:tab w:val="left" w:pos="708"/>
        </w:tabs>
        <w:jc w:val="both"/>
      </w:pPr>
    </w:p>
    <w:p w:rsidR="00636441" w:rsidRPr="00F17AE2" w:rsidRDefault="00636441" w:rsidP="00636441">
      <w:pPr>
        <w:jc w:val="center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b/>
          <w:sz w:val="22"/>
          <w:szCs w:val="22"/>
        </w:rPr>
        <w:t>WYKAZ OSÓB SKIEROWANYCH PRZEZ WYKONAWCĘ DO REALIZACJI ZAMÓWIENIA</w:t>
      </w:r>
    </w:p>
    <w:p w:rsidR="00636441" w:rsidRDefault="00636441" w:rsidP="0063644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treścią S</w:t>
      </w:r>
      <w:r w:rsidRPr="00F17AE2">
        <w:rPr>
          <w:rFonts w:ascii="Arial Narrow" w:hAnsi="Arial Narrow"/>
          <w:sz w:val="22"/>
          <w:szCs w:val="22"/>
        </w:rPr>
        <w:t>WZ</w:t>
      </w:r>
    </w:p>
    <w:p w:rsidR="00636441" w:rsidRDefault="00636441" w:rsidP="00636441">
      <w:pPr>
        <w:jc w:val="center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center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center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46"/>
        <w:gridCol w:w="2034"/>
        <w:gridCol w:w="2045"/>
        <w:gridCol w:w="2044"/>
      </w:tblGrid>
      <w:tr w:rsidR="00636441" w:rsidRPr="002778A7" w:rsidTr="00235613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Zakres</w:t>
            </w: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wykonywanych</w:t>
            </w: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czynności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Kwalifikacje  zawodowe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Doświadczenie zawodowe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778A7">
              <w:rPr>
                <w:rFonts w:ascii="Arial Narrow" w:hAnsi="Arial Narrow"/>
                <w:b/>
                <w:i/>
                <w:sz w:val="22"/>
                <w:szCs w:val="22"/>
              </w:rPr>
              <w:t>Podstawa dysponowania osobami</w:t>
            </w:r>
          </w:p>
        </w:tc>
      </w:tr>
      <w:tr w:rsidR="00636441" w:rsidRPr="002778A7" w:rsidTr="00235613">
        <w:tc>
          <w:tcPr>
            <w:tcW w:w="2068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6441" w:rsidRPr="002778A7" w:rsidTr="00235613">
        <w:tc>
          <w:tcPr>
            <w:tcW w:w="2068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6441" w:rsidRPr="002778A7" w:rsidTr="00235613">
        <w:tc>
          <w:tcPr>
            <w:tcW w:w="2068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36441" w:rsidRPr="002778A7" w:rsidRDefault="00636441" w:rsidP="00235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6441" w:rsidRPr="00F17AE2" w:rsidRDefault="00636441" w:rsidP="00636441">
      <w:pPr>
        <w:jc w:val="center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</w:p>
    <w:p w:rsidR="00636441" w:rsidRDefault="00636441" w:rsidP="00636441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 w:rsidRPr="00F17AE2">
        <w:rPr>
          <w:rFonts w:ascii="Arial Narrow" w:hAnsi="Arial Narrow"/>
          <w:sz w:val="22"/>
          <w:szCs w:val="22"/>
        </w:rPr>
        <w:tab/>
      </w:r>
      <w:r w:rsidR="00E24BA5">
        <w:rPr>
          <w:rFonts w:ascii="Arial Narrow" w:hAnsi="Arial Narrow"/>
          <w:sz w:val="22"/>
          <w:szCs w:val="22"/>
        </w:rPr>
        <w:tab/>
      </w:r>
      <w:r w:rsidR="00E24BA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636441" w:rsidRPr="00903102" w:rsidRDefault="00636441" w:rsidP="00636441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24BA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636441" w:rsidRPr="00E249CB" w:rsidRDefault="00636441" w:rsidP="00636441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636441" w:rsidRPr="00CA20F9" w:rsidRDefault="00636441" w:rsidP="00636441"/>
    <w:p w:rsidR="00636441" w:rsidRDefault="00636441" w:rsidP="00636441">
      <w:pPr>
        <w:pStyle w:val="Nagwek2"/>
        <w:tabs>
          <w:tab w:val="left" w:pos="6300"/>
        </w:tabs>
        <w:spacing w:line="276" w:lineRule="auto"/>
        <w:ind w:right="1"/>
        <w:jc w:val="right"/>
        <w:rPr>
          <w:rFonts w:ascii="Arial Narrow" w:hAnsi="Arial Narrow" w:cs="Arial"/>
          <w:sz w:val="22"/>
          <w:szCs w:val="22"/>
        </w:rPr>
      </w:pPr>
      <w:r w:rsidRPr="002523BB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:rsidR="00636441" w:rsidRPr="00E249CB" w:rsidRDefault="00636441" w:rsidP="00636441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D02826" w:rsidRDefault="00D02826"/>
    <w:sectPr w:rsidR="00D02826" w:rsidSect="00B15E7A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41" w:rsidRDefault="00636441" w:rsidP="00636441">
      <w:r>
        <w:separator/>
      </w:r>
    </w:p>
  </w:endnote>
  <w:endnote w:type="continuationSeparator" w:id="0">
    <w:p w:rsidR="00636441" w:rsidRDefault="00636441" w:rsidP="0063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19" w:rsidRDefault="00E24BA5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907919" w:rsidRPr="00600440" w:rsidRDefault="00636441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02/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U/TP-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907919" w:rsidRPr="001A4AEB" w:rsidRDefault="00636441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E24BA5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E24BA5">
      <w:rPr>
        <w:rFonts w:ascii="Arial Narrow" w:hAnsi="Arial Narrow" w:cs="Calibri Light"/>
        <w:i/>
        <w:noProof/>
        <w:sz w:val="20"/>
      </w:rPr>
      <w:t>9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907919" w:rsidRPr="00CE47D8" w:rsidRDefault="00E24BA5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907919" w:rsidRPr="00CE47D8" w:rsidRDefault="00E24BA5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41" w:rsidRDefault="00636441" w:rsidP="00636441">
      <w:r>
        <w:separator/>
      </w:r>
    </w:p>
  </w:footnote>
  <w:footnote w:type="continuationSeparator" w:id="0">
    <w:p w:rsidR="00636441" w:rsidRDefault="00636441" w:rsidP="00636441">
      <w:r>
        <w:continuationSeparator/>
      </w:r>
    </w:p>
  </w:footnote>
  <w:footnote w:id="1">
    <w:p w:rsidR="00636441" w:rsidRPr="0033551F" w:rsidRDefault="00636441" w:rsidP="00636441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636441" w:rsidRPr="00464551" w:rsidRDefault="00636441" w:rsidP="00636441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636441" w:rsidRPr="0033551F" w:rsidRDefault="00636441" w:rsidP="0063644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636441" w:rsidRPr="0033551F" w:rsidRDefault="00636441" w:rsidP="0063644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19" w:rsidRDefault="00636441">
    <w:pPr>
      <w:pStyle w:val="Nagwek"/>
      <w:pBdr>
        <w:bottom w:val="single" w:sz="6" w:space="1" w:color="auto"/>
      </w:pBdr>
    </w:pPr>
    <w:r>
      <w:t xml:space="preserve">    </w:t>
    </w:r>
  </w:p>
  <w:p w:rsidR="00907919" w:rsidRPr="00E66860" w:rsidRDefault="00E24BA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1"/>
    <w:rsid w:val="00636441"/>
    <w:rsid w:val="00D02826"/>
    <w:rsid w:val="00E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1F62-73C2-4384-93ED-CF6A853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364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44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364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36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636441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36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63644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6364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36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6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36441"/>
    <w:rPr>
      <w:vertAlign w:val="superscript"/>
    </w:rPr>
  </w:style>
  <w:style w:type="paragraph" w:styleId="Tekstpodstawowy3">
    <w:name w:val="Body Text 3"/>
    <w:basedOn w:val="Normalny"/>
    <w:link w:val="Tekstpodstawowy3Znak"/>
    <w:rsid w:val="006364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64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6364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8AA6FDC4</Template>
  <TotalTime>2</TotalTime>
  <Pages>9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2</cp:revision>
  <dcterms:created xsi:type="dcterms:W3CDTF">2021-02-15T09:50:00Z</dcterms:created>
  <dcterms:modified xsi:type="dcterms:W3CDTF">2021-02-15T09:52:00Z</dcterms:modified>
</cp:coreProperties>
</file>