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E5" w:rsidRPr="007F4DD3" w:rsidRDefault="006779E5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  <w:r w:rsidRPr="007F4DD3">
        <w:rPr>
          <w:rFonts w:ascii="Calibri" w:hAnsi="Calibri" w:cs="Calibri"/>
          <w:sz w:val="22"/>
          <w:szCs w:val="22"/>
        </w:rPr>
        <w:t>Załącznik nr 4 do SWZ</w:t>
      </w:r>
    </w:p>
    <w:p w:rsidR="006779E5" w:rsidRPr="007F4DD3" w:rsidRDefault="006779E5" w:rsidP="005C6133">
      <w:pPr>
        <w:spacing w:line="240" w:lineRule="auto"/>
        <w:rPr>
          <w:rFonts w:cs="Calibri"/>
        </w:rPr>
      </w:pPr>
    </w:p>
    <w:p w:rsidR="006779E5" w:rsidRPr="007F4DD3" w:rsidRDefault="006779E5" w:rsidP="005C6133">
      <w:pPr>
        <w:spacing w:line="240" w:lineRule="auto"/>
        <w:rPr>
          <w:rFonts w:cs="Calibri"/>
        </w:rPr>
      </w:pPr>
    </w:p>
    <w:p w:rsidR="006779E5" w:rsidRPr="007F4DD3" w:rsidRDefault="006779E5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Zamawiający:</w:t>
      </w:r>
    </w:p>
    <w:p w:rsidR="006779E5" w:rsidRPr="007F4DD3" w:rsidRDefault="006779E5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DOLNOŚLĄSKIE CENTRUM  CHORÓB PŁUC  WE WROCŁAWIU</w:t>
      </w:r>
    </w:p>
    <w:p w:rsidR="006779E5" w:rsidRPr="007F4DD3" w:rsidRDefault="006779E5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ul. Grabiszyńska 105, 53-439 Wrocław</w:t>
      </w:r>
    </w:p>
    <w:p w:rsidR="006779E5" w:rsidRPr="007F4DD3" w:rsidRDefault="006779E5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6779E5" w:rsidRPr="007F4DD3" w:rsidRDefault="006779E5" w:rsidP="005C6133">
      <w:pPr>
        <w:rPr>
          <w:rFonts w:cs="Calibri"/>
          <w:b/>
        </w:rPr>
      </w:pPr>
      <w:r w:rsidRPr="007F4DD3">
        <w:rPr>
          <w:rFonts w:cs="Calibri"/>
          <w:b/>
        </w:rPr>
        <w:t>Wykonawca:</w:t>
      </w:r>
    </w:p>
    <w:p w:rsidR="006779E5" w:rsidRPr="007F4DD3" w:rsidRDefault="006779E5" w:rsidP="005C6133">
      <w:pPr>
        <w:spacing w:line="480" w:lineRule="auto"/>
        <w:ind w:right="5954"/>
        <w:rPr>
          <w:rFonts w:cs="Calibri"/>
        </w:rPr>
      </w:pPr>
    </w:p>
    <w:p w:rsidR="006779E5" w:rsidRPr="007F4DD3" w:rsidRDefault="006779E5" w:rsidP="005C6133">
      <w:pPr>
        <w:spacing w:line="240" w:lineRule="auto"/>
        <w:ind w:right="5954"/>
        <w:rPr>
          <w:rFonts w:cs="Calibri"/>
        </w:rPr>
      </w:pPr>
      <w:r w:rsidRPr="007F4DD3">
        <w:rPr>
          <w:rFonts w:cs="Calibri"/>
        </w:rPr>
        <w:t>………………………………………</w:t>
      </w:r>
    </w:p>
    <w:p w:rsidR="006779E5" w:rsidRPr="007F4DD3" w:rsidRDefault="006779E5" w:rsidP="005C6133">
      <w:pPr>
        <w:spacing w:line="240" w:lineRule="auto"/>
        <w:ind w:right="5953"/>
        <w:rPr>
          <w:rFonts w:cs="Calibri"/>
        </w:rPr>
      </w:pPr>
      <w:r w:rsidRPr="007F4DD3">
        <w:rPr>
          <w:rFonts w:cs="Calibri"/>
        </w:rPr>
        <w:t>(pełna nazwa/firma, adres, w zależności od podmiotu: NIP/PESEL, KRS/CEiDG)</w:t>
      </w:r>
    </w:p>
    <w:p w:rsidR="006779E5" w:rsidRPr="007F4DD3" w:rsidRDefault="006779E5" w:rsidP="005C6133">
      <w:pPr>
        <w:spacing w:line="240" w:lineRule="auto"/>
        <w:rPr>
          <w:rFonts w:cs="Calibri"/>
          <w:u w:val="single"/>
        </w:rPr>
      </w:pPr>
      <w:r w:rsidRPr="007F4DD3">
        <w:rPr>
          <w:rFonts w:cs="Calibri"/>
          <w:u w:val="single"/>
        </w:rPr>
        <w:t xml:space="preserve">reprezentowany przez: </w:t>
      </w:r>
      <w:r w:rsidRPr="007F4DD3">
        <w:rPr>
          <w:rFonts w:cs="Calibri"/>
        </w:rPr>
        <w:t>………………………………………………….</w:t>
      </w:r>
    </w:p>
    <w:p w:rsidR="006779E5" w:rsidRPr="007F4DD3" w:rsidRDefault="006779E5" w:rsidP="005C6133">
      <w:pPr>
        <w:spacing w:line="240" w:lineRule="auto"/>
        <w:ind w:left="1416" w:right="-29" w:firstLine="708"/>
        <w:rPr>
          <w:rFonts w:cs="Calibri"/>
        </w:rPr>
      </w:pPr>
      <w:r w:rsidRPr="007F4DD3">
        <w:rPr>
          <w:rFonts w:cs="Calibri"/>
        </w:rPr>
        <w:t xml:space="preserve"> (imię, nazwisko, stanowisko/podstawa do reprezentacji)</w:t>
      </w:r>
    </w:p>
    <w:p w:rsidR="006779E5" w:rsidRPr="007F4DD3" w:rsidRDefault="006779E5" w:rsidP="005C6133">
      <w:pPr>
        <w:spacing w:line="240" w:lineRule="auto"/>
        <w:rPr>
          <w:rFonts w:cs="Calibri"/>
        </w:rPr>
      </w:pPr>
    </w:p>
    <w:p w:rsidR="006779E5" w:rsidRPr="007F4DD3" w:rsidRDefault="006779E5" w:rsidP="002B39B7">
      <w:pPr>
        <w:spacing w:after="0"/>
        <w:jc w:val="center"/>
        <w:rPr>
          <w:rFonts w:cs="Calibri"/>
          <w:b/>
          <w:u w:val="single"/>
        </w:rPr>
      </w:pPr>
      <w:r w:rsidRPr="007F4DD3">
        <w:rPr>
          <w:rFonts w:cs="Calibri"/>
          <w:b/>
          <w:u w:val="single"/>
        </w:rPr>
        <w:t xml:space="preserve">Oświadczenie wykonawcy </w:t>
      </w:r>
    </w:p>
    <w:p w:rsidR="006779E5" w:rsidRPr="007F4DD3" w:rsidRDefault="006779E5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składane na podstawie art. 125 ust. 1 ustawy z dnia 11 września 2019 r. </w:t>
      </w:r>
    </w:p>
    <w:p w:rsidR="006779E5" w:rsidRPr="007F4DD3" w:rsidRDefault="006779E5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 Prawo zamówień publicznych (dalej jako: ustawa Pzp), </w:t>
      </w:r>
    </w:p>
    <w:p w:rsidR="006779E5" w:rsidRPr="007F4DD3" w:rsidRDefault="006779E5" w:rsidP="002B39B7">
      <w:pPr>
        <w:spacing w:after="0"/>
        <w:jc w:val="center"/>
        <w:rPr>
          <w:rFonts w:cs="Calibri"/>
          <w:b/>
          <w:u w:val="single"/>
        </w:rPr>
      </w:pPr>
      <w:r w:rsidRPr="007F4DD3">
        <w:rPr>
          <w:rFonts w:cs="Calibri"/>
          <w:b/>
          <w:u w:val="single"/>
        </w:rPr>
        <w:t xml:space="preserve">DOTYCZĄCE SPEŁNIANIA WARUNKÓW UDZIAŁU W POSTĘPOWANIU </w:t>
      </w:r>
      <w:r w:rsidRPr="007F4DD3">
        <w:rPr>
          <w:rFonts w:cs="Calibri"/>
          <w:b/>
          <w:u w:val="single"/>
        </w:rPr>
        <w:br/>
      </w:r>
    </w:p>
    <w:p w:rsidR="006779E5" w:rsidRPr="00686762" w:rsidRDefault="006779E5" w:rsidP="00686762">
      <w:pPr>
        <w:ind w:left="284" w:hanging="284"/>
        <w:jc w:val="both"/>
        <w:rPr>
          <w:b/>
        </w:rPr>
      </w:pPr>
      <w:r>
        <w:rPr>
          <w:rFonts w:cs="Calibri"/>
        </w:rPr>
        <w:tab/>
      </w:r>
      <w:r w:rsidRPr="007F4DD3">
        <w:rPr>
          <w:rFonts w:cs="Calibri"/>
        </w:rPr>
        <w:t>Na potrzeby postępowania o udz</w:t>
      </w:r>
      <w:r>
        <w:rPr>
          <w:rFonts w:cs="Calibri"/>
        </w:rPr>
        <w:t xml:space="preserve">ielenie zamówienia publicznego </w:t>
      </w:r>
      <w:r w:rsidRPr="007F4DD3">
        <w:rPr>
          <w:rFonts w:cs="Calibri"/>
        </w:rPr>
        <w:t>pn.</w:t>
      </w:r>
      <w:r>
        <w:rPr>
          <w:rFonts w:cs="Calibri"/>
          <w:b/>
        </w:rPr>
        <w:t xml:space="preserve"> </w:t>
      </w:r>
      <w:r w:rsidRPr="00B134F3">
        <w:rPr>
          <w:b/>
        </w:rPr>
        <w:t>dostawa świeżych i odpowiedniej jakości wędlin, w ilościach wynikających z bieżących potrzeb Zamawiającego transpor</w:t>
      </w:r>
      <w:r>
        <w:rPr>
          <w:b/>
        </w:rPr>
        <w:t>tem Wykonawcy lub na jego koszt</w:t>
      </w:r>
      <w:r w:rsidRPr="007F4DD3">
        <w:rPr>
          <w:rFonts w:cs="Calibri"/>
          <w:b/>
        </w:rPr>
        <w:t xml:space="preserve">, </w:t>
      </w:r>
      <w:r w:rsidRPr="007F4DD3">
        <w:rPr>
          <w:rFonts w:cs="Calibri"/>
        </w:rPr>
        <w:t xml:space="preserve">prowadzonego przez DOLNOŚLĄSKIE CENTRUM  CHORÓB PŁUC  WE WROCŁAWIU ul. Grabiszyńska 105, </w:t>
      </w:r>
      <w:r>
        <w:rPr>
          <w:rFonts w:cs="Calibri"/>
        </w:rPr>
        <w:t xml:space="preserve">  </w:t>
      </w:r>
      <w:r w:rsidRPr="007F4DD3">
        <w:rPr>
          <w:rFonts w:cs="Calibri"/>
        </w:rPr>
        <w:t xml:space="preserve">53-439 Wrocław nr postępowania </w:t>
      </w:r>
      <w:r>
        <w:rPr>
          <w:rFonts w:cs="Calibri"/>
          <w:b/>
        </w:rPr>
        <w:t>BZP.3810.44.2021.JU</w:t>
      </w:r>
      <w:r w:rsidRPr="007F4DD3">
        <w:rPr>
          <w:rFonts w:cs="Calibri"/>
        </w:rPr>
        <w:t xml:space="preserve"> oświadczam, co następuje:</w:t>
      </w:r>
      <w:bookmarkStart w:id="0" w:name="_GoBack"/>
      <w:bookmarkEnd w:id="0"/>
    </w:p>
    <w:p w:rsidR="006779E5" w:rsidRPr="007F4DD3" w:rsidRDefault="006779E5" w:rsidP="005C6133">
      <w:pPr>
        <w:jc w:val="both"/>
        <w:rPr>
          <w:rFonts w:cs="Calibri"/>
        </w:rPr>
      </w:pPr>
    </w:p>
    <w:p w:rsidR="006779E5" w:rsidRPr="007F4DD3" w:rsidRDefault="006779E5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INFORMACJA DOTYCZĄCA WYKONAWCY:</w:t>
      </w:r>
    </w:p>
    <w:p w:rsidR="006779E5" w:rsidRPr="007F4DD3" w:rsidRDefault="006779E5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>Oświadczam, że spełniam warunki udziału w postępowaniu określone przez zamawiającego w Specyfikacji Warunków Zamówienia .</w:t>
      </w:r>
    </w:p>
    <w:p w:rsidR="006779E5" w:rsidRPr="007F4DD3" w:rsidRDefault="006779E5" w:rsidP="00AA59AC">
      <w:pPr>
        <w:spacing w:after="0" w:line="240" w:lineRule="auto"/>
        <w:rPr>
          <w:rFonts w:cs="Calibri"/>
        </w:rPr>
      </w:pPr>
      <w:r w:rsidRPr="007F4DD3">
        <w:rPr>
          <w:rFonts w:cs="Calibri"/>
        </w:rPr>
        <w:t>…………....………., dnia ……………….r.</w:t>
      </w:r>
    </w:p>
    <w:p w:rsidR="006779E5" w:rsidRPr="007F4DD3" w:rsidRDefault="006779E5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>(Miejscowość)</w:t>
      </w:r>
    </w:p>
    <w:p w:rsidR="006779E5" w:rsidRPr="007F4DD3" w:rsidRDefault="006779E5" w:rsidP="00AA59AC">
      <w:pPr>
        <w:spacing w:after="0" w:line="240" w:lineRule="auto"/>
        <w:rPr>
          <w:rFonts w:cs="Calibri"/>
          <w:i/>
        </w:rPr>
      </w:pPr>
    </w:p>
    <w:p w:rsidR="006779E5" w:rsidRPr="007F4DD3" w:rsidRDefault="006779E5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6779E5" w:rsidRPr="007F4DD3" w:rsidRDefault="006779E5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6779E5" w:rsidRPr="007F4DD3" w:rsidRDefault="006779E5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F4DD3">
        <w:rPr>
          <w:rFonts w:cs="Calibri"/>
          <w:i/>
        </w:rPr>
        <w:t>lub posiadających pełnomocnictwo</w:t>
      </w:r>
    </w:p>
    <w:p w:rsidR="006779E5" w:rsidRPr="007F4DD3" w:rsidRDefault="006779E5" w:rsidP="005C6133">
      <w:pPr>
        <w:jc w:val="both"/>
        <w:rPr>
          <w:rFonts w:cs="Calibri"/>
        </w:rPr>
      </w:pPr>
    </w:p>
    <w:p w:rsidR="006779E5" w:rsidRPr="007F4DD3" w:rsidRDefault="006779E5" w:rsidP="005C6133">
      <w:pPr>
        <w:jc w:val="both"/>
        <w:rPr>
          <w:rFonts w:cs="Calibri"/>
        </w:rPr>
      </w:pPr>
    </w:p>
    <w:p w:rsidR="006779E5" w:rsidRPr="007F4DD3" w:rsidRDefault="006779E5" w:rsidP="005C6133">
      <w:pPr>
        <w:jc w:val="both"/>
        <w:rPr>
          <w:rFonts w:cs="Calibri"/>
        </w:rPr>
      </w:pPr>
    </w:p>
    <w:p w:rsidR="006779E5" w:rsidRPr="007F4DD3" w:rsidRDefault="006779E5" w:rsidP="005C6133">
      <w:pPr>
        <w:shd w:val="clear" w:color="auto" w:fill="BFBFBF"/>
        <w:spacing w:line="240" w:lineRule="auto"/>
        <w:jc w:val="both"/>
        <w:rPr>
          <w:rFonts w:cs="Calibri"/>
        </w:rPr>
      </w:pPr>
      <w:r w:rsidRPr="007F4DD3">
        <w:rPr>
          <w:rFonts w:cs="Calibri"/>
          <w:b/>
        </w:rPr>
        <w:t>INFORMACJA W ZWIĄZKU Z POLEGANIEM NA ZASOBACH INNYCH PODMIOTÓW</w:t>
      </w:r>
      <w:r w:rsidRPr="007F4DD3">
        <w:rPr>
          <w:rFonts w:cs="Calibri"/>
        </w:rPr>
        <w:t xml:space="preserve">: </w:t>
      </w:r>
    </w:p>
    <w:p w:rsidR="006779E5" w:rsidRPr="007F4DD3" w:rsidRDefault="006779E5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 celu wykazania spełniania warunków udziału w postępowaniu, określonych przez zamawiającego w SWZ  polegam na zasobach następującego/ych podmiotu/ów: </w:t>
      </w:r>
    </w:p>
    <w:p w:rsidR="006779E5" w:rsidRPr="007F4DD3" w:rsidRDefault="006779E5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6779E5" w:rsidRPr="007F4DD3" w:rsidRDefault="006779E5" w:rsidP="00F6437D">
      <w:pPr>
        <w:spacing w:line="240" w:lineRule="auto"/>
        <w:jc w:val="center"/>
        <w:rPr>
          <w:rFonts w:cs="Calibri"/>
          <w:i/>
        </w:rPr>
      </w:pPr>
      <w:r w:rsidRPr="007F4DD3">
        <w:rPr>
          <w:rFonts w:cs="Calibri"/>
        </w:rPr>
        <w:t xml:space="preserve">………………………………………………………………………………………………………………......................................................................................................................… </w:t>
      </w:r>
      <w:r w:rsidRPr="007F4DD3">
        <w:rPr>
          <w:rFonts w:cs="Calibri"/>
          <w:i/>
        </w:rPr>
        <w:t>(wskazać podmiot i określić odpowiedni zakres dla wskazanego podmiotu).</w:t>
      </w:r>
    </w:p>
    <w:p w:rsidR="006779E5" w:rsidRPr="007F4DD3" w:rsidRDefault="006779E5" w:rsidP="00AA59AC">
      <w:pPr>
        <w:spacing w:after="0" w:line="240" w:lineRule="auto"/>
        <w:rPr>
          <w:rFonts w:cs="Calibri"/>
        </w:rPr>
      </w:pPr>
      <w:r w:rsidRPr="007F4DD3">
        <w:rPr>
          <w:rFonts w:cs="Calibri"/>
        </w:rPr>
        <w:t>…………....………., dnia ……………….r.</w:t>
      </w:r>
    </w:p>
    <w:p w:rsidR="006779E5" w:rsidRPr="007F4DD3" w:rsidRDefault="006779E5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>(Miejscowość)</w:t>
      </w:r>
    </w:p>
    <w:p w:rsidR="006779E5" w:rsidRPr="007F4DD3" w:rsidRDefault="006779E5" w:rsidP="00AA59AC">
      <w:pPr>
        <w:spacing w:after="0" w:line="240" w:lineRule="auto"/>
        <w:rPr>
          <w:rFonts w:cs="Calibri"/>
          <w:i/>
        </w:rPr>
      </w:pPr>
    </w:p>
    <w:p w:rsidR="006779E5" w:rsidRPr="007F4DD3" w:rsidRDefault="006779E5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6779E5" w:rsidRPr="007F4DD3" w:rsidRDefault="006779E5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6779E5" w:rsidRPr="007F4DD3" w:rsidRDefault="006779E5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6779E5" w:rsidRPr="007F4DD3" w:rsidRDefault="006779E5" w:rsidP="005C6133">
      <w:pPr>
        <w:jc w:val="both"/>
        <w:rPr>
          <w:rFonts w:cs="Calibri"/>
        </w:rPr>
      </w:pPr>
    </w:p>
    <w:p w:rsidR="006779E5" w:rsidRPr="007F4DD3" w:rsidRDefault="006779E5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OŚWIADCZENIE DOTYCZĄCE PODANYCH INFORMACJI:</w:t>
      </w:r>
    </w:p>
    <w:p w:rsidR="006779E5" w:rsidRPr="007F4DD3" w:rsidRDefault="006779E5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wszystkie informacje podane w powyższych oświadczeniach są aktualne </w:t>
      </w:r>
      <w:r w:rsidRPr="007F4DD3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6779E5" w:rsidRPr="007F4DD3" w:rsidRDefault="006779E5" w:rsidP="005C6133">
      <w:pPr>
        <w:jc w:val="both"/>
        <w:rPr>
          <w:rFonts w:cs="Calibri"/>
        </w:rPr>
      </w:pPr>
    </w:p>
    <w:p w:rsidR="006779E5" w:rsidRPr="007F4DD3" w:rsidRDefault="006779E5" w:rsidP="00AA59AC">
      <w:pPr>
        <w:spacing w:after="0" w:line="240" w:lineRule="auto"/>
        <w:rPr>
          <w:rFonts w:cs="Calibri"/>
        </w:rPr>
      </w:pPr>
      <w:r w:rsidRPr="007F4DD3">
        <w:rPr>
          <w:rFonts w:cs="Calibri"/>
        </w:rPr>
        <w:t>…………....………., dnia ……………….r.</w:t>
      </w:r>
    </w:p>
    <w:p w:rsidR="006779E5" w:rsidRPr="007F4DD3" w:rsidRDefault="006779E5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>(Miejscowość)</w:t>
      </w:r>
    </w:p>
    <w:p w:rsidR="006779E5" w:rsidRPr="007F4DD3" w:rsidRDefault="006779E5" w:rsidP="00AA59AC">
      <w:pPr>
        <w:spacing w:after="0" w:line="240" w:lineRule="auto"/>
        <w:rPr>
          <w:rFonts w:cs="Calibri"/>
          <w:i/>
        </w:rPr>
      </w:pPr>
    </w:p>
    <w:p w:rsidR="006779E5" w:rsidRPr="007F4DD3" w:rsidRDefault="006779E5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6779E5" w:rsidRPr="007F4DD3" w:rsidRDefault="006779E5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6779E5" w:rsidRPr="007F4DD3" w:rsidRDefault="006779E5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6779E5" w:rsidRPr="007F4DD3" w:rsidRDefault="006779E5" w:rsidP="005C6133">
      <w:pPr>
        <w:jc w:val="both"/>
        <w:rPr>
          <w:rFonts w:cs="Calibri"/>
        </w:rPr>
      </w:pPr>
    </w:p>
    <w:p w:rsidR="006779E5" w:rsidRPr="007F4DD3" w:rsidRDefault="006779E5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779E5" w:rsidRPr="007F4DD3" w:rsidRDefault="006779E5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779E5" w:rsidRPr="007F4DD3" w:rsidRDefault="006779E5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779E5" w:rsidRPr="007F4DD3" w:rsidRDefault="006779E5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779E5" w:rsidRPr="007F4DD3" w:rsidRDefault="006779E5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779E5" w:rsidRPr="007F4DD3" w:rsidRDefault="006779E5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779E5" w:rsidRPr="007F4DD3" w:rsidRDefault="006779E5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sectPr w:rsidR="006779E5" w:rsidRPr="007F4DD3" w:rsidSect="007F4DD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9E5" w:rsidRDefault="006779E5" w:rsidP="002016C2">
      <w:pPr>
        <w:spacing w:after="0" w:line="240" w:lineRule="auto"/>
      </w:pPr>
      <w:r>
        <w:separator/>
      </w:r>
    </w:p>
  </w:endnote>
  <w:endnote w:type="continuationSeparator" w:id="0">
    <w:p w:rsidR="006779E5" w:rsidRDefault="006779E5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E5" w:rsidRPr="007F4DD3" w:rsidRDefault="006779E5">
    <w:pPr>
      <w:pStyle w:val="Footer"/>
      <w:rPr>
        <w:rFonts w:cs="Calibri"/>
      </w:rPr>
    </w:pPr>
    <w:r w:rsidRPr="007F4DD3">
      <w:rPr>
        <w:rFonts w:cs="Calibri"/>
      </w:rPr>
      <w:fldChar w:fldCharType="begin"/>
    </w:r>
    <w:r w:rsidRPr="007F4DD3">
      <w:rPr>
        <w:rFonts w:cs="Calibri"/>
      </w:rPr>
      <w:instrText>PAGE   \* MERGEFORMAT</w:instrText>
    </w:r>
    <w:r w:rsidRPr="007F4DD3">
      <w:rPr>
        <w:rFonts w:cs="Calibri"/>
      </w:rPr>
      <w:fldChar w:fldCharType="separate"/>
    </w:r>
    <w:r>
      <w:rPr>
        <w:rFonts w:cs="Calibri"/>
        <w:noProof/>
      </w:rPr>
      <w:t>1</w:t>
    </w:r>
    <w:r w:rsidRPr="007F4DD3">
      <w:rPr>
        <w:rFonts w:cs="Calibri"/>
      </w:rPr>
      <w:fldChar w:fldCharType="end"/>
    </w:r>
  </w:p>
  <w:p w:rsidR="006779E5" w:rsidRDefault="006779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9E5" w:rsidRDefault="006779E5" w:rsidP="002016C2">
      <w:pPr>
        <w:spacing w:after="0" w:line="240" w:lineRule="auto"/>
      </w:pPr>
      <w:r>
        <w:separator/>
      </w:r>
    </w:p>
  </w:footnote>
  <w:footnote w:type="continuationSeparator" w:id="0">
    <w:p w:rsidR="006779E5" w:rsidRDefault="006779E5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E5" w:rsidRPr="007F4DD3" w:rsidRDefault="006779E5" w:rsidP="007F4DD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cs="Calibri"/>
        <w:b/>
      </w:rPr>
    </w:pPr>
    <w:r>
      <w:rPr>
        <w:rFonts w:cs="Calibri"/>
      </w:rPr>
      <w:t>Nr sprawy: BZP.3810.44.2021.JU</w:t>
    </w:r>
  </w:p>
  <w:p w:rsidR="006779E5" w:rsidRPr="009A3748" w:rsidRDefault="006779E5" w:rsidP="009A3748">
    <w:pPr>
      <w:pStyle w:val="Header"/>
      <w:suppressAutoHyphens/>
      <w:jc w:val="center"/>
      <w:rPr>
        <w:rFonts w:ascii="Times New Roman" w:hAnsi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97F"/>
    <w:rsid w:val="00103DCC"/>
    <w:rsid w:val="00105C35"/>
    <w:rsid w:val="00107079"/>
    <w:rsid w:val="00107F6E"/>
    <w:rsid w:val="00112078"/>
    <w:rsid w:val="00114387"/>
    <w:rsid w:val="00114638"/>
    <w:rsid w:val="00116EB1"/>
    <w:rsid w:val="00117143"/>
    <w:rsid w:val="00121A91"/>
    <w:rsid w:val="00121D3A"/>
    <w:rsid w:val="00125877"/>
    <w:rsid w:val="001261E5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4C7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160AA"/>
    <w:rsid w:val="00220C76"/>
    <w:rsid w:val="00220F4D"/>
    <w:rsid w:val="002216C5"/>
    <w:rsid w:val="00222BB0"/>
    <w:rsid w:val="002244B6"/>
    <w:rsid w:val="00224E08"/>
    <w:rsid w:val="00227B8C"/>
    <w:rsid w:val="00231A37"/>
    <w:rsid w:val="0023541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30099A"/>
    <w:rsid w:val="00301533"/>
    <w:rsid w:val="00302254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2740"/>
    <w:rsid w:val="00337C78"/>
    <w:rsid w:val="00342D6E"/>
    <w:rsid w:val="00344677"/>
    <w:rsid w:val="00344766"/>
    <w:rsid w:val="003509FC"/>
    <w:rsid w:val="003512F7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2F14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2B43"/>
    <w:rsid w:val="003D3129"/>
    <w:rsid w:val="003D4E60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0560"/>
    <w:rsid w:val="00482673"/>
    <w:rsid w:val="004831E6"/>
    <w:rsid w:val="004844F4"/>
    <w:rsid w:val="0048522B"/>
    <w:rsid w:val="004865A2"/>
    <w:rsid w:val="00487A7A"/>
    <w:rsid w:val="004934E1"/>
    <w:rsid w:val="00495C39"/>
    <w:rsid w:val="004971F2"/>
    <w:rsid w:val="00497EDE"/>
    <w:rsid w:val="004A073C"/>
    <w:rsid w:val="004A0810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37858"/>
    <w:rsid w:val="005442C5"/>
    <w:rsid w:val="00546CC3"/>
    <w:rsid w:val="005505F8"/>
    <w:rsid w:val="005508CB"/>
    <w:rsid w:val="00550F82"/>
    <w:rsid w:val="005558A7"/>
    <w:rsid w:val="00555C18"/>
    <w:rsid w:val="0056249C"/>
    <w:rsid w:val="00567353"/>
    <w:rsid w:val="00567E0F"/>
    <w:rsid w:val="005733E2"/>
    <w:rsid w:val="005801F2"/>
    <w:rsid w:val="005844A4"/>
    <w:rsid w:val="005847F9"/>
    <w:rsid w:val="00587A1B"/>
    <w:rsid w:val="00587CDC"/>
    <w:rsid w:val="00590355"/>
    <w:rsid w:val="0059322D"/>
    <w:rsid w:val="005A36E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2139A"/>
    <w:rsid w:val="006215F7"/>
    <w:rsid w:val="00622347"/>
    <w:rsid w:val="00622AF7"/>
    <w:rsid w:val="00622C7A"/>
    <w:rsid w:val="006372E4"/>
    <w:rsid w:val="00642A73"/>
    <w:rsid w:val="006430B8"/>
    <w:rsid w:val="00644AC2"/>
    <w:rsid w:val="00646894"/>
    <w:rsid w:val="00650361"/>
    <w:rsid w:val="00650989"/>
    <w:rsid w:val="00654B62"/>
    <w:rsid w:val="0065670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4021"/>
    <w:rsid w:val="00676633"/>
    <w:rsid w:val="006779E5"/>
    <w:rsid w:val="006803B6"/>
    <w:rsid w:val="00684D23"/>
    <w:rsid w:val="0068624A"/>
    <w:rsid w:val="00686762"/>
    <w:rsid w:val="00687DD6"/>
    <w:rsid w:val="00690802"/>
    <w:rsid w:val="00690DDE"/>
    <w:rsid w:val="006913CE"/>
    <w:rsid w:val="0069258B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D45A9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7549"/>
    <w:rsid w:val="006F7F20"/>
    <w:rsid w:val="0070050C"/>
    <w:rsid w:val="00700D64"/>
    <w:rsid w:val="007015C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5027D"/>
    <w:rsid w:val="00750CCC"/>
    <w:rsid w:val="007519D9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11B6"/>
    <w:rsid w:val="007A6A3C"/>
    <w:rsid w:val="007B04CE"/>
    <w:rsid w:val="007B2491"/>
    <w:rsid w:val="007B605D"/>
    <w:rsid w:val="007C021B"/>
    <w:rsid w:val="007C1C8D"/>
    <w:rsid w:val="007C3597"/>
    <w:rsid w:val="007C6E79"/>
    <w:rsid w:val="007C708B"/>
    <w:rsid w:val="007D0B7F"/>
    <w:rsid w:val="007D101F"/>
    <w:rsid w:val="007D7754"/>
    <w:rsid w:val="007E038A"/>
    <w:rsid w:val="007E340C"/>
    <w:rsid w:val="007E3410"/>
    <w:rsid w:val="007E4896"/>
    <w:rsid w:val="007E58AA"/>
    <w:rsid w:val="007E6826"/>
    <w:rsid w:val="007F4DD3"/>
    <w:rsid w:val="00800145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140B"/>
    <w:rsid w:val="009639FB"/>
    <w:rsid w:val="00966085"/>
    <w:rsid w:val="009669CD"/>
    <w:rsid w:val="00966AB1"/>
    <w:rsid w:val="00971447"/>
    <w:rsid w:val="00973C2A"/>
    <w:rsid w:val="00974250"/>
    <w:rsid w:val="00977694"/>
    <w:rsid w:val="0098028A"/>
    <w:rsid w:val="0098277D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5261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5C6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E91"/>
    <w:rsid w:val="00A82501"/>
    <w:rsid w:val="00A83F8E"/>
    <w:rsid w:val="00A85633"/>
    <w:rsid w:val="00A91853"/>
    <w:rsid w:val="00A93EEB"/>
    <w:rsid w:val="00A94D07"/>
    <w:rsid w:val="00A97246"/>
    <w:rsid w:val="00A97B97"/>
    <w:rsid w:val="00AA0B36"/>
    <w:rsid w:val="00AA1940"/>
    <w:rsid w:val="00AA4B1D"/>
    <w:rsid w:val="00AA59AC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34F3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45E54"/>
    <w:rsid w:val="00B523A1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3E8F"/>
    <w:rsid w:val="00B866D7"/>
    <w:rsid w:val="00B918F7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D738B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2653"/>
    <w:rsid w:val="00C3265B"/>
    <w:rsid w:val="00C333E6"/>
    <w:rsid w:val="00C37C2E"/>
    <w:rsid w:val="00C40048"/>
    <w:rsid w:val="00C412C3"/>
    <w:rsid w:val="00C47AC3"/>
    <w:rsid w:val="00C515EC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D7B57"/>
    <w:rsid w:val="00CE29FB"/>
    <w:rsid w:val="00CE7141"/>
    <w:rsid w:val="00CE7ED4"/>
    <w:rsid w:val="00CF37B5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3DF1"/>
    <w:rsid w:val="00D64312"/>
    <w:rsid w:val="00D67FAB"/>
    <w:rsid w:val="00D7571D"/>
    <w:rsid w:val="00D815CA"/>
    <w:rsid w:val="00D822F4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6E2F"/>
    <w:rsid w:val="00DB7119"/>
    <w:rsid w:val="00DC0006"/>
    <w:rsid w:val="00DC011D"/>
    <w:rsid w:val="00DC7EF0"/>
    <w:rsid w:val="00DD391B"/>
    <w:rsid w:val="00DD4254"/>
    <w:rsid w:val="00DD4E80"/>
    <w:rsid w:val="00DD4FBC"/>
    <w:rsid w:val="00DD539A"/>
    <w:rsid w:val="00DD59A4"/>
    <w:rsid w:val="00DD7630"/>
    <w:rsid w:val="00DE0012"/>
    <w:rsid w:val="00DE0B35"/>
    <w:rsid w:val="00DE3187"/>
    <w:rsid w:val="00DE3964"/>
    <w:rsid w:val="00DE6EC1"/>
    <w:rsid w:val="00DE6FD1"/>
    <w:rsid w:val="00DF0801"/>
    <w:rsid w:val="00DF139C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8097E"/>
    <w:rsid w:val="00E86A90"/>
    <w:rsid w:val="00E91302"/>
    <w:rsid w:val="00E94ABE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07219"/>
    <w:rsid w:val="00F13E76"/>
    <w:rsid w:val="00F210A5"/>
    <w:rsid w:val="00F27575"/>
    <w:rsid w:val="00F30B09"/>
    <w:rsid w:val="00F322FA"/>
    <w:rsid w:val="00F33A3E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567BC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35E6"/>
    <w:rsid w:val="00FC54BD"/>
    <w:rsid w:val="00FC7A3D"/>
    <w:rsid w:val="00FD174B"/>
    <w:rsid w:val="00FD6FFF"/>
    <w:rsid w:val="00FE0233"/>
    <w:rsid w:val="00FE227E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572878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414</Words>
  <Characters>2490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Admin</dc:creator>
  <cp:keywords/>
  <dc:description/>
  <cp:lastModifiedBy>juscienna</cp:lastModifiedBy>
  <cp:revision>8</cp:revision>
  <cp:lastPrinted>2021-02-03T09:10:00Z</cp:lastPrinted>
  <dcterms:created xsi:type="dcterms:W3CDTF">2021-05-27T08:52:00Z</dcterms:created>
  <dcterms:modified xsi:type="dcterms:W3CDTF">2021-07-20T07:42:00Z</dcterms:modified>
</cp:coreProperties>
</file>