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proofErr w:type="spellStart"/>
      <w:r w:rsidRPr="00EB5DAC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EB5DAC">
        <w:rPr>
          <w:rFonts w:ascii="Calibri" w:hAnsi="Calibri"/>
          <w:sz w:val="24"/>
          <w:szCs w:val="24"/>
          <w:lang w:val="en-US"/>
        </w:rPr>
        <w:t xml:space="preserve"> NIP …………………………………… </w:t>
      </w:r>
      <w:proofErr w:type="spellStart"/>
      <w:r w:rsidRPr="00A11781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A11781">
        <w:rPr>
          <w:rFonts w:ascii="Calibri" w:hAnsi="Calibri"/>
          <w:sz w:val="24"/>
          <w:szCs w:val="24"/>
          <w:lang w:val="en-US"/>
        </w:rPr>
        <w:t xml:space="preserve">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EB5DAC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 w:rsidRPr="00EB5DAC">
        <w:rPr>
          <w:rFonts w:ascii="Calibri" w:hAnsi="Calibri"/>
          <w:sz w:val="24"/>
          <w:szCs w:val="24"/>
          <w:lang w:val="en-US"/>
        </w:rPr>
        <w:t>…………………….</w:t>
      </w:r>
      <w:r w:rsidRPr="00EB5DAC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EB5DAC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3E0AAB35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4D72D5">
        <w:rPr>
          <w:rFonts w:ascii="Calibri" w:hAnsi="Calibri"/>
          <w:b/>
          <w:u w:val="single"/>
        </w:rPr>
        <w:t xml:space="preserve">akup </w:t>
      </w:r>
      <w:r w:rsidR="00623CF8">
        <w:rPr>
          <w:rFonts w:ascii="Calibri" w:hAnsi="Calibri"/>
          <w:b/>
          <w:u w:val="single"/>
        </w:rPr>
        <w:t>płóz i manszet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442BA660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11F67A97" w14:textId="77777777" w:rsidR="00DB342F" w:rsidRDefault="00DB342F">
      <w:pPr>
        <w:rPr>
          <w:rFonts w:ascii="Calibri" w:hAnsi="Calibri"/>
          <w:b/>
        </w:rPr>
      </w:pPr>
    </w:p>
    <w:p w14:paraId="37C99EEA" w14:textId="77777777" w:rsidR="00DB342F" w:rsidRDefault="00DB342F">
      <w:pPr>
        <w:rPr>
          <w:rFonts w:ascii="Calibri" w:hAnsi="Calibri"/>
          <w:b/>
        </w:rPr>
      </w:pPr>
    </w:p>
    <w:p w14:paraId="4CE2495B" w14:textId="77777777" w:rsidR="00DB342F" w:rsidRDefault="00DB342F">
      <w:pPr>
        <w:rPr>
          <w:rFonts w:ascii="Calibri" w:hAnsi="Calibri"/>
          <w:b/>
        </w:rPr>
      </w:pPr>
    </w:p>
    <w:p w14:paraId="2024F370" w14:textId="77777777" w:rsidR="00DB342F" w:rsidRDefault="00DB342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037"/>
        <w:gridCol w:w="6028"/>
        <w:gridCol w:w="513"/>
        <w:gridCol w:w="1061"/>
        <w:gridCol w:w="888"/>
        <w:gridCol w:w="888"/>
        <w:gridCol w:w="888"/>
        <w:gridCol w:w="888"/>
        <w:gridCol w:w="1221"/>
        <w:gridCol w:w="1237"/>
      </w:tblGrid>
      <w:tr w:rsidR="00623CF8" w14:paraId="32539B2F" w14:textId="77777777" w:rsidTr="00623CF8">
        <w:trPr>
          <w:trHeight w:val="708"/>
        </w:trPr>
        <w:tc>
          <w:tcPr>
            <w:tcW w:w="160" w:type="pct"/>
            <w:shd w:val="clear" w:color="000000" w:fill="F2F2F2"/>
            <w:vAlign w:val="center"/>
            <w:hideMark/>
          </w:tcPr>
          <w:p w14:paraId="4A2DE798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5" w:type="pct"/>
            <w:shd w:val="clear" w:color="000000" w:fill="F2F2F2"/>
            <w:noWrap/>
            <w:vAlign w:val="center"/>
            <w:hideMark/>
          </w:tcPr>
          <w:p w14:paraId="5E1A83D0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 indeksu</w:t>
            </w:r>
          </w:p>
        </w:tc>
        <w:tc>
          <w:tcPr>
            <w:tcW w:w="1995" w:type="pct"/>
            <w:shd w:val="clear" w:color="000000" w:fill="F2F2F2"/>
            <w:vAlign w:val="center"/>
            <w:hideMark/>
          </w:tcPr>
          <w:p w14:paraId="3A3FBB59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172" w:type="pct"/>
            <w:shd w:val="clear" w:color="000000" w:fill="F2F2F2"/>
            <w:noWrap/>
            <w:vAlign w:val="center"/>
            <w:hideMark/>
          </w:tcPr>
          <w:p w14:paraId="3A0317AE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327" w:type="pct"/>
            <w:shd w:val="clear" w:color="000000" w:fill="F2F2F2"/>
            <w:vAlign w:val="center"/>
            <w:hideMark/>
          </w:tcPr>
          <w:p w14:paraId="23B03997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296" w:type="pct"/>
            <w:shd w:val="clear" w:color="000000" w:fill="F2F2F2"/>
            <w:vAlign w:val="center"/>
            <w:hideMark/>
          </w:tcPr>
          <w:p w14:paraId="3A9E255B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296" w:type="pct"/>
            <w:shd w:val="clear" w:color="000000" w:fill="F2F2F2"/>
            <w:vAlign w:val="center"/>
            <w:hideMark/>
          </w:tcPr>
          <w:p w14:paraId="600BE32E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96" w:type="pct"/>
            <w:shd w:val="clear" w:color="000000" w:fill="F2F2F2"/>
            <w:vAlign w:val="center"/>
            <w:hideMark/>
          </w:tcPr>
          <w:p w14:paraId="431754B8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296" w:type="pct"/>
            <w:shd w:val="clear" w:color="000000" w:fill="F2F2F2"/>
            <w:vAlign w:val="center"/>
            <w:hideMark/>
          </w:tcPr>
          <w:p w14:paraId="7119FE18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406" w:type="pct"/>
            <w:shd w:val="clear" w:color="000000" w:fill="F2F2F2"/>
            <w:vAlign w:val="center"/>
            <w:hideMark/>
          </w:tcPr>
          <w:p w14:paraId="0D35C41A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13" w:type="pct"/>
            <w:shd w:val="clear" w:color="000000" w:fill="F2F2F2"/>
            <w:vAlign w:val="center"/>
            <w:hideMark/>
          </w:tcPr>
          <w:p w14:paraId="62B0C3C7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Kraj pochodzenia</w:t>
            </w:r>
          </w:p>
        </w:tc>
      </w:tr>
      <w:tr w:rsidR="00623CF8" w14:paraId="30E728C5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C75378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DF637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14397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5FF7EC5A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300 X 500 (325 X 513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53318E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44F387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E35682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1E9418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8311F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B55D0C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365EA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ED9B44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10205740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F13E0F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8AA1D9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161366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213D72EF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MANSZETA TYPU "N", 300 X 450 (325 X 455 X 75), MATERIAŁ EPDM, 2 SZT. OPASEK ZACISKOWYCH ZE STALI NIERDZEWNEJ 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D6F0F3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8A6B8D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F0F165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0D8941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FB7299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0C4BA1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23CB9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64715E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50B5FC3F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3BFF04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572300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162251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78A8907E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200 X 300 (225 X 330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5BC34D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04350A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179F3F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E90B6F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0C763E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50E78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6CF89A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2E184F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2E099D0D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709AEFE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2F243C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162252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231F7254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150 X 200 (162 X 225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871C11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F0A095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F14407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6F9FF7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FCADAE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43C220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1F3935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68F84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1BDDBEE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1DACCB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1EC964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162927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C4CBBD6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150 X 300 (162 X 330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6CEEF7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BC66AC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5FBEC8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CADB76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F61EBB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A9DC57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1AE5B2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8EB9B9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D560E0F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BAB2A0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0773B7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164361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7930E233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240 X 400 (252 X 415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362B18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C41FFF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B061BE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469069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C2FC0E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F0922A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8369B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7B4D6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54FAA5E7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9664FE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13637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165731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53DAFE28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150 X 250 (162 X 275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355140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1EE460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D01738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BBACF7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8B63A7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1EE85A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68B4DF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939AEF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9D7B9F1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EBB7D2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9BC88F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165732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00DF8975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125 X 250 (131 X 275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AA90E8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29FB77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44D8AA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DCD495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7826CA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190619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AFDE7C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9B0AC8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0CD85011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40538E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764D46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167131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2354F21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400 X 500 (410 X 513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2298B6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ED646F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D6D22F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EE2F7E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44C5BB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067415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4417EF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FB1A37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56F9B6DB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6184553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CC541C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167560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2678FDE8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400 X 600 (410 X 615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AB170D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443C85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769ADB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C390AF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3673B6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A5F317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0FA7C7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48615A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0E9C9A06" w14:textId="77777777" w:rsidTr="00623CF8">
        <w:trPr>
          <w:trHeight w:val="690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4E8CDE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2F97F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167562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6E5CD66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"R", DO MONTAŻU NA RURACH PRZEWODOWYCH, MATERIAŁ PE HD, O ZAKRESIE ŚREDNIC STOSOWANIA 391 - 420 MM, ILOŚĆ ELEMENTÓW 10, WYSOKOŚĆ PŁOZY 72 MM, 2 SZT. TAŚMY ZE STALI KWASOODPORNEJ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905A6C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8DB3F1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E10FED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D0C9C7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7DBB42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29B597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C3281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5E573E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337F6DA3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8CD8CA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98DC0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167949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333D9C5C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300 X 400 (325 X 415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DA448A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2849A6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423D91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E4C8E1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9F307E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B84029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26324A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08117E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361CFDA4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3A9DC2D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1483D3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168881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5B607C82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100 X 200 (112 X 225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F955CC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015C23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DC8BC7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8F28D6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26708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9B8681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27D8A1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527E23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0A2E26F6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13B4AE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AB46C7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169323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6B1B2B9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102 - 111 MM, ILOŚĆ ELEMENTÓW 10, WYSOKOŚĆ PŁOZY 15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A22447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FA95A3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EF74A7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FF0D0E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48B430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D9728D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B070DB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8A5C2C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01999AC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79956C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0A1E41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169502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1DB8D047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MANSZETA TYPU "N", 125 X 200 (131 X 225 X 75), MATERIAŁ EPDM, 2 SZT. OPASEK ZACISKOWYCH ZE STALI NIERDZEWNEJ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61AFFE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4D8C93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BAB291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053BAA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72CA98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76F97F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F260AB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174FCF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3C7F2F97" w14:textId="77777777" w:rsidTr="00623CF8">
        <w:trPr>
          <w:trHeight w:val="690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512944A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73CC85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170500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31DD7DA1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"L", DO MONTAŻU NA RURACH PRZEWODOWYCH, MATERIAŁ PE HD, O ZAKRESIE ŚREDNIC STOSOWANIA 200 - 220 MM, ILOŚĆ ELEMENTÓW 10, WYSOKOŚĆ PŁOZY 40 MM, ŁĄCZENIE ŚRUBOWE WYKONANE Z NYLONU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92957C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219B31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EF8DAA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BE98D0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9D3A37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7325A4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1BD438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4D4A30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5878A27D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76518AD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1487C4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170722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44D37FC9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133 - 142 MM, ILOŚĆ ELEMENTÓW 13, WYSOKOŚĆ PŁOZY 25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0DA286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C4BA2F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CB8EC5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D50043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1BEDC2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2103E5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433C9B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1CD9FC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1D87E4C4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6FE6A8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49A41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170723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9281703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153 - 163 MM, ILOŚĆ ELEMENTÓW 15, WYSOKOŚĆ PŁOZY 15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207AB1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B3AE1B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CF17C2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7349BC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8487F7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0502E6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F1154F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6F5C4B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458B1852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015FEF9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77837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171456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7BFC5A7A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143 - 152 MM, ILOŚĆ ELEMENTÓW 14, WYSOKOŚĆ PŁOZY 15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B28009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8AB8DE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86EAF3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94530A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E67E4F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2C8767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F762BD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37CCB2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1628FC14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0430EA9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A5674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171457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5B78956A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122 - 132 MM, ILOŚĆ ELEMENTÓW 12, WYSOKOŚĆ PŁOZY 15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C08F64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EDDA5F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833CA5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5E669D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377F93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CA1443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1C3E95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3DCBC1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1F240169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3D5B3B7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04566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171458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7172E2DD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"BR", DO MONTAŻU NA RURACH PRZEWODOWYCH, MATERIAŁ PE HD, O ZAKRESIE ŚREDNIC STOSOWANIA 112 - 121 MM, ILOŚĆ ELEMENTÓW 11, WYSOKOŚĆ PŁOZY 15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F761C7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12ED58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CC25CC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76E3C1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B0463F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27B251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94AA5A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FC2618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0525FA77" w14:textId="77777777" w:rsidTr="00623CF8">
        <w:trPr>
          <w:trHeight w:val="705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356E7A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0272B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171460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10F8EB3F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"R'', DO MONTAŻU NA RURACH PRZEWODOWYCH, MATERIAŁ PE HD, O ZAKRESIE ŚREDNIC STOSOWANIA 192 - 225 MM, ILOŚĆ ELEMENTÓW 5, WYSOKOŚĆ PŁOZY 28 MM,  2 SZT. TAŚMY ZE STALI KWASOODPORNEJ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8658C0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ABAC97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ACF553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F04CBF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6108F6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45B2F4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9307E3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468021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7BC0530A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D06583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773C7B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171539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4FC0BF98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428 - 469 MM, ILOŚĆ ELEMENTÓW 11,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0831272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F676C4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DB23AA9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9812ED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BEE2EC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B85E8E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B45BB5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D31D4D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247BE828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C3E935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7A7D31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171540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6C5ADD31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470 - 511 MM, ILOŚĆ ELEMENTÓW 12,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4E4A2F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24C31C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01D54C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04997A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24BD83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2B22A5F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8102C11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F7772C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19882EBC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40861DA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2D32D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171541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05043667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512 - 553 MM, ILOŚĆ ELEMENTÓW 13,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DA7CE3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99F8BD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8C4B236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CF5AC3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7DD8C4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95B841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E8443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78D0F1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AFBD508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1875AC2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55B17E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171542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42B200A5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554 - 595 MM, ILOŚĆ ELEMENTÓW 14,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1CF851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131CAA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E392A5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219F6C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91C88A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6B36B9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C32B86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0D809C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79A39D7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5A28878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E3DDA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171544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43BAE519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638 - 679 MM, ILOŚĆ ELEMENTÓW 16,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3F3C7F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A4B77C4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6C3E9203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77467F0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7C43CE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E6228A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6BED00E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140A22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294C9CBD" w14:textId="77777777" w:rsidTr="00623CF8">
        <w:trPr>
          <w:trHeight w:val="499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2A9CE5D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75E96C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171547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14:paraId="32CB5E0F" w14:textId="77777777" w:rsidR="00623CF8" w:rsidRDefault="00623C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PŁOZY TYPU "ZR", DO MONTAŻU NA RURACH PRZEWODOWYCH, MATERIAŁ PE HD, O ZAKRESIE ŚREDNIC STOSOWANIA 764 - 805 MM, ILOŚĆ ELEMENTÓW 19, WYSOKOŚĆ PŁOZY 35 MM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EE4326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36E61CC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AABAC8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4CCC652B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8520CA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EBBF09A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B0A3BE7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2A905B5" w14:textId="77777777" w:rsidR="00623CF8" w:rsidRDefault="00623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23CF8" w14:paraId="6EFED0D4" w14:textId="77777777" w:rsidTr="00623CF8">
        <w:trPr>
          <w:trHeight w:val="315"/>
        </w:trPr>
        <w:tc>
          <w:tcPr>
            <w:tcW w:w="2999" w:type="pct"/>
            <w:gridSpan w:val="5"/>
            <w:shd w:val="clear" w:color="auto" w:fill="auto"/>
            <w:vAlign w:val="center"/>
            <w:hideMark/>
          </w:tcPr>
          <w:p w14:paraId="7B25CA09" w14:textId="77777777" w:rsidR="00623CF8" w:rsidRDefault="00623CF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73C4C822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F3EACC5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0276FB7B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299A3F1A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D73A2BD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836F26A" w14:textId="77777777" w:rsidR="00623CF8" w:rsidRDefault="00623C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bookmarkStart w:id="1" w:name="_Hlk95300147"/>
      <w:bookmarkEnd w:id="0"/>
      <w:r w:rsidRPr="00EB5DAC">
        <w:rPr>
          <w:rFonts w:ascii="Calibri" w:hAnsi="Calibri"/>
          <w:sz w:val="20"/>
          <w:szCs w:val="20"/>
        </w:rPr>
        <w:lastRenderedPageBreak/>
        <w:t>Oświadczamy, iż spełniamy warunki dotyczące:</w:t>
      </w:r>
    </w:p>
    <w:p w14:paraId="3495EC35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zdolności do występowania w obrocie gospodarczym,</w:t>
      </w:r>
    </w:p>
    <w:p w14:paraId="76936CB8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uprawnień do prowadzenia określonej działalności gospodarczej lub zawodowej,</w:t>
      </w:r>
    </w:p>
    <w:p w14:paraId="10BEB9EB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sytuacji ekonomicznej lub finansowej,</w:t>
      </w:r>
    </w:p>
    <w:p w14:paraId="7FEF3593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zdolności technicznej lub zawodowej.</w:t>
      </w:r>
    </w:p>
    <w:bookmarkEnd w:id="1"/>
    <w:p w14:paraId="16E73401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zapoznaliś</w:t>
      </w:r>
      <w:r w:rsidR="00C80743" w:rsidRPr="00EB5DAC">
        <w:rPr>
          <w:rFonts w:ascii="Calibri" w:hAnsi="Calibri"/>
          <w:sz w:val="20"/>
          <w:szCs w:val="20"/>
        </w:rPr>
        <w:t>my się ze specyfikacją</w:t>
      </w:r>
      <w:r w:rsidRPr="00EB5DAC">
        <w:rPr>
          <w:rFonts w:ascii="Calibri" w:hAnsi="Calibri"/>
          <w:sz w:val="20"/>
          <w:szCs w:val="20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niniejsza oferta spełnia wymagania Zamawiającego zawarte w specyfikacji warunków zamówienia.</w:t>
      </w:r>
    </w:p>
    <w:p w14:paraId="4F083DA4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uważamy się za związanych ofertą n</w:t>
      </w:r>
      <w:r w:rsidR="00C80743" w:rsidRPr="00EB5DAC">
        <w:rPr>
          <w:rFonts w:ascii="Calibri" w:hAnsi="Calibri"/>
          <w:sz w:val="20"/>
          <w:szCs w:val="20"/>
        </w:rPr>
        <w:t>a czas wskazany w specyfikacji</w:t>
      </w:r>
      <w:r w:rsidRPr="00EB5DAC">
        <w:rPr>
          <w:rFonts w:ascii="Calibri" w:hAnsi="Calibri"/>
          <w:sz w:val="20"/>
          <w:szCs w:val="20"/>
        </w:rPr>
        <w:t xml:space="preserve"> warunków zamówienia, czyli przez </w:t>
      </w:r>
      <w:r w:rsidRPr="00EB5DAC">
        <w:rPr>
          <w:rFonts w:ascii="Calibri" w:hAnsi="Calibri"/>
          <w:b/>
          <w:bCs/>
          <w:sz w:val="20"/>
          <w:szCs w:val="20"/>
        </w:rPr>
        <w:t>30 dni</w:t>
      </w:r>
      <w:r w:rsidRPr="00EB5DAC">
        <w:rPr>
          <w:rFonts w:ascii="Calibri" w:hAnsi="Calibri"/>
          <w:sz w:val="20"/>
          <w:szCs w:val="20"/>
        </w:rPr>
        <w:t xml:space="preserve"> od terminu składania ofert.</w:t>
      </w:r>
    </w:p>
    <w:p w14:paraId="0A3196D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 xml:space="preserve">Oświadczamy, że zapoznaliśmy się </w:t>
      </w:r>
      <w:r w:rsidR="001274DA" w:rsidRPr="00EB5DAC">
        <w:rPr>
          <w:rFonts w:ascii="Calibri" w:hAnsi="Calibri"/>
          <w:sz w:val="20"/>
          <w:szCs w:val="20"/>
        </w:rPr>
        <w:t>z treścią wzoru umowy</w:t>
      </w:r>
      <w:r w:rsidRPr="00EB5DAC">
        <w:rPr>
          <w:rFonts w:ascii="Calibri" w:hAnsi="Calibri"/>
          <w:sz w:val="20"/>
          <w:szCs w:val="20"/>
        </w:rPr>
        <w:t xml:space="preserve"> (</w:t>
      </w:r>
      <w:r w:rsidRPr="00EB5DAC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EB5DAC">
        <w:rPr>
          <w:rFonts w:ascii="Calibri" w:hAnsi="Calibri"/>
          <w:sz w:val="20"/>
          <w:szCs w:val="20"/>
        </w:rPr>
        <w:t>nr 2</w:t>
      </w:r>
      <w:r w:rsidR="001274DA" w:rsidRPr="00EB5DAC">
        <w:rPr>
          <w:rFonts w:ascii="Calibri" w:hAnsi="Calibri"/>
          <w:sz w:val="20"/>
          <w:szCs w:val="20"/>
        </w:rPr>
        <w:t xml:space="preserve"> do SWZ</w:t>
      </w:r>
      <w:r w:rsidRPr="00EB5DAC">
        <w:rPr>
          <w:rFonts w:ascii="Calibri" w:hAnsi="Calibri"/>
          <w:sz w:val="20"/>
          <w:szCs w:val="20"/>
        </w:rPr>
        <w:t>)</w:t>
      </w:r>
      <w:r w:rsidR="001274DA" w:rsidRPr="00EB5DAC">
        <w:rPr>
          <w:rFonts w:ascii="Calibri" w:hAnsi="Calibri"/>
          <w:sz w:val="20"/>
          <w:szCs w:val="20"/>
        </w:rPr>
        <w:t>,</w:t>
      </w:r>
      <w:r w:rsidRPr="00EB5DAC">
        <w:rPr>
          <w:rFonts w:ascii="Calibri" w:hAnsi="Calibri"/>
          <w:sz w:val="20"/>
          <w:szCs w:val="20"/>
        </w:rPr>
        <w:t xml:space="preserve"> przyjmujemy go bez zastrzeżeń</w:t>
      </w:r>
      <w:r w:rsidR="001274DA" w:rsidRPr="00EB5DAC">
        <w:rPr>
          <w:rFonts w:ascii="Calibri" w:hAnsi="Calibri"/>
          <w:sz w:val="20"/>
          <w:szCs w:val="20"/>
        </w:rPr>
        <w:t xml:space="preserve"> i w przypadku przyznania nam zamówienia, zobowiązujemy się do podpisania umowy w tej treści.</w:t>
      </w:r>
    </w:p>
    <w:p w14:paraId="2B7597C5" w14:textId="1AB42205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Oferujemy wykonanie przedmiotu zamówienia w terminie</w:t>
      </w:r>
      <w:r w:rsidR="00B87C6E" w:rsidRPr="00EB5DAC">
        <w:rPr>
          <w:rFonts w:ascii="Calibri" w:hAnsi="Calibri"/>
          <w:sz w:val="20"/>
          <w:szCs w:val="20"/>
        </w:rPr>
        <w:t xml:space="preserve"> </w:t>
      </w:r>
      <w:r w:rsidR="00E7024C">
        <w:rPr>
          <w:rFonts w:ascii="Calibri" w:hAnsi="Calibri"/>
          <w:b/>
          <w:sz w:val="20"/>
          <w:szCs w:val="20"/>
        </w:rPr>
        <w:t xml:space="preserve">od dnia podpisania umowy </w:t>
      </w:r>
      <w:r w:rsidR="00DB342F" w:rsidRPr="00DB342F">
        <w:rPr>
          <w:rFonts w:ascii="Calibri" w:hAnsi="Calibri"/>
          <w:b/>
          <w:sz w:val="20"/>
          <w:szCs w:val="20"/>
        </w:rPr>
        <w:t>do</w:t>
      </w:r>
      <w:r w:rsidR="00AE25FE" w:rsidRPr="00DB342F">
        <w:rPr>
          <w:rFonts w:ascii="Calibri" w:hAnsi="Calibri"/>
          <w:b/>
          <w:sz w:val="20"/>
          <w:szCs w:val="20"/>
        </w:rPr>
        <w:t xml:space="preserve"> </w:t>
      </w:r>
      <w:r w:rsidR="00A47FD7" w:rsidRPr="00DB342F">
        <w:rPr>
          <w:rFonts w:ascii="Calibri" w:hAnsi="Calibri"/>
          <w:b/>
          <w:sz w:val="20"/>
          <w:szCs w:val="20"/>
        </w:rPr>
        <w:t>3</w:t>
      </w:r>
      <w:r w:rsidR="00DB342F" w:rsidRPr="00DB342F">
        <w:rPr>
          <w:rFonts w:ascii="Calibri" w:hAnsi="Calibri"/>
          <w:b/>
          <w:sz w:val="20"/>
          <w:szCs w:val="20"/>
        </w:rPr>
        <w:t>0.06</w:t>
      </w:r>
      <w:r w:rsidR="00AE25FE" w:rsidRPr="00DB342F">
        <w:rPr>
          <w:rFonts w:ascii="Calibri" w:hAnsi="Calibri"/>
          <w:b/>
          <w:sz w:val="20"/>
          <w:szCs w:val="20"/>
        </w:rPr>
        <w:t>.202</w:t>
      </w:r>
      <w:r w:rsidR="00E7024C">
        <w:rPr>
          <w:rFonts w:ascii="Calibri" w:hAnsi="Calibri"/>
          <w:b/>
          <w:sz w:val="20"/>
          <w:szCs w:val="20"/>
        </w:rPr>
        <w:t>6</w:t>
      </w:r>
      <w:r w:rsidR="00AE25FE" w:rsidRPr="00DB342F">
        <w:rPr>
          <w:rFonts w:ascii="Calibri" w:hAnsi="Calibri"/>
          <w:b/>
          <w:sz w:val="20"/>
          <w:szCs w:val="20"/>
        </w:rPr>
        <w:t xml:space="preserve"> r.</w:t>
      </w:r>
      <w:r w:rsidR="00AE25FE" w:rsidRPr="00EB5DAC">
        <w:rPr>
          <w:rFonts w:ascii="Calibri" w:hAnsi="Calibri"/>
          <w:b/>
          <w:sz w:val="20"/>
          <w:szCs w:val="20"/>
        </w:rPr>
        <w:t xml:space="preserve"> </w:t>
      </w:r>
    </w:p>
    <w:p w14:paraId="594C213A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Przyjmujemy termin płatności w ciągu 30 dni od daty złożenia faktury.</w:t>
      </w:r>
      <w:bookmarkStart w:id="2" w:name="_GoBack"/>
      <w:bookmarkEnd w:id="2"/>
    </w:p>
    <w:p w14:paraId="58A3A4E8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EB5DA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wypełniliśmy obowiązki informacyjne przewidziane w art. 13 lub art. 14 RODO</w:t>
      </w:r>
      <w:r w:rsidRPr="00EB5DAC">
        <w:rPr>
          <w:rFonts w:ascii="Calibri" w:hAnsi="Calibri"/>
          <w:sz w:val="20"/>
          <w:szCs w:val="20"/>
        </w:rPr>
        <w:footnoteReference w:id="1"/>
      </w:r>
      <w:r w:rsidRPr="00EB5DAC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EB5DAC">
        <w:rPr>
          <w:rFonts w:ascii="Calibri" w:hAnsi="Calibri"/>
          <w:sz w:val="20"/>
          <w:szCs w:val="20"/>
        </w:rPr>
        <w:footnoteReference w:id="2"/>
      </w:r>
      <w:r w:rsidRPr="00EB5DAC">
        <w:rPr>
          <w:rFonts w:ascii="Calibri" w:hAnsi="Calibri"/>
          <w:sz w:val="20"/>
          <w:szCs w:val="20"/>
        </w:rPr>
        <w:t>. *</w:t>
      </w:r>
    </w:p>
    <w:p w14:paraId="184A96B9" w14:textId="77777777" w:rsidR="006A2218" w:rsidRPr="00EB5DA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B5DAC">
        <w:rPr>
          <w:rFonts w:ascii="Calibri" w:hAnsi="Calibri"/>
          <w:sz w:val="20"/>
          <w:szCs w:val="20"/>
        </w:rPr>
        <w:footnoteReference w:id="3"/>
      </w:r>
      <w:r w:rsidRPr="00EB5DAC">
        <w:rPr>
          <w:rFonts w:ascii="Calibri" w:hAnsi="Calibri"/>
          <w:sz w:val="20"/>
          <w:szCs w:val="20"/>
        </w:rPr>
        <w:t xml:space="preserve">. </w:t>
      </w:r>
    </w:p>
    <w:p w14:paraId="00850882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lastRenderedPageBreak/>
        <w:t>Do oferty załączone zostały następujące oświadczenia i dokumenty:</w:t>
      </w:r>
    </w:p>
    <w:p w14:paraId="0AA419C7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Pełnomocnictwo</w:t>
      </w:r>
      <w:r w:rsidR="00957526" w:rsidRPr="00EB5DAC">
        <w:rPr>
          <w:rFonts w:ascii="Calibri" w:hAnsi="Calibri" w:cs="Calibri"/>
          <w:sz w:val="20"/>
          <w:szCs w:val="20"/>
        </w:rPr>
        <w:t xml:space="preserve"> – jeżeli dotyczy</w:t>
      </w:r>
      <w:r w:rsidRPr="00EB5DAC">
        <w:rPr>
          <w:rFonts w:ascii="Calibri" w:hAnsi="Calibri" w:cs="Calibri"/>
          <w:sz w:val="20"/>
          <w:szCs w:val="20"/>
        </w:rPr>
        <w:t>*,</w:t>
      </w:r>
    </w:p>
    <w:p w14:paraId="547DA3C3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Odpis z właściwego rejestru,</w:t>
      </w:r>
    </w:p>
    <w:p w14:paraId="73004538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128D9459" w14:textId="50AE3F99" w:rsidR="002C36A6" w:rsidRPr="00EB5DAC" w:rsidRDefault="00EE5679" w:rsidP="00EB5DAC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sectPr w:rsidR="002C36A6" w:rsidRPr="00EB5DAC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CE63B4" w:rsidRPr="00CE63B4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0E32553A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623CF8">
      <w:rPr>
        <w:rFonts w:ascii="Calibri" w:hAnsi="Calibri" w:cs="Arial"/>
        <w:b/>
        <w:color w:val="000000"/>
        <w:lang w:val="pl-PL"/>
      </w:rPr>
      <w:t>290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073B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0478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2D5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3CF8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4D89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3905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E63B4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342F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24C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B5DAC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BB7A-DB85-47DB-997A-FB679CE6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60</TotalTime>
  <Pages>5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13</cp:revision>
  <cp:lastPrinted>2012-05-30T11:47:00Z</cp:lastPrinted>
  <dcterms:created xsi:type="dcterms:W3CDTF">2023-09-11T09:39:00Z</dcterms:created>
  <dcterms:modified xsi:type="dcterms:W3CDTF">2024-06-06T09:43:00Z</dcterms:modified>
</cp:coreProperties>
</file>