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453F6171" w:rsidR="00BE6A8F" w:rsidRPr="00160193" w:rsidRDefault="000928C8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160193">
        <w:rPr>
          <w:lang w:eastAsia="ar-SA"/>
        </w:rPr>
        <w:t>UE</w:t>
      </w:r>
      <w:r w:rsidR="00BE6A8F" w:rsidRPr="00160193">
        <w:rPr>
          <w:lang w:eastAsia="ar-SA"/>
        </w:rPr>
        <w:t>-01/</w:t>
      </w:r>
      <w:r w:rsidR="00AB4A98">
        <w:rPr>
          <w:lang w:eastAsia="ar-SA"/>
        </w:rPr>
        <w:t>1</w:t>
      </w:r>
      <w:r w:rsidR="00122D19">
        <w:rPr>
          <w:lang w:eastAsia="ar-SA"/>
        </w:rPr>
        <w:t>3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5907BF">
        <w:rPr>
          <w:lang w:eastAsia="ar-SA"/>
        </w:rPr>
        <w:t>Balice,</w:t>
      </w:r>
      <w:r w:rsidR="00000377" w:rsidRPr="005907BF">
        <w:rPr>
          <w:lang w:eastAsia="ar-SA"/>
        </w:rPr>
        <w:t xml:space="preserve"> </w:t>
      </w:r>
      <w:r w:rsidR="00EE1AD4">
        <w:rPr>
          <w:lang w:eastAsia="ar-SA"/>
        </w:rPr>
        <w:t>02</w:t>
      </w:r>
      <w:r w:rsidR="00A9532B" w:rsidRPr="005907BF">
        <w:rPr>
          <w:lang w:eastAsia="ar-SA"/>
        </w:rPr>
        <w:t>.0</w:t>
      </w:r>
      <w:r w:rsidR="00EE1AD4">
        <w:rPr>
          <w:lang w:eastAsia="ar-SA"/>
        </w:rPr>
        <w:t>4</w:t>
      </w:r>
      <w:bookmarkStart w:id="0" w:name="_GoBack"/>
      <w:bookmarkEnd w:id="0"/>
      <w:r w:rsidR="00BE6A8F" w:rsidRPr="005907BF">
        <w:rPr>
          <w:lang w:eastAsia="ar-SA"/>
        </w:rPr>
        <w:t>.202</w:t>
      </w:r>
      <w:r w:rsidR="00AB23D9" w:rsidRPr="005907BF">
        <w:rPr>
          <w:lang w:eastAsia="ar-SA"/>
        </w:rPr>
        <w:t>4</w:t>
      </w:r>
      <w:r w:rsidR="00BE6A8F" w:rsidRPr="005907BF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33AF5814" w:rsidR="009F53FC" w:rsidRPr="00160193" w:rsidRDefault="009F53FC" w:rsidP="009F53FC">
      <w:pPr>
        <w:ind w:firstLine="708"/>
        <w:jc w:val="both"/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122D19" w:rsidRPr="00122D19">
        <w:rPr>
          <w:b/>
        </w:rPr>
        <w:t>Zakup zestawu do hipoksji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Pr="00160193">
        <w:t xml:space="preserve">na podstawie art. 253 ust. 1 Ustawy z dnia 11 września 2019 r. Prawo zamówień publicznych (zwanej dalej Ustawą </w:t>
      </w:r>
      <w:proofErr w:type="spellStart"/>
      <w:r w:rsidRPr="00160193">
        <w:t>Pzp</w:t>
      </w:r>
      <w:proofErr w:type="spellEnd"/>
      <w:r w:rsidRPr="00160193">
        <w:t xml:space="preserve">), przekazuje informacje o wyborze najkorzystniejszej oferty. 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33C74B1E" w14:textId="77777777" w:rsidR="00800D09" w:rsidRPr="00800D09" w:rsidRDefault="00800D09" w:rsidP="00800D09">
      <w:pPr>
        <w:rPr>
          <w:u w:val="single"/>
        </w:rPr>
      </w:pPr>
      <w:r w:rsidRPr="00800D09">
        <w:rPr>
          <w:u w:val="single"/>
        </w:rPr>
        <w:t>Oferta nr 1</w:t>
      </w:r>
    </w:p>
    <w:p w14:paraId="7F9982AE" w14:textId="77777777" w:rsidR="00800D09" w:rsidRDefault="00800D09" w:rsidP="00800D09">
      <w:r w:rsidRPr="00357B23">
        <w:t xml:space="preserve">ANIMALAB </w:t>
      </w:r>
      <w:r>
        <w:t xml:space="preserve"> sp. z o.o., ul. </w:t>
      </w:r>
      <w:r w:rsidRPr="00357B23">
        <w:t>Dąbrowskiego 343</w:t>
      </w:r>
      <w:r>
        <w:t xml:space="preserve">, </w:t>
      </w:r>
      <w:r w:rsidRPr="00357B23">
        <w:t>60-419</w:t>
      </w:r>
      <w:r>
        <w:t xml:space="preserve"> Poznań,</w:t>
      </w:r>
    </w:p>
    <w:p w14:paraId="462BFE11" w14:textId="77777777" w:rsidR="00800D09" w:rsidRDefault="00800D09" w:rsidP="00800D09">
      <w:r>
        <w:t xml:space="preserve">Kwota brutto: </w:t>
      </w:r>
      <w:r w:rsidRPr="00357B23">
        <w:t>449 411,91</w:t>
      </w:r>
      <w:r>
        <w:t xml:space="preserve"> zł.</w:t>
      </w:r>
    </w:p>
    <w:p w14:paraId="4D52B404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800D09">
      <w:pPr>
        <w:spacing w:after="120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1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1"/>
    </w:p>
    <w:p w14:paraId="267F0D20" w14:textId="77777777" w:rsidR="00800D09" w:rsidRDefault="00800D09" w:rsidP="00800D09">
      <w:r w:rsidRPr="00357B23">
        <w:t xml:space="preserve">ANIMALAB </w:t>
      </w:r>
      <w:r>
        <w:t xml:space="preserve"> sp. z o.o., ul. </w:t>
      </w:r>
      <w:r w:rsidRPr="00357B23">
        <w:t>Dąbrowskiego 343</w:t>
      </w:r>
      <w:r>
        <w:t xml:space="preserve">, </w:t>
      </w:r>
      <w:r w:rsidRPr="00357B23">
        <w:t>60-419</w:t>
      </w:r>
      <w:r>
        <w:t xml:space="preserve"> Poznań,</w:t>
      </w:r>
    </w:p>
    <w:p w14:paraId="7327492E" w14:textId="77777777" w:rsidR="00800D09" w:rsidRDefault="00800D09" w:rsidP="00800D09">
      <w:r>
        <w:t xml:space="preserve">Kwota brutto: </w:t>
      </w:r>
      <w:r w:rsidRPr="00357B23">
        <w:t>449 411,91</w:t>
      </w:r>
      <w:r>
        <w:t xml:space="preserve"> zł.</w:t>
      </w:r>
    </w:p>
    <w:p w14:paraId="113DCE34" w14:textId="77777777" w:rsidR="00800D09" w:rsidRPr="00160193" w:rsidRDefault="00800D09" w:rsidP="00800D09">
      <w:pPr>
        <w:jc w:val="both"/>
        <w:rPr>
          <w:b/>
          <w:u w:val="single"/>
          <w:lang w:val="x-none" w:eastAsia="x-none"/>
        </w:rPr>
      </w:pPr>
    </w:p>
    <w:p w14:paraId="0B1C53FF" w14:textId="77777777" w:rsidR="00800D09" w:rsidRPr="00160193" w:rsidRDefault="00800D09" w:rsidP="00800D09">
      <w:pPr>
        <w:ind w:firstLine="6"/>
        <w:jc w:val="both"/>
      </w:pPr>
      <w:r w:rsidRPr="00160193">
        <w:t xml:space="preserve">Zamawiający zawiera umowę w sprawie zamówienia publicznego na podstawie art. 264  ust. 1 Ustawy </w:t>
      </w:r>
      <w:proofErr w:type="spellStart"/>
      <w:r w:rsidRPr="00160193">
        <w:t>Pzp</w:t>
      </w:r>
      <w:proofErr w:type="spellEnd"/>
      <w:r w:rsidRPr="00160193">
        <w:t>, z uwzględnieniem art. 577, w terminie nie krótszym niż 10 dni od dnia przesłania zawiadomienia o wyborze najkorzystniejszej oferty, jeżeli zawiadomienie to zostało przesłane przy użyciu środków komunikacji elektronicznej, albo 15 dni, jeżeli zostało przesłane w inny sposób. Art. 264 ust. 2 ustawy stosuje się odpowiednio.</w:t>
      </w:r>
    </w:p>
    <w:p w14:paraId="58CF0C77" w14:textId="77777777" w:rsidR="00800D09" w:rsidRPr="00160193" w:rsidRDefault="00800D09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406FC97F" w14:textId="77777777" w:rsidR="00800D09" w:rsidRPr="00160193" w:rsidRDefault="00800D09" w:rsidP="00800D09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p w14:paraId="753C1B4B" w14:textId="6D1E4652" w:rsidR="008A059E" w:rsidRPr="00160193" w:rsidRDefault="008A059E" w:rsidP="00800D09">
      <w:pPr>
        <w:jc w:val="both"/>
        <w:rPr>
          <w:sz w:val="18"/>
          <w:szCs w:val="18"/>
          <w:lang w:eastAsia="x-none"/>
        </w:rPr>
      </w:pP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20BD"/>
    <w:rsid w:val="00566BDB"/>
    <w:rsid w:val="00577404"/>
    <w:rsid w:val="005901E6"/>
    <w:rsid w:val="005907BF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65EDB"/>
    <w:rsid w:val="00972BE8"/>
    <w:rsid w:val="00981E9A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EE1AD4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330E-4367-464E-95CE-B9518AB8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20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20</cp:revision>
  <cp:lastPrinted>2024-03-05T11:35:00Z</cp:lastPrinted>
  <dcterms:created xsi:type="dcterms:W3CDTF">2024-02-14T07:44:00Z</dcterms:created>
  <dcterms:modified xsi:type="dcterms:W3CDTF">2024-04-02T04:22:00Z</dcterms:modified>
</cp:coreProperties>
</file>