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2B1C6D23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7F2B">
        <w:rPr>
          <w:rFonts w:ascii="Times New Roman" w:hAnsi="Times New Roman" w:cs="Times New Roman"/>
          <w:sz w:val="24"/>
          <w:szCs w:val="24"/>
        </w:rPr>
        <w:t>P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0B4783">
        <w:rPr>
          <w:rFonts w:ascii="Times New Roman" w:hAnsi="Times New Roman" w:cs="Times New Roman"/>
          <w:sz w:val="24"/>
          <w:szCs w:val="24"/>
        </w:rPr>
        <w:t>.13.</w:t>
      </w:r>
      <w:r w:rsidR="00CA75B0">
        <w:rPr>
          <w:rFonts w:ascii="Times New Roman" w:hAnsi="Times New Roman" w:cs="Times New Roman"/>
          <w:sz w:val="24"/>
          <w:szCs w:val="24"/>
        </w:rPr>
        <w:t>NB.202</w:t>
      </w:r>
      <w:r w:rsidR="000E08FF">
        <w:rPr>
          <w:rFonts w:ascii="Times New Roman" w:hAnsi="Times New Roman" w:cs="Times New Roman"/>
          <w:sz w:val="24"/>
          <w:szCs w:val="24"/>
        </w:rPr>
        <w:t>3</w:t>
      </w:r>
    </w:p>
    <w:p w14:paraId="486852B1" w14:textId="77777777" w:rsidR="00833634" w:rsidRDefault="007F159F" w:rsidP="00925B7B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58F5E" w14:textId="77777777" w:rsidR="00B05A6A" w:rsidRDefault="008B3EA4" w:rsidP="00B05A6A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Hlk72571098"/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bookmarkEnd w:id="0"/>
      <w:r w:rsidR="00B05A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Sporządzenie dokumentów niezbędnych do uzyskania zaświadczenia </w:t>
      </w:r>
    </w:p>
    <w:p w14:paraId="69968C84" w14:textId="51A9E2FD" w:rsidR="000E08FF" w:rsidRDefault="00B05A6A" w:rsidP="00B05A6A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 samodzielności lokalu</w:t>
      </w:r>
      <w:r w:rsidR="00DC79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</w:t>
      </w:r>
    </w:p>
    <w:p w14:paraId="51E57F1A" w14:textId="77777777" w:rsidR="000E08FF" w:rsidRDefault="000E08FF" w:rsidP="000E08F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764C1" w14:textId="4F999492" w:rsidR="00A96AAF" w:rsidRDefault="007F159F" w:rsidP="000E08FF">
      <w:pPr>
        <w:pStyle w:val="Bezodstpw"/>
        <w:rPr>
          <w:rFonts w:ascii="Times New Roman" w:hAnsi="Times New Roman" w:cs="Times New Roman"/>
          <w:spacing w:val="-1"/>
          <w:sz w:val="24"/>
          <w:szCs w:val="24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6B638634" w14:textId="77777777" w:rsidR="000E08FF" w:rsidRPr="00587633" w:rsidRDefault="000E08FF" w:rsidP="000E08FF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720FF35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5D54CB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5D54CB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5D54CB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5D54CB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5D54CB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4A31CDA6" w14:textId="79FE6F51" w:rsidR="00833634" w:rsidRPr="009F3593" w:rsidRDefault="00A96AAF" w:rsidP="009F3593">
      <w:pPr>
        <w:widowControl w:val="0"/>
        <w:spacing w:after="12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5F1E6CCC" w14:textId="5F3332D4" w:rsidR="00A96AAF" w:rsidRDefault="00A96AAF" w:rsidP="000E08F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0E08FF">
      <w:pPr>
        <w:keepNext/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0E08FF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4BB9574E" w:rsidR="007F159F" w:rsidRPr="00E51DFC" w:rsidRDefault="00E51DFC" w:rsidP="00E51DFC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72</w:t>
      </w:r>
      <w:r w:rsidR="00A96AAF" w:rsidRPr="00E51DFC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0BAAA2F7" w14:textId="77777777" w:rsidR="00587633" w:rsidRDefault="00587633" w:rsidP="00DC7938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D89F2B9" w14:textId="39D98418" w:rsidR="00DC7938" w:rsidRDefault="00DC7938" w:rsidP="00DC7938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Adres strony internetowej: </w:t>
      </w:r>
      <w:hyperlink r:id="rId8" w:history="1">
        <w:r w:rsidRPr="00C817EF">
          <w:rPr>
            <w:rStyle w:val="Hipercze"/>
            <w:rFonts w:ascii="Times New Roman" w:hAnsi="Times New Roman" w:cs="Times New Roman"/>
            <w:kern w:val="1"/>
            <w:sz w:val="24"/>
            <w:szCs w:val="24"/>
            <w:lang w:eastAsia="hi-IN" w:bidi="hi-IN"/>
          </w:rPr>
          <w:t>www.tbslokum.pl</w:t>
        </w:r>
      </w:hyperlink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5E5D1F16" w14:textId="68ABFCE3" w:rsidR="00DC7938" w:rsidRDefault="00DC7938" w:rsidP="00DC7938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e-mail: </w:t>
      </w:r>
      <w:hyperlink r:id="rId9" w:history="1">
        <w:r w:rsidRPr="00C817EF">
          <w:rPr>
            <w:rStyle w:val="Hipercze"/>
            <w:rFonts w:ascii="Times New Roman" w:hAnsi="Times New Roman" w:cs="Times New Roman"/>
            <w:kern w:val="1"/>
            <w:sz w:val="24"/>
            <w:szCs w:val="24"/>
            <w:lang w:eastAsia="hi-IN" w:bidi="hi-IN"/>
          </w:rPr>
          <w:t>sekretariat@tbslokum.pl</w:t>
        </w:r>
      </w:hyperlink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03B7511" w14:textId="77777777" w:rsidR="00DC7938" w:rsidRPr="00587633" w:rsidRDefault="00DC7938" w:rsidP="00DC7938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63E7E6F" w14:textId="77777777" w:rsidR="00A96AAF" w:rsidRPr="0052637F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4BA754AE" w14:textId="77777777" w:rsidR="0052637F" w:rsidRPr="007F159F" w:rsidRDefault="0052637F" w:rsidP="0052637F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5866181A" w14:textId="130A0CB1" w:rsidR="00B05A6A" w:rsidRDefault="00B05A6A" w:rsidP="00B05A6A">
      <w:pPr>
        <w:pStyle w:val="Akapitzlist"/>
        <w:numPr>
          <w:ilvl w:val="0"/>
          <w:numId w:val="45"/>
        </w:num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B05A6A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Wartość ryczałtowa oferty wynosi:</w:t>
      </w:r>
    </w:p>
    <w:p w14:paraId="663F27CE" w14:textId="59E1F67D" w:rsidR="00B05A6A" w:rsidRPr="00EB71C2" w:rsidRDefault="00EB71C2" w:rsidP="00EB71C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</w:pPr>
      <w:r w:rsidRPr="00EB71C2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 xml:space="preserve">*w przypadku składania oferty w wyniku, której zawarta zostanie umowa zlecenie należy podać wartość brutto. </w:t>
      </w:r>
    </w:p>
    <w:p w14:paraId="533B6D02" w14:textId="77777777" w:rsidR="00EB71C2" w:rsidRPr="00EB71C2" w:rsidRDefault="00EB71C2" w:rsidP="00EB71C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FB778A2" w14:textId="77777777" w:rsidR="00B05A6A" w:rsidRDefault="00B05A6A" w:rsidP="00B05A6A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bookmarkStart w:id="1" w:name="_Hlk72001685"/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1C9BBADE" w14:textId="77777777" w:rsidR="00B05A6A" w:rsidRPr="00605F84" w:rsidRDefault="00B05A6A" w:rsidP="00B05A6A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1D5C8C3A" w14:textId="77777777" w:rsidR="00B05A6A" w:rsidRDefault="00B05A6A" w:rsidP="00B05A6A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027C3BAE" w14:textId="77777777" w:rsidR="00B05A6A" w:rsidRPr="001C547B" w:rsidRDefault="00B05A6A" w:rsidP="00B05A6A">
      <w:pPr>
        <w:suppressAutoHyphens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730A34EF" w14:textId="31CEE02C" w:rsidR="00B05A6A" w:rsidRDefault="00B05A6A" w:rsidP="00B05A6A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709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</w:t>
      </w:r>
      <w:bookmarkEnd w:id="1"/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, w tym za lokal przy</w:t>
      </w:r>
      <w:r w:rsidR="00AB5E5E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 ulicy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:</w:t>
      </w:r>
    </w:p>
    <w:p w14:paraId="38A06538" w14:textId="77777777" w:rsidR="00B05A6A" w:rsidRPr="00B05A6A" w:rsidRDefault="00B05A6A" w:rsidP="00B05A6A">
      <w:pPr>
        <w:pStyle w:val="Akapitzlist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27F03981" w14:textId="77777777" w:rsidR="00AB5E5E" w:rsidRDefault="00AB5E5E" w:rsidP="00AB5E5E">
      <w:pPr>
        <w:pStyle w:val="Akapitzlist"/>
        <w:numPr>
          <w:ilvl w:val="0"/>
          <w:numId w:val="38"/>
        </w:numPr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Krzywej 1d/13</w:t>
      </w:r>
    </w:p>
    <w:p w14:paraId="0C096B02" w14:textId="49C31036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117C3C15" w14:textId="1291141B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478A3382" w14:textId="46C5EAD6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AB5E5E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brutto,</w:t>
      </w:r>
    </w:p>
    <w:p w14:paraId="68543D1B" w14:textId="77777777" w:rsidR="00AB5E5E" w:rsidRDefault="00AB5E5E" w:rsidP="00AB5E5E">
      <w:pPr>
        <w:pStyle w:val="Akapitzlist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BE6D600" w14:textId="0A68CC64" w:rsidR="00AB5E5E" w:rsidRDefault="00AB5E5E" w:rsidP="00AB5E5E">
      <w:pPr>
        <w:pStyle w:val="Akapitzlist"/>
        <w:numPr>
          <w:ilvl w:val="0"/>
          <w:numId w:val="38"/>
        </w:numPr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Konstytucji 3- go Maja 28/4</w:t>
      </w:r>
    </w:p>
    <w:p w14:paraId="149D0215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66658FA8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lastRenderedPageBreak/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61450A6D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AB5E5E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brutto,</w:t>
      </w:r>
    </w:p>
    <w:p w14:paraId="06F5451B" w14:textId="77777777" w:rsidR="00AB5E5E" w:rsidRDefault="00AB5E5E" w:rsidP="00AB5E5E">
      <w:pPr>
        <w:pStyle w:val="Akapitzlist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1AC7454" w14:textId="33750632" w:rsidR="00AB5E5E" w:rsidRDefault="00AB5E5E" w:rsidP="00AB5E5E">
      <w:pPr>
        <w:pStyle w:val="Akapitzlist"/>
        <w:numPr>
          <w:ilvl w:val="0"/>
          <w:numId w:val="38"/>
        </w:numPr>
        <w:ind w:left="99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0B21">
        <w:rPr>
          <w:rFonts w:ascii="Times New Roman" w:eastAsia="Calibri" w:hAnsi="Times New Roman" w:cs="Times New Roman"/>
          <w:sz w:val="24"/>
          <w:szCs w:val="24"/>
          <w:lang w:eastAsia="pl-PL"/>
        </w:rPr>
        <w:t>Konstytucji 3- go Maja 28/4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</w:p>
    <w:p w14:paraId="5AD3F1CB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0FEFE133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009F1CF3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AB5E5E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brutto,</w:t>
      </w:r>
    </w:p>
    <w:p w14:paraId="5479AC4D" w14:textId="77777777" w:rsidR="00AB5E5E" w:rsidRDefault="00AB5E5E" w:rsidP="00AB5E5E">
      <w:pPr>
        <w:pStyle w:val="Akapitzlist"/>
        <w:ind w:left="99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FF76214" w14:textId="2B7B743F" w:rsidR="00AB5E5E" w:rsidRDefault="00AB5E5E" w:rsidP="00AB5E5E">
      <w:pPr>
        <w:pStyle w:val="Akapitzlist"/>
        <w:numPr>
          <w:ilvl w:val="0"/>
          <w:numId w:val="38"/>
        </w:numPr>
        <w:ind w:left="99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Konstytucji 3- go Maja 28/5</w:t>
      </w:r>
    </w:p>
    <w:p w14:paraId="1F24A013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5B1DADBA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1C9E9496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AB5E5E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brutto,</w:t>
      </w:r>
    </w:p>
    <w:p w14:paraId="73264B53" w14:textId="77777777" w:rsidR="00AB5E5E" w:rsidRPr="00D30B21" w:rsidRDefault="00AB5E5E" w:rsidP="00AB5E5E">
      <w:pPr>
        <w:pStyle w:val="Akapitzlist"/>
        <w:ind w:left="99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07A6F82" w14:textId="3A2764B0" w:rsidR="00AB5E5E" w:rsidRDefault="00AB5E5E" w:rsidP="00AB5E5E">
      <w:pPr>
        <w:pStyle w:val="Akapitzlist"/>
        <w:numPr>
          <w:ilvl w:val="0"/>
          <w:numId w:val="38"/>
        </w:numPr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Grunwaldzkiej 20/5</w:t>
      </w:r>
    </w:p>
    <w:p w14:paraId="27BE0525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3FD83588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648A7B1F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AB5E5E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brutto,</w:t>
      </w:r>
    </w:p>
    <w:p w14:paraId="0AB6F412" w14:textId="77777777" w:rsidR="00AB5E5E" w:rsidRDefault="00AB5E5E" w:rsidP="00AB5E5E">
      <w:pPr>
        <w:pStyle w:val="Akapitzlist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414C1B1" w14:textId="144E7893" w:rsidR="00AB5E5E" w:rsidRDefault="00AB5E5E" w:rsidP="00AB5E5E">
      <w:pPr>
        <w:pStyle w:val="Akapitzlist"/>
        <w:numPr>
          <w:ilvl w:val="0"/>
          <w:numId w:val="38"/>
        </w:numPr>
        <w:ind w:left="99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30B21">
        <w:rPr>
          <w:rFonts w:ascii="Times New Roman" w:eastAsia="Calibri" w:hAnsi="Times New Roman" w:cs="Times New Roman"/>
          <w:sz w:val="24"/>
          <w:szCs w:val="24"/>
          <w:lang w:eastAsia="pl-PL"/>
        </w:rPr>
        <w:t>Grunwaldzkiej 20/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</w:p>
    <w:p w14:paraId="7C2B68FA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28672DCA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195478AD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AB5E5E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brutto,</w:t>
      </w:r>
    </w:p>
    <w:p w14:paraId="2FA23080" w14:textId="77777777" w:rsidR="00AB5E5E" w:rsidRPr="00D30B21" w:rsidRDefault="00AB5E5E" w:rsidP="00AB5E5E">
      <w:pPr>
        <w:pStyle w:val="Akapitzlist"/>
        <w:ind w:left="99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B57799E" w14:textId="08CFBA11" w:rsidR="00AB5E5E" w:rsidRDefault="00AB5E5E" w:rsidP="00AB5E5E">
      <w:pPr>
        <w:pStyle w:val="Akapitzlist"/>
        <w:numPr>
          <w:ilvl w:val="0"/>
          <w:numId w:val="38"/>
        </w:numPr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Paderewskiego 26/3</w:t>
      </w:r>
    </w:p>
    <w:p w14:paraId="7B1681F8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2984FDEF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6E0E7098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AB5E5E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brutto,</w:t>
      </w:r>
    </w:p>
    <w:p w14:paraId="58A6339A" w14:textId="77777777" w:rsidR="00AB5E5E" w:rsidRDefault="00AB5E5E" w:rsidP="00AB5E5E">
      <w:pPr>
        <w:pStyle w:val="Akapitzlist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5E185D5" w14:textId="401309BD" w:rsidR="00AB5E5E" w:rsidRDefault="00AB5E5E" w:rsidP="00AB5E5E">
      <w:pPr>
        <w:pStyle w:val="Akapitzlist"/>
        <w:numPr>
          <w:ilvl w:val="0"/>
          <w:numId w:val="38"/>
        </w:numPr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Paderewskiego 26/6</w:t>
      </w:r>
    </w:p>
    <w:p w14:paraId="50675D94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287DD195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7DDDFA4C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AB5E5E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brutto,</w:t>
      </w:r>
    </w:p>
    <w:p w14:paraId="3B026EF4" w14:textId="77777777" w:rsidR="00AB5E5E" w:rsidRDefault="00AB5E5E" w:rsidP="00AB5E5E">
      <w:pPr>
        <w:pStyle w:val="Akapitzlist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7D7F147" w14:textId="272324F8" w:rsidR="00AB5E5E" w:rsidRDefault="00AB5E5E" w:rsidP="00AB5E5E">
      <w:pPr>
        <w:pStyle w:val="Akapitzlist"/>
        <w:numPr>
          <w:ilvl w:val="0"/>
          <w:numId w:val="38"/>
        </w:numPr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Paderewskiego 26/10</w:t>
      </w:r>
    </w:p>
    <w:p w14:paraId="4A3C796A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0D0AA9C8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6D202210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AB5E5E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brutto,</w:t>
      </w:r>
    </w:p>
    <w:p w14:paraId="47D82627" w14:textId="77777777" w:rsidR="00AB5E5E" w:rsidRDefault="00AB5E5E" w:rsidP="00AB5E5E">
      <w:pPr>
        <w:pStyle w:val="Akapitzlist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25013C7" w14:textId="6F8ECDCA" w:rsidR="00AB5E5E" w:rsidRDefault="00AB5E5E" w:rsidP="00AB5E5E">
      <w:pPr>
        <w:pStyle w:val="Akapitzlist"/>
        <w:numPr>
          <w:ilvl w:val="0"/>
          <w:numId w:val="38"/>
        </w:numPr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Paderewskiego 26/11</w:t>
      </w:r>
    </w:p>
    <w:p w14:paraId="7D2F95DB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2594EF17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5DA51AFF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AB5E5E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brutto,</w:t>
      </w:r>
    </w:p>
    <w:p w14:paraId="04C7B9CD" w14:textId="77777777" w:rsidR="00AB5E5E" w:rsidRDefault="00AB5E5E" w:rsidP="00AB5E5E">
      <w:pPr>
        <w:pStyle w:val="Akapitzlist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93A8A2" w14:textId="31FF8A9A" w:rsidR="00582D88" w:rsidRDefault="00AB5E5E" w:rsidP="00AB5E5E">
      <w:pPr>
        <w:pStyle w:val="Akapitzlist"/>
        <w:numPr>
          <w:ilvl w:val="0"/>
          <w:numId w:val="38"/>
        </w:numPr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Narutowicza 9/6</w:t>
      </w:r>
    </w:p>
    <w:p w14:paraId="6568CB41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004A5C3A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</w:t>
      </w:r>
      <w:r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…..</w:t>
      </w: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% podatku VAT tj. </w:t>
      </w:r>
    </w:p>
    <w:p w14:paraId="3FC0C7DB" w14:textId="77777777" w:rsidR="00AB5E5E" w:rsidRPr="00AB5E5E" w:rsidRDefault="00AB5E5E" w:rsidP="00AB5E5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AB5E5E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brutto,</w:t>
      </w:r>
    </w:p>
    <w:p w14:paraId="22099A15" w14:textId="77777777" w:rsidR="00AB5E5E" w:rsidRPr="00AB5E5E" w:rsidRDefault="00AB5E5E" w:rsidP="00AB5E5E">
      <w:pPr>
        <w:pStyle w:val="Akapitzlist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7B93162" w14:textId="02BF17E8" w:rsidR="00582D88" w:rsidRDefault="00D07ED8" w:rsidP="00D07ED8">
      <w:pPr>
        <w:pStyle w:val="Akapitzlist"/>
        <w:widowControl w:val="0"/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lastRenderedPageBreak/>
        <w:t>*</w:t>
      </w:r>
      <w:r w:rsidR="00EB71C2"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>Oświadczenie d</w:t>
      </w:r>
      <w:r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 xml:space="preserve">la </w:t>
      </w:r>
      <w:r w:rsidR="00EB71C2"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  <w:t xml:space="preserve">oferty składanej </w:t>
      </w:r>
      <w:r w:rsidR="00EB71C2" w:rsidRPr="00EB71C2">
        <w:rPr>
          <w:rFonts w:ascii="Times New Roman" w:eastAsia="Times New Roman" w:hAnsi="Times New Roman" w:cs="Arial Narrow"/>
          <w:b/>
          <w:color w:val="000000"/>
          <w:sz w:val="24"/>
          <w:szCs w:val="24"/>
          <w:lang w:eastAsia="pl-PL"/>
        </w:rPr>
        <w:t>w wyniku, której zawarta zostanie umowa zlecenie</w:t>
      </w:r>
    </w:p>
    <w:p w14:paraId="7804D620" w14:textId="77777777" w:rsidR="00EB71C2" w:rsidRDefault="00EB71C2" w:rsidP="00D07ED8">
      <w:p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1FBC76" w14:textId="77777777" w:rsidR="00D07ED8" w:rsidRPr="00D07ED8" w:rsidRDefault="00D07ED8" w:rsidP="00D07ED8">
      <w:p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7E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Zleceniobiorca oświadcza, że czas niezbędny na wykonywanie przedmiotu umowy wynosi …… godzin. </w:t>
      </w:r>
    </w:p>
    <w:p w14:paraId="42DFA091" w14:textId="77777777" w:rsidR="00D07ED8" w:rsidRPr="00582D88" w:rsidRDefault="00D07ED8" w:rsidP="00D07ED8">
      <w:pPr>
        <w:pStyle w:val="Akapitzlist"/>
        <w:widowControl w:val="0"/>
        <w:suppressAutoHyphens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kern w:val="3"/>
          <w:sz w:val="24"/>
          <w:szCs w:val="24"/>
          <w:lang w:eastAsia="hi-IN" w:bidi="hi-IN"/>
        </w:rPr>
      </w:pPr>
    </w:p>
    <w:p w14:paraId="6825EDE4" w14:textId="7A5A280D" w:rsidR="00B52330" w:rsidRPr="000E08FF" w:rsidRDefault="00630A03" w:rsidP="000E08FF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Dodatkowe o</w:t>
      </w:r>
      <w:r w:rsidR="00A96AAF"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świadczenia Wykonawcy: </w:t>
      </w:r>
    </w:p>
    <w:p w14:paraId="6FBF7D2C" w14:textId="77777777" w:rsidR="000E08FF" w:rsidRPr="000E08FF" w:rsidRDefault="000E08FF" w:rsidP="000E08FF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278138" w14:textId="6D2E579A" w:rsidR="00C551CA" w:rsidRPr="00C551CA" w:rsidRDefault="00C551CA" w:rsidP="00C551CA">
      <w:pPr>
        <w:pStyle w:val="Akapitzlist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C551C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że zapoznałem/liśmy się z Zaproszeniem i nie wnosimy do niego zastrzeżeń oraz uzyskałem/liśmy informacje niezbędne do przygotowania oferty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C551CA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właściwego wykonania zamówienia.</w:t>
      </w:r>
    </w:p>
    <w:p w14:paraId="065FB341" w14:textId="77777777" w:rsidR="00C551CA" w:rsidRPr="00C551CA" w:rsidRDefault="00C551CA" w:rsidP="00C551CA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372A78DC" w14:textId="6415D24B" w:rsidR="007F132D" w:rsidRPr="007F132D" w:rsidRDefault="007F132D" w:rsidP="00F1623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F16239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OŚWIADCZAM/Y,</w:t>
      </w:r>
      <w:r w:rsidRPr="00F1623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że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przedmiot zamówienia wykonam/y w terminie </w:t>
      </w:r>
      <w:r w:rsidR="002973AA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6</w:t>
      </w:r>
      <w:r w:rsidR="00AB5E5E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0 dni kalendarzowych</w:t>
      </w:r>
      <w:r w:rsidR="00E51DFC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od dnia zawarcia </w:t>
      </w:r>
      <w:r w:rsidR="00AB5E5E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</w:t>
      </w:r>
      <w:r w:rsidRPr="007F132D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mowy. </w:t>
      </w:r>
    </w:p>
    <w:p w14:paraId="6F44E799" w14:textId="77777777" w:rsidR="0024551C" w:rsidRPr="0024551C" w:rsidRDefault="0024551C" w:rsidP="0024551C">
      <w:pPr>
        <w:pStyle w:val="Akapitzlist"/>
        <w:widowControl w:val="0"/>
        <w:spacing w:after="0" w:line="100" w:lineRule="atLeast"/>
        <w:ind w:left="0"/>
        <w:jc w:val="both"/>
        <w:rPr>
          <w:rFonts w:ascii="Times New Roman" w:hAnsi="Times New Roman" w:cs="Times New Roman"/>
          <w:i/>
          <w:kern w:val="1"/>
          <w:sz w:val="24"/>
          <w:szCs w:val="24"/>
          <w:lang w:eastAsia="hi-IN" w:bidi="hi-IN"/>
        </w:rPr>
      </w:pPr>
    </w:p>
    <w:p w14:paraId="32DCDC0C" w14:textId="71E2AA25" w:rsidR="00E05E36" w:rsidRDefault="00E05E36" w:rsidP="00E05E36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cena ofertowa </w:t>
      </w:r>
      <w:r w:rsidR="00E51DF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netto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została obliczona zgodnie z zasadami zawartymi w 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oraz oświadczamy, że w cenie ofertowej </w:t>
      </w:r>
      <w:r w:rsidR="00E51DF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netto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uwzględniliśmy wszystkie koszty niezbędne do prawidłowego wykonania zamówienia.</w:t>
      </w:r>
    </w:p>
    <w:p w14:paraId="5DF285C2" w14:textId="77777777" w:rsidR="00E05E36" w:rsidRPr="0085062C" w:rsidRDefault="00E05E36" w:rsidP="00E05E36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B4AC69E" w14:textId="6DD156DB" w:rsidR="00A35DDC" w:rsidRDefault="00A35DDC" w:rsidP="00486D59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posiadam/y wszelkie materiały, urządzenia i środki niezbędne do prawidłowego wykonania przedmiotu zamówienia oraz nie będę/</w:t>
      </w:r>
      <w:proofErr w:type="spellStart"/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dziemy</w:t>
      </w:r>
      <w:proofErr w:type="spellEnd"/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stosował/li środków zakazanych obowiązującymi przepisami prawa. </w:t>
      </w:r>
    </w:p>
    <w:p w14:paraId="37D1ADB7" w14:textId="77777777" w:rsidR="00A35DDC" w:rsidRPr="00A35DDC" w:rsidRDefault="00A35DDC" w:rsidP="00A35DDC">
      <w:pPr>
        <w:pStyle w:val="Akapitzlist"/>
        <w:widowControl w:val="0"/>
        <w:tabs>
          <w:tab w:val="left" w:pos="1649"/>
        </w:tabs>
        <w:autoSpaceDN w:val="0"/>
        <w:spacing w:before="120" w:after="0" w:line="240" w:lineRule="auto"/>
        <w:ind w:left="502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04A2B6E9" w14:textId="69A40E4C" w:rsidR="00486D59" w:rsidRDefault="00E05E36" w:rsidP="00486D59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</w:t>
      </w:r>
      <w:r w:rsidR="00F16239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dnia </w:t>
      </w:r>
      <w:r w:rsidR="000B4783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24.03.</w:t>
      </w:r>
      <w:bookmarkStart w:id="2" w:name="_GoBack"/>
      <w:bookmarkEnd w:id="2"/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202</w:t>
      </w:r>
      <w:r w:rsidR="00E51DF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3</w:t>
      </w:r>
      <w:r w:rsidR="007F132D" w:rsidRPr="007F132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r. </w:t>
      </w:r>
    </w:p>
    <w:p w14:paraId="5C746AC5" w14:textId="77777777" w:rsidR="00486D59" w:rsidRPr="00486D59" w:rsidRDefault="00486D59" w:rsidP="00486D59">
      <w:pPr>
        <w:widowControl w:val="0"/>
        <w:tabs>
          <w:tab w:val="left" w:pos="1649"/>
        </w:tabs>
        <w:autoSpaceDN w:val="0"/>
        <w:spacing w:before="120" w:after="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518FFFD0" w14:textId="654FCE9D" w:rsidR="00C33D8C" w:rsidRPr="00DC7938" w:rsidRDefault="00E05E36" w:rsidP="00E6779C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</w:t>
      </w:r>
      <w:r w:rsidR="00C33D8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mowy, stanowiącym załącznik nr</w:t>
      </w:r>
      <w:r w:rsidR="00A67F2B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DC7938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7</w:t>
      </w:r>
      <w:r w:rsidR="00E51DF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do 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Zaproszenia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i zobowiązuję/my się, w przypadku wyboru naszej oferty, do zawarcia umowy zgodnej z niniejszą ofertą, na warunkach określonych w 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Zaproszeniu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 miejscu i</w:t>
      </w:r>
      <w:r w:rsidR="001A1C50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terminie wyznaczonym przez Zamawiającego.</w:t>
      </w:r>
    </w:p>
    <w:p w14:paraId="41B65572" w14:textId="77777777" w:rsidR="00DC7938" w:rsidRPr="00DC7938" w:rsidRDefault="00DC7938" w:rsidP="00E6779C">
      <w:pPr>
        <w:pStyle w:val="Akapitzlist"/>
        <w:widowControl w:val="0"/>
        <w:suppressAutoHyphens w:val="0"/>
        <w:autoSpaceDN w:val="0"/>
        <w:spacing w:before="6" w:after="120" w:line="240" w:lineRule="auto"/>
        <w:ind w:left="502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5E447D15" w14:textId="77777777" w:rsidR="00E6779C" w:rsidRPr="00E6779C" w:rsidRDefault="00E6779C" w:rsidP="00E6779C">
      <w:pPr>
        <w:numPr>
          <w:ilvl w:val="0"/>
          <w:numId w:val="2"/>
        </w:numPr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79C">
        <w:rPr>
          <w:rFonts w:ascii="Times New Roman" w:eastAsia="Times New Roman" w:hAnsi="Times New Roman" w:cs="Times New Roman"/>
          <w:b/>
          <w:sz w:val="24"/>
          <w:szCs w:val="24"/>
        </w:rPr>
        <w:t>OŚWIADCZAM/Y, że :</w:t>
      </w:r>
    </w:p>
    <w:p w14:paraId="047F6CE5" w14:textId="77777777" w:rsidR="00E6779C" w:rsidRPr="00E6779C" w:rsidRDefault="00E6779C" w:rsidP="00E6779C">
      <w:pPr>
        <w:widowControl w:val="0"/>
        <w:tabs>
          <w:tab w:val="left" w:pos="1649"/>
        </w:tabs>
        <w:autoSpaceDN w:val="0"/>
        <w:spacing w:before="120" w:after="0" w:line="240" w:lineRule="auto"/>
        <w:ind w:left="360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E6779C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6B1B1" wp14:editId="340B7DDC">
                <wp:simplePos x="0" y="0"/>
                <wp:positionH relativeFrom="column">
                  <wp:posOffset>260985</wp:posOffset>
                </wp:positionH>
                <wp:positionV relativeFrom="paragraph">
                  <wp:posOffset>3810</wp:posOffset>
                </wp:positionV>
                <wp:extent cx="180975" cy="133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759E1" id="Prostokąt 1" o:spid="_x0000_s1026" style="position:absolute;margin-left:20.55pt;margin-top:.3pt;width:14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dVdgIAAP4E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" fillcolor="window" strokecolor="windowText" strokeweight="2pt"/>
            </w:pict>
          </mc:Fallback>
        </mc:AlternateContent>
      </w:r>
      <w:r w:rsidRPr="00E6779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             NIE ZAMIERZAM/Y </w:t>
      </w:r>
      <w:r w:rsidRPr="00E6779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 podwykonawcom do wykonania żadnej części niniejszego zamówienia;</w:t>
      </w:r>
    </w:p>
    <w:p w14:paraId="278144A4" w14:textId="77777777" w:rsidR="00E6779C" w:rsidRPr="00E6779C" w:rsidRDefault="00E6779C" w:rsidP="00E6779C">
      <w:pPr>
        <w:widowControl w:val="0"/>
        <w:tabs>
          <w:tab w:val="left" w:pos="1649"/>
        </w:tabs>
        <w:autoSpaceDN w:val="0"/>
        <w:spacing w:before="120" w:after="0" w:line="240" w:lineRule="auto"/>
        <w:ind w:left="1276"/>
        <w:contextualSpacing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E6779C">
        <w:rPr>
          <w:rFonts w:ascii="Times New Roman" w:eastAsia="Symbol" w:hAnsi="Times New Roman" w:cs="Times New Roman"/>
          <w:b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8415B" wp14:editId="64201121">
                <wp:simplePos x="0" y="0"/>
                <wp:positionH relativeFrom="column">
                  <wp:posOffset>266700</wp:posOffset>
                </wp:positionH>
                <wp:positionV relativeFrom="paragraph">
                  <wp:posOffset>28575</wp:posOffset>
                </wp:positionV>
                <wp:extent cx="180975" cy="1333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D19E0" id="Prostokąt 2" o:spid="_x0000_s1026" style="position:absolute;margin-left:21pt;margin-top:2.2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" fillcolor="window" strokecolor="windowText" strokeweight="2pt"/>
            </w:pict>
          </mc:Fallback>
        </mc:AlternateContent>
      </w:r>
      <w:r w:rsidRPr="00E6779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Pr="00E6779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E6779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E6779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25330AF1" w14:textId="77777777" w:rsidR="00E6779C" w:rsidRPr="00E6779C" w:rsidRDefault="00E6779C" w:rsidP="00E6779C">
      <w:pPr>
        <w:widowControl w:val="0"/>
        <w:numPr>
          <w:ilvl w:val="0"/>
          <w:numId w:val="27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E6779C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7F68119C" w14:textId="458C47FA" w:rsidR="00E6779C" w:rsidRPr="00E6779C" w:rsidRDefault="00E6779C" w:rsidP="00E6779C">
      <w:pPr>
        <w:widowControl w:val="0"/>
        <w:numPr>
          <w:ilvl w:val="0"/>
          <w:numId w:val="27"/>
        </w:numPr>
        <w:suppressAutoHyphens w:val="0"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E6779C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5797FB23" w14:textId="0284EFCE" w:rsidR="00E05E36" w:rsidRPr="00675441" w:rsidRDefault="00E05E36" w:rsidP="00E6779C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7C8A47B3" w14:textId="77777777" w:rsidR="00E05E36" w:rsidRPr="00675441" w:rsidRDefault="00E05E36" w:rsidP="00E6779C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32643E7B" w14:textId="724C04DC" w:rsidR="003672A4" w:rsidRPr="00E51DFC" w:rsidRDefault="00E05E36" w:rsidP="00E6779C">
      <w:pPr>
        <w:pStyle w:val="Akapitzlist"/>
        <w:widowControl w:val="0"/>
        <w:numPr>
          <w:ilvl w:val="0"/>
          <w:numId w:val="2"/>
        </w:numPr>
        <w:autoSpaceDN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 xml:space="preserve">że wyrażam/y zgodę na przetwarzanie moich danych osobowych zawartych na potrzeby niniejszego postępowania (dotyczy Wykonawcy będącego osobą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lastRenderedPageBreak/>
        <w:t>fizyczną, Wykonawcy będącego osobą fizyczną prowadzącą jednoosobową działalność gospodarczą, pełnomocnika wykonawcy będącego osobą fizyczną).</w:t>
      </w:r>
    </w:p>
    <w:p w14:paraId="789EE326" w14:textId="77777777" w:rsidR="009F4938" w:rsidRPr="009F4938" w:rsidRDefault="009F4938" w:rsidP="00E6779C">
      <w:pPr>
        <w:widowControl w:val="0"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58AEA" w14:textId="0B0AF865" w:rsidR="00E6779C" w:rsidRDefault="009F4938" w:rsidP="009B0FA6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938">
        <w:rPr>
          <w:rFonts w:ascii="Times New Roman" w:eastAsia="Times New Roman" w:hAnsi="Times New Roman" w:cs="Times New Roman"/>
          <w:b/>
          <w:sz w:val="24"/>
          <w:szCs w:val="24"/>
        </w:rPr>
        <w:t>OŚWIADCZAM/Y,</w:t>
      </w:r>
      <w:r w:rsidRPr="009F4938">
        <w:rPr>
          <w:rFonts w:ascii="Times New Roman" w:eastAsia="Times New Roman" w:hAnsi="Times New Roman" w:cs="Times New Roman"/>
          <w:sz w:val="24"/>
          <w:szCs w:val="24"/>
        </w:rPr>
        <w:t xml:space="preserve"> że nie podlegam/y wykluczeniu z postępowania na podstawie przesłanek wykluczenia zawartych w art. 7 ust. 1, ustawy z dnia 13 kwietnia 2022 r.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F4938">
        <w:rPr>
          <w:rFonts w:ascii="Times New Roman" w:eastAsia="Times New Roman" w:hAnsi="Times New Roman" w:cs="Times New Roman"/>
          <w:sz w:val="24"/>
          <w:szCs w:val="24"/>
        </w:rPr>
        <w:t xml:space="preserve"> szczególnych rozwiązaniach w  zakresie przeciwdziałania wspieraniu agresji na Ukrainę oraz służących ochronie bezpieczeństwa narodowego.</w:t>
      </w:r>
    </w:p>
    <w:p w14:paraId="3EE7FC54" w14:textId="77777777" w:rsidR="009B0FA6" w:rsidRPr="009B0FA6" w:rsidRDefault="009B0FA6" w:rsidP="009B0FA6">
      <w:pPr>
        <w:pStyle w:val="Akapitzlist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68C4EF" w14:textId="786D8B84" w:rsidR="00E6779C" w:rsidRPr="00E6779C" w:rsidRDefault="00E6779C" w:rsidP="00E6779C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79C">
        <w:rPr>
          <w:rFonts w:ascii="Times New Roman" w:eastAsia="Times New Roman" w:hAnsi="Times New Roman" w:cs="Times New Roman"/>
          <w:b/>
          <w:sz w:val="24"/>
          <w:szCs w:val="24"/>
        </w:rPr>
        <w:t>OŚWIADCZAM/Y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że </w:t>
      </w:r>
      <w:r w:rsidRPr="00E6779C">
        <w:rPr>
          <w:rFonts w:ascii="Times New Roman" w:eastAsia="Times New Roman" w:hAnsi="Times New Roman" w:cs="Times New Roman"/>
          <w:sz w:val="24"/>
          <w:szCs w:val="24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</w:rPr>
        <w:t>m/y</w:t>
      </w:r>
      <w:r w:rsidRPr="00E6779C">
        <w:rPr>
          <w:rFonts w:ascii="Times New Roman" w:eastAsia="Times New Roman" w:hAnsi="Times New Roman" w:cs="Times New Roman"/>
          <w:sz w:val="24"/>
          <w:szCs w:val="24"/>
        </w:rPr>
        <w:t xml:space="preserve"> niezbędną wiedzę i doświadczenie oraz dysponuj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ę/my </w:t>
      </w:r>
      <w:r w:rsidRPr="00E6779C">
        <w:rPr>
          <w:rFonts w:ascii="Times New Roman" w:eastAsia="Times New Roman" w:hAnsi="Times New Roman" w:cs="Times New Roman"/>
          <w:sz w:val="24"/>
          <w:szCs w:val="24"/>
        </w:rPr>
        <w:t>potencjałem technicznym i osobami zdolnymi do wyk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onywania przedmiotu zamówienia. </w:t>
      </w:r>
    </w:p>
    <w:p w14:paraId="254C39CE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B40E85" w14:textId="3F590702" w:rsidR="00C33D8C" w:rsidRPr="00DC7938" w:rsidRDefault="00A96AAF" w:rsidP="00DC7938">
      <w:pPr>
        <w:pStyle w:val="Akapitzlist"/>
        <w:widowControl w:val="0"/>
        <w:numPr>
          <w:ilvl w:val="0"/>
          <w:numId w:val="24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5D1AEEC" w14:textId="77777777" w:rsidR="00ED03EC" w:rsidRDefault="00ED03EC" w:rsidP="00ED03EC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DFC">
        <w:rPr>
          <w:rFonts w:ascii="Times New Roman" w:eastAsia="Times New Roman" w:hAnsi="Times New Roman" w:cs="Times New Roman"/>
          <w:color w:val="000000"/>
          <w:sz w:val="24"/>
          <w:szCs w:val="24"/>
        </w:rPr>
        <w:t>pełnomocnictwo (w przypadku składania oferty przez pełnomocnika);</w:t>
      </w:r>
    </w:p>
    <w:p w14:paraId="41CAC27C" w14:textId="3F5C757F" w:rsidR="00DC7938" w:rsidRDefault="00DC7938" w:rsidP="00DC7938">
      <w:pPr>
        <w:pStyle w:val="Akapitzlist"/>
        <w:widowControl w:val="0"/>
        <w:numPr>
          <w:ilvl w:val="0"/>
          <w:numId w:val="19"/>
        </w:numPr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7938">
        <w:rPr>
          <w:rFonts w:ascii="Times New Roman" w:eastAsia="Times New Roman" w:hAnsi="Times New Roman" w:cs="Times New Roman"/>
          <w:color w:val="000000"/>
          <w:sz w:val="24"/>
          <w:szCs w:val="24"/>
        </w:rPr>
        <w:t>kserokopię dokumentów, potwierdzających posiadanie niezbędnych uprawnień do wykonania tego typu 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4EFA8C" w14:textId="77777777" w:rsidR="00DC7938" w:rsidRPr="00820569" w:rsidRDefault="00DC7938" w:rsidP="00DC7938">
      <w:pPr>
        <w:pStyle w:val="Akapitzlist"/>
        <w:widowControl w:val="0"/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5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Wykonawców będącymi przedsiębiorcami, w celu weryfikacji osób uprawnionych do złożenia oferty - aktualny odpis z właściwego rejestru lub zaświadczenie o wpisie do ewidencji działalności gospodarczej, jeżeli odrębne przepisy wymagają wpisu do rejestru lub zgłoszenia do ewidencji działalności gospodarczej. </w:t>
      </w:r>
    </w:p>
    <w:p w14:paraId="591459FC" w14:textId="77777777" w:rsidR="00DC7938" w:rsidRPr="00DC7938" w:rsidRDefault="00DC7938" w:rsidP="00DC7938">
      <w:pPr>
        <w:pStyle w:val="Akapitzli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B2D621" w14:textId="77777777" w:rsidR="005D54CB" w:rsidRPr="005D54CB" w:rsidRDefault="005D54CB" w:rsidP="005D54CB">
      <w:pPr>
        <w:pStyle w:val="Akapitzlist"/>
        <w:widowControl w:val="0"/>
        <w:spacing w:after="0" w:line="100" w:lineRule="atLeast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B800C7">
      <w:pPr>
        <w:pStyle w:val="Akapitzlist"/>
        <w:widowControl w:val="0"/>
        <w:numPr>
          <w:ilvl w:val="0"/>
          <w:numId w:val="24"/>
        </w:numPr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4ED10608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</w:p>
    <w:p w14:paraId="77BE85A6" w14:textId="6913624C" w:rsidR="00484C2F" w:rsidRPr="00E554DF" w:rsidRDefault="00484C2F" w:rsidP="00E554DF">
      <w:pPr>
        <w:spacing w:before="1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484C2F" w:rsidRPr="00E554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3CDED" w14:textId="77777777" w:rsidR="00B05A6A" w:rsidRDefault="00B05A6A" w:rsidP="00A96AAF">
      <w:pPr>
        <w:spacing w:after="0" w:line="240" w:lineRule="auto"/>
      </w:pPr>
      <w:r>
        <w:separator/>
      </w:r>
    </w:p>
  </w:endnote>
  <w:endnote w:type="continuationSeparator" w:id="0">
    <w:p w14:paraId="4C14DEF8" w14:textId="77777777" w:rsidR="00B05A6A" w:rsidRDefault="00B05A6A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24D49" w14:textId="77777777" w:rsidR="00B05A6A" w:rsidRDefault="00B05A6A" w:rsidP="00A96AAF">
      <w:pPr>
        <w:spacing w:after="0" w:line="240" w:lineRule="auto"/>
      </w:pPr>
      <w:r>
        <w:separator/>
      </w:r>
    </w:p>
  </w:footnote>
  <w:footnote w:type="continuationSeparator" w:id="0">
    <w:p w14:paraId="301F16E8" w14:textId="77777777" w:rsidR="00B05A6A" w:rsidRDefault="00B05A6A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25D98B93" w:rsidR="00B05A6A" w:rsidRPr="000F64F1" w:rsidRDefault="00B05A6A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0F64F1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2</w:t>
    </w:r>
    <w:r w:rsidRPr="000F64F1">
      <w:rPr>
        <w:rFonts w:ascii="Times New Roman" w:hAnsi="Times New Roman" w:cs="Times New Roman"/>
        <w:sz w:val="24"/>
        <w:szCs w:val="24"/>
      </w:rPr>
      <w:t xml:space="preserve"> do Zaproszenia nr </w:t>
    </w:r>
    <w:r w:rsidRPr="000F64F1">
      <w:rPr>
        <w:rFonts w:ascii="Times New Roman" w:hAnsi="Times New Roman" w:cs="Times New Roman"/>
        <w:sz w:val="24"/>
      </w:rPr>
      <w:t>PZP.242</w:t>
    </w:r>
    <w:r w:rsidR="000B4783">
      <w:rPr>
        <w:rFonts w:ascii="Times New Roman" w:hAnsi="Times New Roman" w:cs="Times New Roman"/>
        <w:sz w:val="24"/>
      </w:rPr>
      <w:t>.13.</w:t>
    </w:r>
    <w:r w:rsidRPr="000F64F1">
      <w:rPr>
        <w:rFonts w:ascii="Times New Roman" w:hAnsi="Times New Roman" w:cs="Times New Roman"/>
        <w:sz w:val="24"/>
      </w:rPr>
      <w:t xml:space="preserve">NB.2023 z dnia </w:t>
    </w:r>
    <w:r w:rsidR="000B4783">
      <w:rPr>
        <w:rFonts w:ascii="Times New Roman" w:hAnsi="Times New Roman" w:cs="Times New Roman"/>
        <w:sz w:val="24"/>
      </w:rPr>
      <w:t xml:space="preserve">9 </w:t>
    </w:r>
    <w:r w:rsidRPr="000F64F1">
      <w:rPr>
        <w:rFonts w:ascii="Times New Roman" w:hAnsi="Times New Roman" w:cs="Times New Roman"/>
        <w:sz w:val="24"/>
      </w:rPr>
      <w:t>lutego 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6526D34E"/>
    <w:name w:val="WW8Num17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4D375C"/>
    <w:multiLevelType w:val="hybridMultilevel"/>
    <w:tmpl w:val="9C3E5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D4272"/>
    <w:multiLevelType w:val="hybridMultilevel"/>
    <w:tmpl w:val="029EA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E85255"/>
    <w:multiLevelType w:val="hybridMultilevel"/>
    <w:tmpl w:val="987AF1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8D866A2"/>
    <w:multiLevelType w:val="hybridMultilevel"/>
    <w:tmpl w:val="6F8E218C"/>
    <w:lvl w:ilvl="0" w:tplc="858252A2">
      <w:start w:val="1"/>
      <w:numFmt w:val="decimal"/>
      <w:lvlText w:val="%1)"/>
      <w:lvlJc w:val="left"/>
      <w:pPr>
        <w:ind w:left="78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 w15:restartNumberingAfterBreak="0">
    <w:nsid w:val="0E726746"/>
    <w:multiLevelType w:val="hybridMultilevel"/>
    <w:tmpl w:val="4E883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F6722"/>
    <w:multiLevelType w:val="hybridMultilevel"/>
    <w:tmpl w:val="DAE0850A"/>
    <w:lvl w:ilvl="0" w:tplc="16C842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11B34538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4473BD"/>
    <w:multiLevelType w:val="hybridMultilevel"/>
    <w:tmpl w:val="A300C24A"/>
    <w:lvl w:ilvl="0" w:tplc="5B461A5C">
      <w:start w:val="1"/>
      <w:numFmt w:val="decimal"/>
      <w:lvlText w:val="%1)"/>
      <w:lvlJc w:val="left"/>
      <w:pPr>
        <w:ind w:left="78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7DE4B5E"/>
    <w:multiLevelType w:val="multilevel"/>
    <w:tmpl w:val="E7C28948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15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F3262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96381C"/>
    <w:multiLevelType w:val="multilevel"/>
    <w:tmpl w:val="AD5C4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CF0631"/>
    <w:multiLevelType w:val="hybridMultilevel"/>
    <w:tmpl w:val="63C61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91BD3"/>
    <w:multiLevelType w:val="hybridMultilevel"/>
    <w:tmpl w:val="6934568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B2563FA"/>
    <w:multiLevelType w:val="multilevel"/>
    <w:tmpl w:val="69126DEE"/>
    <w:lvl w:ilvl="0">
      <w:start w:val="2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eastAsia="Times New Roman" w:cs="Arial Narrow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eastAsia="Times New Roman" w:cs="Arial Narrow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eastAsia="Times New Roman" w:cs="Arial Narrow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eastAsia="Times New Roman" w:cs="Arial Narrow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eastAsia="Times New Roman" w:cs="Arial Narrow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eastAsia="Times New Roman" w:cs="Arial Narrow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eastAsia="Times New Roman" w:cs="Arial Narrow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eastAsia="Times New Roman" w:cs="Arial Narrow" w:hint="default"/>
        <w:b/>
        <w:color w:val="000000"/>
      </w:rPr>
    </w:lvl>
  </w:abstractNum>
  <w:abstractNum w:abstractNumId="22" w15:restartNumberingAfterBreak="0">
    <w:nsid w:val="2BB452C1"/>
    <w:multiLevelType w:val="hybridMultilevel"/>
    <w:tmpl w:val="1D8CDFD4"/>
    <w:lvl w:ilvl="0" w:tplc="6E0E7A88">
      <w:start w:val="1"/>
      <w:numFmt w:val="decimal"/>
      <w:lvlText w:val="%1)"/>
      <w:lvlJc w:val="left"/>
      <w:pPr>
        <w:ind w:left="78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3" w15:restartNumberingAfterBreak="0">
    <w:nsid w:val="2CED45B1"/>
    <w:multiLevelType w:val="hybridMultilevel"/>
    <w:tmpl w:val="75BABC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3826E1"/>
    <w:multiLevelType w:val="hybridMultilevel"/>
    <w:tmpl w:val="B114CE9C"/>
    <w:lvl w:ilvl="0" w:tplc="DF30F6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3E9C389A"/>
    <w:multiLevelType w:val="hybridMultilevel"/>
    <w:tmpl w:val="58426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97FD8"/>
    <w:multiLevelType w:val="hybridMultilevel"/>
    <w:tmpl w:val="E9E224C2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3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A65FC"/>
    <w:multiLevelType w:val="hybridMultilevel"/>
    <w:tmpl w:val="6C487408"/>
    <w:lvl w:ilvl="0" w:tplc="ABAC88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2E2AD7"/>
    <w:multiLevelType w:val="hybridMultilevel"/>
    <w:tmpl w:val="7DB89E9E"/>
    <w:lvl w:ilvl="0" w:tplc="391A010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D35FAC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2DF5147"/>
    <w:multiLevelType w:val="hybridMultilevel"/>
    <w:tmpl w:val="22C8CFB2"/>
    <w:lvl w:ilvl="0" w:tplc="1CEA9C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A94AFA"/>
    <w:multiLevelType w:val="hybridMultilevel"/>
    <w:tmpl w:val="F490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85596"/>
    <w:multiLevelType w:val="multilevel"/>
    <w:tmpl w:val="5FB0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62678B"/>
    <w:multiLevelType w:val="hybridMultilevel"/>
    <w:tmpl w:val="1338B9EE"/>
    <w:lvl w:ilvl="0" w:tplc="04150011">
      <w:start w:val="1"/>
      <w:numFmt w:val="decimal"/>
      <w:lvlText w:val="%1)"/>
      <w:lvlJc w:val="left"/>
      <w:pPr>
        <w:ind w:left="1501" w:hanging="360"/>
      </w:p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5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5532F"/>
    <w:multiLevelType w:val="hybridMultilevel"/>
    <w:tmpl w:val="581246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40"/>
  </w:num>
  <w:num w:numId="5">
    <w:abstractNumId w:val="15"/>
  </w:num>
  <w:num w:numId="6">
    <w:abstractNumId w:val="13"/>
  </w:num>
  <w:num w:numId="7">
    <w:abstractNumId w:val="25"/>
  </w:num>
  <w:num w:numId="8">
    <w:abstractNumId w:val="35"/>
  </w:num>
  <w:num w:numId="9">
    <w:abstractNumId w:val="10"/>
  </w:num>
  <w:num w:numId="10">
    <w:abstractNumId w:val="31"/>
  </w:num>
  <w:num w:numId="11">
    <w:abstractNumId w:val="45"/>
  </w:num>
  <w:num w:numId="12">
    <w:abstractNumId w:val="36"/>
  </w:num>
  <w:num w:numId="13">
    <w:abstractNumId w:val="16"/>
  </w:num>
  <w:num w:numId="14">
    <w:abstractNumId w:val="30"/>
  </w:num>
  <w:num w:numId="15">
    <w:abstractNumId w:val="33"/>
  </w:num>
  <w:num w:numId="16">
    <w:abstractNumId w:val="27"/>
  </w:num>
  <w:num w:numId="17">
    <w:abstractNumId w:val="26"/>
  </w:num>
  <w:num w:numId="18">
    <w:abstractNumId w:val="3"/>
  </w:num>
  <w:num w:numId="19">
    <w:abstractNumId w:val="11"/>
  </w:num>
  <w:num w:numId="20">
    <w:abstractNumId w:val="9"/>
  </w:num>
  <w:num w:numId="21">
    <w:abstractNumId w:val="41"/>
  </w:num>
  <w:num w:numId="22">
    <w:abstractNumId w:val="43"/>
  </w:num>
  <w:num w:numId="23">
    <w:abstractNumId w:val="37"/>
  </w:num>
  <w:num w:numId="24">
    <w:abstractNumId w:val="21"/>
  </w:num>
  <w:num w:numId="25">
    <w:abstractNumId w:val="34"/>
  </w:num>
  <w:num w:numId="26">
    <w:abstractNumId w:val="38"/>
  </w:num>
  <w:num w:numId="27">
    <w:abstractNumId w:val="28"/>
  </w:num>
  <w:num w:numId="28">
    <w:abstractNumId w:val="6"/>
  </w:num>
  <w:num w:numId="29">
    <w:abstractNumId w:val="2"/>
  </w:num>
  <w:num w:numId="30">
    <w:abstractNumId w:val="39"/>
  </w:num>
  <w:num w:numId="31">
    <w:abstractNumId w:val="19"/>
  </w:num>
  <w:num w:numId="3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5"/>
  </w:num>
  <w:num w:numId="35">
    <w:abstractNumId w:val="4"/>
  </w:num>
  <w:num w:numId="36">
    <w:abstractNumId w:val="23"/>
  </w:num>
  <w:num w:numId="37">
    <w:abstractNumId w:val="17"/>
  </w:num>
  <w:num w:numId="38">
    <w:abstractNumId w:val="7"/>
  </w:num>
  <w:num w:numId="39">
    <w:abstractNumId w:val="32"/>
  </w:num>
  <w:num w:numId="40">
    <w:abstractNumId w:val="22"/>
  </w:num>
  <w:num w:numId="41">
    <w:abstractNumId w:val="12"/>
  </w:num>
  <w:num w:numId="42">
    <w:abstractNumId w:val="20"/>
  </w:num>
  <w:num w:numId="43">
    <w:abstractNumId w:val="44"/>
  </w:num>
  <w:num w:numId="44">
    <w:abstractNumId w:val="46"/>
  </w:num>
  <w:num w:numId="45">
    <w:abstractNumId w:val="8"/>
  </w:num>
  <w:num w:numId="46">
    <w:abstractNumId w:val="29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AF"/>
    <w:rsid w:val="00006FC2"/>
    <w:rsid w:val="000312E1"/>
    <w:rsid w:val="00052D3A"/>
    <w:rsid w:val="00056F9B"/>
    <w:rsid w:val="00072680"/>
    <w:rsid w:val="000873DD"/>
    <w:rsid w:val="000A77AD"/>
    <w:rsid w:val="000B4783"/>
    <w:rsid w:val="000C1853"/>
    <w:rsid w:val="000E08FF"/>
    <w:rsid w:val="000F64F1"/>
    <w:rsid w:val="00123D57"/>
    <w:rsid w:val="00136CFD"/>
    <w:rsid w:val="001412D3"/>
    <w:rsid w:val="00161971"/>
    <w:rsid w:val="00162048"/>
    <w:rsid w:val="001A1C50"/>
    <w:rsid w:val="00221783"/>
    <w:rsid w:val="0024551C"/>
    <w:rsid w:val="00245B0E"/>
    <w:rsid w:val="00247881"/>
    <w:rsid w:val="00262A10"/>
    <w:rsid w:val="00290B63"/>
    <w:rsid w:val="002973AA"/>
    <w:rsid w:val="00315AEC"/>
    <w:rsid w:val="00342C83"/>
    <w:rsid w:val="00350BA2"/>
    <w:rsid w:val="003526BD"/>
    <w:rsid w:val="003672A4"/>
    <w:rsid w:val="00372AAD"/>
    <w:rsid w:val="003A51FC"/>
    <w:rsid w:val="003A7E1C"/>
    <w:rsid w:val="003C018A"/>
    <w:rsid w:val="003C24A9"/>
    <w:rsid w:val="003D100E"/>
    <w:rsid w:val="003D17D5"/>
    <w:rsid w:val="003E36B5"/>
    <w:rsid w:val="00411076"/>
    <w:rsid w:val="00422137"/>
    <w:rsid w:val="0043659E"/>
    <w:rsid w:val="0044753B"/>
    <w:rsid w:val="00467847"/>
    <w:rsid w:val="00484C2F"/>
    <w:rsid w:val="00486D59"/>
    <w:rsid w:val="004E3F93"/>
    <w:rsid w:val="0052637F"/>
    <w:rsid w:val="00536C22"/>
    <w:rsid w:val="00571FFB"/>
    <w:rsid w:val="005754F2"/>
    <w:rsid w:val="00582D88"/>
    <w:rsid w:val="00584D72"/>
    <w:rsid w:val="00587633"/>
    <w:rsid w:val="005A145C"/>
    <w:rsid w:val="005D0CCA"/>
    <w:rsid w:val="005D54CB"/>
    <w:rsid w:val="005E096B"/>
    <w:rsid w:val="00630A03"/>
    <w:rsid w:val="00631824"/>
    <w:rsid w:val="00642BC8"/>
    <w:rsid w:val="00674A4C"/>
    <w:rsid w:val="00686267"/>
    <w:rsid w:val="006944D1"/>
    <w:rsid w:val="006A1180"/>
    <w:rsid w:val="006B0623"/>
    <w:rsid w:val="006B2A74"/>
    <w:rsid w:val="006E2AF4"/>
    <w:rsid w:val="007223D4"/>
    <w:rsid w:val="007638D9"/>
    <w:rsid w:val="00786C7E"/>
    <w:rsid w:val="00793A0A"/>
    <w:rsid w:val="007D0991"/>
    <w:rsid w:val="007F132D"/>
    <w:rsid w:val="007F159F"/>
    <w:rsid w:val="008131C9"/>
    <w:rsid w:val="00821A03"/>
    <w:rsid w:val="00833634"/>
    <w:rsid w:val="008617C8"/>
    <w:rsid w:val="008A141F"/>
    <w:rsid w:val="008B3EA4"/>
    <w:rsid w:val="008E1E73"/>
    <w:rsid w:val="008F380C"/>
    <w:rsid w:val="00925B7B"/>
    <w:rsid w:val="009313EB"/>
    <w:rsid w:val="00946F96"/>
    <w:rsid w:val="009535DA"/>
    <w:rsid w:val="009A2188"/>
    <w:rsid w:val="009B0FA6"/>
    <w:rsid w:val="009F165B"/>
    <w:rsid w:val="009F3593"/>
    <w:rsid w:val="009F4938"/>
    <w:rsid w:val="00A35DDC"/>
    <w:rsid w:val="00A50F7D"/>
    <w:rsid w:val="00A67F2B"/>
    <w:rsid w:val="00A800B2"/>
    <w:rsid w:val="00A93872"/>
    <w:rsid w:val="00A96AAF"/>
    <w:rsid w:val="00AB5E5E"/>
    <w:rsid w:val="00AC0890"/>
    <w:rsid w:val="00AF18E4"/>
    <w:rsid w:val="00AF22B4"/>
    <w:rsid w:val="00B01BC9"/>
    <w:rsid w:val="00B05A6A"/>
    <w:rsid w:val="00B43F29"/>
    <w:rsid w:val="00B51A1F"/>
    <w:rsid w:val="00B52330"/>
    <w:rsid w:val="00B66084"/>
    <w:rsid w:val="00B800C7"/>
    <w:rsid w:val="00BC0917"/>
    <w:rsid w:val="00BD15E8"/>
    <w:rsid w:val="00BF681E"/>
    <w:rsid w:val="00C10BD2"/>
    <w:rsid w:val="00C132EF"/>
    <w:rsid w:val="00C33D8C"/>
    <w:rsid w:val="00C551CA"/>
    <w:rsid w:val="00CA75B0"/>
    <w:rsid w:val="00CB022A"/>
    <w:rsid w:val="00CC79A8"/>
    <w:rsid w:val="00CF040E"/>
    <w:rsid w:val="00CF4A1A"/>
    <w:rsid w:val="00D07ED8"/>
    <w:rsid w:val="00D53DD6"/>
    <w:rsid w:val="00D8157B"/>
    <w:rsid w:val="00D84F76"/>
    <w:rsid w:val="00D92061"/>
    <w:rsid w:val="00D92E68"/>
    <w:rsid w:val="00DC7938"/>
    <w:rsid w:val="00DD21FE"/>
    <w:rsid w:val="00DF08BA"/>
    <w:rsid w:val="00E05E36"/>
    <w:rsid w:val="00E128D5"/>
    <w:rsid w:val="00E4660A"/>
    <w:rsid w:val="00E510A0"/>
    <w:rsid w:val="00E51DFC"/>
    <w:rsid w:val="00E554DF"/>
    <w:rsid w:val="00E56E5F"/>
    <w:rsid w:val="00E66901"/>
    <w:rsid w:val="00E6779C"/>
    <w:rsid w:val="00E871F1"/>
    <w:rsid w:val="00EB71C2"/>
    <w:rsid w:val="00ED03EC"/>
    <w:rsid w:val="00ED4CBC"/>
    <w:rsid w:val="00EF7F83"/>
    <w:rsid w:val="00F16239"/>
    <w:rsid w:val="00F33EAC"/>
    <w:rsid w:val="00F44185"/>
    <w:rsid w:val="00F60BAE"/>
    <w:rsid w:val="00F637FE"/>
    <w:rsid w:val="00F9671F"/>
    <w:rsid w:val="00FA1F66"/>
    <w:rsid w:val="00FC1C47"/>
    <w:rsid w:val="00FD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0614F"/>
  <w15:chartTrackingRefBased/>
  <w15:docId w15:val="{47D5676E-1931-4245-ADDB-96EDA2EE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aliases w:val="Preambuła,normalny tekst,Podsis rysunku,Akapit z listą numerowaną"/>
    <w:basedOn w:val="Normalny"/>
    <w:link w:val="AkapitzlistZnak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63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normalny tekst Znak,Podsis rysunku Znak,Akapit z listą numerowaną Znak"/>
    <w:link w:val="Akapitzlist"/>
    <w:uiPriority w:val="34"/>
    <w:locked/>
    <w:rsid w:val="007D0991"/>
    <w:rPr>
      <w:rFonts w:ascii="Calibri" w:eastAsia="SimSun" w:hAnsi="Calibri" w:cs="font392"/>
      <w:lang w:eastAsia="ar-SA"/>
    </w:rPr>
  </w:style>
  <w:style w:type="character" w:styleId="Hipercze">
    <w:name w:val="Hyperlink"/>
    <w:basedOn w:val="Domylnaczcionkaakapitu"/>
    <w:uiPriority w:val="99"/>
    <w:unhideWhenUsed/>
    <w:rsid w:val="003C018A"/>
    <w:rPr>
      <w:color w:val="0000FF"/>
      <w:u w:val="single"/>
    </w:rPr>
  </w:style>
  <w:style w:type="paragraph" w:styleId="Bezodstpw">
    <w:name w:val="No Spacing"/>
    <w:uiPriority w:val="1"/>
    <w:qFormat/>
    <w:rsid w:val="000C1853"/>
    <w:pPr>
      <w:suppressAutoHyphens/>
      <w:spacing w:after="0" w:line="240" w:lineRule="auto"/>
    </w:pPr>
    <w:rPr>
      <w:rFonts w:ascii="Calibri" w:eastAsia="SimSun" w:hAnsi="Calibri" w:cs="font392"/>
      <w:lang w:eastAsia="ar-SA"/>
    </w:rPr>
  </w:style>
  <w:style w:type="numbering" w:customStyle="1" w:styleId="WW8Num7">
    <w:name w:val="WW8Num7"/>
    <w:basedOn w:val="Bezlisty"/>
    <w:rsid w:val="00E05E36"/>
    <w:pPr>
      <w:numPr>
        <w:numId w:val="27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3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3D4"/>
    <w:rPr>
      <w:rFonts w:ascii="Calibri" w:eastAsia="SimSun" w:hAnsi="Calibri" w:cs="font39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3D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2A4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uiPriority w:val="99"/>
    <w:rsid w:val="003672A4"/>
    <w:rPr>
      <w:vertAlign w:val="superscript"/>
    </w:rPr>
  </w:style>
  <w:style w:type="numbering" w:customStyle="1" w:styleId="WW8Num71">
    <w:name w:val="WW8Num71"/>
    <w:basedOn w:val="Bezlisty"/>
    <w:rsid w:val="003672A4"/>
  </w:style>
  <w:style w:type="character" w:customStyle="1" w:styleId="Nagwek2Znak">
    <w:name w:val="Nagłówek 2 Znak"/>
    <w:basedOn w:val="Domylnaczcionkaakapitu"/>
    <w:link w:val="Nagwek2"/>
    <w:uiPriority w:val="9"/>
    <w:rsid w:val="00A35DD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numbering" w:customStyle="1" w:styleId="WW8Num72">
    <w:name w:val="WW8Num72"/>
    <w:basedOn w:val="Bezlisty"/>
    <w:rsid w:val="00E6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57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7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1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99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24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65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4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7274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6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4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20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82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455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tbslo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F1712-2559-4F92-ADA2-6B898162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1FFB456E</Template>
  <TotalTime>1379</TotalTime>
  <Pages>4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52</cp:revision>
  <cp:lastPrinted>2022-06-14T06:33:00Z</cp:lastPrinted>
  <dcterms:created xsi:type="dcterms:W3CDTF">2021-06-16T23:31:00Z</dcterms:created>
  <dcterms:modified xsi:type="dcterms:W3CDTF">2023-02-08T13:19:00Z</dcterms:modified>
</cp:coreProperties>
</file>