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EE" w:rsidRDefault="001573EE" w:rsidP="00C60D1F">
      <w:pPr>
        <w:pStyle w:val="Akapitzlist"/>
        <w:spacing w:after="150" w:line="360" w:lineRule="auto"/>
        <w:ind w:left="709"/>
        <w:jc w:val="center"/>
        <w:rPr>
          <w:b/>
          <w:color w:val="666666"/>
        </w:rPr>
      </w:pPr>
    </w:p>
    <w:p w:rsidR="00B16068" w:rsidRDefault="00ED7EE4" w:rsidP="00B16068">
      <w:pPr>
        <w:pStyle w:val="Akapitzlist"/>
        <w:spacing w:after="150" w:line="360" w:lineRule="auto"/>
        <w:ind w:left="709"/>
        <w:jc w:val="center"/>
      </w:pPr>
      <w:r w:rsidRPr="00B16068">
        <w:rPr>
          <w:b/>
        </w:rPr>
        <w:t xml:space="preserve">Zamówienie publiczne </w:t>
      </w:r>
      <w:r w:rsidR="001573EE" w:rsidRPr="00B16068">
        <w:t xml:space="preserve"> </w:t>
      </w:r>
    </w:p>
    <w:p w:rsidR="00B16068" w:rsidRDefault="00591F9F" w:rsidP="00B16068">
      <w:pPr>
        <w:pStyle w:val="Akapitzlist"/>
        <w:spacing w:after="150" w:line="360" w:lineRule="auto"/>
        <w:ind w:left="709"/>
        <w:jc w:val="center"/>
        <w:rPr>
          <w:rFonts w:cs="Arial"/>
        </w:rPr>
      </w:pPr>
      <w:r>
        <w:t xml:space="preserve">Nr </w:t>
      </w:r>
      <w:r w:rsidR="00F135D2">
        <w:t xml:space="preserve"> </w:t>
      </w:r>
      <w:r w:rsidR="00377FB4" w:rsidRPr="00377FB4">
        <w:t>224934</w:t>
      </w:r>
      <w:r w:rsidR="00377FB4">
        <w:t xml:space="preserve"> </w:t>
      </w:r>
      <w:r w:rsidR="001573EE" w:rsidRPr="00B16068">
        <w:t xml:space="preserve">prowadzone w trybie Zapytania ofertowego dotyczące </w:t>
      </w:r>
      <w:r w:rsidR="001573EE" w:rsidRPr="00B16068">
        <w:rPr>
          <w:rFonts w:cs="Arial"/>
        </w:rPr>
        <w:t xml:space="preserve">oferty na </w:t>
      </w:r>
      <w:r w:rsidR="00ED7EE4" w:rsidRPr="00B16068">
        <w:rPr>
          <w:rFonts w:cs="Arial"/>
        </w:rPr>
        <w:t xml:space="preserve">realizację usług </w:t>
      </w:r>
      <w:r w:rsidR="00B16068">
        <w:rPr>
          <w:rFonts w:cs="Arial"/>
        </w:rPr>
        <w:t>–</w:t>
      </w:r>
      <w:r w:rsidR="00ED7EE4" w:rsidRPr="00B16068">
        <w:rPr>
          <w:rFonts w:cs="Arial"/>
        </w:rPr>
        <w:t xml:space="preserve"> </w:t>
      </w:r>
    </w:p>
    <w:p w:rsidR="00630D06" w:rsidRPr="00ED7EE4" w:rsidRDefault="002F05B7" w:rsidP="00C60D1F">
      <w:pPr>
        <w:pStyle w:val="Akapitzlist"/>
        <w:spacing w:after="150" w:line="360" w:lineRule="auto"/>
        <w:ind w:left="709"/>
        <w:jc w:val="center"/>
        <w:rPr>
          <w:rFonts w:cs="Arial"/>
          <w:b/>
          <w:color w:val="FF0000"/>
        </w:rPr>
      </w:pPr>
      <w:r>
        <w:rPr>
          <w:rFonts w:cs="Tahoma"/>
          <w:color w:val="000000"/>
        </w:rPr>
        <w:t>świadczenie usług</w:t>
      </w:r>
      <w:bookmarkStart w:id="0" w:name="_GoBack"/>
      <w:bookmarkEnd w:id="0"/>
      <w:r w:rsidR="00377FB4" w:rsidRPr="00E741D2">
        <w:rPr>
          <w:rFonts w:cs="Tahoma"/>
          <w:color w:val="000000"/>
        </w:rPr>
        <w:t xml:space="preserve"> </w:t>
      </w:r>
      <w:r w:rsidR="00377FB4" w:rsidRPr="00E741D2">
        <w:rPr>
          <w:snapToGrid w:val="0"/>
          <w:color w:val="000000"/>
        </w:rPr>
        <w:t xml:space="preserve">konserwacji i naprawy </w:t>
      </w:r>
      <w:r w:rsidR="00377FB4" w:rsidRPr="00E741D2">
        <w:rPr>
          <w:color w:val="000000"/>
        </w:rPr>
        <w:t>instalacji centralnego ogrzewania, w tym węzła cieplnego, instalacji ciepłej wody, instalacji zimnej wody, instalacji kanalizacyjnej</w:t>
      </w:r>
      <w:r w:rsidR="00377FB4" w:rsidRPr="00E741D2">
        <w:rPr>
          <w:snapToGrid w:val="0"/>
          <w:color w:val="000000"/>
        </w:rPr>
        <w:t xml:space="preserve"> w budynku Urzędu Dozoru Technicznego Oddział w Warszawie, ul. Radarowa 9</w:t>
      </w:r>
    </w:p>
    <w:p w:rsid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>……………………………</w:t>
      </w:r>
      <w:r w:rsidR="00DB0D8D">
        <w:rPr>
          <w:rFonts w:cs="Arial"/>
        </w:rPr>
        <w:t>…………………………………………………………………………………....</w:t>
      </w:r>
      <w:r w:rsidRPr="00DB0D8D">
        <w:rPr>
          <w:rFonts w:cs="Arial"/>
        </w:rPr>
        <w:t>…………………………….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1573EE" w:rsidRDefault="001573EE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 xml:space="preserve">Załącznik nr 2 do </w:t>
    </w:r>
    <w:r w:rsidR="003A415A">
      <w:t>Wytycznych</w:t>
    </w:r>
    <w:r>
      <w:t xml:space="preserve">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0C32C9"/>
    <w:rsid w:val="001573EE"/>
    <w:rsid w:val="001E7E54"/>
    <w:rsid w:val="001F2B15"/>
    <w:rsid w:val="002F05B7"/>
    <w:rsid w:val="00377FB4"/>
    <w:rsid w:val="003A415A"/>
    <w:rsid w:val="00414CB8"/>
    <w:rsid w:val="00586332"/>
    <w:rsid w:val="00591F9F"/>
    <w:rsid w:val="00630D06"/>
    <w:rsid w:val="00745B55"/>
    <w:rsid w:val="007D382D"/>
    <w:rsid w:val="00812727"/>
    <w:rsid w:val="008A6E1F"/>
    <w:rsid w:val="00AD1462"/>
    <w:rsid w:val="00B16068"/>
    <w:rsid w:val="00C60D1F"/>
    <w:rsid w:val="00C75CEF"/>
    <w:rsid w:val="00CB2BD5"/>
    <w:rsid w:val="00DB0D8D"/>
    <w:rsid w:val="00E97FEB"/>
    <w:rsid w:val="00ED7EE4"/>
    <w:rsid w:val="00EF21BD"/>
    <w:rsid w:val="00F135D2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D9E867C2.dotm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Rafał Dębski</cp:lastModifiedBy>
  <cp:revision>3</cp:revision>
  <dcterms:created xsi:type="dcterms:W3CDTF">2019-05-17T09:42:00Z</dcterms:created>
  <dcterms:modified xsi:type="dcterms:W3CDTF">2019-05-17T09:42:00Z</dcterms:modified>
</cp:coreProperties>
</file>