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BD3B77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203BF1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4F2B255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885F6C5" w14:textId="3E5EC3CD" w:rsidR="00833239" w:rsidRP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 w:rsidR="00EE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bookmarkEnd w:id="3"/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EE3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</w:t>
      </w:r>
      <w:r w:rsidR="00EE3696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46673C2F" w:rsidR="00945D19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potrzeby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postępowania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o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udzielenie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zamówienia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publicznego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 </w:t>
      </w:r>
      <w:proofErr w:type="spellStart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>pn</w:t>
      </w:r>
      <w:proofErr w:type="spellEnd"/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. </w:t>
      </w:r>
    </w:p>
    <w:p w14:paraId="017CA80A" w14:textId="77777777" w:rsidR="00EE3696" w:rsidRDefault="00EE3696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50D5345B" w14:textId="11B7F2D9" w:rsidR="00BA7953" w:rsidRDefault="007941B2" w:rsidP="0079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FF2FF3" w:rsidRPr="00FF2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39AAFFC9" w14:textId="77777777" w:rsidR="00FF2FF3" w:rsidRDefault="00FF2FF3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en-US"/>
        </w:rPr>
      </w:pPr>
    </w:p>
    <w:p w14:paraId="601A360D" w14:textId="3389CD02" w:rsidR="00213FFB" w:rsidRDefault="00F0050C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 w:rsidR="007941B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="007941B2" w:rsidRPr="006510B8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bidi="en-US"/>
        </w:rPr>
        <w:t xml:space="preserve">wykaz </w:t>
      </w:r>
      <w:r w:rsidR="00F274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bidi="en-US"/>
        </w:rPr>
        <w:t xml:space="preserve">usług </w:t>
      </w:r>
      <w:r w:rsidR="00F274D2" w:rsidRPr="00F274D2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 w:rsidR="00F274D2" w:rsidRPr="00F274D2">
        <w:t xml:space="preserve"> </w:t>
      </w:r>
      <w:r w:rsidR="00F274D2" w:rsidRPr="00203BF1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  <w:r w:rsidR="00F274D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bidi="en-US"/>
        </w:rPr>
        <w:t xml:space="preserve"> </w:t>
      </w:r>
    </w:p>
    <w:p w14:paraId="0D2F8C9D" w14:textId="77777777" w:rsidR="00213FFB" w:rsidRDefault="00213FFB" w:rsidP="00F0050C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bidi="en-US"/>
        </w:rPr>
      </w:pPr>
    </w:p>
    <w:p w14:paraId="641DE827" w14:textId="542949DF" w:rsidR="00F0050C" w:rsidRPr="00213FFB" w:rsidRDefault="00F0050C" w:rsidP="00213FFB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284" w:hanging="21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13FF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  <w:r w:rsidR="00213FF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Dla zadania nr 1*</w:t>
      </w:r>
      <w:r w:rsidRPr="00213FFB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213FF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F0050C" w:rsidRPr="00F0050C" w14:paraId="23C4D4D9" w14:textId="77777777" w:rsidTr="00FF2FF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488A9740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F274D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07D93DB5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3420F8DC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F274D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i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43B260D1" w:rsidR="00F0050C" w:rsidRPr="00F0050C" w:rsidRDefault="00F0050C" w:rsidP="00F274D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F274D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="0065763B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były wykonane (Zamawiający)</w:t>
            </w:r>
          </w:p>
        </w:tc>
      </w:tr>
      <w:tr w:rsidR="00F0050C" w:rsidRPr="00F0050C" w14:paraId="0699A765" w14:textId="77777777" w:rsidTr="00FF2FF3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2ACD" w14:textId="1CE216DA" w:rsidR="00F0050C" w:rsidRPr="00F0050C" w:rsidRDefault="00F0050C" w:rsidP="00213F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F2FF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C726" w14:textId="3A2447C5" w:rsidR="00F0050C" w:rsidRPr="00F0050C" w:rsidRDefault="00F0050C" w:rsidP="00213F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F2FF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1F12" w14:textId="62999CE1" w:rsidR="00F0050C" w:rsidRPr="00F0050C" w:rsidRDefault="00F0050C" w:rsidP="00213F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50723350" w:rsidR="00F0050C" w:rsidRDefault="00213FFB" w:rsidP="00213FFB">
      <w:pPr>
        <w:pStyle w:val="Akapitzlist"/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Dla zadania nr 2*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213FFB" w:rsidRPr="00F0050C" w14:paraId="20E82EDA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AEEED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CAE2C" w14:textId="1296891F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F274D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17E2B10B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EAB6A" w14:textId="341727A1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2F918" w14:textId="77777777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2D4AE3AA" w14:textId="77581C42" w:rsidR="00213FFB" w:rsidRPr="00F0050C" w:rsidRDefault="00213FFB" w:rsidP="00262CB6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F274D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i</w:t>
            </w:r>
          </w:p>
          <w:p w14:paraId="2D0CB159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C6CD6" w14:textId="2D3911B0" w:rsidR="00213FFB" w:rsidRPr="00F0050C" w:rsidRDefault="00213FFB" w:rsidP="00F274D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F274D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="0065763B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były wykonane (Zamawiający)</w:t>
            </w:r>
          </w:p>
        </w:tc>
      </w:tr>
      <w:tr w:rsidR="00213FFB" w:rsidRPr="00F0050C" w14:paraId="71EDC4C7" w14:textId="77777777" w:rsidTr="00262CB6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A2443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DC142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BCD2E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B2D23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F5FDE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6BC94362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2ED52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73357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94E33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9B9D8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B599B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7D128DD8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AE9A9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2B0F7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D2E4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64287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31CBF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5057B972" w14:textId="77777777" w:rsidR="00213FFB" w:rsidRDefault="00213FFB" w:rsidP="00213FFB">
      <w:pPr>
        <w:pStyle w:val="Akapitzlist"/>
        <w:tabs>
          <w:tab w:val="left" w:pos="720"/>
        </w:tabs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FE90BAD" w14:textId="0E490D4A" w:rsidR="00213FFB" w:rsidRDefault="00213FFB" w:rsidP="00213FFB">
      <w:pPr>
        <w:pStyle w:val="Akapitzlist"/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Dla zadania nr 3*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213FFB" w:rsidRPr="00F0050C" w14:paraId="208C721C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A6659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5468F" w14:textId="7BFCD321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5800E12C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B2D53" w14:textId="2D3C8D94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6A8E8" w14:textId="77777777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3BDAD1BB" w14:textId="07103286" w:rsidR="00213FFB" w:rsidRPr="00F0050C" w:rsidRDefault="00213FFB" w:rsidP="00262CB6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</w:p>
          <w:p w14:paraId="54ACB9BD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E7A74" w14:textId="136EE44C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203BF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213FFB" w:rsidRPr="00F0050C" w14:paraId="353FE78B" w14:textId="77777777" w:rsidTr="00262CB6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57F7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58220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DCA42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52E81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5CD40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3FAFEBEC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2A16D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7BBF2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21BBE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EFFEB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CC78B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60C3E5FF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AA110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1C4F8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E35FC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9E0DC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4295F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6D11249D" w14:textId="77777777" w:rsidR="00213FFB" w:rsidRDefault="00213FF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060875B4" w14:textId="149488A0" w:rsidR="00213FFB" w:rsidRDefault="00213FFB" w:rsidP="00213FFB">
      <w:pPr>
        <w:pStyle w:val="Akapitzlist"/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Dla zdania nr 4*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213FFB" w:rsidRPr="00F0050C" w14:paraId="0AB8BA1B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118BE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F15BA" w14:textId="2038F221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BF16AAC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603C0" w14:textId="43ADB082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AD098" w14:textId="77777777" w:rsidR="00213FFB" w:rsidRPr="00F0050C" w:rsidRDefault="00213FFB" w:rsidP="00262CB6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7CC103A6" w14:textId="795940DE" w:rsidR="00213FFB" w:rsidRPr="00F0050C" w:rsidRDefault="00213FFB" w:rsidP="00262CB6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203BF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</w:p>
          <w:p w14:paraId="13B5EC7F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E8673" w14:textId="701A7616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203BF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213FFB" w:rsidRPr="00F0050C" w14:paraId="4578395B" w14:textId="77777777" w:rsidTr="00262CB6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8467E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541D0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AB415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B7CA6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998CF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0081B177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D3CB0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E039B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D18B8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A024A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6BA9C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213FFB" w:rsidRPr="00F0050C" w14:paraId="7CB72077" w14:textId="77777777" w:rsidTr="00262C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1DDF4" w14:textId="77777777" w:rsidR="00213FFB" w:rsidRPr="00F0050C" w:rsidRDefault="00213FFB" w:rsidP="00262CB6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C8434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88476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E8298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4A33C" w14:textId="77777777" w:rsidR="00213FFB" w:rsidRPr="00F0050C" w:rsidRDefault="00213FFB" w:rsidP="00262CB6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7372DF12" w14:textId="77777777" w:rsidR="0065763B" w:rsidRDefault="0065763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76FBC751" w14:textId="3D4BEBB7" w:rsidR="00213FFB" w:rsidRDefault="0065763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5. </w:t>
      </w:r>
      <w:r w:rsidRPr="0065763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zdania nr 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5</w:t>
      </w:r>
      <w:r w:rsidRPr="0065763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*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65763B" w:rsidRPr="00F0050C" w14:paraId="4CD08C31" w14:textId="77777777" w:rsidTr="004430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E3CE9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38CF7" w14:textId="77777777" w:rsidR="0065763B" w:rsidRPr="00F0050C" w:rsidRDefault="0065763B" w:rsidP="0044309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3D239CCC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1960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1347F" w14:textId="77777777" w:rsidR="0065763B" w:rsidRPr="00F0050C" w:rsidRDefault="0065763B" w:rsidP="0044309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9B79D97" w14:textId="77777777" w:rsidR="0065763B" w:rsidRPr="00F0050C" w:rsidRDefault="0065763B" w:rsidP="00443093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</w:p>
          <w:p w14:paraId="24257F33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D9D18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65763B" w:rsidRPr="00F0050C" w14:paraId="75293BB3" w14:textId="77777777" w:rsidTr="00443093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11E8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EF6E1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1EA7C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D5B3C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1CB84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65763B" w:rsidRPr="00F0050C" w14:paraId="527AB6FB" w14:textId="77777777" w:rsidTr="004430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43D6F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5AB75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F8311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3FBAB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A9675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65763B" w:rsidRPr="00F0050C" w14:paraId="59141B94" w14:textId="77777777" w:rsidTr="004430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AA907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35653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36D64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87ADC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E021F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49EA89E" w14:textId="77777777" w:rsidR="0065763B" w:rsidRDefault="0065763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18E49B5F" w14:textId="3DE9E0F4" w:rsidR="0065763B" w:rsidRDefault="0065763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6. D</w:t>
      </w:r>
      <w:bookmarkStart w:id="5" w:name="_GoBack"/>
      <w:bookmarkEnd w:id="5"/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la zadania nr 6*</w:t>
      </w:r>
    </w:p>
    <w:tbl>
      <w:tblPr>
        <w:tblW w:w="892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1630"/>
        <w:gridCol w:w="1843"/>
        <w:gridCol w:w="2268"/>
      </w:tblGrid>
      <w:tr w:rsidR="0065763B" w:rsidRPr="00F0050C" w14:paraId="75654B5A" w14:textId="77777777" w:rsidTr="004430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2BEFB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56EF0" w14:textId="77777777" w:rsidR="0065763B" w:rsidRPr="00F0050C" w:rsidRDefault="0065763B" w:rsidP="0044309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38EDB92A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56125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C769A" w14:textId="77777777" w:rsidR="0065763B" w:rsidRPr="00F0050C" w:rsidRDefault="0065763B" w:rsidP="00443093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32EEA13A" w14:textId="77777777" w:rsidR="0065763B" w:rsidRPr="00F0050C" w:rsidRDefault="0065763B" w:rsidP="00443093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</w:p>
          <w:p w14:paraId="07ABF927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200CB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65763B" w:rsidRPr="00F0050C" w14:paraId="260D5728" w14:textId="77777777" w:rsidTr="00443093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8B335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FC74E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DC704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8A977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9F8E0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65763B" w:rsidRPr="00F0050C" w14:paraId="29AB2DCC" w14:textId="77777777" w:rsidTr="004430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572B2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DF659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08C73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8E2A2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B25EF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65763B" w:rsidRPr="00F0050C" w14:paraId="74F28139" w14:textId="77777777" w:rsidTr="0044309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8BB22" w14:textId="77777777" w:rsidR="0065763B" w:rsidRPr="00F0050C" w:rsidRDefault="0065763B" w:rsidP="00443093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FE0E5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366FE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2E1C8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A8C0" w14:textId="77777777" w:rsidR="0065763B" w:rsidRPr="00F0050C" w:rsidRDefault="0065763B" w:rsidP="00443093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1529394C" w14:textId="77777777" w:rsidR="0065763B" w:rsidRDefault="0065763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70E85A8D" w14:textId="5B84DB4C" w:rsidR="00213FFB" w:rsidRDefault="00213FF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*wypełnić odpowiednią tabelę. </w:t>
      </w:r>
    </w:p>
    <w:p w14:paraId="63D773DD" w14:textId="77777777" w:rsidR="00213FFB" w:rsidRPr="00213FFB" w:rsidRDefault="00213FFB" w:rsidP="00213FF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72B84E61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Oświadczam/my*, że:</w:t>
      </w:r>
    </w:p>
    <w:p w14:paraId="0A80C7D5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Wykonawcy/Wykonawców* składającego ofertę,</w:t>
      </w:r>
    </w:p>
    <w:p w14:paraId="097EEE6E" w14:textId="7C9ABBBF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</w:t>
      </w:r>
      <w:proofErr w:type="spellStart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Pzp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na potwierdzenie czego załączam/y*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 o którym mowa w SWZ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4C06636" w14:textId="12DDDB23" w:rsidR="00F0050C" w:rsidRPr="00213FFB" w:rsidRDefault="00F0050C" w:rsidP="00213FFB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F0050C" w:rsidRPr="00213FFB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F5ADA" w16cid:durableId="245746E7"/>
  <w16cid:commentId w16cid:paraId="4BD89C17" w16cid:durableId="245746E8"/>
  <w16cid:commentId w16cid:paraId="565B4239" w16cid:durableId="245746E9"/>
  <w16cid:commentId w16cid:paraId="1865762F" w16cid:durableId="245746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AAFC3" w14:textId="77777777" w:rsidR="009D2A6F" w:rsidRDefault="009D2A6F" w:rsidP="00104679">
      <w:pPr>
        <w:spacing w:after="0" w:line="240" w:lineRule="auto"/>
      </w:pPr>
      <w:r>
        <w:separator/>
      </w:r>
    </w:p>
  </w:endnote>
  <w:endnote w:type="continuationSeparator" w:id="0">
    <w:p w14:paraId="39AC7DB7" w14:textId="77777777" w:rsidR="009D2A6F" w:rsidRDefault="009D2A6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0580F" w14:textId="77777777" w:rsidR="009D2A6F" w:rsidRDefault="009D2A6F" w:rsidP="00104679">
      <w:pPr>
        <w:spacing w:after="0" w:line="240" w:lineRule="auto"/>
      </w:pPr>
      <w:r>
        <w:separator/>
      </w:r>
    </w:p>
  </w:footnote>
  <w:footnote w:type="continuationSeparator" w:id="0">
    <w:p w14:paraId="55BE35A0" w14:textId="77777777" w:rsidR="009D2A6F" w:rsidRDefault="009D2A6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E76EEC2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65763B">
      <w:rPr>
        <w:rFonts w:ascii="Times New Roman" w:hAnsi="Times New Roman" w:cs="Times New Roman"/>
        <w:sz w:val="24"/>
        <w:szCs w:val="24"/>
      </w:rPr>
      <w:t>11</w:t>
    </w:r>
    <w:r w:rsidR="0065763B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614233">
      <w:rPr>
        <w:rFonts w:ascii="Times New Roman" w:hAnsi="Times New Roman" w:cs="Times New Roman"/>
        <w:sz w:val="24"/>
        <w:szCs w:val="24"/>
      </w:rPr>
      <w:t>A</w:t>
    </w:r>
    <w:r w:rsidR="00614233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C312F6">
      <w:rPr>
        <w:rFonts w:ascii="Times New Roman" w:hAnsi="Times New Roman" w:cs="Times New Roman"/>
        <w:sz w:val="24"/>
        <w:szCs w:val="24"/>
      </w:rPr>
      <w:t>.</w:t>
    </w:r>
    <w:r w:rsidR="0082020B">
      <w:rPr>
        <w:rFonts w:ascii="Times New Roman" w:hAnsi="Times New Roman" w:cs="Times New Roman"/>
        <w:sz w:val="24"/>
        <w:szCs w:val="24"/>
      </w:rPr>
      <w:t>51</w:t>
    </w:r>
    <w:r w:rsidR="00C312F6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82020B">
      <w:rPr>
        <w:rFonts w:ascii="Times New Roman" w:hAnsi="Times New Roman" w:cs="Times New Roman"/>
        <w:sz w:val="24"/>
        <w:szCs w:val="24"/>
      </w:rPr>
      <w:t>10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dołączane </w:t>
    </w:r>
    <w:r w:rsidR="00F0050C">
      <w:rPr>
        <w:rFonts w:ascii="Times New Roman" w:hAnsi="Times New Roman" w:cs="Times New Roman"/>
        <w:sz w:val="24"/>
        <w:szCs w:val="24"/>
      </w:rPr>
      <w:t>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705C"/>
    <w:multiLevelType w:val="hybridMultilevel"/>
    <w:tmpl w:val="F2BCA0C0"/>
    <w:lvl w:ilvl="0" w:tplc="2A068EC8">
      <w:start w:val="4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536"/>
    <w:multiLevelType w:val="hybridMultilevel"/>
    <w:tmpl w:val="DF50A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B1C21"/>
    <w:multiLevelType w:val="hybridMultilevel"/>
    <w:tmpl w:val="4B403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271A"/>
    <w:multiLevelType w:val="hybridMultilevel"/>
    <w:tmpl w:val="1D548214"/>
    <w:lvl w:ilvl="0" w:tplc="52BA27A4">
      <w:start w:val="1"/>
      <w:numFmt w:val="decimal"/>
      <w:lvlText w:val="%1."/>
      <w:lvlJc w:val="left"/>
      <w:pPr>
        <w:ind w:left="885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9570" w:hanging="360"/>
      </w:pPr>
    </w:lvl>
    <w:lvl w:ilvl="2" w:tplc="0415001B" w:tentative="1">
      <w:start w:val="1"/>
      <w:numFmt w:val="lowerRoman"/>
      <w:lvlText w:val="%3."/>
      <w:lvlJc w:val="right"/>
      <w:pPr>
        <w:ind w:left="10290" w:hanging="180"/>
      </w:pPr>
    </w:lvl>
    <w:lvl w:ilvl="3" w:tplc="0415000F" w:tentative="1">
      <w:start w:val="1"/>
      <w:numFmt w:val="decimal"/>
      <w:lvlText w:val="%4."/>
      <w:lvlJc w:val="left"/>
      <w:pPr>
        <w:ind w:left="11010" w:hanging="360"/>
      </w:pPr>
    </w:lvl>
    <w:lvl w:ilvl="4" w:tplc="04150019" w:tentative="1">
      <w:start w:val="1"/>
      <w:numFmt w:val="lowerLetter"/>
      <w:lvlText w:val="%5."/>
      <w:lvlJc w:val="left"/>
      <w:pPr>
        <w:ind w:left="11730" w:hanging="360"/>
      </w:pPr>
    </w:lvl>
    <w:lvl w:ilvl="5" w:tplc="0415001B" w:tentative="1">
      <w:start w:val="1"/>
      <w:numFmt w:val="lowerRoman"/>
      <w:lvlText w:val="%6."/>
      <w:lvlJc w:val="right"/>
      <w:pPr>
        <w:ind w:left="12450" w:hanging="180"/>
      </w:pPr>
    </w:lvl>
    <w:lvl w:ilvl="6" w:tplc="0415000F" w:tentative="1">
      <w:start w:val="1"/>
      <w:numFmt w:val="decimal"/>
      <w:lvlText w:val="%7."/>
      <w:lvlJc w:val="left"/>
      <w:pPr>
        <w:ind w:left="13170" w:hanging="360"/>
      </w:pPr>
    </w:lvl>
    <w:lvl w:ilvl="7" w:tplc="04150019" w:tentative="1">
      <w:start w:val="1"/>
      <w:numFmt w:val="lowerLetter"/>
      <w:lvlText w:val="%8."/>
      <w:lvlJc w:val="left"/>
      <w:pPr>
        <w:ind w:left="13890" w:hanging="360"/>
      </w:pPr>
    </w:lvl>
    <w:lvl w:ilvl="8" w:tplc="0415001B" w:tentative="1">
      <w:start w:val="1"/>
      <w:numFmt w:val="lowerRoman"/>
      <w:lvlText w:val="%9."/>
      <w:lvlJc w:val="right"/>
      <w:pPr>
        <w:ind w:left="14610" w:hanging="180"/>
      </w:pPr>
    </w:lvl>
  </w:abstractNum>
  <w:abstractNum w:abstractNumId="4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03BF1"/>
    <w:rsid w:val="00213FFB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4233"/>
    <w:rsid w:val="00616933"/>
    <w:rsid w:val="006209C9"/>
    <w:rsid w:val="00626CB4"/>
    <w:rsid w:val="00630604"/>
    <w:rsid w:val="00641A76"/>
    <w:rsid w:val="0064663F"/>
    <w:rsid w:val="006510B8"/>
    <w:rsid w:val="0065763B"/>
    <w:rsid w:val="0067137E"/>
    <w:rsid w:val="00681A0F"/>
    <w:rsid w:val="00687A01"/>
    <w:rsid w:val="006927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4A5C"/>
    <w:rsid w:val="00760E3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020B"/>
    <w:rsid w:val="00821DCC"/>
    <w:rsid w:val="00826454"/>
    <w:rsid w:val="00833239"/>
    <w:rsid w:val="0083723C"/>
    <w:rsid w:val="008618FE"/>
    <w:rsid w:val="008759FA"/>
    <w:rsid w:val="00881A56"/>
    <w:rsid w:val="008C4804"/>
    <w:rsid w:val="00910CE5"/>
    <w:rsid w:val="009153E0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C3B4D"/>
    <w:rsid w:val="009C5A70"/>
    <w:rsid w:val="009C7BBD"/>
    <w:rsid w:val="009D2A6F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12F6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61491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E3696"/>
    <w:rsid w:val="00F0050C"/>
    <w:rsid w:val="00F2230B"/>
    <w:rsid w:val="00F274D2"/>
    <w:rsid w:val="00F47EC2"/>
    <w:rsid w:val="00F61250"/>
    <w:rsid w:val="00F65DC2"/>
    <w:rsid w:val="00F80587"/>
    <w:rsid w:val="00F9478B"/>
    <w:rsid w:val="00F974A2"/>
    <w:rsid w:val="00FB74AD"/>
    <w:rsid w:val="00FC1CC0"/>
    <w:rsid w:val="00FE006D"/>
    <w:rsid w:val="00FE259D"/>
    <w:rsid w:val="00FF2FF3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A7E85"/>
  <w15:docId w15:val="{CC50926E-C7B7-4269-B48C-F590B00D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C156-09EE-4AF2-B6B3-3C4DB01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610A36DA</Template>
  <TotalTime>5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2021-08-06T07:28:00Z</cp:lastPrinted>
  <dcterms:created xsi:type="dcterms:W3CDTF">2021-06-26T07:24:00Z</dcterms:created>
  <dcterms:modified xsi:type="dcterms:W3CDTF">2021-08-09T12:55:00Z</dcterms:modified>
</cp:coreProperties>
</file>