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B432FD" w:rsidRDefault="00B432FD" w:rsidP="00B432FD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KR-01/</w:t>
      </w:r>
      <w:r w:rsidR="009C118A">
        <w:rPr>
          <w:rFonts w:asciiTheme="minorHAnsi" w:hAnsiTheme="minorHAnsi" w:cstheme="minorHAnsi"/>
          <w:lang w:eastAsia="ar-SA"/>
        </w:rPr>
        <w:t>11</w:t>
      </w:r>
      <w:r>
        <w:rPr>
          <w:rFonts w:asciiTheme="minorHAnsi" w:hAnsiTheme="minorHAnsi" w:cstheme="minorHAnsi"/>
          <w:lang w:eastAsia="ar-SA"/>
        </w:rPr>
        <w:t>/2</w:t>
      </w:r>
      <w:r w:rsidR="002A1F5E">
        <w:rPr>
          <w:rFonts w:asciiTheme="minorHAnsi" w:hAnsiTheme="minorHAnsi" w:cstheme="minorHAnsi"/>
          <w:lang w:eastAsia="ar-SA"/>
        </w:rPr>
        <w:t>3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                                    </w:t>
      </w:r>
      <w:r w:rsidRPr="00D80E77">
        <w:rPr>
          <w:rFonts w:asciiTheme="minorHAnsi" w:hAnsiTheme="minorHAnsi" w:cstheme="minorHAnsi"/>
          <w:lang w:eastAsia="ar-SA"/>
        </w:rPr>
        <w:t xml:space="preserve">Balice, </w:t>
      </w:r>
      <w:r w:rsidR="00D80E77" w:rsidRPr="00D80E77">
        <w:rPr>
          <w:rFonts w:asciiTheme="minorHAnsi" w:hAnsiTheme="minorHAnsi" w:cstheme="minorHAnsi"/>
          <w:lang w:eastAsia="ar-SA"/>
        </w:rPr>
        <w:t>01</w:t>
      </w:r>
      <w:r w:rsidRPr="00D80E77">
        <w:rPr>
          <w:rFonts w:asciiTheme="minorHAnsi" w:hAnsiTheme="minorHAnsi" w:cstheme="minorHAnsi"/>
          <w:lang w:eastAsia="ar-SA"/>
        </w:rPr>
        <w:t>.0</w:t>
      </w:r>
      <w:r w:rsidR="009C118A" w:rsidRPr="00D80E77">
        <w:rPr>
          <w:rFonts w:asciiTheme="minorHAnsi" w:hAnsiTheme="minorHAnsi" w:cstheme="minorHAnsi"/>
          <w:lang w:eastAsia="ar-SA"/>
        </w:rPr>
        <w:t>6</w:t>
      </w:r>
      <w:r w:rsidRPr="00D80E77">
        <w:rPr>
          <w:rFonts w:asciiTheme="minorHAnsi" w:hAnsiTheme="minorHAnsi" w:cstheme="minorHAnsi"/>
          <w:lang w:eastAsia="ar-SA"/>
        </w:rPr>
        <w:t>.202</w:t>
      </w:r>
      <w:r w:rsidR="009C118A" w:rsidRPr="00D80E77">
        <w:rPr>
          <w:rFonts w:asciiTheme="minorHAnsi" w:hAnsiTheme="minorHAnsi" w:cstheme="minorHAnsi"/>
          <w:lang w:eastAsia="ar-SA"/>
        </w:rPr>
        <w:t>3</w:t>
      </w:r>
      <w:r w:rsidRPr="00D80E77">
        <w:rPr>
          <w:rFonts w:asciiTheme="minorHAnsi" w:hAnsiTheme="minorHAnsi" w:cstheme="minorHAnsi"/>
          <w:lang w:eastAsia="ar-SA"/>
        </w:rPr>
        <w:t xml:space="preserve"> r.</w:t>
      </w: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432FD" w:rsidRDefault="00B432FD" w:rsidP="00B432FD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B432FD" w:rsidRDefault="00B432FD" w:rsidP="00B432FD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432FD" w:rsidRDefault="00B432FD" w:rsidP="00B432F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„Dostawa sprzętu komputerowego, oprogramowania i licencji na oprogramowanie dla Instytutu Zootechniki – Państwowego Instytutu Badawczego”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B432FD" w:rsidRDefault="00B432FD" w:rsidP="00B432FD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B432FD" w:rsidRDefault="00B432FD" w:rsidP="00B432FD">
      <w:pPr>
        <w:jc w:val="both"/>
        <w:rPr>
          <w:rFonts w:eastAsia="Calibri"/>
          <w:color w:val="0D0D0D" w:themeColor="text1" w:themeTint="F2"/>
          <w:lang w:eastAsia="en-US"/>
        </w:rPr>
      </w:pP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:rsidR="00B432FD" w:rsidRPr="009C118A" w:rsidRDefault="009C118A" w:rsidP="00B432FD">
      <w:pPr>
        <w:jc w:val="both"/>
        <w:rPr>
          <w:rFonts w:asciiTheme="minorHAnsi" w:hAnsiTheme="minorHAnsi" w:cstheme="minorHAnsi"/>
        </w:rPr>
      </w:pPr>
      <w:r w:rsidRPr="009C118A">
        <w:rPr>
          <w:rFonts w:asciiTheme="minorHAnsi" w:hAnsiTheme="minorHAnsi" w:cstheme="minorHAnsi"/>
        </w:rPr>
        <w:t>Czy Zamawiający wymaga fabrycznie nowego oprogramowania biurowego, nieużywanego oraz nieaktywowanego nigdy wcześniej na innym urządzeniu?</w:t>
      </w:r>
    </w:p>
    <w:p w:rsidR="00BB7671" w:rsidRDefault="00BB7671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highlight w:val="yellow"/>
          <w:lang w:eastAsia="en-US"/>
        </w:rPr>
      </w:pPr>
    </w:p>
    <w:p w:rsidR="003A7A20" w:rsidRDefault="003A7A20" w:rsidP="003A7A2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Odpowiedź do pytania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1</w:t>
      </w:r>
    </w:p>
    <w:p w:rsidR="00B432FD" w:rsidRDefault="00CF26E9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3A7A20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Tak. </w:t>
      </w:r>
      <w:r w:rsidRPr="003A7A20">
        <w:rPr>
          <w:rFonts w:asciiTheme="minorHAnsi" w:hAnsiTheme="minorHAnsi" w:cstheme="minorHAnsi"/>
        </w:rPr>
        <w:t>Zamawiający wymaga fabrycznie nowego systemu operacyjnego / oprogramowania biurowego, nieużywanego oraz nieaktywowanego nigdy wcześniej na innym urządzeniu.</w:t>
      </w:r>
      <w:r w:rsidR="00B432FD">
        <w:rPr>
          <w:rFonts w:asciiTheme="minorHAnsi" w:hAnsiTheme="minorHAnsi" w:cstheme="minorHAnsi"/>
          <w:iCs/>
          <w:color w:val="0D0D0D" w:themeColor="text1" w:themeTint="F2"/>
          <w:lang w:eastAsia="x-none"/>
        </w:rPr>
        <w:br/>
      </w: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2</w:t>
      </w:r>
    </w:p>
    <w:p w:rsidR="00B432FD" w:rsidRDefault="009C118A" w:rsidP="00B432FD">
      <w:pPr>
        <w:jc w:val="both"/>
        <w:rPr>
          <w:rFonts w:asciiTheme="minorHAnsi" w:hAnsiTheme="minorHAnsi" w:cstheme="minorHAnsi"/>
        </w:rPr>
      </w:pPr>
      <w:r w:rsidRPr="009C118A">
        <w:rPr>
          <w:rFonts w:asciiTheme="minorHAnsi" w:hAnsiTheme="minorHAnsi" w:cstheme="minorHAnsi"/>
        </w:rPr>
        <w:t>Czy Zamawiający wymaga by oferowane oprogramowanie biurowe było jednoznacznie zdefiniowane poprzez jego nazwę, wersję oraz numer katalogowy producenta?</w:t>
      </w:r>
    </w:p>
    <w:p w:rsidR="009C118A" w:rsidRPr="009C118A" w:rsidRDefault="009C118A" w:rsidP="00B432FD">
      <w:pPr>
        <w:jc w:val="both"/>
        <w:rPr>
          <w:rFonts w:asciiTheme="minorHAnsi" w:hAnsiTheme="minorHAnsi" w:cstheme="minorHAnsi"/>
        </w:rPr>
      </w:pP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do pytania nr 2</w:t>
      </w:r>
    </w:p>
    <w:p w:rsidR="00CF26E9" w:rsidRDefault="00D80E77" w:rsidP="00CF26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nie wymaga by Wykonawca w ofercie jednoznacznie zdefiniował nazwę i wersje oprogramowania biurowego. </w:t>
      </w:r>
      <w:r w:rsidR="003A7A20">
        <w:rPr>
          <w:rFonts w:asciiTheme="minorHAnsi" w:hAnsiTheme="minorHAnsi" w:cstheme="minorHAnsi"/>
        </w:rPr>
        <w:t xml:space="preserve">Zgodnie z </w:t>
      </w:r>
      <w:r w:rsidR="003A7A20" w:rsidRPr="00C33489">
        <w:rPr>
          <w:rFonts w:ascii="Calibri" w:eastAsia="Batang" w:hAnsi="Calibri" w:cs="Calibri"/>
        </w:rPr>
        <w:t xml:space="preserve">pkt. </w:t>
      </w:r>
      <w:r w:rsidR="003A7A20">
        <w:rPr>
          <w:rFonts w:ascii="Calibri" w:eastAsia="Batang" w:hAnsi="Calibri" w:cs="Calibri"/>
        </w:rPr>
        <w:t>V.2 S</w:t>
      </w:r>
      <w:r w:rsidR="003A7A20" w:rsidRPr="00C33489">
        <w:rPr>
          <w:rFonts w:ascii="Calibri" w:eastAsia="Batang" w:hAnsi="Calibri" w:cs="Calibri"/>
        </w:rPr>
        <w:t>WZ</w:t>
      </w:r>
      <w:r w:rsidR="003A7A20" w:rsidRPr="003A7A20">
        <w:rPr>
          <w:rFonts w:asciiTheme="minorHAnsi" w:hAnsiTheme="minorHAnsi" w:cstheme="minorHAnsi"/>
        </w:rPr>
        <w:t xml:space="preserve"> </w:t>
      </w:r>
      <w:r w:rsidR="003A7A20">
        <w:rPr>
          <w:rFonts w:asciiTheme="minorHAnsi" w:hAnsiTheme="minorHAnsi" w:cstheme="minorHAnsi"/>
        </w:rPr>
        <w:t>Zamawiający informuje iż</w:t>
      </w:r>
      <w:r w:rsidR="003A7A20">
        <w:rPr>
          <w:rFonts w:asciiTheme="minorHAnsi" w:hAnsiTheme="minorHAnsi" w:cstheme="minorHAnsi"/>
        </w:rPr>
        <w:t xml:space="preserve"> :</w:t>
      </w:r>
    </w:p>
    <w:p w:rsidR="003A7A20" w:rsidRDefault="003A7A20" w:rsidP="00CF26E9">
      <w:pPr>
        <w:jc w:val="both"/>
        <w:rPr>
          <w:rFonts w:asciiTheme="minorHAnsi" w:hAnsiTheme="minorHAnsi" w:cstheme="minorHAnsi"/>
        </w:rPr>
      </w:pPr>
    </w:p>
    <w:p w:rsidR="003A7A20" w:rsidRPr="003A7A20" w:rsidRDefault="003A7A20" w:rsidP="003A7A20">
      <w:pPr>
        <w:tabs>
          <w:tab w:val="left" w:pos="6946"/>
        </w:tabs>
        <w:ind w:left="426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bookmarkStart w:id="0" w:name="_Hlk111118408"/>
      <w:r w:rsidRPr="003A7A20">
        <w:rPr>
          <w:rFonts w:ascii="Calibri" w:eastAsia="Calibri" w:hAnsi="Calibri" w:cs="Calibri"/>
          <w:b/>
          <w:i/>
          <w:sz w:val="22"/>
          <w:szCs w:val="22"/>
          <w:lang w:eastAsia="en-US"/>
        </w:rPr>
        <w:t>UWAGA: Dodatkowo informujemy, iż Zamawiający nie wymaga złożenia w treści oferty opisów oferowanych produktów (za wyjątkiem produktu równoważnego, o którym mowa w pkt 12 poniżej). W przypadku załączenia do oferty powyższych opisów Zamawiający nie jest zobowiązany do ich badania. Wykonawca w przypadku zawarcia umowy z Zamawiającym zobowiązany będzie do dostawy przedmiotu umowy zgodnego z opisem wskazanym w SWZ.</w:t>
      </w:r>
    </w:p>
    <w:bookmarkEnd w:id="0"/>
    <w:p w:rsidR="003A7A20" w:rsidRDefault="003A7A20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3A7A20" w:rsidRDefault="003A7A20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3A7A20" w:rsidRDefault="003A7A20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3A7A20" w:rsidRDefault="003A7A20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3A7A20" w:rsidRDefault="003A7A20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3A7A20" w:rsidRDefault="003A7A20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3A7A20" w:rsidRDefault="003A7A20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3A7A20" w:rsidRDefault="003A7A20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3</w:t>
      </w:r>
    </w:p>
    <w:p w:rsidR="00B432FD" w:rsidRDefault="009C118A" w:rsidP="00B432FD">
      <w:pPr>
        <w:jc w:val="both"/>
        <w:rPr>
          <w:rFonts w:asciiTheme="minorHAnsi" w:hAnsiTheme="minorHAnsi" w:cstheme="minorHAnsi"/>
        </w:rPr>
      </w:pPr>
      <w:r w:rsidRPr="009C118A">
        <w:rPr>
          <w:rFonts w:asciiTheme="minorHAnsi" w:hAnsiTheme="minorHAnsi" w:cstheme="minorHAnsi"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:rsidR="003A7A20" w:rsidRDefault="003A7A20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B432FD" w:rsidRPr="003A7A20" w:rsidRDefault="00684BFA" w:rsidP="00B432FD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3A7A20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Odpowiedź do pytania nr 3 </w:t>
      </w:r>
    </w:p>
    <w:p w:rsidR="00684BFA" w:rsidRDefault="00684BFA" w:rsidP="00684BFA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D80E77">
        <w:rPr>
          <w:rFonts w:asciiTheme="minorHAnsi" w:hAnsiTheme="minorHAnsi" w:cstheme="minorHAnsi"/>
          <w:b/>
        </w:rPr>
        <w:t>Tak.</w:t>
      </w:r>
      <w:r>
        <w:rPr>
          <w:rFonts w:asciiTheme="minorHAnsi" w:hAnsiTheme="minorHAnsi" w:cstheme="minorHAnsi"/>
        </w:rPr>
        <w:t xml:space="preserve"> Zamawiający dopuszcza możliwość przeprowadzenia weryfikacji oryginalności dostarczonych programów komputerowych u Producenta oprogramowania w przypadku wystąpienia wątpliwości co do jego legalności.</w:t>
      </w:r>
    </w:p>
    <w:p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B432FD" w:rsidRDefault="00B432FD" w:rsidP="00B432FD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br/>
      </w:r>
    </w:p>
    <w:p w:rsidR="00B432FD" w:rsidRDefault="00B432FD" w:rsidP="00B432FD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:rsidR="00B432FD" w:rsidRDefault="00B432FD" w:rsidP="00B432FD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:rsidR="00B432FD" w:rsidRDefault="00B432FD" w:rsidP="00B432FD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bookmarkStart w:id="1" w:name="_GoBack"/>
      <w:bookmarkEnd w:id="1"/>
      <w:r>
        <w:rPr>
          <w:rFonts w:asciiTheme="minorHAnsi" w:hAnsiTheme="minorHAnsi" w:cstheme="minorHAnsi"/>
          <w:b/>
          <w:iCs/>
          <w:lang w:eastAsia="x-none"/>
        </w:rPr>
        <w:t>Mariusz Cichecki</w:t>
      </w:r>
      <w:r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B432FD" w:rsidRDefault="00B432FD" w:rsidP="00B432FD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:rsidR="008A059E" w:rsidRDefault="008A059E" w:rsidP="00B432FD">
      <w:pPr>
        <w:pStyle w:val="Bezodstpw"/>
      </w:pPr>
    </w:p>
    <w:sectPr w:rsidR="008A059E" w:rsidSect="00B432FD">
      <w:headerReference w:type="first" r:id="rId8"/>
      <w:footerReference w:type="first" r:id="rId9"/>
      <w:pgSz w:w="11906" w:h="16838"/>
      <w:pgMar w:top="1134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567" w:rsidRDefault="00D66567" w:rsidP="00D64E9F">
      <w:r>
        <w:separator/>
      </w:r>
    </w:p>
  </w:endnote>
  <w:endnote w:type="continuationSeparator" w:id="0">
    <w:p w:rsidR="00D66567" w:rsidRDefault="00D66567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4D369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567" w:rsidRDefault="00D66567" w:rsidP="00D64E9F">
      <w:r>
        <w:separator/>
      </w:r>
    </w:p>
  </w:footnote>
  <w:footnote w:type="continuationSeparator" w:id="0">
    <w:p w:rsidR="00D66567" w:rsidRDefault="00D66567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B48FB6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C728F"/>
    <w:rsid w:val="00124CE7"/>
    <w:rsid w:val="001A293E"/>
    <w:rsid w:val="00205250"/>
    <w:rsid w:val="00242F6E"/>
    <w:rsid w:val="0025346F"/>
    <w:rsid w:val="002A1F5E"/>
    <w:rsid w:val="002A3ECB"/>
    <w:rsid w:val="003336E9"/>
    <w:rsid w:val="00344593"/>
    <w:rsid w:val="00351D0E"/>
    <w:rsid w:val="00387E0D"/>
    <w:rsid w:val="003A7A20"/>
    <w:rsid w:val="0042511E"/>
    <w:rsid w:val="004B2079"/>
    <w:rsid w:val="004C1409"/>
    <w:rsid w:val="004D3746"/>
    <w:rsid w:val="004F014A"/>
    <w:rsid w:val="00522859"/>
    <w:rsid w:val="00566BDB"/>
    <w:rsid w:val="005D543F"/>
    <w:rsid w:val="00601E5C"/>
    <w:rsid w:val="00611FFA"/>
    <w:rsid w:val="0064648F"/>
    <w:rsid w:val="0067604F"/>
    <w:rsid w:val="00684BFA"/>
    <w:rsid w:val="00697F78"/>
    <w:rsid w:val="006A6AFF"/>
    <w:rsid w:val="006C69DF"/>
    <w:rsid w:val="007013C5"/>
    <w:rsid w:val="00706771"/>
    <w:rsid w:val="00710CC4"/>
    <w:rsid w:val="00750010"/>
    <w:rsid w:val="00763327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9C118A"/>
    <w:rsid w:val="00A31318"/>
    <w:rsid w:val="00A94D29"/>
    <w:rsid w:val="00AB3202"/>
    <w:rsid w:val="00AC7B12"/>
    <w:rsid w:val="00AD4C17"/>
    <w:rsid w:val="00AD7AA4"/>
    <w:rsid w:val="00B432FD"/>
    <w:rsid w:val="00BA44CB"/>
    <w:rsid w:val="00BB7671"/>
    <w:rsid w:val="00BD57F8"/>
    <w:rsid w:val="00C11A54"/>
    <w:rsid w:val="00C41571"/>
    <w:rsid w:val="00C77375"/>
    <w:rsid w:val="00C845FF"/>
    <w:rsid w:val="00CA7312"/>
    <w:rsid w:val="00CB0D94"/>
    <w:rsid w:val="00CB3D72"/>
    <w:rsid w:val="00CF26E9"/>
    <w:rsid w:val="00CF50C3"/>
    <w:rsid w:val="00D64E9F"/>
    <w:rsid w:val="00D66567"/>
    <w:rsid w:val="00D80E77"/>
    <w:rsid w:val="00DC04C5"/>
    <w:rsid w:val="00E12095"/>
    <w:rsid w:val="00E64368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7462AE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8199-BF98-4ADF-8404-586C438F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17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8</cp:revision>
  <cp:lastPrinted>2022-08-18T13:08:00Z</cp:lastPrinted>
  <dcterms:created xsi:type="dcterms:W3CDTF">2022-08-18T13:10:00Z</dcterms:created>
  <dcterms:modified xsi:type="dcterms:W3CDTF">2023-06-01T09:27:00Z</dcterms:modified>
</cp:coreProperties>
</file>