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685E6E" w:rsidRPr="007D557B" w:rsidRDefault="00685E6E" w:rsidP="005C6133">
      <w:pPr>
        <w:spacing w:line="240" w:lineRule="auto"/>
        <w:rPr>
          <w:rFonts w:cs="Calibri"/>
        </w:rPr>
      </w:pPr>
    </w:p>
    <w:p w:rsidR="00685E6E" w:rsidRPr="007D557B" w:rsidRDefault="00685E6E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685E6E" w:rsidRPr="007D557B" w:rsidRDefault="00685E6E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685E6E" w:rsidRPr="007D557B" w:rsidRDefault="00685E6E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685E6E" w:rsidRPr="007D557B" w:rsidRDefault="00685E6E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85E6E" w:rsidRPr="007D557B" w:rsidRDefault="00685E6E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685E6E" w:rsidRPr="007D557B" w:rsidRDefault="00685E6E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685E6E" w:rsidRPr="007D557B" w:rsidRDefault="00685E6E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685E6E" w:rsidRPr="007D557B" w:rsidRDefault="00685E6E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685E6E" w:rsidRDefault="00685E6E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685E6E" w:rsidRPr="007D557B" w:rsidRDefault="00685E6E" w:rsidP="00C31B3F">
      <w:pPr>
        <w:spacing w:line="240" w:lineRule="auto"/>
        <w:ind w:right="-29"/>
        <w:rPr>
          <w:rFonts w:cs="Calibri"/>
        </w:rPr>
      </w:pPr>
    </w:p>
    <w:p w:rsidR="00685E6E" w:rsidRPr="007D557B" w:rsidRDefault="00685E6E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685E6E" w:rsidRPr="007D557B" w:rsidRDefault="00685E6E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685E6E" w:rsidRPr="007D557B" w:rsidRDefault="00685E6E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685E6E" w:rsidRPr="007D557B" w:rsidRDefault="00685E6E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685E6E" w:rsidRPr="007D557B" w:rsidRDefault="00685E6E" w:rsidP="005C6133">
      <w:pPr>
        <w:jc w:val="center"/>
        <w:rPr>
          <w:rFonts w:cs="Calibri"/>
          <w:b/>
          <w:u w:val="single"/>
        </w:rPr>
      </w:pPr>
    </w:p>
    <w:p w:rsidR="00685E6E" w:rsidRPr="002D0525" w:rsidRDefault="00685E6E" w:rsidP="002D0525">
      <w:pPr>
        <w:ind w:left="284" w:hanging="284"/>
        <w:jc w:val="both"/>
        <w:rPr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B134F3">
        <w:rPr>
          <w:b/>
        </w:rPr>
        <w:t>dostawa świeżych i odpowiedniej jakości wędlin, w ilościach wynikających z bieżących potrzeb Zamawiającego transportem Wykonawcy lub na jego koszt</w:t>
      </w:r>
      <w:r>
        <w:rPr>
          <w:b/>
        </w:rPr>
        <w:t xml:space="preserve">, </w:t>
      </w: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BZP.3810.31.2021.JU</w:t>
      </w:r>
      <w:r w:rsidRPr="007D557B">
        <w:rPr>
          <w:rFonts w:cs="Calibri"/>
        </w:rPr>
        <w:t xml:space="preserve"> oświadczam, co następuje:</w:t>
      </w:r>
    </w:p>
    <w:p w:rsidR="00685E6E" w:rsidRPr="007D557B" w:rsidRDefault="00685E6E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685E6E" w:rsidRPr="007D557B" w:rsidRDefault="00685E6E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685E6E" w:rsidRPr="007D557B" w:rsidRDefault="00685E6E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685E6E" w:rsidRPr="007D557B" w:rsidRDefault="00685E6E" w:rsidP="005C6133">
      <w:pPr>
        <w:jc w:val="both"/>
        <w:rPr>
          <w:rFonts w:cs="Calibri"/>
        </w:rPr>
      </w:pPr>
    </w:p>
    <w:p w:rsidR="00685E6E" w:rsidRPr="007D557B" w:rsidRDefault="00685E6E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685E6E" w:rsidRPr="007D557B" w:rsidRDefault="00685E6E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685E6E" w:rsidRPr="007D557B" w:rsidRDefault="00685E6E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685E6E" w:rsidRPr="007D557B" w:rsidRDefault="00685E6E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685E6E" w:rsidRPr="007D557B" w:rsidRDefault="00685E6E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685E6E" w:rsidRPr="007D557B" w:rsidRDefault="00685E6E" w:rsidP="00B30790">
      <w:pPr>
        <w:ind w:left="5664" w:firstLine="708"/>
        <w:jc w:val="both"/>
        <w:rPr>
          <w:rFonts w:cs="Calibri"/>
        </w:rPr>
      </w:pPr>
    </w:p>
    <w:p w:rsidR="00685E6E" w:rsidRPr="007D557B" w:rsidRDefault="00685E6E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685E6E" w:rsidRPr="007D557B" w:rsidRDefault="00685E6E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685E6E" w:rsidRPr="007D557B" w:rsidRDefault="00685E6E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685E6E" w:rsidRPr="007D557B" w:rsidRDefault="00685E6E" w:rsidP="005C6133">
      <w:pPr>
        <w:jc w:val="both"/>
        <w:rPr>
          <w:rFonts w:cs="Calibri"/>
        </w:rPr>
      </w:pPr>
    </w:p>
    <w:p w:rsidR="00685E6E" w:rsidRPr="007D557B" w:rsidRDefault="00685E6E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685E6E" w:rsidRPr="007D557B" w:rsidRDefault="00685E6E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685E6E" w:rsidRPr="007D557B" w:rsidRDefault="00685E6E" w:rsidP="005C6133">
      <w:pPr>
        <w:jc w:val="both"/>
        <w:rPr>
          <w:rFonts w:cs="Calibri"/>
        </w:rPr>
      </w:pPr>
    </w:p>
    <w:p w:rsidR="00685E6E" w:rsidRPr="007D557B" w:rsidRDefault="00685E6E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685E6E" w:rsidRPr="007D557B" w:rsidRDefault="00685E6E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685E6E" w:rsidRPr="007D557B" w:rsidRDefault="00685E6E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685E6E" w:rsidRPr="007D557B" w:rsidRDefault="00685E6E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685E6E" w:rsidRPr="007D557B" w:rsidRDefault="00685E6E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85E6E" w:rsidRPr="007D557B" w:rsidRDefault="00685E6E" w:rsidP="005C6133">
      <w:pPr>
        <w:ind w:left="5664" w:firstLine="708"/>
        <w:jc w:val="both"/>
        <w:rPr>
          <w:rFonts w:cs="Calibri"/>
        </w:rPr>
      </w:pPr>
    </w:p>
    <w:p w:rsidR="00685E6E" w:rsidRPr="007D557B" w:rsidRDefault="00685E6E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685E6E" w:rsidRPr="007D557B" w:rsidRDefault="00685E6E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685E6E" w:rsidRPr="007D557B" w:rsidRDefault="00685E6E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685E6E" w:rsidRPr="007D557B" w:rsidRDefault="00685E6E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685E6E" w:rsidRPr="007D557B" w:rsidRDefault="00685E6E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685E6E" w:rsidRPr="007D557B" w:rsidRDefault="00685E6E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85E6E" w:rsidRPr="007D557B" w:rsidRDefault="00685E6E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685E6E" w:rsidRPr="007D557B" w:rsidRDefault="00685E6E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685E6E" w:rsidRPr="007D557B" w:rsidRDefault="00685E6E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685E6E" w:rsidRPr="007D557B" w:rsidRDefault="00685E6E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685E6E" w:rsidRPr="007D557B" w:rsidRDefault="00685E6E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685E6E" w:rsidRPr="007D557B" w:rsidRDefault="00685E6E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685E6E" w:rsidRPr="007D557B" w:rsidRDefault="00685E6E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685E6E" w:rsidRPr="007D557B" w:rsidRDefault="00685E6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685E6E" w:rsidRPr="007D557B" w:rsidRDefault="00685E6E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685E6E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6E" w:rsidRDefault="00685E6E" w:rsidP="002016C2">
      <w:pPr>
        <w:spacing w:after="0" w:line="240" w:lineRule="auto"/>
      </w:pPr>
      <w:r>
        <w:separator/>
      </w:r>
    </w:p>
  </w:endnote>
  <w:endnote w:type="continuationSeparator" w:id="0">
    <w:p w:rsidR="00685E6E" w:rsidRDefault="00685E6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6E" w:rsidRPr="008A64F4" w:rsidRDefault="00685E6E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685E6E" w:rsidRDefault="00685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6E" w:rsidRDefault="00685E6E" w:rsidP="002016C2">
      <w:pPr>
        <w:spacing w:after="0" w:line="240" w:lineRule="auto"/>
      </w:pPr>
      <w:r>
        <w:separator/>
      </w:r>
    </w:p>
  </w:footnote>
  <w:footnote w:type="continuationSeparator" w:id="0">
    <w:p w:rsidR="00685E6E" w:rsidRDefault="00685E6E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6E" w:rsidRPr="007D557B" w:rsidRDefault="00685E6E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BZP.3810.31.2021.JU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4D88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525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5F7285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3CCB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5E6E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555A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3AEB"/>
    <w:rsid w:val="00794116"/>
    <w:rsid w:val="007972F3"/>
    <w:rsid w:val="007A0282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3D26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5F37B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631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7</cp:revision>
  <cp:lastPrinted>2021-02-03T09:10:00Z</cp:lastPrinted>
  <dcterms:created xsi:type="dcterms:W3CDTF">2021-05-27T08:47:00Z</dcterms:created>
  <dcterms:modified xsi:type="dcterms:W3CDTF">2021-07-08T06:51:00Z</dcterms:modified>
</cp:coreProperties>
</file>