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39F07B74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05131D">
        <w:rPr>
          <w:rFonts w:eastAsia="Calibri" w:cs="Arial"/>
          <w:sz w:val="20"/>
          <w:szCs w:val="20"/>
          <w:lang w:eastAsia="en-US"/>
        </w:rPr>
        <w:t>2022-06-15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078BE78A" w14:textId="77777777" w:rsidR="0005131D" w:rsidRPr="00924D3B" w:rsidRDefault="0005131D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</w:p>
    <w:p w14:paraId="47223FD1" w14:textId="1AF8B5D4" w:rsidR="00924D3B" w:rsidRPr="00924D3B" w:rsidRDefault="00FA618D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05131D">
        <w:rPr>
          <w:rFonts w:eastAsia="Calibri" w:cs="Arial"/>
          <w:sz w:val="20"/>
          <w:szCs w:val="20"/>
          <w:lang w:eastAsia="en-US"/>
        </w:rPr>
        <w:t>43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9F4761">
        <w:rPr>
          <w:rFonts w:eastAsia="Calibri" w:cs="Arial"/>
          <w:sz w:val="20"/>
          <w:szCs w:val="20"/>
          <w:lang w:eastAsia="en-US"/>
        </w:rPr>
        <w:t>2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AC4F4F9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60F6C2AE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442A9185" w14:textId="77777777" w:rsidR="00596AD3" w:rsidRDefault="00596AD3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E4E889" w14:textId="77777777" w:rsidR="00596AD3" w:rsidRDefault="00596AD3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301D7A2D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5506FA85" w14:textId="69B9C7F4" w:rsidR="00596AD3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59A13CF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3E80366D" w14:textId="77777777" w:rsidR="00596AD3" w:rsidRDefault="00596AD3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22F6A84B" w14:textId="2EA9ADE0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524E57E6" w14:textId="57B4DB72" w:rsidR="00353DE1" w:rsidRDefault="00FA618D" w:rsidP="00596AD3">
      <w:pPr>
        <w:keepNext/>
        <w:spacing w:before="120" w:after="120" w:line="360" w:lineRule="auto"/>
        <w:ind w:left="113" w:firstLine="709"/>
        <w:jc w:val="both"/>
        <w:outlineLvl w:val="3"/>
        <w:rPr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21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112</w:t>
      </w:r>
      <w:r w:rsidR="00353DE1" w:rsidRPr="000A0CEE">
        <w:rPr>
          <w:rFonts w:cs="Arial"/>
          <w:sz w:val="20"/>
          <w:szCs w:val="20"/>
        </w:rPr>
        <w:t>9 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91752132"/>
      <w:r w:rsidRPr="00353DE1">
        <w:rPr>
          <w:rFonts w:cs="Arial"/>
          <w:b/>
          <w:sz w:val="20"/>
          <w:szCs w:val="20"/>
        </w:rPr>
        <w:t>„</w:t>
      </w:r>
      <w:r w:rsidR="0005131D" w:rsidRPr="0005131D">
        <w:rPr>
          <w:rFonts w:cs="Arial"/>
          <w:b/>
          <w:bCs/>
          <w:sz w:val="20"/>
        </w:rPr>
        <w:t>Przygoda Malucha - utworzenie nowych miejsc przedszkolnych na terenie Gminy Czersk</w:t>
      </w:r>
      <w:r w:rsidR="00353DE1" w:rsidRPr="002E39E1">
        <w:rPr>
          <w:rFonts w:cs="Arial"/>
          <w:b/>
          <w:sz w:val="20"/>
          <w:szCs w:val="20"/>
        </w:rPr>
        <w:t xml:space="preserve">”, </w:t>
      </w:r>
      <w:bookmarkEnd w:id="0"/>
      <w:r w:rsidR="00353DE1" w:rsidRPr="00353DE1">
        <w:rPr>
          <w:sz w:val="20"/>
          <w:szCs w:val="20"/>
        </w:rPr>
        <w:t xml:space="preserve">(ogłoszenie nr </w:t>
      </w:r>
      <w:r w:rsidR="0005131D" w:rsidRPr="0005131D">
        <w:rPr>
          <w:sz w:val="20"/>
          <w:szCs w:val="20"/>
        </w:rPr>
        <w:t>2022/BZP 00186659/01</w:t>
      </w:r>
      <w:r w:rsidR="00466277" w:rsidRPr="00466277">
        <w:rPr>
          <w:sz w:val="20"/>
          <w:szCs w:val="20"/>
        </w:rPr>
        <w:t xml:space="preserve"> </w:t>
      </w:r>
      <w:r w:rsidR="00353DE1" w:rsidRPr="00353DE1">
        <w:rPr>
          <w:sz w:val="20"/>
          <w:szCs w:val="20"/>
        </w:rPr>
        <w:t xml:space="preserve">z dnia </w:t>
      </w:r>
      <w:r w:rsidR="0005131D">
        <w:rPr>
          <w:sz w:val="20"/>
          <w:szCs w:val="20"/>
        </w:rPr>
        <w:t>31</w:t>
      </w:r>
      <w:r w:rsidR="00353DE1" w:rsidRPr="00353DE1">
        <w:rPr>
          <w:sz w:val="20"/>
          <w:szCs w:val="20"/>
        </w:rPr>
        <w:t>.</w:t>
      </w:r>
      <w:r w:rsidR="00B574DD">
        <w:rPr>
          <w:sz w:val="20"/>
          <w:szCs w:val="20"/>
        </w:rPr>
        <w:t>0</w:t>
      </w:r>
      <w:r w:rsidR="0005131D">
        <w:rPr>
          <w:sz w:val="20"/>
          <w:szCs w:val="20"/>
        </w:rPr>
        <w:t>5</w:t>
      </w:r>
      <w:r w:rsidR="00353DE1" w:rsidRPr="00353DE1">
        <w:rPr>
          <w:sz w:val="20"/>
          <w:szCs w:val="20"/>
        </w:rPr>
        <w:t>.202</w:t>
      </w:r>
      <w:r w:rsidR="00B574DD">
        <w:rPr>
          <w:sz w:val="20"/>
          <w:szCs w:val="20"/>
        </w:rPr>
        <w:t>2</w:t>
      </w:r>
      <w:r w:rsidR="00353DE1" w:rsidRPr="00353DE1">
        <w:rPr>
          <w:sz w:val="20"/>
          <w:szCs w:val="20"/>
        </w:rPr>
        <w:t>r.).</w:t>
      </w:r>
    </w:p>
    <w:p w14:paraId="50539B2D" w14:textId="77777777" w:rsidR="00596AD3" w:rsidRPr="00353DE1" w:rsidRDefault="00596AD3" w:rsidP="007E4E62">
      <w:pPr>
        <w:keepNext/>
        <w:spacing w:before="120" w:after="120" w:line="276" w:lineRule="auto"/>
        <w:ind w:left="113" w:firstLine="709"/>
        <w:jc w:val="both"/>
        <w:outlineLvl w:val="3"/>
        <w:rPr>
          <w:sz w:val="20"/>
          <w:szCs w:val="20"/>
        </w:rPr>
      </w:pPr>
    </w:p>
    <w:p w14:paraId="6A0F3621" w14:textId="43FC4EF8" w:rsidR="00FA618D" w:rsidRPr="0005131D" w:rsidRDefault="0005131D" w:rsidP="0005131D">
      <w:pPr>
        <w:rPr>
          <w:b/>
          <w:sz w:val="20"/>
          <w:szCs w:val="20"/>
          <w:lang w:eastAsia="en-US"/>
        </w:rPr>
      </w:pPr>
      <w:bookmarkStart w:id="1" w:name="_Hlk106114553"/>
      <w:r w:rsidRPr="00162BAA">
        <w:rPr>
          <w:b/>
          <w:sz w:val="20"/>
          <w:szCs w:val="20"/>
          <w:lang w:eastAsia="en-US"/>
        </w:rPr>
        <w:t>Część 1. Remont izby lekcyjnej w Szkole Podstawowej nr 2 w Czersku</w:t>
      </w:r>
      <w:r>
        <w:rPr>
          <w:b/>
          <w:sz w:val="20"/>
          <w:szCs w:val="20"/>
          <w:lang w:eastAsia="en-US"/>
        </w:rPr>
        <w:t>.</w:t>
      </w:r>
    </w:p>
    <w:p w14:paraId="649C894C" w14:textId="7FF800B5" w:rsidR="00FA618D" w:rsidRPr="00FA618D" w:rsidRDefault="00FA618D" w:rsidP="002E7D18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Kwota, jaką Zamawiający zamierza przeznaczyć na sfinansowanie zamówienia</w:t>
      </w:r>
      <w:r w:rsidRPr="00666A48">
        <w:rPr>
          <w:rFonts w:cs="Arial"/>
          <w:sz w:val="20"/>
          <w:szCs w:val="16"/>
        </w:rPr>
        <w:t xml:space="preserve">: </w:t>
      </w:r>
      <w:bookmarkStart w:id="2" w:name="_Hlk91752018"/>
      <w:r w:rsidR="00666A48" w:rsidRPr="00666A48">
        <w:rPr>
          <w:rFonts w:cs="Arial"/>
          <w:b/>
          <w:bCs/>
          <w:sz w:val="20"/>
          <w:szCs w:val="16"/>
        </w:rPr>
        <w:t>48.998,80</w:t>
      </w:r>
      <w:r w:rsidR="00353DE1" w:rsidRPr="00666A48">
        <w:rPr>
          <w:rFonts w:cs="Arial"/>
          <w:b/>
          <w:bCs/>
          <w:sz w:val="20"/>
          <w:szCs w:val="16"/>
        </w:rPr>
        <w:t xml:space="preserve"> </w:t>
      </w:r>
      <w:bookmarkEnd w:id="2"/>
      <w:r w:rsidRPr="00666A48">
        <w:rPr>
          <w:rFonts w:cs="Arial"/>
          <w:b/>
          <w:bCs/>
          <w:sz w:val="20"/>
          <w:szCs w:val="16"/>
        </w:rPr>
        <w:t>zł brutto.</w:t>
      </w:r>
    </w:p>
    <w:p w14:paraId="644C055E" w14:textId="77777777" w:rsidR="00FA618D" w:rsidRPr="00FA618D" w:rsidRDefault="00FA618D" w:rsidP="002E7D18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F55E" w14:textId="0CF1701C" w:rsidR="00922523" w:rsidRPr="00924D3B" w:rsidRDefault="00E473E9" w:rsidP="00DD2604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Nie złożył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42CA32FC" w:rsidR="00BA3CA8" w:rsidRPr="00924D3B" w:rsidRDefault="00E473E9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2568BDCB" w:rsidR="00BA3CA8" w:rsidRPr="0072230F" w:rsidRDefault="00E473E9" w:rsidP="007E4E62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</w:t>
            </w:r>
          </w:p>
        </w:tc>
      </w:tr>
      <w:tr w:rsidR="00596AD3" w:rsidRPr="00924D3B" w14:paraId="2A818DF3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39" w14:textId="02A217DD" w:rsidR="00596AD3" w:rsidRPr="00924D3B" w:rsidRDefault="00596AD3" w:rsidP="00596AD3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20F" w14:textId="5941B8FB" w:rsidR="00596AD3" w:rsidRDefault="00596AD3" w:rsidP="00596AD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MAT BUD Mateusz Konik ul. Kościuszki 1a,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AA4" w14:textId="7E982AAA" w:rsidR="00596AD3" w:rsidRDefault="00596AD3" w:rsidP="00596AD3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86.400,00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1B" w14:textId="7FC03067" w:rsidR="00596AD3" w:rsidRDefault="00596AD3" w:rsidP="00596AD3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</w:tr>
      <w:bookmarkEnd w:id="1"/>
    </w:tbl>
    <w:p w14:paraId="53288BE4" w14:textId="77777777" w:rsidR="00922523" w:rsidRDefault="00922523" w:rsidP="00924D3B">
      <w:pPr>
        <w:jc w:val="right"/>
        <w:rPr>
          <w:rFonts w:cs="Arial"/>
          <w:b/>
          <w:sz w:val="20"/>
          <w:szCs w:val="20"/>
        </w:rPr>
      </w:pPr>
    </w:p>
    <w:p w14:paraId="2AD27214" w14:textId="47BBC9E6" w:rsidR="0005131D" w:rsidRDefault="0005131D" w:rsidP="0005131D">
      <w:pPr>
        <w:spacing w:line="276" w:lineRule="auto"/>
        <w:rPr>
          <w:rFonts w:cs="Arial"/>
          <w:b/>
          <w:sz w:val="20"/>
          <w:szCs w:val="20"/>
        </w:rPr>
      </w:pPr>
      <w:r w:rsidRPr="00162BAA">
        <w:rPr>
          <w:b/>
          <w:sz w:val="20"/>
          <w:szCs w:val="20"/>
          <w:lang w:eastAsia="en-US"/>
        </w:rPr>
        <w:t xml:space="preserve">Część </w:t>
      </w:r>
      <w:r>
        <w:rPr>
          <w:b/>
          <w:sz w:val="20"/>
          <w:szCs w:val="20"/>
          <w:lang w:eastAsia="en-US"/>
        </w:rPr>
        <w:t>2</w:t>
      </w:r>
      <w:r w:rsidRPr="00162BAA">
        <w:rPr>
          <w:b/>
          <w:sz w:val="20"/>
          <w:szCs w:val="20"/>
          <w:lang w:eastAsia="en-US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Pr="00162BAA">
        <w:rPr>
          <w:rFonts w:cs="Arial"/>
          <w:b/>
          <w:sz w:val="20"/>
          <w:szCs w:val="20"/>
        </w:rPr>
        <w:t>Remont i dostosowanie łazienki w Szkole Podstawowej nr 2 w Czersku</w:t>
      </w:r>
      <w:r>
        <w:rPr>
          <w:rFonts w:cs="Arial"/>
          <w:b/>
          <w:sz w:val="20"/>
          <w:szCs w:val="20"/>
        </w:rPr>
        <w:t>.</w:t>
      </w:r>
    </w:p>
    <w:p w14:paraId="02E5B0EB" w14:textId="666F3FE1" w:rsidR="0005131D" w:rsidRPr="0005131D" w:rsidRDefault="0005131D" w:rsidP="0005131D">
      <w:pPr>
        <w:rPr>
          <w:b/>
          <w:sz w:val="20"/>
          <w:szCs w:val="20"/>
          <w:lang w:eastAsia="en-US"/>
        </w:rPr>
      </w:pPr>
    </w:p>
    <w:p w14:paraId="40C0D3BB" w14:textId="30133CB5" w:rsidR="0005131D" w:rsidRPr="00666A48" w:rsidRDefault="0005131D" w:rsidP="00666A48">
      <w:pPr>
        <w:widowControl w:val="0"/>
        <w:numPr>
          <w:ilvl w:val="0"/>
          <w:numId w:val="8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666A48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666A48" w:rsidRPr="00666A48">
        <w:rPr>
          <w:rFonts w:cs="Arial"/>
          <w:b/>
          <w:bCs/>
          <w:sz w:val="20"/>
          <w:szCs w:val="16"/>
        </w:rPr>
        <w:t>67.996,74</w:t>
      </w:r>
      <w:r w:rsidRPr="00666A48">
        <w:rPr>
          <w:rFonts w:cs="Arial"/>
          <w:b/>
          <w:bCs/>
          <w:sz w:val="20"/>
          <w:szCs w:val="16"/>
        </w:rPr>
        <w:t xml:space="preserve"> zł brutto.</w:t>
      </w:r>
    </w:p>
    <w:p w14:paraId="408774CB" w14:textId="77777777" w:rsidR="0005131D" w:rsidRPr="00FA618D" w:rsidRDefault="0005131D" w:rsidP="0005131D">
      <w:pPr>
        <w:widowControl w:val="0"/>
        <w:numPr>
          <w:ilvl w:val="0"/>
          <w:numId w:val="8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05131D" w:rsidRPr="00924D3B" w14:paraId="1564AF33" w14:textId="77777777" w:rsidTr="000869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1A5" w14:textId="77777777" w:rsidR="0005131D" w:rsidRPr="00924D3B" w:rsidRDefault="0005131D" w:rsidP="00086903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EE0" w14:textId="77777777" w:rsidR="0005131D" w:rsidRPr="00924D3B" w:rsidRDefault="0005131D" w:rsidP="00086903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93C" w14:textId="77777777" w:rsidR="0005131D" w:rsidRPr="00924D3B" w:rsidRDefault="0005131D" w:rsidP="00086903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609" w14:textId="77777777" w:rsidR="0005131D" w:rsidRPr="0072230F" w:rsidRDefault="0005131D" w:rsidP="00086903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05131D" w:rsidRPr="00924D3B" w14:paraId="6C56A104" w14:textId="77777777" w:rsidTr="00086903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888" w14:textId="77777777" w:rsidR="0005131D" w:rsidRPr="00924D3B" w:rsidRDefault="0005131D" w:rsidP="00086903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28627B4E" w14:textId="77777777" w:rsidR="0005131D" w:rsidRPr="00924D3B" w:rsidRDefault="0005131D" w:rsidP="00086903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E1" w14:textId="77777777" w:rsidR="00E473E9" w:rsidRDefault="00E473E9" w:rsidP="00E473E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Usługi Wykończeniowo – Budowlane Piotr </w:t>
            </w:r>
            <w:proofErr w:type="spellStart"/>
            <w:r>
              <w:rPr>
                <w:rFonts w:eastAsia="Calibri" w:cs="Arial"/>
                <w:sz w:val="18"/>
                <w:szCs w:val="18"/>
                <w:lang w:eastAsia="en-US"/>
              </w:rPr>
              <w:t>Kiedrowski</w:t>
            </w:r>
            <w:proofErr w:type="spellEnd"/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  <w:p w14:paraId="65212744" w14:textId="3B556EE8" w:rsidR="0005131D" w:rsidRPr="00924D3B" w:rsidRDefault="00E473E9" w:rsidP="00E473E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Konstantego Klina 7,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43EE" w14:textId="5C92392D" w:rsidR="0005131D" w:rsidRPr="00924D3B" w:rsidRDefault="00E473E9" w:rsidP="00E473E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64.931,47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E56" w14:textId="2D52CC5A" w:rsidR="0005131D" w:rsidRPr="0072230F" w:rsidRDefault="00E473E9" w:rsidP="00E473E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</w:tr>
      <w:tr w:rsidR="0005131D" w:rsidRPr="00924D3B" w14:paraId="2518280C" w14:textId="77777777" w:rsidTr="00086903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63F" w14:textId="77777777" w:rsidR="0005131D" w:rsidRPr="00924D3B" w:rsidRDefault="0005131D" w:rsidP="00086903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7907" w14:textId="741B20B3" w:rsidR="0005131D" w:rsidRDefault="00596AD3" w:rsidP="00E473E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MAT BUD Mateusz Konik ul. Kościuszki 1a,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C8BA" w14:textId="5ECD95D2" w:rsidR="0005131D" w:rsidRDefault="00596AD3" w:rsidP="00E473E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507A" w14:textId="51C457C8" w:rsidR="0005131D" w:rsidRDefault="00E473E9" w:rsidP="00E473E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</w:tr>
    </w:tbl>
    <w:p w14:paraId="2366549E" w14:textId="77777777" w:rsidR="00596AD3" w:rsidRDefault="00596AD3" w:rsidP="0005131D">
      <w:pPr>
        <w:spacing w:line="276" w:lineRule="auto"/>
        <w:rPr>
          <w:b/>
          <w:sz w:val="20"/>
          <w:szCs w:val="20"/>
          <w:lang w:eastAsia="en-US"/>
        </w:rPr>
      </w:pPr>
    </w:p>
    <w:p w14:paraId="3F1AB30B" w14:textId="075D5A85" w:rsidR="0005131D" w:rsidRPr="00162BAA" w:rsidRDefault="0005131D" w:rsidP="0005131D">
      <w:pPr>
        <w:spacing w:line="276" w:lineRule="auto"/>
        <w:rPr>
          <w:rFonts w:cs="Arial"/>
          <w:b/>
          <w:sz w:val="20"/>
          <w:szCs w:val="20"/>
        </w:rPr>
      </w:pPr>
      <w:r w:rsidRPr="00162BAA">
        <w:rPr>
          <w:b/>
          <w:sz w:val="20"/>
          <w:szCs w:val="20"/>
          <w:lang w:eastAsia="en-US"/>
        </w:rPr>
        <w:lastRenderedPageBreak/>
        <w:t xml:space="preserve">Część </w:t>
      </w:r>
      <w:r>
        <w:rPr>
          <w:b/>
          <w:sz w:val="20"/>
          <w:szCs w:val="20"/>
          <w:lang w:eastAsia="en-US"/>
        </w:rPr>
        <w:t>3</w:t>
      </w:r>
      <w:r w:rsidRPr="00162BAA">
        <w:rPr>
          <w:b/>
          <w:sz w:val="20"/>
          <w:szCs w:val="20"/>
          <w:lang w:eastAsia="en-US"/>
        </w:rPr>
        <w:t xml:space="preserve">. </w:t>
      </w:r>
      <w:r w:rsidRPr="00162BAA">
        <w:rPr>
          <w:rFonts w:cs="Arial"/>
          <w:b/>
          <w:sz w:val="20"/>
          <w:szCs w:val="20"/>
        </w:rPr>
        <w:t xml:space="preserve">Remont i dostosowanie 2 pomieszczeń i łazienki w </w:t>
      </w:r>
      <w:proofErr w:type="spellStart"/>
      <w:r w:rsidRPr="00162BAA">
        <w:rPr>
          <w:rFonts w:cs="Arial"/>
          <w:b/>
          <w:sz w:val="20"/>
          <w:szCs w:val="20"/>
        </w:rPr>
        <w:t>LCKEiOP</w:t>
      </w:r>
      <w:proofErr w:type="spellEnd"/>
      <w:r w:rsidRPr="00162BAA">
        <w:rPr>
          <w:rFonts w:cs="Arial"/>
          <w:b/>
          <w:sz w:val="20"/>
          <w:szCs w:val="20"/>
        </w:rPr>
        <w:t xml:space="preserve"> w Będźmierowicach</w:t>
      </w:r>
      <w:r>
        <w:rPr>
          <w:rFonts w:cs="Arial"/>
          <w:b/>
          <w:sz w:val="20"/>
          <w:szCs w:val="20"/>
        </w:rPr>
        <w:t>.</w:t>
      </w:r>
    </w:p>
    <w:p w14:paraId="56A15CB0" w14:textId="5703C4EB" w:rsidR="0005131D" w:rsidRPr="00FA618D" w:rsidRDefault="0005131D" w:rsidP="0005131D">
      <w:pPr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</w:t>
      </w:r>
      <w:r w:rsidRPr="00666A48">
        <w:rPr>
          <w:rFonts w:cs="Arial"/>
          <w:sz w:val="20"/>
          <w:szCs w:val="16"/>
        </w:rPr>
        <w:t xml:space="preserve">zamówienia: </w:t>
      </w:r>
      <w:r w:rsidR="00666A48" w:rsidRPr="00666A48">
        <w:rPr>
          <w:rFonts w:cs="Arial"/>
          <w:b/>
          <w:bCs/>
          <w:sz w:val="20"/>
          <w:szCs w:val="16"/>
        </w:rPr>
        <w:t>81.325,17</w:t>
      </w:r>
      <w:r w:rsidRPr="00666A48">
        <w:rPr>
          <w:rFonts w:cs="Arial"/>
          <w:b/>
          <w:bCs/>
          <w:sz w:val="20"/>
          <w:szCs w:val="16"/>
        </w:rPr>
        <w:t xml:space="preserve"> zł brutto.</w:t>
      </w:r>
    </w:p>
    <w:p w14:paraId="076DBD02" w14:textId="77777777" w:rsidR="0005131D" w:rsidRPr="00FA618D" w:rsidRDefault="0005131D" w:rsidP="0005131D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05131D" w:rsidRPr="00924D3B" w14:paraId="23B3973C" w14:textId="77777777" w:rsidTr="000869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CE0" w14:textId="77777777" w:rsidR="0005131D" w:rsidRPr="00924D3B" w:rsidRDefault="0005131D" w:rsidP="00086903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B3A" w14:textId="77777777" w:rsidR="0005131D" w:rsidRPr="00924D3B" w:rsidRDefault="0005131D" w:rsidP="00086903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F59" w14:textId="77777777" w:rsidR="0005131D" w:rsidRPr="00924D3B" w:rsidRDefault="0005131D" w:rsidP="00086903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38E" w14:textId="77777777" w:rsidR="0005131D" w:rsidRPr="0072230F" w:rsidRDefault="0005131D" w:rsidP="00086903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E473E9" w:rsidRPr="00924D3B" w14:paraId="4C37805B" w14:textId="77777777" w:rsidTr="00086903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890" w14:textId="77777777" w:rsidR="00E473E9" w:rsidRPr="00924D3B" w:rsidRDefault="00E473E9" w:rsidP="00E473E9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739295E4" w14:textId="77777777" w:rsidR="00E473E9" w:rsidRPr="00924D3B" w:rsidRDefault="00E473E9" w:rsidP="00E473E9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3E7" w14:textId="4A42F0A4" w:rsidR="00E473E9" w:rsidRPr="00924D3B" w:rsidRDefault="00E473E9" w:rsidP="00E473E9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Nie złożył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A4C" w14:textId="0516A570" w:rsidR="00E473E9" w:rsidRPr="00924D3B" w:rsidRDefault="00E473E9" w:rsidP="00E473E9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D63C" w14:textId="28116730" w:rsidR="00E473E9" w:rsidRPr="0072230F" w:rsidRDefault="00E473E9" w:rsidP="00E473E9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</w:t>
            </w:r>
          </w:p>
        </w:tc>
      </w:tr>
      <w:tr w:rsidR="00E473E9" w:rsidRPr="00924D3B" w14:paraId="050CF77B" w14:textId="77777777" w:rsidTr="00086903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49E" w14:textId="77777777" w:rsidR="00E473E9" w:rsidRPr="00924D3B" w:rsidRDefault="00E473E9" w:rsidP="00E473E9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7E8" w14:textId="776C62F4" w:rsidR="00E473E9" w:rsidRDefault="00E473E9" w:rsidP="00E473E9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Nie złożył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8634" w14:textId="141D1917" w:rsidR="00E473E9" w:rsidRDefault="00E473E9" w:rsidP="00E473E9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20FB" w14:textId="415A601F" w:rsidR="00E473E9" w:rsidRDefault="00E473E9" w:rsidP="00E473E9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</w:t>
            </w:r>
          </w:p>
        </w:tc>
      </w:tr>
    </w:tbl>
    <w:p w14:paraId="78F2767F" w14:textId="77777777" w:rsidR="0005131D" w:rsidRDefault="0005131D" w:rsidP="00924D3B">
      <w:pPr>
        <w:jc w:val="right"/>
        <w:rPr>
          <w:rFonts w:cs="Arial"/>
          <w:b/>
          <w:sz w:val="20"/>
          <w:szCs w:val="20"/>
        </w:rPr>
      </w:pPr>
    </w:p>
    <w:p w14:paraId="36588126" w14:textId="77777777" w:rsidR="0005131D" w:rsidRDefault="0005131D" w:rsidP="00924D3B">
      <w:pPr>
        <w:jc w:val="right"/>
        <w:rPr>
          <w:rFonts w:cs="Arial"/>
          <w:b/>
          <w:sz w:val="20"/>
          <w:szCs w:val="20"/>
        </w:rPr>
      </w:pPr>
    </w:p>
    <w:p w14:paraId="67376EF5" w14:textId="08B8D88E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3DBE331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5A78CEA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7D5DD1A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8FFE1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3BBC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971A43" w14:textId="77777777" w:rsidR="002E7D18" w:rsidRDefault="002E7D18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6D174" w14:textId="1738C2F8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79C6A13" w14:textId="469E4DC4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21A4393" w14:textId="049F4369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CE9C0EC" w14:textId="5E9B1D43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FBE732B" w14:textId="48554509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A465366" w14:textId="46FA1D76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449148F" w14:textId="02A65984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2C4CCD5" w14:textId="12F2E3D9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B1BA57F" w14:textId="3EA8AC50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7E75539" w14:textId="30BD5595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A8901DA" w14:textId="25190866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C6402BA" w14:textId="33C972F6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24C1597" w14:textId="4BE533F9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307A36F" w14:textId="4715BA35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79557C6" w14:textId="27551C93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735FE7C" w14:textId="3D708EAC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1E3C18" w14:textId="7CF435DD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FC354A0" w14:textId="439242FC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D20949D" w14:textId="45F2276C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5DF32A6" w14:textId="0EA6F109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5799AF2" w14:textId="77777777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2AAA682B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Strona internetowa prowadzonego postępowania: </w:t>
      </w:r>
      <w:r w:rsidR="00B84156">
        <w:rPr>
          <w:rFonts w:eastAsia="Calibri" w:cs="Arial"/>
          <w:sz w:val="20"/>
          <w:szCs w:val="20"/>
          <w:lang w:eastAsia="en-US"/>
        </w:rPr>
        <w:t>https://</w:t>
      </w:r>
      <w:r w:rsidRPr="00FA618D">
        <w:rPr>
          <w:rFonts w:eastAsia="Calibri" w:cs="Arial"/>
          <w:sz w:val="20"/>
          <w:szCs w:val="20"/>
          <w:lang w:eastAsia="en-US"/>
        </w:rPr>
        <w:t>platformazakupowa.pl/pn/czersk</w:t>
      </w:r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28325A">
      <w:footerReference w:type="default" r:id="rId7"/>
      <w:headerReference w:type="first" r:id="rId8"/>
      <w:footerReference w:type="first" r:id="rId9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530A" w14:textId="77777777" w:rsidR="00883365" w:rsidRDefault="00883365">
      <w:r>
        <w:separator/>
      </w:r>
    </w:p>
  </w:endnote>
  <w:endnote w:type="continuationSeparator" w:id="0">
    <w:p w14:paraId="541EC7EB" w14:textId="77777777" w:rsidR="00883365" w:rsidRDefault="0088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F50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70BF57" wp14:editId="1D693BB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2BC2" w14:textId="77777777" w:rsidR="00883365" w:rsidRDefault="00883365">
      <w:r>
        <w:separator/>
      </w:r>
    </w:p>
  </w:footnote>
  <w:footnote w:type="continuationSeparator" w:id="0">
    <w:p w14:paraId="6E81BCBE" w14:textId="77777777" w:rsidR="00883365" w:rsidRDefault="0088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A5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11A2FCA" wp14:editId="04A823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5"/>
  </w:num>
  <w:num w:numId="2" w16cid:durableId="1249458778">
    <w:abstractNumId w:val="0"/>
  </w:num>
  <w:num w:numId="3" w16cid:durableId="462773441">
    <w:abstractNumId w:val="7"/>
  </w:num>
  <w:num w:numId="4" w16cid:durableId="1972786842">
    <w:abstractNumId w:val="1"/>
  </w:num>
  <w:num w:numId="5" w16cid:durableId="347366465">
    <w:abstractNumId w:val="4"/>
  </w:num>
  <w:num w:numId="6" w16cid:durableId="338973348">
    <w:abstractNumId w:val="2"/>
  </w:num>
  <w:num w:numId="7" w16cid:durableId="25521010">
    <w:abstractNumId w:val="6"/>
  </w:num>
  <w:num w:numId="8" w16cid:durableId="65433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5131D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50C5B"/>
    <w:rsid w:val="001B210F"/>
    <w:rsid w:val="001E10F1"/>
    <w:rsid w:val="001E4AFF"/>
    <w:rsid w:val="00241C1F"/>
    <w:rsid w:val="002425AE"/>
    <w:rsid w:val="002739E6"/>
    <w:rsid w:val="0028325A"/>
    <w:rsid w:val="002C3F62"/>
    <w:rsid w:val="002C6347"/>
    <w:rsid w:val="002E39E1"/>
    <w:rsid w:val="002E7D18"/>
    <w:rsid w:val="00320AAC"/>
    <w:rsid w:val="00325198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33937"/>
    <w:rsid w:val="00466277"/>
    <w:rsid w:val="004861BD"/>
    <w:rsid w:val="00492BD3"/>
    <w:rsid w:val="004B70BD"/>
    <w:rsid w:val="004E58D2"/>
    <w:rsid w:val="0052111D"/>
    <w:rsid w:val="00537F26"/>
    <w:rsid w:val="005760A9"/>
    <w:rsid w:val="00581858"/>
    <w:rsid w:val="005836D9"/>
    <w:rsid w:val="00594464"/>
    <w:rsid w:val="00596AD3"/>
    <w:rsid w:val="005A0BC7"/>
    <w:rsid w:val="00622781"/>
    <w:rsid w:val="00640BFF"/>
    <w:rsid w:val="00666A48"/>
    <w:rsid w:val="00673EDE"/>
    <w:rsid w:val="0069621B"/>
    <w:rsid w:val="006F209E"/>
    <w:rsid w:val="00727F94"/>
    <w:rsid w:val="007337EB"/>
    <w:rsid w:val="00745D18"/>
    <w:rsid w:val="00751CFD"/>
    <w:rsid w:val="00776530"/>
    <w:rsid w:val="00791E8E"/>
    <w:rsid w:val="00795400"/>
    <w:rsid w:val="007A0109"/>
    <w:rsid w:val="007B2500"/>
    <w:rsid w:val="007C6702"/>
    <w:rsid w:val="007D61D6"/>
    <w:rsid w:val="007E1B19"/>
    <w:rsid w:val="007E4E62"/>
    <w:rsid w:val="007F3623"/>
    <w:rsid w:val="00827311"/>
    <w:rsid w:val="00834BB4"/>
    <w:rsid w:val="00835187"/>
    <w:rsid w:val="00856E3A"/>
    <w:rsid w:val="00860B8E"/>
    <w:rsid w:val="00883365"/>
    <w:rsid w:val="008945D9"/>
    <w:rsid w:val="008F3BF4"/>
    <w:rsid w:val="00922523"/>
    <w:rsid w:val="00924D3B"/>
    <w:rsid w:val="00936560"/>
    <w:rsid w:val="009551AF"/>
    <w:rsid w:val="009D71C1"/>
    <w:rsid w:val="009F2CF0"/>
    <w:rsid w:val="009F4761"/>
    <w:rsid w:val="009F643E"/>
    <w:rsid w:val="00A04690"/>
    <w:rsid w:val="00A240C4"/>
    <w:rsid w:val="00A40DD3"/>
    <w:rsid w:val="00A416C0"/>
    <w:rsid w:val="00A421AC"/>
    <w:rsid w:val="00A77748"/>
    <w:rsid w:val="00A8311B"/>
    <w:rsid w:val="00B01F08"/>
    <w:rsid w:val="00B16E8F"/>
    <w:rsid w:val="00B30401"/>
    <w:rsid w:val="00B574DD"/>
    <w:rsid w:val="00B6637D"/>
    <w:rsid w:val="00B84156"/>
    <w:rsid w:val="00BA3CA8"/>
    <w:rsid w:val="00BB76D0"/>
    <w:rsid w:val="00BC363C"/>
    <w:rsid w:val="00BD47AA"/>
    <w:rsid w:val="00C1507B"/>
    <w:rsid w:val="00C62C24"/>
    <w:rsid w:val="00C635B6"/>
    <w:rsid w:val="00CA20F9"/>
    <w:rsid w:val="00CC263D"/>
    <w:rsid w:val="00CE005B"/>
    <w:rsid w:val="00CE5CF3"/>
    <w:rsid w:val="00CF1A4A"/>
    <w:rsid w:val="00D0361A"/>
    <w:rsid w:val="00D1751A"/>
    <w:rsid w:val="00D30ADD"/>
    <w:rsid w:val="00D43A0D"/>
    <w:rsid w:val="00D46867"/>
    <w:rsid w:val="00D526F3"/>
    <w:rsid w:val="00D83399"/>
    <w:rsid w:val="00DC733E"/>
    <w:rsid w:val="00DD16AA"/>
    <w:rsid w:val="00DD2604"/>
    <w:rsid w:val="00DF57BE"/>
    <w:rsid w:val="00E06500"/>
    <w:rsid w:val="00E06D09"/>
    <w:rsid w:val="00E131EE"/>
    <w:rsid w:val="00E3010D"/>
    <w:rsid w:val="00E473E9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242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</cp:revision>
  <cp:lastPrinted>2022-03-08T08:51:00Z</cp:lastPrinted>
  <dcterms:created xsi:type="dcterms:W3CDTF">2020-01-30T07:13:00Z</dcterms:created>
  <dcterms:modified xsi:type="dcterms:W3CDTF">2022-06-15T08:22:00Z</dcterms:modified>
</cp:coreProperties>
</file>