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8959591" w:rsidR="000C4306" w:rsidRPr="00124944" w:rsidRDefault="000C4306" w:rsidP="000C4306">
      <w:pPr>
        <w:spacing w:after="0" w:line="276" w:lineRule="auto"/>
        <w:jc w:val="right"/>
        <w:rPr>
          <w:rFonts w:cstheme="minorHAnsi"/>
          <w:bCs/>
          <w:color w:val="000000" w:themeColor="text1"/>
        </w:rPr>
      </w:pPr>
      <w:r w:rsidRPr="00124944">
        <w:rPr>
          <w:rFonts w:cstheme="minorHAnsi"/>
          <w:color w:val="000000" w:themeColor="text1"/>
        </w:rPr>
        <w:t xml:space="preserve">Załącznik nr </w:t>
      </w:r>
      <w:r w:rsidR="0080383E" w:rsidRPr="00124944">
        <w:rPr>
          <w:rFonts w:cstheme="minorHAnsi"/>
          <w:color w:val="000000" w:themeColor="text1"/>
        </w:rPr>
        <w:t>3</w:t>
      </w:r>
      <w:r w:rsidRPr="00124944">
        <w:rPr>
          <w:rFonts w:cstheme="minorHAnsi"/>
          <w:color w:val="000000" w:themeColor="text1"/>
        </w:rPr>
        <w:t xml:space="preserve"> do SWZ</w:t>
      </w:r>
    </w:p>
    <w:p w14:paraId="76814D2B" w14:textId="288981BF" w:rsidR="000C4306" w:rsidRPr="000866B2" w:rsidRDefault="000C4306" w:rsidP="000C4306">
      <w:pPr>
        <w:spacing w:after="0" w:line="276" w:lineRule="auto"/>
        <w:rPr>
          <w:rFonts w:cs="Arial"/>
          <w:b/>
          <w:color w:val="000000" w:themeColor="text1"/>
        </w:rPr>
      </w:pPr>
      <w:r w:rsidRPr="00547461">
        <w:rPr>
          <w:rFonts w:cstheme="minorHAnsi"/>
          <w:b/>
          <w:bCs/>
          <w:color w:val="000000" w:themeColor="text1"/>
        </w:rPr>
        <w:t xml:space="preserve">Znak sprawy: </w:t>
      </w:r>
      <w:r w:rsidR="000926D2" w:rsidRPr="000926D2">
        <w:rPr>
          <w:rFonts w:asciiTheme="minorHAnsi" w:hAnsiTheme="minorHAnsi" w:cstheme="minorHAnsi"/>
          <w:sz w:val="24"/>
          <w:szCs w:val="24"/>
        </w:rPr>
        <w:t>MCPS-WZK/PR/351-5/2024 TP/U</w:t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CAB27B1" w14:textId="16E4241D" w:rsidR="00647A8C" w:rsidRPr="00292772" w:rsidRDefault="006E7912" w:rsidP="00FE12F3">
      <w:pPr>
        <w:spacing w:after="0" w:line="360" w:lineRule="auto"/>
        <w:rPr>
          <w:rFonts w:ascii="Arial" w:hAnsi="Arial" w:cs="Arial"/>
        </w:rPr>
      </w:pPr>
      <w:r w:rsidRPr="00292772">
        <w:rPr>
          <w:rFonts w:ascii="Arial" w:hAnsi="Arial" w:cs="Arial"/>
          <w:bCs/>
        </w:rPr>
        <w:t xml:space="preserve">Przystępując do zamówienia znak sprawy </w:t>
      </w:r>
      <w:r w:rsidR="000926D2" w:rsidRPr="000926D2">
        <w:rPr>
          <w:rFonts w:ascii="Arial" w:hAnsi="Arial" w:cs="Arial"/>
        </w:rPr>
        <w:t xml:space="preserve">MCPS-WZK/PR/351-5/2024 TP/U </w:t>
      </w:r>
      <w:r w:rsidRPr="00292772">
        <w:rPr>
          <w:rFonts w:ascii="Arial" w:hAnsi="Arial" w:cs="Arial"/>
        </w:rPr>
        <w:t>pn.</w:t>
      </w:r>
      <w:r w:rsidRPr="00292772">
        <w:rPr>
          <w:rFonts w:ascii="Arial" w:hAnsi="Arial" w:cs="Arial"/>
          <w:bCs/>
        </w:rPr>
        <w:t>:</w:t>
      </w:r>
      <w:r w:rsidRPr="00292772">
        <w:rPr>
          <w:rFonts w:ascii="Arial" w:hAnsi="Arial" w:cs="Arial"/>
        </w:rPr>
        <w:t xml:space="preserve"> </w:t>
      </w:r>
      <w:r w:rsidR="00E43E46" w:rsidRPr="00292772">
        <w:rPr>
          <w:rFonts w:ascii="Arial" w:hAnsi="Arial" w:cs="Arial"/>
        </w:rPr>
        <w:t>„</w:t>
      </w:r>
      <w:r w:rsidR="007E23FE" w:rsidRPr="007E23FE">
        <w:rPr>
          <w:rFonts w:ascii="Arial" w:hAnsi="Arial" w:cs="Arial"/>
        </w:rPr>
        <w:t>Usługa transportowa polegająca na przewozie członków stowarzys</w:t>
      </w:r>
      <w:r w:rsidR="007E23FE">
        <w:rPr>
          <w:rFonts w:ascii="Arial" w:hAnsi="Arial" w:cs="Arial"/>
        </w:rPr>
        <w:t>zeń abstynenckich oraz dzieci i </w:t>
      </w:r>
      <w:r w:rsidR="007E23FE" w:rsidRPr="007E23FE">
        <w:rPr>
          <w:rFonts w:ascii="Arial" w:hAnsi="Arial" w:cs="Arial"/>
        </w:rPr>
        <w:t>młodzieży z rodzin dotkniętych problemem uzależnień z terenu województwa mazowieckiego podczas przedsięwzięć integracyjno-profilaktycznych w ramach wojewódzkiej kampanii społecznej "Porozumienie dla trzeźwości"</w:t>
      </w:r>
    </w:p>
    <w:p w14:paraId="11AA5C50" w14:textId="77777777" w:rsidR="00055E32" w:rsidRPr="002C7075" w:rsidRDefault="00055E32" w:rsidP="00647A8C">
      <w:pPr>
        <w:spacing w:after="0" w:line="360" w:lineRule="auto"/>
        <w:jc w:val="center"/>
        <w:rPr>
          <w:rFonts w:ascii="Arial" w:hAnsi="Arial" w:cs="Arial"/>
          <w:b/>
        </w:rPr>
      </w:pPr>
    </w:p>
    <w:p w14:paraId="3862BA70" w14:textId="22AA21D3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7200DB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 xml:space="preserve">, że zapoznaliśmy się z wymaganiami Zamawiającego, dotyczącymi przedmiotu zamówienia, zamieszczonymi w dokumencie </w:t>
      </w:r>
      <w:r w:rsidR="000C4306">
        <w:rPr>
          <w:rFonts w:ascii="Arial" w:hAnsi="Arial" w:cs="Arial"/>
        </w:rPr>
        <w:t>Specyfikacja Warunków Zamówienia</w:t>
      </w:r>
      <w:r w:rsidRPr="002C7075">
        <w:rPr>
          <w:rFonts w:ascii="Arial" w:hAnsi="Arial" w:cs="Arial"/>
        </w:rPr>
        <w:t xml:space="preserve"> (</w:t>
      </w:r>
      <w:r w:rsidR="000C4306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 xml:space="preserve">WZ) oraz wzorze umowy i nie wnosimy do nich żadnych zastrzeżeń. </w:t>
      </w:r>
    </w:p>
    <w:p w14:paraId="3E971E6C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iż dane zawarte w ofercie nie naruszają praw osób zawartych w ofercie.</w:t>
      </w:r>
    </w:p>
    <w:p w14:paraId="4676F6DE" w14:textId="0ED14895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zawarty w </w:t>
      </w:r>
      <w:r w:rsidR="000C4306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 xml:space="preserve">WZ wzór umowy (Załącznik nr </w:t>
      </w:r>
      <w:r w:rsidR="0080383E">
        <w:rPr>
          <w:rFonts w:ascii="Arial" w:hAnsi="Arial" w:cs="Arial"/>
        </w:rPr>
        <w:t>2</w:t>
      </w:r>
      <w:r w:rsidRPr="002C7075">
        <w:rPr>
          <w:rFonts w:ascii="Arial" w:hAnsi="Arial" w:cs="Arial"/>
        </w:rPr>
        <w:t xml:space="preserve">) został przez nas zaakceptowany i zobowiązujemy się w przypadku wyboru naszej oferty do zawarcia umowy </w:t>
      </w:r>
      <w:r w:rsidR="003B10CD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14:paraId="5CE9701F" w14:textId="4E8FB24C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="00CD50F9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 xml:space="preserve">w opisie przedmiotu zamówienia zawartym w Załączniku nr </w:t>
      </w:r>
      <w:r w:rsidR="0080383E">
        <w:rPr>
          <w:rFonts w:ascii="Arial" w:hAnsi="Arial" w:cs="Arial"/>
        </w:rPr>
        <w:t>1</w:t>
      </w:r>
      <w:r w:rsidRPr="002C7075">
        <w:rPr>
          <w:rFonts w:ascii="Arial" w:hAnsi="Arial" w:cs="Arial"/>
        </w:rPr>
        <w:t xml:space="preserve"> do </w:t>
      </w:r>
      <w:r w:rsidR="000C4306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>WZ.</w:t>
      </w:r>
    </w:p>
    <w:p w14:paraId="027F4E6D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informacje zawarte w ofercie i załączonych dokumentach określają stan faktyczny i prawny aktualny na dzień składany ofert. </w:t>
      </w:r>
    </w:p>
    <w:p w14:paraId="66D5A096" w14:textId="56197052" w:rsidR="00C03078" w:rsidRPr="001D506A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Oferujemy realizację przedmiotu zamówienia </w:t>
      </w:r>
      <w:r w:rsidR="00647A8C">
        <w:rPr>
          <w:rFonts w:ascii="Arial" w:hAnsi="Arial" w:cs="Arial"/>
        </w:rPr>
        <w:t xml:space="preserve">zgodnie </w:t>
      </w:r>
      <w:r w:rsidRPr="002C7075">
        <w:rPr>
          <w:rFonts w:ascii="Arial" w:hAnsi="Arial" w:cs="Arial"/>
        </w:rPr>
        <w:t>z wymogami Zamawiającego</w:t>
      </w:r>
      <w:r w:rsidR="00C5132A">
        <w:rPr>
          <w:rFonts w:ascii="Arial" w:hAnsi="Arial" w:cs="Arial"/>
        </w:rPr>
        <w:t xml:space="preserve"> za cenę określoną w poniższych tabelach</w:t>
      </w:r>
      <w:r w:rsidRPr="002C7075">
        <w:rPr>
          <w:rFonts w:ascii="Arial" w:hAnsi="Arial" w:cs="Arial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126"/>
        <w:gridCol w:w="1276"/>
        <w:gridCol w:w="1701"/>
      </w:tblGrid>
      <w:tr w:rsidR="00345CF0" w:rsidRPr="002C7075" w14:paraId="41792F15" w14:textId="77777777" w:rsidTr="00345CF0">
        <w:trPr>
          <w:trHeight w:val="125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DBFC" w14:textId="0396730F" w:rsidR="00345CF0" w:rsidRPr="00345CF0" w:rsidRDefault="00345CF0" w:rsidP="00C5132A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132A">
              <w:rPr>
                <w:rFonts w:asciiTheme="minorHAnsi" w:hAnsiTheme="minorHAnsi" w:cstheme="minorHAnsi"/>
                <w:sz w:val="16"/>
                <w:szCs w:val="16"/>
              </w:rPr>
              <w:t>DLA CZĘŚCI 1 ZAMÓWIENIA</w:t>
            </w:r>
          </w:p>
        </w:tc>
      </w:tr>
      <w:tr w:rsidR="00345CF0" w:rsidRPr="002C7075" w14:paraId="40A18D78" w14:textId="77777777" w:rsidTr="00345CF0">
        <w:trPr>
          <w:trHeight w:val="86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B83C" w14:textId="0590D720" w:rsidR="00345CF0" w:rsidRPr="00345CF0" w:rsidRDefault="00345CF0" w:rsidP="00C5132A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13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Oświadczamy, że udział procentowy kosztu paliwa w cenie brutto (nie większy niż 50%) wynosi …………..%</w:t>
            </w:r>
          </w:p>
        </w:tc>
      </w:tr>
      <w:tr w:rsidR="00345CF0" w:rsidRPr="002C7075" w14:paraId="4FAA543C" w14:textId="77777777" w:rsidTr="00345CF0">
        <w:trPr>
          <w:trHeight w:val="130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762" w14:textId="77777777" w:rsidR="00345CF0" w:rsidRPr="003C5C1D" w:rsidRDefault="00345CF0" w:rsidP="00345CF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4E04" w14:textId="77777777" w:rsidR="00345CF0" w:rsidRPr="00345CF0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Łączna Cena Netto za realizacje zamówienia</w:t>
            </w:r>
          </w:p>
          <w:p w14:paraId="32F1669F" w14:textId="23C7BBE2" w:rsidR="00345CF0" w:rsidRPr="003C5C1D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45E4" w14:textId="75590288" w:rsidR="00345CF0" w:rsidRPr="003C5C1D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Stawką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FA44" w14:textId="77777777" w:rsidR="00345CF0" w:rsidRPr="00345CF0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Łączna Cena za realizacje zamówienia</w:t>
            </w:r>
          </w:p>
          <w:p w14:paraId="5039ACE3" w14:textId="400CBF3F" w:rsidR="00345CF0" w:rsidRPr="003C5C1D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w PLN (z podatkiem VAT)</w:t>
            </w:r>
          </w:p>
        </w:tc>
      </w:tr>
      <w:tr w:rsidR="00345CF0" w:rsidRPr="002C7075" w14:paraId="59D1F108" w14:textId="77777777" w:rsidTr="00345CF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E7B" w14:textId="77777777" w:rsidR="00345CF0" w:rsidRPr="003C5C1D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88F9" w14:textId="77777777" w:rsidR="00345CF0" w:rsidRPr="003C5C1D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67BE" w14:textId="55EE0D4C" w:rsidR="00345CF0" w:rsidRPr="003C5C1D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6D59" w14:textId="79E85D13" w:rsidR="00345CF0" w:rsidRPr="003C5C1D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kol.4</w:t>
            </w:r>
          </w:p>
        </w:tc>
      </w:tr>
      <w:tr w:rsidR="00345CF0" w:rsidRPr="002C7075" w14:paraId="0EE268CE" w14:textId="77777777" w:rsidTr="00345CF0">
        <w:trPr>
          <w:trHeight w:val="61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BA7E" w14:textId="77777777" w:rsidR="00C5132A" w:rsidRDefault="00345CF0" w:rsidP="00345CF0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 xml:space="preserve">Usługa transportowa, polegająca na przewozie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sześcioma</w:t>
            </w: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) autokarami członków stowarzyszeń abstynenckich oraz dzieci i młodzieży z rodzin dotkniętych problemem uzależnień z terenu województwa mazowieckiego podczas przedsięwzięć integracyjno-profilaktycznych w ramach wojewódzkiej kampanii społecznej "Porozumienie dla trzeźwości" do miejscowości Murzasichle (województwo małopolskie, pow. tatrzański, gmina Poronin)</w:t>
            </w:r>
          </w:p>
          <w:p w14:paraId="6618A9EE" w14:textId="26F4423A" w:rsidR="00345CF0" w:rsidRPr="003C5C1D" w:rsidRDefault="00345CF0" w:rsidP="00C5132A">
            <w:pPr>
              <w:spacing w:after="0" w:line="276" w:lineRule="auto"/>
              <w:ind w:left="591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i z powrotem w terminie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(od 27.04.2024 do </w:t>
            </w: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04.05.2024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A1F" w14:textId="77777777" w:rsidR="00345CF0" w:rsidRPr="003C5C1D" w:rsidRDefault="00345CF0" w:rsidP="00345CF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9618" w14:textId="40ED8475" w:rsidR="00345CF0" w:rsidRPr="003C5C1D" w:rsidRDefault="00E272E5" w:rsidP="00345CF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45CF0" w:rsidRPr="003C5C1D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02A0" w14:textId="77777777" w:rsidR="00345CF0" w:rsidRPr="003C5C1D" w:rsidRDefault="00345CF0" w:rsidP="00345CF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CF0" w:rsidRPr="002C7075" w14:paraId="56CA941B" w14:textId="77777777" w:rsidTr="00770F60">
        <w:trPr>
          <w:trHeight w:val="61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BAF" w14:textId="0F8A1AD3" w:rsidR="00345CF0" w:rsidRPr="00F223B4" w:rsidRDefault="00345CF0" w:rsidP="00345CF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UWAGA</w:t>
            </w:r>
          </w:p>
          <w:p w14:paraId="69EEE987" w14:textId="77777777" w:rsidR="00345CF0" w:rsidRPr="00F223B4" w:rsidRDefault="00345CF0" w:rsidP="00345CF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 xml:space="preserve">Ceny należy podać z dokładnością do dwóch miejsc po przecinku. </w:t>
            </w:r>
          </w:p>
          <w:p w14:paraId="0D81E1E6" w14:textId="77777777" w:rsidR="00345CF0" w:rsidRPr="00F223B4" w:rsidRDefault="00345CF0" w:rsidP="00345CF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W przypadku zastosowania stawki podatku od towarów i usług (VAT) innej niż stawka podstawowa lub zwolnienia z ww. podatku Wykonawca zobowiązany jest do podania podstawy prawnej.</w:t>
            </w:r>
          </w:p>
          <w:p w14:paraId="4AC3DFB7" w14:textId="77777777" w:rsidR="00345CF0" w:rsidRPr="00F223B4" w:rsidRDefault="00345CF0" w:rsidP="00345CF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1550D4" w14:textId="576A3AEF" w:rsidR="00345CF0" w:rsidRPr="002C7075" w:rsidRDefault="00345CF0" w:rsidP="00345CF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Podstawa prawna zastosowania stawki podatku od towarów i usług (VAT) innej niż stawka podstawowa lub zwolnienia z ww. podatku (jeżeli dotyczy): ………………………………………………………………………..</w:t>
            </w:r>
          </w:p>
        </w:tc>
      </w:tr>
    </w:tbl>
    <w:p w14:paraId="5131CA46" w14:textId="2EF53DCA" w:rsidR="00CB4CB1" w:rsidRDefault="00CB4CB1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126"/>
        <w:gridCol w:w="1418"/>
        <w:gridCol w:w="1559"/>
      </w:tblGrid>
      <w:tr w:rsidR="00345CF0" w:rsidRPr="002C7075" w14:paraId="16D8219E" w14:textId="77777777" w:rsidTr="00F57F98">
        <w:trPr>
          <w:trHeight w:val="125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131E" w14:textId="2BBAB8FB" w:rsidR="00345CF0" w:rsidRPr="00345CF0" w:rsidRDefault="00345CF0" w:rsidP="00C5132A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132A">
              <w:rPr>
                <w:rFonts w:asciiTheme="minorHAnsi" w:hAnsiTheme="minorHAnsi" w:cstheme="minorHAnsi"/>
                <w:sz w:val="16"/>
                <w:szCs w:val="16"/>
              </w:rPr>
              <w:t>DLA CZĘŚCI 2 ZAMÓWIENIA</w:t>
            </w:r>
          </w:p>
        </w:tc>
      </w:tr>
      <w:tr w:rsidR="00345CF0" w:rsidRPr="002C7075" w14:paraId="011DD93A" w14:textId="77777777" w:rsidTr="00F57F98">
        <w:trPr>
          <w:trHeight w:val="86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7B51" w14:textId="77777777" w:rsidR="00345CF0" w:rsidRPr="00345CF0" w:rsidRDefault="00345CF0" w:rsidP="00C5132A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132A">
              <w:rPr>
                <w:rFonts w:asciiTheme="minorHAnsi" w:hAnsiTheme="minorHAnsi" w:cstheme="minorHAnsi"/>
                <w:sz w:val="16"/>
                <w:szCs w:val="16"/>
              </w:rPr>
              <w:t>Oświadczamy, że udział procentowy kosztu paliwa w cenie brutto (nie większy niż 50%) wynosi …………..%</w:t>
            </w:r>
          </w:p>
        </w:tc>
      </w:tr>
      <w:tr w:rsidR="00345CF0" w:rsidRPr="002C7075" w14:paraId="07683408" w14:textId="77777777" w:rsidTr="00C5132A">
        <w:trPr>
          <w:trHeight w:val="130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30DA" w14:textId="77777777" w:rsidR="00345CF0" w:rsidRPr="003C5C1D" w:rsidRDefault="00345CF0" w:rsidP="00345CF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1088" w14:textId="77777777" w:rsidR="00345CF0" w:rsidRPr="00345CF0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Łączna Cena Netto za realizacje zamówienia</w:t>
            </w:r>
          </w:p>
          <w:p w14:paraId="5F852804" w14:textId="77777777" w:rsidR="00345CF0" w:rsidRPr="003C5C1D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0FFA" w14:textId="77777777" w:rsidR="00345CF0" w:rsidRPr="003C5C1D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Stawką podatku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9A3A" w14:textId="77777777" w:rsidR="00345CF0" w:rsidRPr="00345CF0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Łączna Cena za realizacje zamówienia</w:t>
            </w:r>
          </w:p>
          <w:p w14:paraId="3E3B6396" w14:textId="77777777" w:rsidR="00345CF0" w:rsidRPr="003C5C1D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w PLN (z podatkiem VAT)</w:t>
            </w:r>
          </w:p>
        </w:tc>
      </w:tr>
      <w:tr w:rsidR="00345CF0" w:rsidRPr="002C7075" w14:paraId="24C6D6CC" w14:textId="77777777" w:rsidTr="00C5132A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D5C5" w14:textId="77777777" w:rsidR="00345CF0" w:rsidRPr="003C5C1D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CF9F" w14:textId="77777777" w:rsidR="00345CF0" w:rsidRPr="003C5C1D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AD34" w14:textId="77777777" w:rsidR="00345CF0" w:rsidRPr="003C5C1D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5E56" w14:textId="77777777" w:rsidR="00345CF0" w:rsidRPr="003C5C1D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kol.4</w:t>
            </w:r>
          </w:p>
        </w:tc>
      </w:tr>
      <w:tr w:rsidR="00345CF0" w:rsidRPr="002C7075" w14:paraId="324928AE" w14:textId="77777777" w:rsidTr="00C5132A">
        <w:trPr>
          <w:trHeight w:val="61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0382" w14:textId="676C9221" w:rsidR="00345CF0" w:rsidRPr="003C5C1D" w:rsidRDefault="00345CF0" w:rsidP="00345CF0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 xml:space="preserve">Usługa transportowa, polegająca na przewozie </w:t>
            </w:r>
            <w:r w:rsidR="00C5132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C5132A">
              <w:rPr>
                <w:rFonts w:asciiTheme="minorHAnsi" w:hAnsiTheme="minorHAnsi" w:cstheme="minorHAnsi"/>
                <w:sz w:val="16"/>
                <w:szCs w:val="16"/>
              </w:rPr>
              <w:t>ośmioma</w:t>
            </w: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 xml:space="preserve">) autokarami członków stowarzyszeń abstynenckich oraz dzieci i młodzieży z rodzin dotkniętych problemem uzależnień z terenu województwa mazowieckiego podczas przedsięwzięć integracyjno-profilaktycznych w ramach wojewódzkiej kampanii społecznej "Porozumienie dla trzeźwości" do miejscowości </w:t>
            </w:r>
            <w:r w:rsidR="00C5132A" w:rsidRPr="00C5132A">
              <w:rPr>
                <w:rFonts w:asciiTheme="minorHAnsi" w:hAnsiTheme="minorHAnsi" w:cstheme="minorHAnsi"/>
                <w:sz w:val="16"/>
                <w:szCs w:val="16"/>
              </w:rPr>
              <w:t>Władysławowo (województwo pomorskie, pow. pucki)</w:t>
            </w:r>
            <w:r w:rsidR="00C513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i z powrotem w terminie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(od </w:t>
            </w:r>
            <w:r w:rsidR="00C5132A" w:rsidRPr="00C5132A">
              <w:rPr>
                <w:rFonts w:asciiTheme="minorHAnsi" w:hAnsiTheme="minorHAnsi" w:cstheme="minorHAnsi"/>
                <w:sz w:val="16"/>
                <w:szCs w:val="16"/>
              </w:rPr>
              <w:t>12.06.2024</w:t>
            </w:r>
            <w:r w:rsidR="00C513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</w:t>
            </w:r>
            <w:r w:rsidR="00C513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5132A" w:rsidRPr="00C5132A">
              <w:rPr>
                <w:rFonts w:asciiTheme="minorHAnsi" w:hAnsiTheme="minorHAnsi" w:cstheme="minorHAnsi"/>
                <w:sz w:val="16"/>
                <w:szCs w:val="16"/>
              </w:rPr>
              <w:t>16.06.2024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834B" w14:textId="77777777" w:rsidR="00345CF0" w:rsidRPr="003C5C1D" w:rsidRDefault="00345CF0" w:rsidP="00345CF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B1D4" w14:textId="492199D2" w:rsidR="00345CF0" w:rsidRPr="003C5C1D" w:rsidRDefault="00E272E5" w:rsidP="00345CF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45CF0" w:rsidRPr="003C5C1D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0D32" w14:textId="77777777" w:rsidR="00345CF0" w:rsidRPr="003C5C1D" w:rsidRDefault="00345CF0" w:rsidP="00345CF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CF0" w:rsidRPr="002C7075" w14:paraId="570D14EE" w14:textId="77777777" w:rsidTr="00CF2F3E">
        <w:trPr>
          <w:trHeight w:val="61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591D" w14:textId="77777777" w:rsidR="00345CF0" w:rsidRPr="00F223B4" w:rsidRDefault="00345CF0" w:rsidP="00345CF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UWAGA</w:t>
            </w:r>
          </w:p>
          <w:p w14:paraId="08E958B3" w14:textId="77777777" w:rsidR="00345CF0" w:rsidRPr="00F223B4" w:rsidRDefault="00345CF0" w:rsidP="00345CF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 xml:space="preserve">Ceny należy podać z dokładnością do dwóch miejsc po przecinku. </w:t>
            </w:r>
          </w:p>
          <w:p w14:paraId="7AFC701D" w14:textId="77777777" w:rsidR="00345CF0" w:rsidRPr="00F223B4" w:rsidRDefault="00345CF0" w:rsidP="00345CF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W przypadku zastosowania stawki podatku od towarów i usług (VAT) innej niż stawka podstawowa lub zwolnienia z ww. podatku Wykonawca zobowiązany jest do podania podstawy prawnej.</w:t>
            </w:r>
          </w:p>
          <w:p w14:paraId="4166055E" w14:textId="77777777" w:rsidR="00345CF0" w:rsidRPr="00F223B4" w:rsidRDefault="00345CF0" w:rsidP="00345CF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E8B24E" w14:textId="77777777" w:rsidR="00345CF0" w:rsidRPr="002C7075" w:rsidRDefault="00345CF0" w:rsidP="00345CF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Podstawa prawna zastosowania stawki podatku od towarów i usług (VAT) innej niż stawka podstawowa lub zwolnienia z ww. podatku (jeżeli dotyczy): ………………………………………………………………………..</w:t>
            </w:r>
          </w:p>
        </w:tc>
      </w:tr>
    </w:tbl>
    <w:p w14:paraId="1150448E" w14:textId="63E39A39" w:rsidR="00C5132A" w:rsidRDefault="00C5132A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5BC4D05" w14:textId="77777777" w:rsidR="00345CF0" w:rsidRDefault="00C5132A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column"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126"/>
        <w:gridCol w:w="1418"/>
        <w:gridCol w:w="1984"/>
      </w:tblGrid>
      <w:tr w:rsidR="00345CF0" w:rsidRPr="002C7075" w14:paraId="1C9857CE" w14:textId="77777777" w:rsidTr="00C5132A">
        <w:trPr>
          <w:trHeight w:val="125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C9F4" w14:textId="29E5C7E1" w:rsidR="00345CF0" w:rsidRPr="00345CF0" w:rsidRDefault="00345CF0" w:rsidP="00C5132A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132A">
              <w:rPr>
                <w:rFonts w:asciiTheme="minorHAnsi" w:hAnsiTheme="minorHAnsi" w:cstheme="minorHAnsi"/>
                <w:sz w:val="16"/>
                <w:szCs w:val="16"/>
              </w:rPr>
              <w:t>DLA CZĘŚCI 3 ZAMÓWIENIA</w:t>
            </w:r>
          </w:p>
        </w:tc>
      </w:tr>
      <w:tr w:rsidR="00345CF0" w:rsidRPr="002C7075" w14:paraId="48AC2E00" w14:textId="77777777" w:rsidTr="00C5132A">
        <w:trPr>
          <w:trHeight w:val="86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3C3A" w14:textId="77777777" w:rsidR="00345CF0" w:rsidRPr="00345CF0" w:rsidRDefault="00345CF0" w:rsidP="00C5132A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132A">
              <w:rPr>
                <w:rFonts w:asciiTheme="minorHAnsi" w:hAnsiTheme="minorHAnsi" w:cstheme="minorHAnsi"/>
                <w:sz w:val="16"/>
                <w:szCs w:val="16"/>
              </w:rPr>
              <w:t>Oświadczamy, że udział procentowy kosztu paliwa w cenie brutto (nie większy niż 50%) wynosi …………..%</w:t>
            </w:r>
          </w:p>
        </w:tc>
      </w:tr>
      <w:tr w:rsidR="00345CF0" w:rsidRPr="002C7075" w14:paraId="2CF66582" w14:textId="77777777" w:rsidTr="000926D2">
        <w:trPr>
          <w:trHeight w:val="130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80EE" w14:textId="77777777" w:rsidR="00345CF0" w:rsidRPr="003C5C1D" w:rsidRDefault="00345CF0" w:rsidP="00345CF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F683" w14:textId="77777777" w:rsidR="00345CF0" w:rsidRPr="00345CF0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Łączna Cena Netto za realizacje zamówienia</w:t>
            </w:r>
          </w:p>
          <w:p w14:paraId="6AB8E770" w14:textId="77777777" w:rsidR="00345CF0" w:rsidRPr="003C5C1D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AA73" w14:textId="77777777" w:rsidR="00345CF0" w:rsidRPr="003C5C1D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Stawką podatku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D3CD" w14:textId="77777777" w:rsidR="00345CF0" w:rsidRPr="00345CF0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Łączna Cena za realizacje zamówienia</w:t>
            </w:r>
          </w:p>
          <w:p w14:paraId="1C1000AB" w14:textId="77777777" w:rsidR="00345CF0" w:rsidRPr="003C5C1D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w PLN (z podatkiem VAT)</w:t>
            </w:r>
          </w:p>
        </w:tc>
      </w:tr>
      <w:tr w:rsidR="00345CF0" w:rsidRPr="002C7075" w14:paraId="25422C4A" w14:textId="77777777" w:rsidTr="000926D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E759" w14:textId="77777777" w:rsidR="00345CF0" w:rsidRPr="003C5C1D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00DF" w14:textId="77777777" w:rsidR="00345CF0" w:rsidRPr="003C5C1D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460D" w14:textId="77777777" w:rsidR="00345CF0" w:rsidRPr="003C5C1D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2ECC" w14:textId="77777777" w:rsidR="00345CF0" w:rsidRPr="003C5C1D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kol.4</w:t>
            </w:r>
          </w:p>
        </w:tc>
      </w:tr>
      <w:tr w:rsidR="00345CF0" w:rsidRPr="002C7075" w14:paraId="281731D2" w14:textId="77777777" w:rsidTr="000926D2">
        <w:trPr>
          <w:trHeight w:val="61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E719" w14:textId="1BCD57F3" w:rsidR="00345CF0" w:rsidRPr="003C5C1D" w:rsidRDefault="00345CF0" w:rsidP="00345CF0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 xml:space="preserve">Usługa transportowa, polegająca na przewozie </w:t>
            </w:r>
            <w:r w:rsidR="00C5132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C5132A">
              <w:rPr>
                <w:rFonts w:asciiTheme="minorHAnsi" w:hAnsiTheme="minorHAnsi" w:cstheme="minorHAnsi"/>
                <w:sz w:val="16"/>
                <w:szCs w:val="16"/>
              </w:rPr>
              <w:t>dwoma</w:t>
            </w: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) autokarami członków stowarzyszeń abstynenckich oraz dzieci i młodzieży z rodzin dotkniętych problemem uzależnień z terenu województwa mazowieckiego podczas przedsięwzięć integracyjno-profilaktycznych w ramach wojewódzkiej kampanii społecznej "Porozumienie dla trzeźwości" do miejscowości</w:t>
            </w:r>
            <w:r w:rsidR="00C5132A">
              <w:t xml:space="preserve"> </w:t>
            </w:r>
            <w:r w:rsidR="00C5132A" w:rsidRPr="00C5132A">
              <w:rPr>
                <w:rFonts w:asciiTheme="minorHAnsi" w:hAnsiTheme="minorHAnsi" w:cstheme="minorHAnsi"/>
                <w:sz w:val="16"/>
                <w:szCs w:val="16"/>
              </w:rPr>
              <w:t>Świeradów-Zdrój (województwo dolnośląskie, pow. lubański)</w:t>
            </w: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 xml:space="preserve"> i z powrotem w terminie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(od </w:t>
            </w:r>
            <w:r w:rsidR="00C5132A" w:rsidRPr="00C5132A">
              <w:rPr>
                <w:rFonts w:asciiTheme="minorHAnsi" w:hAnsiTheme="minorHAnsi" w:cstheme="minorHAnsi"/>
                <w:sz w:val="16"/>
                <w:szCs w:val="16"/>
              </w:rPr>
              <w:t>08.07.2024</w:t>
            </w:r>
            <w:r w:rsidR="00C513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</w:t>
            </w:r>
            <w:r w:rsidR="00C513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5132A" w:rsidRPr="00C5132A">
              <w:rPr>
                <w:rFonts w:asciiTheme="minorHAnsi" w:hAnsiTheme="minorHAnsi" w:cstheme="minorHAnsi"/>
                <w:sz w:val="16"/>
                <w:szCs w:val="16"/>
              </w:rPr>
              <w:t>14.07.2024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B093" w14:textId="77777777" w:rsidR="00345CF0" w:rsidRPr="003C5C1D" w:rsidRDefault="00345CF0" w:rsidP="00345CF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F967" w14:textId="6F93A450" w:rsidR="00345CF0" w:rsidRPr="003C5C1D" w:rsidRDefault="00E272E5" w:rsidP="00345CF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45CF0" w:rsidRPr="003C5C1D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C3F4" w14:textId="77777777" w:rsidR="00345CF0" w:rsidRPr="003C5C1D" w:rsidRDefault="00345CF0" w:rsidP="00345CF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CF0" w:rsidRPr="002C7075" w14:paraId="79C15490" w14:textId="77777777" w:rsidTr="00292661">
        <w:trPr>
          <w:trHeight w:val="61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524D" w14:textId="77777777" w:rsidR="00345CF0" w:rsidRPr="00F223B4" w:rsidRDefault="00345CF0" w:rsidP="00345CF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UWAGA</w:t>
            </w:r>
          </w:p>
          <w:p w14:paraId="54DD20A0" w14:textId="77777777" w:rsidR="00345CF0" w:rsidRPr="00F223B4" w:rsidRDefault="00345CF0" w:rsidP="00345CF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 xml:space="preserve">Ceny należy podać z dokładnością do dwóch miejsc po przecinku. </w:t>
            </w:r>
          </w:p>
          <w:p w14:paraId="42396CFF" w14:textId="77777777" w:rsidR="00345CF0" w:rsidRPr="00F223B4" w:rsidRDefault="00345CF0" w:rsidP="00345CF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W przypadku zastosowania stawki podatku od towarów i usług (VAT) innej niż stawka podstawowa lub zwolnienia z ww. podatku Wykonawca zobowiązany jest do podania podstawy prawnej.</w:t>
            </w:r>
          </w:p>
          <w:p w14:paraId="08427CFB" w14:textId="77777777" w:rsidR="00345CF0" w:rsidRPr="002C7075" w:rsidRDefault="00345CF0" w:rsidP="00345CF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Podstawa prawna zastosowania stawki podatku od towarów i usług (VAT) innej niż stawka podstawowa lub zwolnienia z ww. podatku (jeżeli dotyczy): ………………………………………………………………………..</w:t>
            </w:r>
          </w:p>
        </w:tc>
      </w:tr>
    </w:tbl>
    <w:p w14:paraId="747F394E" w14:textId="01A20A3D" w:rsidR="00345CF0" w:rsidRDefault="00345CF0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126"/>
        <w:gridCol w:w="1418"/>
        <w:gridCol w:w="1984"/>
      </w:tblGrid>
      <w:tr w:rsidR="00345CF0" w:rsidRPr="002C7075" w14:paraId="19716687" w14:textId="77777777" w:rsidTr="00F57F98">
        <w:trPr>
          <w:trHeight w:val="125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1F0A" w14:textId="40A60EC9" w:rsidR="00345CF0" w:rsidRPr="00345CF0" w:rsidRDefault="00345CF0" w:rsidP="00C5132A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132A">
              <w:rPr>
                <w:rFonts w:asciiTheme="minorHAnsi" w:hAnsiTheme="minorHAnsi" w:cstheme="minorHAnsi"/>
                <w:sz w:val="16"/>
                <w:szCs w:val="16"/>
              </w:rPr>
              <w:t>DLA CZĘŚCI 4 ZAMÓWIENIA</w:t>
            </w:r>
          </w:p>
        </w:tc>
      </w:tr>
      <w:tr w:rsidR="00345CF0" w:rsidRPr="002C7075" w14:paraId="25CAEB9A" w14:textId="77777777" w:rsidTr="00F57F98">
        <w:trPr>
          <w:trHeight w:val="86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FCBF" w14:textId="77777777" w:rsidR="00345CF0" w:rsidRPr="00345CF0" w:rsidRDefault="00345CF0" w:rsidP="00C5132A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132A">
              <w:rPr>
                <w:rFonts w:asciiTheme="minorHAnsi" w:hAnsiTheme="minorHAnsi" w:cstheme="minorHAnsi"/>
                <w:sz w:val="16"/>
                <w:szCs w:val="16"/>
              </w:rPr>
              <w:t>Oświadczamy, że udział procentowy kosztu paliwa w cenie brutto (nie większy niż 50%) wynosi …………..%</w:t>
            </w:r>
          </w:p>
        </w:tc>
      </w:tr>
      <w:tr w:rsidR="00345CF0" w:rsidRPr="002C7075" w14:paraId="40E454D5" w14:textId="77777777" w:rsidTr="000926D2">
        <w:trPr>
          <w:trHeight w:val="130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3FF8" w14:textId="77777777" w:rsidR="00345CF0" w:rsidRPr="003C5C1D" w:rsidRDefault="00345CF0" w:rsidP="00345CF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02CF" w14:textId="77777777" w:rsidR="00345CF0" w:rsidRPr="00345CF0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Łączna Cena Netto za realizacje zamówienia</w:t>
            </w:r>
          </w:p>
          <w:p w14:paraId="4E148076" w14:textId="77777777" w:rsidR="00345CF0" w:rsidRPr="003C5C1D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10BA" w14:textId="77777777" w:rsidR="00345CF0" w:rsidRPr="003C5C1D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Stawką podatku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6B96" w14:textId="77777777" w:rsidR="00345CF0" w:rsidRPr="00345CF0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Łączna Cena za realizacje zamówienia</w:t>
            </w:r>
          </w:p>
          <w:p w14:paraId="559B4649" w14:textId="77777777" w:rsidR="00345CF0" w:rsidRPr="003C5C1D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w PLN (z podatkiem VAT)</w:t>
            </w:r>
          </w:p>
        </w:tc>
      </w:tr>
      <w:tr w:rsidR="00345CF0" w:rsidRPr="002C7075" w14:paraId="2C5B02A0" w14:textId="77777777" w:rsidTr="000926D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1F4" w14:textId="77777777" w:rsidR="00345CF0" w:rsidRPr="003C5C1D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E78F" w14:textId="77777777" w:rsidR="00345CF0" w:rsidRPr="003C5C1D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4274" w14:textId="77777777" w:rsidR="00345CF0" w:rsidRPr="003C5C1D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0607" w14:textId="77777777" w:rsidR="00345CF0" w:rsidRPr="003C5C1D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kol.4</w:t>
            </w:r>
          </w:p>
        </w:tc>
      </w:tr>
      <w:tr w:rsidR="00345CF0" w:rsidRPr="002C7075" w14:paraId="0698BAC7" w14:textId="77777777" w:rsidTr="000926D2">
        <w:trPr>
          <w:trHeight w:val="61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83ED" w14:textId="00411410" w:rsidR="00345CF0" w:rsidRPr="003C5C1D" w:rsidRDefault="00345CF0" w:rsidP="00C5132A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 xml:space="preserve">Usługa transportowa, polegająca na przewozie </w:t>
            </w:r>
            <w:r w:rsidR="00C513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C5132A">
              <w:rPr>
                <w:rFonts w:asciiTheme="minorHAnsi" w:hAnsiTheme="minorHAnsi" w:cstheme="minorHAnsi"/>
                <w:sz w:val="16"/>
                <w:szCs w:val="16"/>
              </w:rPr>
              <w:t>jednym) autokarem</w:t>
            </w: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 xml:space="preserve"> członków stowarzyszeń abstynenckich oraz dzieci i młodzieży z rodzin dotkniętych problemem uzależnień z terenu województwa mazowieckiego podczas przedsięwzięć integracyjno-profilaktycznych w ramach wojewódzkiej kampanii społecznej "Porozumienie dla trzeźwości" do miejscowości </w:t>
            </w:r>
            <w:r w:rsidR="00C5132A" w:rsidRPr="00C5132A">
              <w:rPr>
                <w:rFonts w:asciiTheme="minorHAnsi" w:hAnsiTheme="minorHAnsi" w:cstheme="minorHAnsi"/>
                <w:sz w:val="16"/>
                <w:szCs w:val="16"/>
              </w:rPr>
              <w:t>Sieraków (województwo wielkopolskie, pow. międzychodzki)</w:t>
            </w:r>
            <w:r w:rsidRPr="00345CF0">
              <w:rPr>
                <w:rFonts w:asciiTheme="minorHAnsi" w:hAnsiTheme="minorHAnsi" w:cstheme="minorHAnsi"/>
                <w:sz w:val="16"/>
                <w:szCs w:val="16"/>
              </w:rPr>
              <w:t>i z powrotem w terminie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(od </w:t>
            </w:r>
            <w:r w:rsidR="00C5132A" w:rsidRPr="00C5132A">
              <w:rPr>
                <w:rFonts w:asciiTheme="minorHAnsi" w:hAnsiTheme="minorHAnsi" w:cstheme="minorHAnsi"/>
                <w:sz w:val="16"/>
                <w:szCs w:val="16"/>
              </w:rPr>
              <w:t>12.09.2024</w:t>
            </w:r>
            <w:r w:rsidR="00C513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</w:t>
            </w:r>
            <w:r w:rsidR="00C513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5132A" w:rsidRPr="00C5132A">
              <w:rPr>
                <w:rFonts w:asciiTheme="minorHAnsi" w:hAnsiTheme="minorHAnsi" w:cstheme="minorHAnsi"/>
                <w:sz w:val="16"/>
                <w:szCs w:val="16"/>
              </w:rPr>
              <w:t>15.09.2024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DFBB" w14:textId="77777777" w:rsidR="00345CF0" w:rsidRPr="003C5C1D" w:rsidRDefault="00345CF0" w:rsidP="00345CF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F176" w14:textId="1C3D978B" w:rsidR="00345CF0" w:rsidRPr="003C5C1D" w:rsidRDefault="00E272E5" w:rsidP="00345CF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45CF0" w:rsidRPr="003C5C1D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FE54" w14:textId="77777777" w:rsidR="00345CF0" w:rsidRPr="003C5C1D" w:rsidRDefault="00345CF0" w:rsidP="00345CF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CF0" w:rsidRPr="002C7075" w14:paraId="3116E05C" w14:textId="77777777" w:rsidTr="0000163A">
        <w:trPr>
          <w:trHeight w:val="61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50E0" w14:textId="77777777" w:rsidR="00345CF0" w:rsidRPr="00F223B4" w:rsidRDefault="00345CF0" w:rsidP="00345CF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UWAGA</w:t>
            </w:r>
          </w:p>
          <w:p w14:paraId="19375F58" w14:textId="77777777" w:rsidR="00345CF0" w:rsidRPr="00F223B4" w:rsidRDefault="00345CF0" w:rsidP="00345CF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 xml:space="preserve">Ceny należy podać z dokładnością do dwóch miejsc po przecinku. </w:t>
            </w:r>
          </w:p>
          <w:p w14:paraId="7C516EC2" w14:textId="77777777" w:rsidR="00345CF0" w:rsidRPr="00F223B4" w:rsidRDefault="00345CF0" w:rsidP="00345CF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W przypadku zastosowania stawki podatku od towarów i usług (VAT) innej niż stawka podstawowa lub zwolnienia z ww. podatku Wykonawca zobowiązany jest do podania podstawy prawnej.</w:t>
            </w:r>
          </w:p>
          <w:p w14:paraId="05AF4C83" w14:textId="77777777" w:rsidR="00345CF0" w:rsidRPr="002C7075" w:rsidRDefault="00345CF0" w:rsidP="00345CF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Podstawa prawna zastosowania stawki podatku od towarów i usług (VAT) innej niż stawka podstawowa lub zwolnienia z ww. podatku (jeżeli dotyczy): ………………………………………………………………………..</w:t>
            </w:r>
          </w:p>
        </w:tc>
      </w:tr>
    </w:tbl>
    <w:p w14:paraId="406F7AD6" w14:textId="77777777" w:rsidR="00345CF0" w:rsidRPr="002C7075" w:rsidRDefault="00345CF0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94A585" w14:textId="77777777" w:rsidR="00857BCF" w:rsidRP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57BCF">
        <w:rPr>
          <w:rFonts w:ascii="Arial" w:eastAsia="Calibri" w:hAnsi="Arial" w:cs="Arial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797756E9" w:rsidR="006E791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(-y)</w:t>
      </w:r>
      <w:r w:rsidRPr="002C7075">
        <w:rPr>
          <w:rFonts w:ascii="Arial" w:hAnsi="Arial" w:cs="Arial"/>
        </w:rPr>
        <w:t>, że dane osobowe zawarte w ofercie nie naruszają praw osób w niej określonych.</w:t>
      </w:r>
    </w:p>
    <w:p w14:paraId="724E1A3C" w14:textId="423470C3" w:rsidR="00647A8C" w:rsidRPr="007E23FE" w:rsidRDefault="00647A8C" w:rsidP="000558A1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 (-y), że </w:t>
      </w:r>
      <w:r w:rsidR="000558A1">
        <w:rPr>
          <w:rFonts w:ascii="Arial" w:hAnsi="Arial" w:cs="Arial"/>
        </w:rPr>
        <w:t>k</w:t>
      </w:r>
      <w:r w:rsidR="007E23FE" w:rsidRPr="007E23FE">
        <w:rPr>
          <w:rFonts w:ascii="Arial" w:hAnsi="Arial" w:cs="Arial"/>
        </w:rPr>
        <w:t>ażdy autokar, którym świadczona będzie usługa</w:t>
      </w:r>
      <w:r w:rsidR="000558A1" w:rsidRPr="000558A1">
        <w:rPr>
          <w:rFonts w:ascii="Arial" w:hAnsi="Arial" w:cs="Arial"/>
        </w:rPr>
        <w:t>„</w:t>
      </w:r>
      <w:r w:rsidR="000558A1">
        <w:rPr>
          <w:rFonts w:ascii="Arial" w:hAnsi="Arial" w:cs="Arial"/>
        </w:rPr>
        <w:t xml:space="preserve"> </w:t>
      </w:r>
      <w:r w:rsidR="000558A1" w:rsidRPr="000558A1">
        <w:rPr>
          <w:rFonts w:ascii="Arial" w:hAnsi="Arial" w:cs="Arial"/>
        </w:rPr>
        <w:t>transportowa polegająca na przewozie członków stowarzyszeń abstynen</w:t>
      </w:r>
      <w:r w:rsidR="00C5132A">
        <w:rPr>
          <w:rFonts w:ascii="Arial" w:hAnsi="Arial" w:cs="Arial"/>
        </w:rPr>
        <w:t>ckich oraz dzieci i młodzieży z </w:t>
      </w:r>
      <w:r w:rsidR="000558A1" w:rsidRPr="000558A1">
        <w:rPr>
          <w:rFonts w:ascii="Arial" w:hAnsi="Arial" w:cs="Arial"/>
        </w:rPr>
        <w:t>rodzin dotkniętych problemem uzależnień z terenu województwa mazowieckiego podczas przedsięwzięć integracyjno-profilaktycznych w ramach wojewódzkiej kampanii społecznej "Porozumienie dla trzeźwości"</w:t>
      </w:r>
      <w:r w:rsidR="007E23FE" w:rsidRPr="007E23FE">
        <w:rPr>
          <w:rFonts w:ascii="Arial" w:hAnsi="Arial" w:cs="Arial"/>
        </w:rPr>
        <w:t>, musi spe</w:t>
      </w:r>
      <w:r w:rsidR="007E23FE">
        <w:rPr>
          <w:rFonts w:ascii="Arial" w:hAnsi="Arial" w:cs="Arial"/>
        </w:rPr>
        <w:t xml:space="preserve">łniać </w:t>
      </w:r>
      <w:r w:rsidR="007E23FE" w:rsidRPr="007E23FE">
        <w:rPr>
          <w:rFonts w:ascii="Arial" w:hAnsi="Arial" w:cs="Arial"/>
          <w:u w:val="single"/>
        </w:rPr>
        <w:t>co najmniej normę Euro 4 Europejskich Standardów Emisji Spalin</w:t>
      </w:r>
      <w:r w:rsidR="007E23FE" w:rsidRPr="007E23FE">
        <w:rPr>
          <w:rFonts w:ascii="Arial" w:hAnsi="Arial" w:cs="Arial"/>
        </w:rPr>
        <w:t>.</w:t>
      </w:r>
    </w:p>
    <w:p w14:paraId="5E6173B3" w14:textId="69DFE4DE" w:rsidR="00857BCF" w:rsidRP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57BCF">
        <w:rPr>
          <w:rFonts w:ascii="Arial" w:eastAsia="Calibri" w:hAnsi="Arial" w:cs="Arial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</w:t>
      </w:r>
      <w:r w:rsidR="00292772">
        <w:rPr>
          <w:rFonts w:ascii="Arial" w:eastAsia="Calibri" w:hAnsi="Arial" w:cs="Arial"/>
          <w:sz w:val="22"/>
          <w:szCs w:val="22"/>
          <w:lang w:eastAsia="en-US"/>
        </w:rPr>
        <w:t>ce tajemnicę przedsiębiorstwa w </w:t>
      </w:r>
      <w:r w:rsidRPr="00857BCF">
        <w:rPr>
          <w:rFonts w:ascii="Arial" w:eastAsia="Calibri" w:hAnsi="Arial" w:cs="Arial"/>
          <w:sz w:val="22"/>
          <w:szCs w:val="22"/>
          <w:lang w:eastAsia="en-US"/>
        </w:rPr>
        <w:t>rozumieniu przepisów o zwalczaniu nieuczciwej konkuren</w:t>
      </w:r>
      <w:r w:rsidR="00292772">
        <w:rPr>
          <w:rFonts w:ascii="Arial" w:eastAsia="Calibri" w:hAnsi="Arial" w:cs="Arial"/>
          <w:sz w:val="22"/>
          <w:szCs w:val="22"/>
          <w:lang w:eastAsia="en-US"/>
        </w:rPr>
        <w:t>cji, wykazując jednocześnie, iż </w:t>
      </w:r>
      <w:r w:rsidRPr="00857BCF">
        <w:rPr>
          <w:rFonts w:ascii="Arial" w:eastAsia="Calibri" w:hAnsi="Arial" w:cs="Arial"/>
          <w:sz w:val="22"/>
          <w:szCs w:val="22"/>
          <w:lang w:eastAsia="en-US"/>
        </w:rPr>
        <w:t>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Osobą upoważnioną do składania wyjaśnień do złożonej oferty oraz kontaktów </w:t>
      </w:r>
      <w:r w:rsidRPr="002C7075">
        <w:rPr>
          <w:rFonts w:ascii="Arial" w:hAnsi="Arial" w:cs="Arial"/>
        </w:rPr>
        <w:br/>
        <w:t xml:space="preserve">w sprawie realizacji umowy jest p. ……………………….………………………, </w:t>
      </w:r>
      <w:r w:rsidRPr="002C7075">
        <w:rPr>
          <w:rFonts w:ascii="Arial" w:hAnsi="Arial" w:cs="Arial"/>
        </w:rPr>
        <w:br/>
        <w:t>nr tel. ……………..………………, e-mail:………………………………………………………..</w:t>
      </w:r>
    </w:p>
    <w:p w14:paraId="202ECDBC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>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1"/>
      </w:r>
      <w:r w:rsidRPr="002C707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>.</w:t>
      </w:r>
    </w:p>
    <w:p w14:paraId="3E975B65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14:paraId="4F9A1113" w14:textId="77777777"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14:paraId="648DE882" w14:textId="54B18D96" w:rsidR="006E7912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……………………………………………..</w:t>
      </w:r>
    </w:p>
    <w:p w14:paraId="3A91908E" w14:textId="77777777" w:rsidR="000926D2" w:rsidRPr="002C7075" w:rsidRDefault="000926D2" w:rsidP="000926D2">
      <w:pPr>
        <w:spacing w:after="0" w:line="360" w:lineRule="auto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472AC09D" w14:textId="62E4A38C"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sectPr w:rsidR="00376B9F" w:rsidRPr="002C7075" w:rsidSect="000926D2">
      <w:headerReference w:type="default" r:id="rId8"/>
      <w:footerReference w:type="default" r:id="rId9"/>
      <w:footerReference w:type="first" r:id="rId10"/>
      <w:pgSz w:w="11906" w:h="16838"/>
      <w:pgMar w:top="1399" w:right="907" w:bottom="1701" w:left="1560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A5514" w14:textId="77777777" w:rsidR="00D87C83" w:rsidRDefault="00D87C83" w:rsidP="00474F8A">
      <w:pPr>
        <w:spacing w:after="0" w:line="240" w:lineRule="auto"/>
      </w:pPr>
      <w:r>
        <w:separator/>
      </w:r>
    </w:p>
  </w:endnote>
  <w:endnote w:type="continuationSeparator" w:id="0">
    <w:p w14:paraId="2120FC5C" w14:textId="77777777" w:rsidR="00D87C83" w:rsidRDefault="00D87C8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2EBF1" w14:textId="77777777" w:rsidR="00D87C83" w:rsidRDefault="00D87C83" w:rsidP="00474F8A">
      <w:pPr>
        <w:spacing w:after="0" w:line="240" w:lineRule="auto"/>
      </w:pPr>
      <w:r>
        <w:separator/>
      </w:r>
    </w:p>
  </w:footnote>
  <w:footnote w:type="continuationSeparator" w:id="0">
    <w:p w14:paraId="3BB977E7" w14:textId="77777777" w:rsidR="00D87C83" w:rsidRDefault="00D87C83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558A1"/>
    <w:rsid w:val="00055E32"/>
    <w:rsid w:val="00073651"/>
    <w:rsid w:val="000926D2"/>
    <w:rsid w:val="000A5540"/>
    <w:rsid w:val="000B5857"/>
    <w:rsid w:val="000C4306"/>
    <w:rsid w:val="000D6478"/>
    <w:rsid w:val="000E1093"/>
    <w:rsid w:val="00101D4E"/>
    <w:rsid w:val="0010594D"/>
    <w:rsid w:val="00110450"/>
    <w:rsid w:val="0011403B"/>
    <w:rsid w:val="00114985"/>
    <w:rsid w:val="00122840"/>
    <w:rsid w:val="00124944"/>
    <w:rsid w:val="001266E4"/>
    <w:rsid w:val="0013151C"/>
    <w:rsid w:val="00135F79"/>
    <w:rsid w:val="001470C6"/>
    <w:rsid w:val="00153398"/>
    <w:rsid w:val="001757AC"/>
    <w:rsid w:val="00186871"/>
    <w:rsid w:val="001876E2"/>
    <w:rsid w:val="00190FEE"/>
    <w:rsid w:val="001A6274"/>
    <w:rsid w:val="001B0418"/>
    <w:rsid w:val="001B4A99"/>
    <w:rsid w:val="001D506A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2772"/>
    <w:rsid w:val="002941DD"/>
    <w:rsid w:val="002A2739"/>
    <w:rsid w:val="002A3497"/>
    <w:rsid w:val="002A49DD"/>
    <w:rsid w:val="002A6144"/>
    <w:rsid w:val="002A624C"/>
    <w:rsid w:val="002B1013"/>
    <w:rsid w:val="002C7075"/>
    <w:rsid w:val="002D5B77"/>
    <w:rsid w:val="002D6645"/>
    <w:rsid w:val="002D76E7"/>
    <w:rsid w:val="002E1786"/>
    <w:rsid w:val="002F1BE4"/>
    <w:rsid w:val="002F6A6E"/>
    <w:rsid w:val="0030637E"/>
    <w:rsid w:val="00317D8C"/>
    <w:rsid w:val="003448A7"/>
    <w:rsid w:val="00345CF0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C5C1D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56A4"/>
    <w:rsid w:val="004B0A7E"/>
    <w:rsid w:val="004B11DB"/>
    <w:rsid w:val="004B205A"/>
    <w:rsid w:val="004B4C82"/>
    <w:rsid w:val="004C3032"/>
    <w:rsid w:val="004D7CAF"/>
    <w:rsid w:val="004E4309"/>
    <w:rsid w:val="004E57D3"/>
    <w:rsid w:val="004F1E3A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1A8E"/>
    <w:rsid w:val="005C4315"/>
    <w:rsid w:val="005C7C1E"/>
    <w:rsid w:val="005D0299"/>
    <w:rsid w:val="005F3082"/>
    <w:rsid w:val="005F5B2B"/>
    <w:rsid w:val="00602F8B"/>
    <w:rsid w:val="00607A83"/>
    <w:rsid w:val="00623AF9"/>
    <w:rsid w:val="00630372"/>
    <w:rsid w:val="00647A8C"/>
    <w:rsid w:val="00650A53"/>
    <w:rsid w:val="00655F58"/>
    <w:rsid w:val="0066437B"/>
    <w:rsid w:val="0067151F"/>
    <w:rsid w:val="006800C0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2D4B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D5246"/>
    <w:rsid w:val="007E23FE"/>
    <w:rsid w:val="007F5D1D"/>
    <w:rsid w:val="00803040"/>
    <w:rsid w:val="0080383E"/>
    <w:rsid w:val="00831E18"/>
    <w:rsid w:val="00834327"/>
    <w:rsid w:val="008437AD"/>
    <w:rsid w:val="00844ADC"/>
    <w:rsid w:val="008511DA"/>
    <w:rsid w:val="008513D4"/>
    <w:rsid w:val="0085195A"/>
    <w:rsid w:val="00857614"/>
    <w:rsid w:val="00857BCF"/>
    <w:rsid w:val="00864C05"/>
    <w:rsid w:val="00874795"/>
    <w:rsid w:val="00874AAD"/>
    <w:rsid w:val="008756B9"/>
    <w:rsid w:val="0087775B"/>
    <w:rsid w:val="00881430"/>
    <w:rsid w:val="008B0E93"/>
    <w:rsid w:val="008B3B57"/>
    <w:rsid w:val="008B5504"/>
    <w:rsid w:val="008B757D"/>
    <w:rsid w:val="008D6EDD"/>
    <w:rsid w:val="008F4040"/>
    <w:rsid w:val="009214DC"/>
    <w:rsid w:val="00924752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E3FCD"/>
    <w:rsid w:val="009F28B5"/>
    <w:rsid w:val="009F7D9B"/>
    <w:rsid w:val="00A059DA"/>
    <w:rsid w:val="00A215C4"/>
    <w:rsid w:val="00A2526C"/>
    <w:rsid w:val="00A2723C"/>
    <w:rsid w:val="00A330D0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AF7D9E"/>
    <w:rsid w:val="00B00DCF"/>
    <w:rsid w:val="00B26030"/>
    <w:rsid w:val="00B406DE"/>
    <w:rsid w:val="00B430C0"/>
    <w:rsid w:val="00B639D1"/>
    <w:rsid w:val="00B70E27"/>
    <w:rsid w:val="00B749D3"/>
    <w:rsid w:val="00B850EF"/>
    <w:rsid w:val="00B93411"/>
    <w:rsid w:val="00B93F28"/>
    <w:rsid w:val="00BB1E1A"/>
    <w:rsid w:val="00BC0C2A"/>
    <w:rsid w:val="00BC0C49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132A"/>
    <w:rsid w:val="00C51CED"/>
    <w:rsid w:val="00C53AAF"/>
    <w:rsid w:val="00C6593E"/>
    <w:rsid w:val="00C66C6C"/>
    <w:rsid w:val="00C76DA7"/>
    <w:rsid w:val="00C930EC"/>
    <w:rsid w:val="00CA1788"/>
    <w:rsid w:val="00CB4CB1"/>
    <w:rsid w:val="00CC49BA"/>
    <w:rsid w:val="00CD293F"/>
    <w:rsid w:val="00CD50F9"/>
    <w:rsid w:val="00CE4DC4"/>
    <w:rsid w:val="00CE544C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87C83"/>
    <w:rsid w:val="00D901AA"/>
    <w:rsid w:val="00D916D6"/>
    <w:rsid w:val="00D93F72"/>
    <w:rsid w:val="00DA3F1D"/>
    <w:rsid w:val="00DA7892"/>
    <w:rsid w:val="00DC0E00"/>
    <w:rsid w:val="00DC786B"/>
    <w:rsid w:val="00DD0711"/>
    <w:rsid w:val="00DF61E3"/>
    <w:rsid w:val="00DF6811"/>
    <w:rsid w:val="00DF7D6B"/>
    <w:rsid w:val="00E04D73"/>
    <w:rsid w:val="00E0520B"/>
    <w:rsid w:val="00E15D7B"/>
    <w:rsid w:val="00E272E5"/>
    <w:rsid w:val="00E43E46"/>
    <w:rsid w:val="00E52010"/>
    <w:rsid w:val="00E543B1"/>
    <w:rsid w:val="00E54791"/>
    <w:rsid w:val="00E75340"/>
    <w:rsid w:val="00E759FE"/>
    <w:rsid w:val="00E75FA7"/>
    <w:rsid w:val="00E777FB"/>
    <w:rsid w:val="00E878E8"/>
    <w:rsid w:val="00EA126C"/>
    <w:rsid w:val="00EA16EA"/>
    <w:rsid w:val="00EA7F7F"/>
    <w:rsid w:val="00EB69FA"/>
    <w:rsid w:val="00EC0B7E"/>
    <w:rsid w:val="00ED4793"/>
    <w:rsid w:val="00EE50AC"/>
    <w:rsid w:val="00EF1DCD"/>
    <w:rsid w:val="00EF6EE8"/>
    <w:rsid w:val="00F03495"/>
    <w:rsid w:val="00F06426"/>
    <w:rsid w:val="00F17E38"/>
    <w:rsid w:val="00F2015F"/>
    <w:rsid w:val="00F21FBC"/>
    <w:rsid w:val="00F223B4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E12F3"/>
    <w:rsid w:val="00FE6C97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7137-1590-4AAB-8DA8-BB1EE6CD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164</TotalTime>
  <Pages>4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Ratajczyk</cp:lastModifiedBy>
  <cp:revision>68</cp:revision>
  <cp:lastPrinted>2019-04-05T07:30:00Z</cp:lastPrinted>
  <dcterms:created xsi:type="dcterms:W3CDTF">2023-07-28T07:36:00Z</dcterms:created>
  <dcterms:modified xsi:type="dcterms:W3CDTF">2024-02-23T07:57:00Z</dcterms:modified>
</cp:coreProperties>
</file>