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DB0D8D" w:rsidRPr="000F1F1F" w:rsidRDefault="00A126CF" w:rsidP="00586332">
      <w:pPr>
        <w:pStyle w:val="Akapitzlist"/>
        <w:spacing w:after="150" w:line="360" w:lineRule="auto"/>
        <w:ind w:left="709"/>
        <w:jc w:val="center"/>
        <w:rPr>
          <w:rFonts w:cs="Arial"/>
          <w:i/>
        </w:rPr>
      </w:pPr>
      <w:r w:rsidRPr="00F027DC">
        <w:rPr>
          <w:rFonts w:cs="Arial"/>
          <w:b/>
          <w:i/>
        </w:rPr>
        <w:t xml:space="preserve"> </w:t>
      </w:r>
      <w:r w:rsidR="00F027DC" w:rsidRPr="00F027DC">
        <w:rPr>
          <w:rFonts w:cs="Arial"/>
          <w:b/>
          <w:i/>
        </w:rPr>
        <w:t>ID 235577</w:t>
      </w:r>
      <w:r w:rsidR="00F027DC">
        <w:rPr>
          <w:rFonts w:cs="Arial"/>
          <w:i/>
        </w:rPr>
        <w:t xml:space="preserve"> </w:t>
      </w:r>
      <w:r w:rsidR="007646E2" w:rsidRPr="000F1F1F">
        <w:rPr>
          <w:rFonts w:cs="Arial"/>
          <w:i/>
        </w:rPr>
        <w:t xml:space="preserve"> „</w:t>
      </w:r>
      <w:r w:rsidR="00E90DC1" w:rsidRPr="000F1F1F">
        <w:rPr>
          <w:rFonts w:ascii="Trebuchet MS" w:hAnsi="Trebuchet MS" w:cs="Trebuchet MS"/>
          <w:sz w:val="18"/>
          <w:szCs w:val="18"/>
        </w:rPr>
        <w:t xml:space="preserve">DOKONYWANIE WYMAGANYCH WŁAŚCIWYMI PRZEPISAMI PRZEGLĄDÓW I SERWISOWANIA </w:t>
      </w:r>
      <w:bookmarkStart w:id="0" w:name="_GoBack"/>
      <w:bookmarkEnd w:id="0"/>
      <w:r w:rsidR="00E90DC1" w:rsidRPr="000F1F1F">
        <w:rPr>
          <w:rFonts w:ascii="Trebuchet MS" w:hAnsi="Trebuchet MS" w:cs="Trebuchet MS"/>
          <w:sz w:val="18"/>
          <w:szCs w:val="18"/>
        </w:rPr>
        <w:t>SPRZĘTU PRZECIWPOŻAROWEGO ORAZ SYSTEMU WYKRYWANIA I SYGNALIZACJI POŻARU ZNAJDUJĄCYCH SIĘ W BUDYNKU BIUROWYM ODDZIAŁU URZĘDU DOZORU TECHNICZNEGO W ŁODZI PRZY  UL. NOWEJ 38</w:t>
      </w:r>
      <w:r w:rsidR="007646E2" w:rsidRPr="000F1F1F">
        <w:rPr>
          <w:rFonts w:cs="Arial"/>
          <w:i/>
        </w:rPr>
        <w:t>”</w:t>
      </w:r>
      <w:r w:rsidRPr="000F1F1F">
        <w:rPr>
          <w:rFonts w:cs="Arial"/>
          <w:i/>
        </w:rPr>
        <w:t>..</w:t>
      </w:r>
      <w:r w:rsidR="00AD1462" w:rsidRPr="000F1F1F">
        <w:rPr>
          <w:rFonts w:cs="Arial"/>
          <w:i/>
        </w:rPr>
        <w:t>.</w:t>
      </w:r>
    </w:p>
    <w:p w:rsidR="00630D06" w:rsidRPr="00B652E4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B652E4">
        <w:rPr>
          <w:rFonts w:cs="Arial"/>
        </w:rPr>
        <w:t xml:space="preserve">(Numer </w:t>
      </w:r>
      <w:r w:rsidR="001F2B15" w:rsidRPr="00B652E4">
        <w:rPr>
          <w:rFonts w:cs="Arial"/>
        </w:rPr>
        <w:t xml:space="preserve">zapytania </w:t>
      </w:r>
      <w:r w:rsidRPr="00B652E4">
        <w:rPr>
          <w:rFonts w:cs="Arial"/>
        </w:rPr>
        <w:t>ofert</w:t>
      </w:r>
      <w:r w:rsidR="001F2B15" w:rsidRPr="00B652E4">
        <w:rPr>
          <w:rFonts w:cs="Arial"/>
        </w:rPr>
        <w:t>owego</w:t>
      </w:r>
      <w:r w:rsidRPr="00B652E4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F1F1F"/>
    <w:rsid w:val="001F2B15"/>
    <w:rsid w:val="00300894"/>
    <w:rsid w:val="00414CB8"/>
    <w:rsid w:val="00437482"/>
    <w:rsid w:val="00497AFF"/>
    <w:rsid w:val="00586332"/>
    <w:rsid w:val="00630D06"/>
    <w:rsid w:val="007646E2"/>
    <w:rsid w:val="007B5EE8"/>
    <w:rsid w:val="007D382D"/>
    <w:rsid w:val="007D5E1B"/>
    <w:rsid w:val="00812727"/>
    <w:rsid w:val="008A11A4"/>
    <w:rsid w:val="008A6E1F"/>
    <w:rsid w:val="00A126CF"/>
    <w:rsid w:val="00A860E1"/>
    <w:rsid w:val="00AD1462"/>
    <w:rsid w:val="00AE3B02"/>
    <w:rsid w:val="00B41E13"/>
    <w:rsid w:val="00B652E4"/>
    <w:rsid w:val="00C60D1F"/>
    <w:rsid w:val="00C75CEF"/>
    <w:rsid w:val="00C83B1A"/>
    <w:rsid w:val="00DB0D8D"/>
    <w:rsid w:val="00E90DC1"/>
    <w:rsid w:val="00E97FEB"/>
    <w:rsid w:val="00EF21BD"/>
    <w:rsid w:val="00F027DC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  <w:style w:type="paragraph" w:styleId="Tekstdymka">
    <w:name w:val="Balloon Text"/>
    <w:basedOn w:val="Normalny"/>
    <w:link w:val="TekstdymkaZnak"/>
    <w:uiPriority w:val="99"/>
    <w:semiHidden/>
    <w:unhideWhenUsed/>
    <w:rsid w:val="00B4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5EF72DF3.dotm</Template>
  <TotalTime>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Paweł Laskus</cp:lastModifiedBy>
  <cp:revision>12</cp:revision>
  <cp:lastPrinted>2018-06-13T09:46:00Z</cp:lastPrinted>
  <dcterms:created xsi:type="dcterms:W3CDTF">2018-06-13T09:48:00Z</dcterms:created>
  <dcterms:modified xsi:type="dcterms:W3CDTF">2019-06-25T09:27:00Z</dcterms:modified>
</cp:coreProperties>
</file>