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7837" w14:textId="3CB83506" w:rsidR="00926B4B" w:rsidRDefault="00926B4B" w:rsidP="00926B4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Znak sprawy: RGGZ.271.</w:t>
      </w:r>
      <w:r w:rsidR="009215E3">
        <w:rPr>
          <w:sz w:val="22"/>
          <w:szCs w:val="22"/>
        </w:rPr>
        <w:t>11</w:t>
      </w:r>
      <w:r w:rsidR="00C61EFF">
        <w:rPr>
          <w:sz w:val="22"/>
          <w:szCs w:val="22"/>
        </w:rPr>
        <w:t>.2022</w:t>
      </w:r>
      <w:r>
        <w:rPr>
          <w:sz w:val="22"/>
          <w:szCs w:val="22"/>
        </w:rPr>
        <w:t xml:space="preserve">                                   </w:t>
      </w:r>
      <w:r w:rsidR="009215E3">
        <w:rPr>
          <w:sz w:val="22"/>
          <w:szCs w:val="22"/>
        </w:rPr>
        <w:t xml:space="preserve">   </w:t>
      </w:r>
      <w:r w:rsidR="00A70EDF">
        <w:rPr>
          <w:sz w:val="22"/>
          <w:szCs w:val="22"/>
        </w:rPr>
        <w:t xml:space="preserve">      </w:t>
      </w:r>
      <w:r w:rsidR="00C61EFF">
        <w:rPr>
          <w:sz w:val="22"/>
          <w:szCs w:val="22"/>
        </w:rPr>
        <w:t xml:space="preserve">   </w:t>
      </w:r>
      <w:r w:rsidR="00A70EDF">
        <w:rPr>
          <w:sz w:val="22"/>
          <w:szCs w:val="22"/>
        </w:rPr>
        <w:t xml:space="preserve">     Szaflary dnia </w:t>
      </w:r>
      <w:r w:rsidR="009215E3">
        <w:rPr>
          <w:sz w:val="22"/>
          <w:szCs w:val="22"/>
        </w:rPr>
        <w:t>04.04</w:t>
      </w:r>
      <w:r w:rsidR="00C61EFF">
        <w:rPr>
          <w:sz w:val="22"/>
          <w:szCs w:val="22"/>
        </w:rPr>
        <w:t>.2022</w:t>
      </w:r>
      <w:r w:rsidR="00C747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</w:t>
      </w:r>
    </w:p>
    <w:p w14:paraId="23439419" w14:textId="2DA2CD45" w:rsidR="00926B4B" w:rsidRPr="00926B4B" w:rsidRDefault="00926B4B" w:rsidP="00052330">
      <w:pPr>
        <w:pStyle w:val="Default"/>
        <w:tabs>
          <w:tab w:val="left" w:pos="2628"/>
        </w:tabs>
        <w:rPr>
          <w:sz w:val="22"/>
          <w:szCs w:val="22"/>
        </w:rPr>
      </w:pPr>
      <w:r>
        <w:rPr>
          <w:sz w:val="22"/>
          <w:szCs w:val="22"/>
        </w:rPr>
        <w:t xml:space="preserve">Nr przetargu: </w:t>
      </w:r>
      <w:r w:rsidR="009215E3">
        <w:rPr>
          <w:sz w:val="22"/>
          <w:szCs w:val="22"/>
        </w:rPr>
        <w:t>6</w:t>
      </w:r>
      <w:r w:rsidR="00C61EFF">
        <w:rPr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r w:rsidR="00052330">
        <w:rPr>
          <w:sz w:val="22"/>
          <w:szCs w:val="22"/>
        </w:rPr>
        <w:tab/>
      </w:r>
    </w:p>
    <w:p w14:paraId="72954CCF" w14:textId="77777777" w:rsidR="00926B4B" w:rsidRDefault="00926B4B" w:rsidP="00926B4B">
      <w:pPr>
        <w:pStyle w:val="Default"/>
        <w:rPr>
          <w:b/>
          <w:bCs/>
          <w:sz w:val="22"/>
          <w:szCs w:val="22"/>
        </w:rPr>
      </w:pPr>
    </w:p>
    <w:p w14:paraId="64B09736" w14:textId="77777777" w:rsidR="00926B4B" w:rsidRDefault="00926B4B" w:rsidP="00926B4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Z OTWARCIA OFERT</w:t>
      </w:r>
    </w:p>
    <w:p w14:paraId="65A5CFC0" w14:textId="77777777" w:rsidR="00926B4B" w:rsidRDefault="00926B4B" w:rsidP="00926B4B">
      <w:pPr>
        <w:pStyle w:val="Default"/>
        <w:jc w:val="center"/>
        <w:rPr>
          <w:sz w:val="22"/>
          <w:szCs w:val="22"/>
        </w:rPr>
      </w:pPr>
    </w:p>
    <w:p w14:paraId="0374C4B5" w14:textId="5A987D7C" w:rsidR="00C61EFF" w:rsidRPr="00934797" w:rsidRDefault="00926B4B" w:rsidP="00926B4B">
      <w:pPr>
        <w:pStyle w:val="Default"/>
        <w:rPr>
          <w:sz w:val="20"/>
          <w:szCs w:val="20"/>
        </w:rPr>
      </w:pPr>
      <w:r w:rsidRPr="00934797">
        <w:rPr>
          <w:sz w:val="20"/>
          <w:szCs w:val="20"/>
        </w:rPr>
        <w:t xml:space="preserve">zamówienia publicznego pn.: </w:t>
      </w:r>
    </w:p>
    <w:p w14:paraId="1BB8BAA1" w14:textId="77777777" w:rsidR="009215E3" w:rsidRPr="009215E3" w:rsidRDefault="009215E3" w:rsidP="009215E3">
      <w:pPr>
        <w:pStyle w:val="Default"/>
        <w:jc w:val="center"/>
        <w:rPr>
          <w:rFonts w:eastAsia="Calibri"/>
          <w:b/>
          <w:bCs/>
          <w:color w:val="auto"/>
          <w:sz w:val="20"/>
          <w:szCs w:val="20"/>
        </w:rPr>
      </w:pPr>
      <w:r w:rsidRPr="009215E3">
        <w:rPr>
          <w:rFonts w:eastAsia="Calibri"/>
          <w:b/>
          <w:bCs/>
          <w:color w:val="auto"/>
          <w:sz w:val="20"/>
          <w:szCs w:val="20"/>
        </w:rPr>
        <w:t>„Budowa sieci kanalizacji sanitarnej w miejscowości Zaskale wraz z odbudową dróg oraz budową nowej drogi gminnej”</w:t>
      </w:r>
    </w:p>
    <w:p w14:paraId="18DC61C5" w14:textId="77777777" w:rsidR="009215E3" w:rsidRPr="009215E3" w:rsidRDefault="009215E3" w:rsidP="009215E3">
      <w:pPr>
        <w:pStyle w:val="Default"/>
        <w:jc w:val="center"/>
        <w:rPr>
          <w:rFonts w:eastAsia="Calibri"/>
          <w:b/>
          <w:bCs/>
          <w:color w:val="auto"/>
          <w:sz w:val="20"/>
          <w:szCs w:val="20"/>
        </w:rPr>
      </w:pPr>
    </w:p>
    <w:p w14:paraId="599F8DA5" w14:textId="0CFAA4B8" w:rsidR="009215E3" w:rsidRPr="009215E3" w:rsidRDefault="009215E3" w:rsidP="009215E3">
      <w:pPr>
        <w:pStyle w:val="Default"/>
        <w:jc w:val="center"/>
        <w:rPr>
          <w:rFonts w:eastAsia="Calibri"/>
          <w:b/>
          <w:bCs/>
          <w:color w:val="auto"/>
          <w:sz w:val="20"/>
          <w:szCs w:val="20"/>
        </w:rPr>
      </w:pPr>
      <w:r w:rsidRPr="009215E3">
        <w:rPr>
          <w:rFonts w:eastAsia="Calibri"/>
          <w:b/>
          <w:bCs/>
          <w:color w:val="auto"/>
          <w:sz w:val="20"/>
          <w:szCs w:val="20"/>
        </w:rPr>
        <w:t>Zadanie jest dofinansowane ze środków Rządowego Funduszu Polski Ład:</w:t>
      </w:r>
    </w:p>
    <w:p w14:paraId="6807A611" w14:textId="77777777" w:rsidR="009215E3" w:rsidRDefault="009215E3" w:rsidP="009215E3">
      <w:pPr>
        <w:pStyle w:val="Default"/>
        <w:jc w:val="center"/>
        <w:rPr>
          <w:rFonts w:eastAsia="Calibri"/>
          <w:b/>
          <w:bCs/>
          <w:color w:val="auto"/>
          <w:sz w:val="20"/>
          <w:szCs w:val="20"/>
        </w:rPr>
      </w:pPr>
      <w:r w:rsidRPr="009215E3">
        <w:rPr>
          <w:rFonts w:eastAsia="Calibri"/>
          <w:b/>
          <w:bCs/>
          <w:color w:val="auto"/>
          <w:sz w:val="20"/>
          <w:szCs w:val="20"/>
        </w:rPr>
        <w:t>Program Inwestycji Strategicznych.</w:t>
      </w:r>
    </w:p>
    <w:p w14:paraId="6ACB1BE9" w14:textId="77777777" w:rsidR="009215E3" w:rsidRDefault="009215E3" w:rsidP="009215E3">
      <w:pPr>
        <w:pStyle w:val="Default"/>
        <w:jc w:val="center"/>
        <w:rPr>
          <w:rFonts w:eastAsia="Calibri"/>
          <w:b/>
          <w:bCs/>
          <w:color w:val="auto"/>
          <w:sz w:val="20"/>
          <w:szCs w:val="20"/>
        </w:rPr>
      </w:pPr>
    </w:p>
    <w:p w14:paraId="36B85174" w14:textId="4F8B6A01" w:rsidR="00926B4B" w:rsidRPr="00934797" w:rsidRDefault="00926B4B" w:rsidP="009215E3">
      <w:pPr>
        <w:pStyle w:val="Default"/>
        <w:jc w:val="both"/>
        <w:rPr>
          <w:sz w:val="20"/>
          <w:szCs w:val="20"/>
        </w:rPr>
      </w:pPr>
      <w:r w:rsidRPr="00934797">
        <w:rPr>
          <w:sz w:val="20"/>
          <w:szCs w:val="20"/>
        </w:rPr>
        <w:t xml:space="preserve">W dniu </w:t>
      </w:r>
      <w:r w:rsidR="009215E3">
        <w:rPr>
          <w:sz w:val="20"/>
          <w:szCs w:val="20"/>
        </w:rPr>
        <w:t>04.04</w:t>
      </w:r>
      <w:r w:rsidR="00C61EFF">
        <w:rPr>
          <w:sz w:val="20"/>
          <w:szCs w:val="20"/>
        </w:rPr>
        <w:t>.2022</w:t>
      </w:r>
      <w:r w:rsidR="00C74797">
        <w:rPr>
          <w:sz w:val="20"/>
          <w:szCs w:val="20"/>
        </w:rPr>
        <w:t xml:space="preserve"> </w:t>
      </w:r>
      <w:r w:rsidRPr="00934797">
        <w:rPr>
          <w:sz w:val="20"/>
          <w:szCs w:val="20"/>
        </w:rPr>
        <w:t xml:space="preserve">r. o godz. 10:30 w Urzędzie Gminy w Szaflarach, odbyło się otwarcie ofert złożonych w przedmiotowym postępowaniu. </w:t>
      </w:r>
    </w:p>
    <w:p w14:paraId="5819A947" w14:textId="77777777" w:rsidR="00926B4B" w:rsidRPr="00934797" w:rsidRDefault="00926B4B" w:rsidP="0059170B">
      <w:pPr>
        <w:pStyle w:val="Default"/>
        <w:jc w:val="both"/>
        <w:rPr>
          <w:sz w:val="20"/>
          <w:szCs w:val="20"/>
        </w:rPr>
      </w:pPr>
    </w:p>
    <w:p w14:paraId="6B7FF656" w14:textId="70DCE197" w:rsidR="00926B4B" w:rsidRPr="00934797" w:rsidRDefault="00926B4B" w:rsidP="0059170B">
      <w:pPr>
        <w:pStyle w:val="Default"/>
        <w:jc w:val="both"/>
        <w:rPr>
          <w:sz w:val="20"/>
          <w:szCs w:val="20"/>
        </w:rPr>
      </w:pPr>
      <w:r w:rsidRPr="00934797">
        <w:rPr>
          <w:sz w:val="20"/>
          <w:szCs w:val="20"/>
        </w:rPr>
        <w:t>Bezpośrednio przed otwarciem ofert Zamawiający udostępnił na stornie internetowej prowadzonego postepowania https://platformazakupowa.pl/pn/szaflary inf</w:t>
      </w:r>
      <w:r w:rsidR="0059170B">
        <w:rPr>
          <w:sz w:val="20"/>
          <w:szCs w:val="20"/>
        </w:rPr>
        <w:t xml:space="preserve">ormację o kwocie, jaką zamierza </w:t>
      </w:r>
      <w:r w:rsidRPr="00934797">
        <w:rPr>
          <w:sz w:val="20"/>
          <w:szCs w:val="20"/>
        </w:rPr>
        <w:t xml:space="preserve">przeznaczyć na finansowanie zamówienia, tj.: </w:t>
      </w:r>
    </w:p>
    <w:p w14:paraId="271A3083" w14:textId="77777777" w:rsidR="00926B4B" w:rsidRDefault="00926B4B" w:rsidP="0059170B">
      <w:pPr>
        <w:pStyle w:val="Default"/>
        <w:jc w:val="both"/>
        <w:rPr>
          <w:sz w:val="18"/>
          <w:szCs w:val="18"/>
        </w:rPr>
      </w:pPr>
    </w:p>
    <w:p w14:paraId="48269532" w14:textId="303927BA" w:rsidR="008172D0" w:rsidRPr="008172D0" w:rsidRDefault="008172D0" w:rsidP="008172D0">
      <w:pPr>
        <w:pStyle w:val="Default"/>
        <w:rPr>
          <w:rFonts w:eastAsia="Times New Roman"/>
          <w:sz w:val="18"/>
          <w:szCs w:val="18"/>
          <w:lang w:eastAsia="pl-PL"/>
        </w:rPr>
      </w:pPr>
      <w:r w:rsidRPr="008172D0">
        <w:rPr>
          <w:rFonts w:eastAsia="Times New Roman"/>
          <w:sz w:val="18"/>
          <w:szCs w:val="18"/>
          <w:lang w:eastAsia="pl-PL"/>
        </w:rPr>
        <w:t xml:space="preserve">Kwota przeznaczona na sfinansowanie zamówienia </w:t>
      </w:r>
      <w:r w:rsidR="00C61EFF">
        <w:rPr>
          <w:rFonts w:eastAsia="Times New Roman"/>
          <w:sz w:val="18"/>
          <w:szCs w:val="18"/>
          <w:lang w:eastAsia="pl-PL"/>
        </w:rPr>
        <w:t xml:space="preserve">łącznie: </w:t>
      </w:r>
      <w:r w:rsidR="009B7BF3">
        <w:rPr>
          <w:rFonts w:eastAsia="Times New Roman"/>
          <w:sz w:val="18"/>
          <w:szCs w:val="18"/>
          <w:lang w:eastAsia="pl-PL"/>
        </w:rPr>
        <w:t>13 9</w:t>
      </w:r>
      <w:bookmarkStart w:id="0" w:name="_GoBack"/>
      <w:bookmarkEnd w:id="0"/>
      <w:r w:rsidRPr="008172D0">
        <w:rPr>
          <w:rFonts w:eastAsia="Times New Roman"/>
          <w:sz w:val="18"/>
          <w:szCs w:val="18"/>
          <w:lang w:eastAsia="pl-PL"/>
        </w:rPr>
        <w:t>00 000,00 zł brutto z czego:</w:t>
      </w:r>
    </w:p>
    <w:p w14:paraId="4CCF71E6" w14:textId="77777777" w:rsidR="008172D0" w:rsidRDefault="008172D0" w:rsidP="008172D0">
      <w:pPr>
        <w:pStyle w:val="Default"/>
        <w:rPr>
          <w:rFonts w:eastAsia="Times New Roman"/>
          <w:sz w:val="18"/>
          <w:szCs w:val="18"/>
          <w:lang w:eastAsia="pl-PL"/>
        </w:rPr>
      </w:pPr>
    </w:p>
    <w:p w14:paraId="0DE7AE22" w14:textId="5A7858E9" w:rsidR="00926B4B" w:rsidRPr="00934797" w:rsidRDefault="008172D0" w:rsidP="008172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Łącznie wpłynęły </w:t>
      </w:r>
      <w:r w:rsidR="001E2007">
        <w:rPr>
          <w:b/>
          <w:sz w:val="20"/>
          <w:szCs w:val="20"/>
        </w:rPr>
        <w:t>4</w:t>
      </w:r>
      <w:r w:rsidR="00926B4B" w:rsidRPr="00934797">
        <w:rPr>
          <w:b/>
          <w:bCs/>
          <w:sz w:val="20"/>
          <w:szCs w:val="20"/>
        </w:rPr>
        <w:t xml:space="preserve"> </w:t>
      </w:r>
      <w:r w:rsidR="00926B4B" w:rsidRPr="00934797">
        <w:rPr>
          <w:sz w:val="20"/>
          <w:szCs w:val="20"/>
        </w:rPr>
        <w:t xml:space="preserve">oferty: </w:t>
      </w:r>
    </w:p>
    <w:p w14:paraId="0C1013BD" w14:textId="1D4E63FA" w:rsidR="00926B4B" w:rsidRPr="00934797" w:rsidRDefault="00926B4B" w:rsidP="00926B4B">
      <w:pPr>
        <w:pStyle w:val="Default"/>
        <w:spacing w:after="32"/>
        <w:rPr>
          <w:sz w:val="20"/>
          <w:szCs w:val="20"/>
        </w:rPr>
      </w:pPr>
      <w:r w:rsidRPr="00934797">
        <w:rPr>
          <w:sz w:val="20"/>
          <w:szCs w:val="20"/>
        </w:rPr>
        <w:t> liczba z de</w:t>
      </w:r>
      <w:r w:rsidR="008172D0">
        <w:rPr>
          <w:sz w:val="20"/>
          <w:szCs w:val="20"/>
        </w:rPr>
        <w:t xml:space="preserve">szyfrowanych i otwartych ofert: </w:t>
      </w:r>
      <w:r w:rsidR="001E2007">
        <w:rPr>
          <w:b/>
          <w:sz w:val="20"/>
          <w:szCs w:val="20"/>
        </w:rPr>
        <w:t>4</w:t>
      </w:r>
    </w:p>
    <w:p w14:paraId="2ECDC3FE" w14:textId="0F8925A9" w:rsidR="00C74797" w:rsidRDefault="00926B4B" w:rsidP="00934797">
      <w:pPr>
        <w:pStyle w:val="Default"/>
        <w:rPr>
          <w:sz w:val="20"/>
          <w:szCs w:val="20"/>
        </w:rPr>
      </w:pPr>
      <w:r w:rsidRPr="00934797">
        <w:rPr>
          <w:sz w:val="20"/>
          <w:szCs w:val="20"/>
        </w:rPr>
        <w:t></w:t>
      </w:r>
      <w:r w:rsidR="00934797" w:rsidRPr="00934797">
        <w:rPr>
          <w:sz w:val="20"/>
          <w:szCs w:val="20"/>
        </w:rPr>
        <w:t xml:space="preserve"> dane z otwartych ofert: </w:t>
      </w:r>
    </w:p>
    <w:p w14:paraId="30ABE8E4" w14:textId="77777777" w:rsidR="00C74797" w:rsidRPr="00934797" w:rsidRDefault="00C74797" w:rsidP="00934797">
      <w:pPr>
        <w:pStyle w:val="Default"/>
        <w:rPr>
          <w:sz w:val="20"/>
          <w:szCs w:val="20"/>
        </w:rPr>
      </w:pPr>
    </w:p>
    <w:tbl>
      <w:tblPr>
        <w:tblW w:w="89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4395"/>
        <w:gridCol w:w="2126"/>
        <w:gridCol w:w="1701"/>
      </w:tblGrid>
      <w:tr w:rsidR="00A10895" w:rsidRPr="0025743F" w14:paraId="3973306B" w14:textId="77777777" w:rsidTr="00E577E6">
        <w:trPr>
          <w:cantSplit/>
          <w:trHeight w:val="617"/>
        </w:trPr>
        <w:tc>
          <w:tcPr>
            <w:tcW w:w="776" w:type="dxa"/>
            <w:vAlign w:val="center"/>
          </w:tcPr>
          <w:p w14:paraId="14A85C33" w14:textId="77777777" w:rsidR="00A10895" w:rsidRPr="0059170B" w:rsidRDefault="00A10895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9170B">
              <w:rPr>
                <w:rFonts w:ascii="Arial" w:hAnsi="Arial" w:cs="Arial"/>
                <w:b/>
                <w:smallCaps/>
                <w:sz w:val="16"/>
                <w:szCs w:val="16"/>
              </w:rPr>
              <w:t>Nr oferty</w:t>
            </w:r>
          </w:p>
        </w:tc>
        <w:tc>
          <w:tcPr>
            <w:tcW w:w="4395" w:type="dxa"/>
            <w:vAlign w:val="center"/>
          </w:tcPr>
          <w:p w14:paraId="19E5C534" w14:textId="77777777" w:rsidR="00A10895" w:rsidRPr="0059170B" w:rsidRDefault="00A10895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9170B">
              <w:rPr>
                <w:rFonts w:ascii="Arial" w:hAnsi="Arial" w:cs="Arial"/>
                <w:b/>
                <w:smallCaps/>
                <w:sz w:val="16"/>
                <w:szCs w:val="16"/>
              </w:rPr>
              <w:t>Nazwa Wykonawcy</w:t>
            </w:r>
          </w:p>
          <w:p w14:paraId="1ECB29F8" w14:textId="77777777" w:rsidR="00A10895" w:rsidRPr="0059170B" w:rsidRDefault="00A10895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9170B">
              <w:rPr>
                <w:rFonts w:ascii="Arial" w:hAnsi="Arial" w:cs="Arial"/>
                <w:b/>
                <w:smallCaps/>
                <w:sz w:val="16"/>
                <w:szCs w:val="16"/>
              </w:rPr>
              <w:t>Adres</w:t>
            </w:r>
          </w:p>
        </w:tc>
        <w:tc>
          <w:tcPr>
            <w:tcW w:w="2126" w:type="dxa"/>
            <w:vAlign w:val="center"/>
          </w:tcPr>
          <w:p w14:paraId="7315CCE8" w14:textId="77777777" w:rsidR="00A10895" w:rsidRPr="0059170B" w:rsidRDefault="00A10895" w:rsidP="00AB36A0">
            <w:pPr>
              <w:pStyle w:val="Nagwek2"/>
              <w:spacing w:before="0" w:after="0" w:line="360" w:lineRule="auto"/>
              <w:jc w:val="center"/>
              <w:rPr>
                <w:i w:val="0"/>
                <w:sz w:val="16"/>
                <w:szCs w:val="16"/>
              </w:rPr>
            </w:pPr>
            <w:r w:rsidRPr="0059170B">
              <w:rPr>
                <w:i w:val="0"/>
                <w:smallCaps/>
                <w:sz w:val="16"/>
                <w:szCs w:val="16"/>
              </w:rPr>
              <w:t xml:space="preserve">cena oferty </w:t>
            </w:r>
            <w:r w:rsidRPr="0059170B">
              <w:rPr>
                <w:i w:val="0"/>
                <w:smallCaps/>
                <w:sz w:val="16"/>
                <w:szCs w:val="16"/>
              </w:rPr>
              <w:br/>
              <w:t>zł/brutto</w:t>
            </w:r>
          </w:p>
        </w:tc>
        <w:tc>
          <w:tcPr>
            <w:tcW w:w="1701" w:type="dxa"/>
            <w:vAlign w:val="center"/>
          </w:tcPr>
          <w:p w14:paraId="2662DADE" w14:textId="30A96C98" w:rsidR="00A10895" w:rsidRPr="0059170B" w:rsidRDefault="0059170B" w:rsidP="0030637F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Okres gwarancji</w:t>
            </w:r>
          </w:p>
        </w:tc>
      </w:tr>
      <w:tr w:rsidR="00E577E6" w:rsidRPr="0025743F" w14:paraId="00EB2C43" w14:textId="77777777" w:rsidTr="00E577E6">
        <w:trPr>
          <w:cantSplit/>
          <w:trHeight w:val="617"/>
        </w:trPr>
        <w:tc>
          <w:tcPr>
            <w:tcW w:w="776" w:type="dxa"/>
            <w:vAlign w:val="center"/>
          </w:tcPr>
          <w:p w14:paraId="26DE5A80" w14:textId="590DB41F" w:rsidR="00E577E6" w:rsidRPr="002900F6" w:rsidRDefault="00E577E6" w:rsidP="00AB36A0">
            <w:pPr>
              <w:spacing w:line="360" w:lineRule="auto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2900F6">
              <w:rPr>
                <w:rFonts w:ascii="Arial" w:hAnsi="Arial" w:cs="Arial"/>
                <w:smallCaps/>
                <w:sz w:val="16"/>
                <w:szCs w:val="16"/>
              </w:rPr>
              <w:t>1.</w:t>
            </w:r>
          </w:p>
        </w:tc>
        <w:tc>
          <w:tcPr>
            <w:tcW w:w="4395" w:type="dxa"/>
            <w:vAlign w:val="center"/>
          </w:tcPr>
          <w:p w14:paraId="1B8DBBF2" w14:textId="77777777" w:rsidR="002900F6" w:rsidRDefault="002900F6" w:rsidP="002900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092E94" w14:textId="77777777" w:rsidR="002900F6" w:rsidRPr="002900F6" w:rsidRDefault="002900F6" w:rsidP="002900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0F6">
              <w:rPr>
                <w:rFonts w:ascii="Arial" w:hAnsi="Arial" w:cs="Arial"/>
                <w:sz w:val="16"/>
                <w:szCs w:val="16"/>
              </w:rPr>
              <w:t>„MEN-GAZ” Przedsiębiorstwo Budownictwa Ogólnego</w:t>
            </w:r>
            <w:r w:rsidRPr="002900F6">
              <w:rPr>
                <w:rFonts w:ascii="Arial" w:hAnsi="Arial" w:cs="Arial"/>
                <w:sz w:val="16"/>
                <w:szCs w:val="16"/>
              </w:rPr>
              <w:br/>
              <w:t>oraz Sieci i Instalacji Budowlanych, Czesław Wróbel</w:t>
            </w:r>
          </w:p>
          <w:p w14:paraId="5A4CE730" w14:textId="77777777" w:rsidR="002900F6" w:rsidRPr="002900F6" w:rsidRDefault="002900F6" w:rsidP="002900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0F6">
              <w:rPr>
                <w:rFonts w:ascii="Arial" w:hAnsi="Arial" w:cs="Arial"/>
                <w:sz w:val="16"/>
                <w:szCs w:val="16"/>
              </w:rPr>
              <w:t>34-654 Męcina 597</w:t>
            </w:r>
          </w:p>
          <w:p w14:paraId="5CCC13B0" w14:textId="77777777" w:rsidR="00E577E6" w:rsidRDefault="00E577E6" w:rsidP="00E5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4298B2" w14:textId="4B5F25AC" w:rsidR="00E577E6" w:rsidRPr="00E577E6" w:rsidRDefault="00E577E6" w:rsidP="002900F6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4E8C759" w14:textId="5C27D8BF" w:rsidR="00E577E6" w:rsidRPr="00314EB0" w:rsidRDefault="001E2007" w:rsidP="00AB36A0">
            <w:pPr>
              <w:pStyle w:val="Nagwek2"/>
              <w:spacing w:before="0" w:after="0" w:line="360" w:lineRule="auto"/>
              <w:jc w:val="center"/>
              <w:rPr>
                <w:b w:val="0"/>
                <w:i w:val="0"/>
                <w:smallCaps/>
                <w:sz w:val="16"/>
                <w:szCs w:val="16"/>
              </w:rPr>
            </w:pPr>
            <w:r>
              <w:rPr>
                <w:b w:val="0"/>
                <w:i w:val="0"/>
                <w:smallCaps/>
                <w:sz w:val="16"/>
                <w:szCs w:val="16"/>
              </w:rPr>
              <w:t xml:space="preserve"> 15 573 543,93</w:t>
            </w:r>
            <w:r w:rsidR="00314EB0">
              <w:rPr>
                <w:b w:val="0"/>
                <w:i w:val="0"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1345D46" w14:textId="465B3E91" w:rsidR="00E577E6" w:rsidRDefault="00314EB0" w:rsidP="0030637F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miesięcy</w:t>
            </w:r>
          </w:p>
        </w:tc>
      </w:tr>
      <w:tr w:rsidR="00A10895" w:rsidRPr="0025743F" w14:paraId="6B873F92" w14:textId="77777777" w:rsidTr="00E577E6">
        <w:trPr>
          <w:trHeight w:val="417"/>
        </w:trPr>
        <w:tc>
          <w:tcPr>
            <w:tcW w:w="776" w:type="dxa"/>
            <w:vAlign w:val="center"/>
          </w:tcPr>
          <w:p w14:paraId="13155470" w14:textId="31615633" w:rsidR="00A10895" w:rsidRPr="002900F6" w:rsidRDefault="00314EB0" w:rsidP="00DF79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0F6">
              <w:rPr>
                <w:rFonts w:ascii="Arial" w:hAnsi="Arial" w:cs="Arial"/>
                <w:sz w:val="16"/>
                <w:szCs w:val="16"/>
              </w:rPr>
              <w:t>2</w:t>
            </w:r>
            <w:r w:rsidR="008172D0" w:rsidRPr="002900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5" w:type="dxa"/>
            <w:vAlign w:val="center"/>
          </w:tcPr>
          <w:p w14:paraId="2E32E078" w14:textId="05E7D4BA" w:rsidR="0059170B" w:rsidRDefault="001E2007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Produkcyjno-Usługowo-Handlowa</w:t>
            </w:r>
          </w:p>
          <w:p w14:paraId="29D8928D" w14:textId="67C1BA68" w:rsidR="001E2007" w:rsidRDefault="001E2007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Pawlimex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Paweł Wojak</w:t>
            </w:r>
            <w:r>
              <w:rPr>
                <w:rFonts w:ascii="Arial" w:hAnsi="Arial" w:cs="Arial"/>
                <w:sz w:val="16"/>
                <w:szCs w:val="16"/>
              </w:rPr>
              <w:br/>
              <w:t>Stara Wieś 646, 34-600 Limanowa</w:t>
            </w:r>
          </w:p>
          <w:p w14:paraId="3454FED1" w14:textId="136A0E78" w:rsidR="0059170B" w:rsidRPr="0059170B" w:rsidRDefault="0059170B" w:rsidP="002900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EDE15A1" w14:textId="1DEA4723" w:rsidR="00C74797" w:rsidRDefault="001E2007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15 491 461,46</w:t>
            </w:r>
          </w:p>
          <w:p w14:paraId="233768C6" w14:textId="5054D284" w:rsidR="0059170B" w:rsidRPr="0059170B" w:rsidRDefault="0059170B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FBB3259" w14:textId="3ECF3300" w:rsidR="00C74797" w:rsidRPr="0059170B" w:rsidRDefault="0059170B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miesięcy</w:t>
            </w:r>
          </w:p>
        </w:tc>
      </w:tr>
      <w:tr w:rsidR="00E577E6" w:rsidRPr="0025743F" w14:paraId="6B62E0BA" w14:textId="77777777" w:rsidTr="00E577E6">
        <w:trPr>
          <w:trHeight w:val="417"/>
        </w:trPr>
        <w:tc>
          <w:tcPr>
            <w:tcW w:w="776" w:type="dxa"/>
            <w:vAlign w:val="center"/>
          </w:tcPr>
          <w:p w14:paraId="7FCF2A65" w14:textId="7E34BD90" w:rsidR="00E577E6" w:rsidRPr="0059170B" w:rsidRDefault="00314EB0" w:rsidP="00DF79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4395" w:type="dxa"/>
            <w:vAlign w:val="center"/>
          </w:tcPr>
          <w:p w14:paraId="773871F1" w14:textId="77777777" w:rsidR="002900F6" w:rsidRDefault="002900F6" w:rsidP="002900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3D7FEC" w14:textId="77777777" w:rsidR="002900F6" w:rsidRPr="002900F6" w:rsidRDefault="002900F6" w:rsidP="002900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0F6">
              <w:rPr>
                <w:rFonts w:ascii="Arial" w:hAnsi="Arial" w:cs="Arial"/>
                <w:sz w:val="16"/>
                <w:szCs w:val="16"/>
              </w:rPr>
              <w:t xml:space="preserve">Przedsiębiorstwo Inżynieryjno-Budowlane i Sieci Sanitarnych ASTEX </w:t>
            </w:r>
            <w:proofErr w:type="spellStart"/>
            <w:r w:rsidRPr="002900F6">
              <w:rPr>
                <w:rFonts w:ascii="Arial" w:hAnsi="Arial" w:cs="Arial"/>
                <w:sz w:val="16"/>
                <w:szCs w:val="16"/>
              </w:rPr>
              <w:t>Sądelscy</w:t>
            </w:r>
            <w:proofErr w:type="spellEnd"/>
            <w:r w:rsidRPr="002900F6">
              <w:rPr>
                <w:rFonts w:ascii="Arial" w:hAnsi="Arial" w:cs="Arial"/>
                <w:sz w:val="16"/>
                <w:szCs w:val="16"/>
              </w:rPr>
              <w:t xml:space="preserve"> Sp. j.</w:t>
            </w:r>
          </w:p>
          <w:p w14:paraId="786175C5" w14:textId="77777777" w:rsidR="002900F6" w:rsidRPr="002900F6" w:rsidRDefault="002900F6" w:rsidP="002900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0F6">
              <w:rPr>
                <w:rFonts w:ascii="Arial" w:hAnsi="Arial" w:cs="Arial"/>
                <w:sz w:val="16"/>
                <w:szCs w:val="16"/>
              </w:rPr>
              <w:t>Zaskale os. Za Torem 3, 34-424 Szaflary</w:t>
            </w:r>
          </w:p>
          <w:p w14:paraId="5C888475" w14:textId="77777777" w:rsidR="00314EB0" w:rsidRDefault="00314EB0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9A6EC9" w14:textId="58FE0E9C" w:rsidR="00314EB0" w:rsidRDefault="00314EB0" w:rsidP="002900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498E5DE" w14:textId="7DEB1BF1" w:rsidR="00E577E6" w:rsidRPr="0059170B" w:rsidRDefault="001E2007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15 383 354,94</w:t>
            </w:r>
          </w:p>
        </w:tc>
        <w:tc>
          <w:tcPr>
            <w:tcW w:w="1701" w:type="dxa"/>
            <w:vAlign w:val="center"/>
          </w:tcPr>
          <w:p w14:paraId="38B74F1D" w14:textId="15E333F2" w:rsidR="00E577E6" w:rsidRDefault="00314EB0" w:rsidP="00591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EB0">
              <w:rPr>
                <w:rFonts w:ascii="Arial" w:hAnsi="Arial" w:cs="Arial"/>
                <w:sz w:val="16"/>
                <w:szCs w:val="16"/>
              </w:rPr>
              <w:t>56 miesięcy</w:t>
            </w:r>
          </w:p>
        </w:tc>
      </w:tr>
      <w:tr w:rsidR="0059170B" w:rsidRPr="0025743F" w14:paraId="32CE081D" w14:textId="77777777" w:rsidTr="00E577E6">
        <w:trPr>
          <w:trHeight w:val="558"/>
        </w:trPr>
        <w:tc>
          <w:tcPr>
            <w:tcW w:w="776" w:type="dxa"/>
            <w:vAlign w:val="center"/>
          </w:tcPr>
          <w:p w14:paraId="3E9EA991" w14:textId="5FCE458D" w:rsidR="0059170B" w:rsidRPr="001E2007" w:rsidRDefault="001E2007" w:rsidP="00DF79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007">
              <w:rPr>
                <w:rFonts w:ascii="Arial" w:hAnsi="Arial" w:cs="Arial"/>
                <w:sz w:val="16"/>
                <w:szCs w:val="16"/>
              </w:rPr>
              <w:t>4</w:t>
            </w:r>
            <w:r w:rsidR="0059170B" w:rsidRPr="001E200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5" w:type="dxa"/>
            <w:vAlign w:val="center"/>
          </w:tcPr>
          <w:p w14:paraId="62D80D1A" w14:textId="77777777" w:rsidR="00994515" w:rsidRDefault="00994515" w:rsidP="0059170B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</w:p>
          <w:p w14:paraId="5442172D" w14:textId="66C9ED90" w:rsidR="001B0DD5" w:rsidRDefault="00994515" w:rsidP="0099451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EKOINSTAL</w:t>
            </w:r>
            <w:r w:rsidR="001B0DD5">
              <w:rPr>
                <w:rFonts w:ascii="Arial" w:hAnsi="Arial" w:cs="Arial"/>
                <w:sz w:val="18"/>
                <w:szCs w:val="16"/>
              </w:rPr>
              <w:t xml:space="preserve"> Sp. z o.o.</w:t>
            </w:r>
          </w:p>
          <w:p w14:paraId="72F2811D" w14:textId="31D68D87" w:rsidR="001B0DD5" w:rsidRDefault="00994515" w:rsidP="0099451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u</w:t>
            </w:r>
            <w:r w:rsidR="001B0DD5">
              <w:rPr>
                <w:rFonts w:ascii="Arial" w:hAnsi="Arial" w:cs="Arial"/>
                <w:sz w:val="18"/>
                <w:szCs w:val="16"/>
              </w:rPr>
              <w:t>l. Przemysłowa 8, 34-200 Sucha Beskidzka</w:t>
            </w:r>
          </w:p>
          <w:p w14:paraId="67DBFE4F" w14:textId="44313549" w:rsidR="0059170B" w:rsidRPr="0059170B" w:rsidRDefault="0059170B" w:rsidP="0059170B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348483A" w14:textId="0A09617F" w:rsidR="0059170B" w:rsidRPr="00783D88" w:rsidRDefault="001E2007" w:rsidP="0059170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20 326 527,09</w:t>
            </w:r>
          </w:p>
        </w:tc>
        <w:tc>
          <w:tcPr>
            <w:tcW w:w="1701" w:type="dxa"/>
            <w:vAlign w:val="center"/>
          </w:tcPr>
          <w:p w14:paraId="6707D6F3" w14:textId="7434EF11" w:rsidR="0059170B" w:rsidRPr="00783D88" w:rsidRDefault="0059170B" w:rsidP="0059170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miesięcy</w:t>
            </w:r>
          </w:p>
        </w:tc>
      </w:tr>
    </w:tbl>
    <w:p w14:paraId="251A003A" w14:textId="6D2D33F1" w:rsidR="00E9306A" w:rsidRPr="00F44697" w:rsidRDefault="00E9306A" w:rsidP="00934797">
      <w:pPr>
        <w:tabs>
          <w:tab w:val="num" w:pos="823"/>
        </w:tabs>
        <w:spacing w:line="360" w:lineRule="auto"/>
        <w:ind w:left="823"/>
        <w:jc w:val="both"/>
        <w:rPr>
          <w:rFonts w:ascii="Arial" w:hAnsi="Arial" w:cs="Arial"/>
          <w:sz w:val="22"/>
          <w:szCs w:val="22"/>
        </w:rPr>
      </w:pPr>
    </w:p>
    <w:sectPr w:rsidR="00E9306A" w:rsidRPr="00F44697" w:rsidSect="005D295A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1134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E8966" w14:textId="77777777" w:rsidR="00206A15" w:rsidRDefault="00206A15" w:rsidP="00B12783">
      <w:r>
        <w:separator/>
      </w:r>
    </w:p>
  </w:endnote>
  <w:endnote w:type="continuationSeparator" w:id="0">
    <w:p w14:paraId="32258966" w14:textId="77777777" w:rsidR="00206A15" w:rsidRDefault="00206A15" w:rsidP="00B1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D206D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31C1F56D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78F12BCA" w14:textId="77777777" w:rsidR="00F56C81" w:rsidRPr="00355215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D295A" w:rsidRPr="00355215">
      <w:rPr>
        <w:rFonts w:ascii="Arial" w:hAnsi="Arial" w:cs="Arial"/>
        <w:sz w:val="16"/>
        <w:szCs w:val="16"/>
      </w:rPr>
      <w:t>tel. 18 261-23-14</w:t>
    </w:r>
    <w:r w:rsidR="00751AB6" w:rsidRPr="00355215">
      <w:rPr>
        <w:rFonts w:ascii="Arial" w:hAnsi="Arial" w:cs="Arial"/>
        <w:sz w:val="16"/>
        <w:szCs w:val="16"/>
      </w:rPr>
      <w:t xml:space="preserve"> | e-mail: ja</w:t>
    </w:r>
    <w:r w:rsidR="005D295A" w:rsidRPr="00355215">
      <w:rPr>
        <w:rFonts w:ascii="Arial" w:hAnsi="Arial" w:cs="Arial"/>
        <w:sz w:val="16"/>
        <w:szCs w:val="16"/>
      </w:rPr>
      <w:t>kub.gasik@szaflary.pl | Pokój 12</w:t>
    </w:r>
  </w:p>
  <w:p w14:paraId="5729D260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994515">
      <w:rPr>
        <w:rStyle w:val="Numerstrony"/>
        <w:rFonts w:ascii="Arial" w:hAnsi="Arial" w:cs="Arial"/>
        <w:noProof/>
        <w:sz w:val="16"/>
        <w:szCs w:val="16"/>
      </w:rPr>
      <w:t>2</w: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971C37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D7617E">
      <w:rPr>
        <w:rStyle w:val="Numerstrony"/>
        <w:rFonts w:ascii="Arial" w:hAnsi="Arial" w:cs="Arial"/>
        <w:noProof/>
        <w:sz w:val="16"/>
        <w:szCs w:val="16"/>
      </w:rPr>
      <w:t>1</w: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9983C" w14:textId="77777777"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6A7218E3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3631B1F4" w14:textId="77777777" w:rsidR="00871988" w:rsidRPr="00AA40FD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F44697" w:rsidRPr="00AA40FD">
      <w:rPr>
        <w:rFonts w:ascii="Arial" w:hAnsi="Arial" w:cs="Arial"/>
        <w:sz w:val="16"/>
        <w:szCs w:val="16"/>
      </w:rPr>
      <w:t>tel. 18 261-23-14</w:t>
    </w:r>
    <w:r w:rsidRPr="00AA40FD">
      <w:rPr>
        <w:rFonts w:ascii="Arial" w:hAnsi="Arial" w:cs="Arial"/>
        <w:sz w:val="16"/>
        <w:szCs w:val="16"/>
      </w:rPr>
      <w:t xml:space="preserve"> | e-mail: jakub.gasik@szaflary.pl | Pokój </w:t>
    </w:r>
    <w:r w:rsidR="00A10895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773AE" w14:textId="77777777" w:rsidR="00206A15" w:rsidRDefault="00206A15" w:rsidP="00B12783">
      <w:r>
        <w:separator/>
      </w:r>
    </w:p>
  </w:footnote>
  <w:footnote w:type="continuationSeparator" w:id="0">
    <w:p w14:paraId="326168B6" w14:textId="77777777" w:rsidR="00206A15" w:rsidRDefault="00206A15" w:rsidP="00B1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F4138" w14:textId="77777777" w:rsidR="00B12783" w:rsidRDefault="009D170D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 wp14:anchorId="6DDBB5F1" wp14:editId="20DFD58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0" r="0" b="9525"/>
              <wp:wrapSquare wrapText="bothSides"/>
              <wp:docPr id="308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3260D98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5FDE549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A2C2BB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F0E324B"/>
    <w:multiLevelType w:val="multilevel"/>
    <w:tmpl w:val="02AA8504"/>
    <w:lvl w:ilvl="0">
      <w:start w:val="1"/>
      <w:numFmt w:val="decimal"/>
      <w:pStyle w:val="Listanumerowana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4645B"/>
    <w:multiLevelType w:val="hybridMultilevel"/>
    <w:tmpl w:val="57F4C630"/>
    <w:lvl w:ilvl="0" w:tplc="902ED7EA">
      <w:start w:val="4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</w:rPr>
    </w:lvl>
    <w:lvl w:ilvl="1" w:tplc="FA5AE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74659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3A56C5"/>
    <w:multiLevelType w:val="hybridMultilevel"/>
    <w:tmpl w:val="F23C7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90317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5A"/>
    <w:rsid w:val="00052330"/>
    <w:rsid w:val="00060FF6"/>
    <w:rsid w:val="000721EF"/>
    <w:rsid w:val="00074C12"/>
    <w:rsid w:val="00092003"/>
    <w:rsid w:val="000C074D"/>
    <w:rsid w:val="000E2050"/>
    <w:rsid w:val="000E3D1D"/>
    <w:rsid w:val="000F5922"/>
    <w:rsid w:val="00152D5D"/>
    <w:rsid w:val="001B0DD5"/>
    <w:rsid w:val="001C3F7E"/>
    <w:rsid w:val="001E2007"/>
    <w:rsid w:val="001E5A4A"/>
    <w:rsid w:val="001E7ED3"/>
    <w:rsid w:val="001F4CE6"/>
    <w:rsid w:val="00200EC6"/>
    <w:rsid w:val="00206A15"/>
    <w:rsid w:val="00215F6F"/>
    <w:rsid w:val="00237C29"/>
    <w:rsid w:val="002750A8"/>
    <w:rsid w:val="002809E7"/>
    <w:rsid w:val="002900F6"/>
    <w:rsid w:val="0030637F"/>
    <w:rsid w:val="00314EB0"/>
    <w:rsid w:val="00345144"/>
    <w:rsid w:val="003530CB"/>
    <w:rsid w:val="00355215"/>
    <w:rsid w:val="003C060D"/>
    <w:rsid w:val="00427132"/>
    <w:rsid w:val="00433AE8"/>
    <w:rsid w:val="0045410B"/>
    <w:rsid w:val="00461094"/>
    <w:rsid w:val="00520B71"/>
    <w:rsid w:val="00544F33"/>
    <w:rsid w:val="0059170B"/>
    <w:rsid w:val="005A3107"/>
    <w:rsid w:val="005B2DA2"/>
    <w:rsid w:val="005B2DE0"/>
    <w:rsid w:val="005B4376"/>
    <w:rsid w:val="005D295A"/>
    <w:rsid w:val="005D45F2"/>
    <w:rsid w:val="006601FE"/>
    <w:rsid w:val="006708D0"/>
    <w:rsid w:val="006A625F"/>
    <w:rsid w:val="00704D53"/>
    <w:rsid w:val="007075A5"/>
    <w:rsid w:val="00710FD7"/>
    <w:rsid w:val="00715FBA"/>
    <w:rsid w:val="007445A1"/>
    <w:rsid w:val="00751AB6"/>
    <w:rsid w:val="00783D88"/>
    <w:rsid w:val="007B08F5"/>
    <w:rsid w:val="007D1BA0"/>
    <w:rsid w:val="00815067"/>
    <w:rsid w:val="008172D0"/>
    <w:rsid w:val="00871988"/>
    <w:rsid w:val="008B7E7E"/>
    <w:rsid w:val="008E30D7"/>
    <w:rsid w:val="0090602B"/>
    <w:rsid w:val="00906728"/>
    <w:rsid w:val="009215E3"/>
    <w:rsid w:val="00926B4B"/>
    <w:rsid w:val="009325CE"/>
    <w:rsid w:val="0093356E"/>
    <w:rsid w:val="00934797"/>
    <w:rsid w:val="00964D37"/>
    <w:rsid w:val="00971C37"/>
    <w:rsid w:val="009764A8"/>
    <w:rsid w:val="00994515"/>
    <w:rsid w:val="009B0D4E"/>
    <w:rsid w:val="009B7BF3"/>
    <w:rsid w:val="009C71B5"/>
    <w:rsid w:val="009D170D"/>
    <w:rsid w:val="009E1CCF"/>
    <w:rsid w:val="009F70F4"/>
    <w:rsid w:val="00A05D68"/>
    <w:rsid w:val="00A10895"/>
    <w:rsid w:val="00A158F6"/>
    <w:rsid w:val="00A1743F"/>
    <w:rsid w:val="00A70EDF"/>
    <w:rsid w:val="00A730E3"/>
    <w:rsid w:val="00A901C6"/>
    <w:rsid w:val="00A963F6"/>
    <w:rsid w:val="00A96DAC"/>
    <w:rsid w:val="00AA40FD"/>
    <w:rsid w:val="00AA61A1"/>
    <w:rsid w:val="00AA70C3"/>
    <w:rsid w:val="00B12783"/>
    <w:rsid w:val="00B26186"/>
    <w:rsid w:val="00B31CAE"/>
    <w:rsid w:val="00B50A11"/>
    <w:rsid w:val="00B85F67"/>
    <w:rsid w:val="00B94601"/>
    <w:rsid w:val="00B95A28"/>
    <w:rsid w:val="00BC2B50"/>
    <w:rsid w:val="00BC58C0"/>
    <w:rsid w:val="00C12763"/>
    <w:rsid w:val="00C44837"/>
    <w:rsid w:val="00C61EFF"/>
    <w:rsid w:val="00C6279E"/>
    <w:rsid w:val="00C74797"/>
    <w:rsid w:val="00C7686F"/>
    <w:rsid w:val="00C77BD9"/>
    <w:rsid w:val="00D04217"/>
    <w:rsid w:val="00D13D9E"/>
    <w:rsid w:val="00D50A94"/>
    <w:rsid w:val="00D6161E"/>
    <w:rsid w:val="00D64609"/>
    <w:rsid w:val="00D75F1E"/>
    <w:rsid w:val="00D7617E"/>
    <w:rsid w:val="00D806DD"/>
    <w:rsid w:val="00DA79BB"/>
    <w:rsid w:val="00DB07E3"/>
    <w:rsid w:val="00DC0C06"/>
    <w:rsid w:val="00DF79C3"/>
    <w:rsid w:val="00E16CF7"/>
    <w:rsid w:val="00E242CC"/>
    <w:rsid w:val="00E31308"/>
    <w:rsid w:val="00E36843"/>
    <w:rsid w:val="00E577E6"/>
    <w:rsid w:val="00E61786"/>
    <w:rsid w:val="00E75F91"/>
    <w:rsid w:val="00E84499"/>
    <w:rsid w:val="00E86945"/>
    <w:rsid w:val="00E90297"/>
    <w:rsid w:val="00E9306A"/>
    <w:rsid w:val="00ED718E"/>
    <w:rsid w:val="00F247DA"/>
    <w:rsid w:val="00F44697"/>
    <w:rsid w:val="00F56C81"/>
    <w:rsid w:val="00F83CF6"/>
    <w:rsid w:val="00FA750E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390EDB"/>
  <w15:docId w15:val="{90D21C6F-F330-4EA4-A359-530C4D07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2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2Znak">
    <w:name w:val="Nagłówek 2 Znak"/>
    <w:basedOn w:val="Domylnaczcionkaakapitu"/>
    <w:link w:val="Nagwek2"/>
    <w:rsid w:val="009325C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325CE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9325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9325CE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9325CE"/>
    <w:pPr>
      <w:numPr>
        <w:ilvl w:val="1"/>
        <w:numId w:val="5"/>
      </w:numPr>
      <w:tabs>
        <w:tab w:val="clear" w:pos="792"/>
      </w:tabs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rsid w:val="009325CE"/>
    <w:pPr>
      <w:numPr>
        <w:numId w:val="6"/>
      </w:numPr>
      <w:tabs>
        <w:tab w:val="clear" w:pos="926"/>
        <w:tab w:val="num" w:pos="1440"/>
      </w:tabs>
      <w:spacing w:line="288" w:lineRule="auto"/>
      <w:ind w:left="1701" w:hanging="709"/>
      <w:jc w:val="both"/>
    </w:pPr>
    <w:rPr>
      <w:rFonts w:ascii="Times" w:hAnsi="Times"/>
      <w:sz w:val="22"/>
      <w:szCs w:val="22"/>
    </w:rPr>
  </w:style>
  <w:style w:type="paragraph" w:styleId="Listanumerowana4">
    <w:name w:val="List Number 4"/>
    <w:basedOn w:val="Listanumerowana3"/>
    <w:rsid w:val="009325CE"/>
    <w:pPr>
      <w:numPr>
        <w:numId w:val="7"/>
      </w:numPr>
      <w:tabs>
        <w:tab w:val="clear" w:pos="1209"/>
      </w:tabs>
      <w:ind w:left="2552" w:hanging="851"/>
    </w:pPr>
  </w:style>
  <w:style w:type="paragraph" w:styleId="Listanumerowana5">
    <w:name w:val="List Number 5"/>
    <w:basedOn w:val="Normalny"/>
    <w:rsid w:val="009325CE"/>
    <w:pPr>
      <w:numPr>
        <w:ilvl w:val="4"/>
        <w:numId w:val="5"/>
      </w:numPr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4D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4D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6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26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BBCB2-53F6-4F65-AAF7-96CDAC74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267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jakub.gasik</cp:lastModifiedBy>
  <cp:revision>25</cp:revision>
  <cp:lastPrinted>2022-04-04T10:57:00Z</cp:lastPrinted>
  <dcterms:created xsi:type="dcterms:W3CDTF">2020-10-22T09:18:00Z</dcterms:created>
  <dcterms:modified xsi:type="dcterms:W3CDTF">2022-04-04T10:58:00Z</dcterms:modified>
</cp:coreProperties>
</file>