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44DE" w14:textId="77777777" w:rsidR="00DC7113" w:rsidRDefault="00DC7113" w:rsidP="00DC7113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48FED8C8" w14:textId="0D3EA38C" w:rsidR="00BB2D2A" w:rsidRPr="00946BF3" w:rsidRDefault="00A11D15" w:rsidP="00BB2D2A">
      <w:pPr>
        <w:pStyle w:val="Tekstpodstawowy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Opis </w:t>
      </w:r>
      <w:r w:rsidR="00BB2D2A" w:rsidRPr="00946BF3">
        <w:rPr>
          <w:rFonts w:ascii="Calibri" w:hAnsi="Calibri" w:cs="Calibri"/>
          <w:b/>
          <w:sz w:val="22"/>
          <w:szCs w:val="22"/>
        </w:rPr>
        <w:t>przedmiotu zamówienia:</w:t>
      </w:r>
    </w:p>
    <w:p w14:paraId="73CF4C37" w14:textId="3F10164E" w:rsidR="00BB2D2A" w:rsidRPr="00703500" w:rsidRDefault="00C52099" w:rsidP="0070350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zamówienia jest </w:t>
      </w:r>
      <w:r w:rsidR="00BB2D2A" w:rsidRPr="007F034F">
        <w:rPr>
          <w:rFonts w:ascii="Calibri" w:hAnsi="Calibri" w:cs="Calibri"/>
          <w:sz w:val="22"/>
          <w:szCs w:val="22"/>
        </w:rPr>
        <w:t>Sukcesywna</w:t>
      </w:r>
      <w:r w:rsidR="00BB2D2A">
        <w:rPr>
          <w:rFonts w:ascii="Calibri" w:hAnsi="Calibri" w:cs="Calibri"/>
          <w:sz w:val="22"/>
          <w:szCs w:val="22"/>
        </w:rPr>
        <w:t xml:space="preserve"> dostawa</w:t>
      </w:r>
      <w:r w:rsidR="00BB2D2A" w:rsidRPr="00B60C15">
        <w:rPr>
          <w:rFonts w:ascii="Calibri" w:hAnsi="Calibri" w:cs="Calibri"/>
          <w:sz w:val="22"/>
          <w:szCs w:val="22"/>
        </w:rPr>
        <w:t xml:space="preserve"> wodomierzy </w:t>
      </w:r>
      <w:proofErr w:type="spellStart"/>
      <w:r w:rsidR="00A11D15" w:rsidRPr="00A11D15">
        <w:rPr>
          <w:rFonts w:ascii="Calibri" w:hAnsi="Calibri" w:cs="Calibri"/>
          <w:b/>
          <w:sz w:val="22"/>
          <w:szCs w:val="22"/>
        </w:rPr>
        <w:t>Sensus</w:t>
      </w:r>
      <w:proofErr w:type="spellEnd"/>
      <w:r w:rsidR="00A11D15" w:rsidRPr="00A11D15">
        <w:rPr>
          <w:rFonts w:ascii="Calibri" w:hAnsi="Calibri" w:cs="Calibri"/>
          <w:b/>
          <w:sz w:val="22"/>
          <w:szCs w:val="22"/>
        </w:rPr>
        <w:t xml:space="preserve"> 620</w:t>
      </w:r>
      <w:r w:rsidR="00A11D15">
        <w:rPr>
          <w:rFonts w:ascii="Calibri" w:hAnsi="Calibri" w:cs="Calibri"/>
          <w:sz w:val="22"/>
          <w:szCs w:val="22"/>
        </w:rPr>
        <w:t xml:space="preserve"> </w:t>
      </w:r>
      <w:r w:rsidR="00BB2D2A" w:rsidRPr="00B60C15">
        <w:rPr>
          <w:rFonts w:ascii="Calibri" w:hAnsi="Calibri" w:cs="Calibri"/>
          <w:sz w:val="22"/>
          <w:szCs w:val="22"/>
        </w:rPr>
        <w:t>przystosowanych do zamontowania m</w:t>
      </w:r>
      <w:r w:rsidR="00A11D15">
        <w:rPr>
          <w:rFonts w:ascii="Calibri" w:hAnsi="Calibri" w:cs="Calibri"/>
          <w:sz w:val="22"/>
          <w:szCs w:val="22"/>
        </w:rPr>
        <w:t>odułów zdalnego odczytu oraz dostawa modułów komunikacyjnych do zdalnego odczytu wodomierzy, w tym:</w:t>
      </w:r>
    </w:p>
    <w:p w14:paraId="72ABD8D5" w14:textId="77777777" w:rsidR="00BB2D2A" w:rsidRPr="009128C5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378A109C" w14:textId="5273FBA9" w:rsidR="0083253A" w:rsidRDefault="00A11D15" w:rsidP="00A11D15">
      <w:pPr>
        <w:pStyle w:val="Akapitzlist"/>
        <w:numPr>
          <w:ilvl w:val="1"/>
          <w:numId w:val="31"/>
        </w:numPr>
        <w:spacing w:after="200" w:line="276" w:lineRule="auto"/>
        <w:ind w:left="426"/>
        <w:jc w:val="both"/>
      </w:pPr>
      <w:bookmarkStart w:id="0" w:name="_Hlk105589835"/>
      <w:r>
        <w:t>sukcesywna dostawa wodomierzy</w:t>
      </w:r>
      <w:r w:rsidR="0083253A">
        <w:t xml:space="preserve"> </w:t>
      </w:r>
      <w:proofErr w:type="spellStart"/>
      <w:r w:rsidR="0083253A" w:rsidRPr="00A11D15">
        <w:rPr>
          <w:bCs/>
        </w:rPr>
        <w:t>Sensus</w:t>
      </w:r>
      <w:proofErr w:type="spellEnd"/>
      <w:r w:rsidRPr="00A11D15">
        <w:rPr>
          <w:bCs/>
        </w:rPr>
        <w:t xml:space="preserve"> 620,</w:t>
      </w:r>
      <w:r>
        <w:t xml:space="preserve"> </w:t>
      </w:r>
      <w:proofErr w:type="spellStart"/>
      <w:r>
        <w:t>suchobieżnych</w:t>
      </w:r>
      <w:proofErr w:type="spellEnd"/>
      <w:r>
        <w:t xml:space="preserve">, objętościowych do zimnej wody pitnej, przystosowanych </w:t>
      </w:r>
      <w:bookmarkStart w:id="1" w:name="_Hlk105416350"/>
      <w:r w:rsidR="0083253A">
        <w:t xml:space="preserve">do zamontowania modułów </w:t>
      </w:r>
      <w:r w:rsidR="00E83EE8" w:rsidRPr="00271C78">
        <w:rPr>
          <w:rFonts w:asciiTheme="minorHAnsi" w:hAnsiTheme="minorHAnsi"/>
        </w:rPr>
        <w:t xml:space="preserve">zdalnego odczytu </w:t>
      </w:r>
      <w:r w:rsidR="00E83EE8">
        <w:rPr>
          <w:rFonts w:asciiTheme="minorHAnsi" w:hAnsiTheme="minorHAnsi"/>
        </w:rPr>
        <w:t xml:space="preserve">z komunikacją radiową </w:t>
      </w:r>
      <w:proofErr w:type="spellStart"/>
      <w:r w:rsidR="00E83EE8" w:rsidRPr="00271C78">
        <w:rPr>
          <w:rFonts w:asciiTheme="minorHAnsi" w:hAnsiTheme="minorHAnsi"/>
        </w:rPr>
        <w:t>Sensus</w:t>
      </w:r>
      <w:proofErr w:type="spellEnd"/>
      <w:r w:rsidR="001B732F">
        <w:rPr>
          <w:rFonts w:asciiTheme="minorHAnsi" w:hAnsiTheme="minorHAnsi"/>
        </w:rPr>
        <w:t xml:space="preserve"> </w:t>
      </w:r>
      <w:r w:rsidR="00E83EE8" w:rsidRPr="00271C78">
        <w:rPr>
          <w:rFonts w:asciiTheme="minorHAnsi" w:hAnsiTheme="minorHAnsi"/>
        </w:rPr>
        <w:t>R</w:t>
      </w:r>
      <w:r w:rsidR="00E83EE8">
        <w:rPr>
          <w:rFonts w:asciiTheme="minorHAnsi" w:hAnsiTheme="minorHAnsi"/>
        </w:rPr>
        <w:t>F</w:t>
      </w:r>
      <w:r w:rsidR="00E83EE8" w:rsidRPr="00271C78">
        <w:rPr>
          <w:rFonts w:asciiTheme="minorHAnsi" w:hAnsiTheme="minorHAnsi"/>
        </w:rPr>
        <w:t xml:space="preserve"> posiadan</w:t>
      </w:r>
      <w:r w:rsidR="00E83EE8">
        <w:rPr>
          <w:rFonts w:asciiTheme="minorHAnsi" w:hAnsiTheme="minorHAnsi"/>
        </w:rPr>
        <w:t>ą</w:t>
      </w:r>
      <w:r w:rsidR="00E83EE8" w:rsidRPr="00271C78">
        <w:rPr>
          <w:rFonts w:asciiTheme="minorHAnsi" w:hAnsiTheme="minorHAnsi"/>
        </w:rPr>
        <w:t xml:space="preserve"> przez Zamawiającego</w:t>
      </w:r>
      <w:bookmarkEnd w:id="0"/>
      <w:r w:rsidR="0083253A">
        <w:t xml:space="preserve">, spełniających szczegółowe wymagania </w:t>
      </w:r>
      <w:r w:rsidR="001B732F">
        <w:t xml:space="preserve">dla wodomierzy, </w:t>
      </w:r>
      <w:r w:rsidR="005A78A6">
        <w:t>określone w </w:t>
      </w:r>
      <w:r w:rsidR="00AE1E33">
        <w:t>punkcie 2</w:t>
      </w:r>
      <w:r w:rsidR="00210DA8">
        <w:t>.1</w:t>
      </w:r>
      <w:r w:rsidR="0083253A">
        <w:t>, o następujących parametrach i  ilościach</w:t>
      </w:r>
      <w:r w:rsidR="00676D06">
        <w:t xml:space="preserve"> przewidywanych</w:t>
      </w:r>
      <w:r w:rsidR="0083253A">
        <w:t>:</w:t>
      </w:r>
    </w:p>
    <w:bookmarkEnd w:id="1"/>
    <w:p w14:paraId="02DF6A99" w14:textId="77777777" w:rsidR="00930E7D" w:rsidRDefault="00930E7D" w:rsidP="00930E7D">
      <w:pPr>
        <w:pStyle w:val="Akapitzlist"/>
        <w:spacing w:after="200" w:line="276" w:lineRule="auto"/>
        <w:ind w:left="92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930E7D" w:rsidRPr="005A78A6" w14:paraId="3DAAB2DE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31FB" w14:textId="77777777" w:rsidR="00930E7D" w:rsidRPr="005A78A6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05416782"/>
            <w:r w:rsidRPr="005A78A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A34" w14:textId="77777777" w:rsidR="00930E7D" w:rsidRPr="005A78A6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78A6">
              <w:rPr>
                <w:rFonts w:asciiTheme="minorHAnsi" w:hAnsiTheme="minorHAnsi" w:cstheme="minorHAnsi"/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4592" w14:textId="77777777" w:rsidR="00930E7D" w:rsidRPr="005A78A6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78A6">
              <w:rPr>
                <w:rFonts w:asciiTheme="minorHAnsi" w:hAnsiTheme="minorHAnsi" w:cstheme="minorHAnsi"/>
                <w:b/>
                <w:bCs/>
              </w:rPr>
              <w:t>Ciągły strumień objętości Q</w:t>
            </w:r>
            <w:r w:rsidRPr="005A78A6">
              <w:rPr>
                <w:rFonts w:asciiTheme="minorHAnsi" w:hAnsiTheme="minorHAnsi" w:cstheme="minorHAnsi"/>
                <w:b/>
                <w:bCs/>
                <w:vertAlign w:val="subscript"/>
              </w:rPr>
              <w:t xml:space="preserve">3 </w:t>
            </w:r>
            <w:r w:rsidRPr="005A78A6">
              <w:rPr>
                <w:rFonts w:asciiTheme="minorHAnsi" w:hAnsiTheme="minorHAnsi" w:cstheme="minorHAnsi"/>
                <w:b/>
                <w:bCs/>
              </w:rPr>
              <w:t>[m</w:t>
            </w:r>
            <w:r w:rsidRPr="005A78A6"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  <w:r w:rsidRPr="005A78A6">
              <w:rPr>
                <w:rFonts w:asciiTheme="minorHAnsi" w:hAnsiTheme="minorHAnsi" w:cstheme="minorHAnsi"/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D339" w14:textId="77777777" w:rsidR="00930E7D" w:rsidRPr="005A78A6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78A6">
              <w:rPr>
                <w:rFonts w:asciiTheme="minorHAnsi" w:hAnsiTheme="minorHAnsi" w:cstheme="minorHAnsi"/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FBBC" w14:textId="77777777" w:rsidR="00930E7D" w:rsidRPr="005A78A6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78A6">
              <w:rPr>
                <w:rFonts w:asciiTheme="minorHAnsi" w:hAnsiTheme="minorHAnsi" w:cstheme="minorHAnsi"/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46D1" w14:textId="77777777" w:rsidR="00930E7D" w:rsidRPr="005A78A6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78A6">
              <w:rPr>
                <w:rFonts w:asciiTheme="minorHAnsi" w:hAnsiTheme="minorHAnsi" w:cstheme="minorHAnsi"/>
                <w:b/>
                <w:bCs/>
              </w:rPr>
              <w:t>Ilość sztuk</w:t>
            </w:r>
          </w:p>
        </w:tc>
      </w:tr>
      <w:tr w:rsidR="00930E7D" w:rsidRPr="005A78A6" w14:paraId="19101A55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50F" w14:textId="5C73633A" w:rsidR="00930E7D" w:rsidRPr="005A78A6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FD5" w14:textId="480538EE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2</w:t>
            </w:r>
            <w:r w:rsidR="00930E7D" w:rsidRPr="005A78A6">
              <w:rPr>
                <w:rFonts w:asciiTheme="minorHAnsi" w:hAnsiTheme="minorHAnsi" w:cstheme="minorHAnsi"/>
                <w:bCs/>
              </w:rPr>
              <w:t>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70FD" w14:textId="43854A1F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4EE2" w14:textId="4D9694EF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E0C" w14:textId="07CA235E" w:rsidR="00930E7D" w:rsidRPr="005A78A6" w:rsidRDefault="005A78A6" w:rsidP="0027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="00930E7D"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C92" w14:textId="5A3A4B0A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400</w:t>
            </w:r>
          </w:p>
        </w:tc>
      </w:tr>
      <w:tr w:rsidR="00930E7D" w:rsidRPr="005A78A6" w14:paraId="2021D26B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129" w14:textId="4BD4CF49" w:rsidR="00930E7D" w:rsidRPr="005A78A6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F07" w14:textId="7A6CA550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25</w:t>
            </w:r>
            <w:r w:rsidR="00930E7D" w:rsidRPr="005A78A6">
              <w:rPr>
                <w:rFonts w:asciiTheme="minorHAnsi" w:hAnsiTheme="minorHAnsi" w:cstheme="minorHAnsi"/>
                <w:bCs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747" w14:textId="7AF44DCE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2D3" w14:textId="0EB1265D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1</w:t>
            </w:r>
            <w:r w:rsidRPr="005A78A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  <w:r w:rsidRPr="005A78A6">
              <w:rPr>
                <w:rFonts w:asciiTheme="minorHAnsi" w:hAnsiTheme="minorHAnsi" w:cstheme="minorHAnsi"/>
                <w:bCs/>
              </w:rPr>
              <w:t>/</w:t>
            </w:r>
            <w:r w:rsidRPr="005A78A6">
              <w:rPr>
                <w:rFonts w:asciiTheme="minorHAnsi" w:hAnsiTheme="minorHAnsi" w:cstheme="minorHAnsi"/>
                <w:bCs/>
                <w:vertAlign w:val="subscript"/>
              </w:rPr>
              <w:t>4</w:t>
            </w:r>
            <w:r w:rsidRPr="005A78A6"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EEF" w14:textId="528C6C47" w:rsidR="00930E7D" w:rsidRPr="005A78A6" w:rsidRDefault="005A78A6" w:rsidP="0027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="000469F3"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F33" w14:textId="095DA67D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30</w:t>
            </w:r>
          </w:p>
        </w:tc>
      </w:tr>
      <w:tr w:rsidR="00930E7D" w:rsidRPr="005A78A6" w14:paraId="5FCC42FD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10A" w14:textId="13149F0E" w:rsidR="00930E7D" w:rsidRPr="005A78A6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1B6" w14:textId="7650C443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32</w:t>
            </w:r>
            <w:r w:rsidR="00930E7D" w:rsidRPr="005A78A6">
              <w:rPr>
                <w:rFonts w:asciiTheme="minorHAnsi" w:hAnsiTheme="minorHAnsi" w:cstheme="minorHAnsi"/>
                <w:bCs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8E3B" w14:textId="3DE12114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27A" w14:textId="46E68462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1</w:t>
            </w:r>
            <w:r w:rsidRPr="005A78A6">
              <w:rPr>
                <w:rFonts w:asciiTheme="minorHAnsi" w:hAnsiTheme="minorHAnsi" w:cstheme="minorHAnsi"/>
                <w:bCs/>
                <w:vertAlign w:val="superscript"/>
              </w:rPr>
              <w:t>1</w:t>
            </w:r>
            <w:r w:rsidRPr="005A78A6">
              <w:rPr>
                <w:rFonts w:asciiTheme="minorHAnsi" w:hAnsiTheme="minorHAnsi" w:cstheme="minorHAnsi"/>
                <w:bCs/>
              </w:rPr>
              <w:t>/</w:t>
            </w:r>
            <w:r w:rsidRPr="005A78A6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5A78A6"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261" w14:textId="64868534" w:rsidR="00930E7D" w:rsidRPr="005A78A6" w:rsidRDefault="005A78A6" w:rsidP="0027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="000469F3"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B7D4" w14:textId="68C8B371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20</w:t>
            </w:r>
          </w:p>
        </w:tc>
      </w:tr>
      <w:bookmarkEnd w:id="2"/>
      <w:tr w:rsidR="00930E7D" w:rsidRPr="005A78A6" w14:paraId="761C7EB0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B828" w14:textId="7636464D" w:rsidR="00930E7D" w:rsidRPr="005A78A6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E2A" w14:textId="201FEBFD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4</w:t>
            </w:r>
            <w:r w:rsidR="000469F3" w:rsidRPr="005A78A6">
              <w:rPr>
                <w:rFonts w:asciiTheme="minorHAnsi" w:hAnsiTheme="minorHAnsi" w:cstheme="minorHAnsi"/>
                <w:bCs/>
              </w:rPr>
              <w:t>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D9C" w14:textId="32A0171A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708" w14:textId="30D30D28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2”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C430" w14:textId="7ADB5816" w:rsidR="00930E7D" w:rsidRPr="005A78A6" w:rsidRDefault="005A78A6" w:rsidP="0027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0469F3" w:rsidRPr="005A78A6">
              <w:rPr>
                <w:rFonts w:asciiTheme="minorHAnsi" w:hAnsiTheme="minorHAnsi" w:cstheme="minorHAnsi"/>
                <w:bCs/>
                <w:sz w:val="22"/>
                <w:szCs w:val="22"/>
              </w:rPr>
              <w:t>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1697" w14:textId="7698F26E" w:rsidR="00930E7D" w:rsidRPr="005A78A6" w:rsidRDefault="005A78A6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5A78A6">
              <w:rPr>
                <w:rFonts w:asciiTheme="minorHAnsi" w:hAnsiTheme="minorHAnsi" w:cstheme="minorHAnsi"/>
                <w:bCs/>
              </w:rPr>
              <w:t>10</w:t>
            </w:r>
          </w:p>
        </w:tc>
      </w:tr>
    </w:tbl>
    <w:p w14:paraId="1EE02024" w14:textId="77777777" w:rsidR="00BB2D2A" w:rsidRDefault="00BB2D2A" w:rsidP="00930E7D">
      <w:pPr>
        <w:ind w:left="360"/>
        <w:jc w:val="both"/>
      </w:pPr>
    </w:p>
    <w:p w14:paraId="724DE086" w14:textId="13B4D70D" w:rsidR="00F37880" w:rsidRDefault="00F37880" w:rsidP="005A78A6">
      <w:pPr>
        <w:pStyle w:val="Akapitzlist"/>
        <w:numPr>
          <w:ilvl w:val="1"/>
          <w:numId w:val="31"/>
        </w:numPr>
        <w:ind w:left="426"/>
        <w:jc w:val="both"/>
      </w:pPr>
      <w:bookmarkStart w:id="3" w:name="_Hlk105589879"/>
      <w:r>
        <w:t xml:space="preserve">sukcesywna dostawa </w:t>
      </w:r>
      <w:r w:rsidR="005A78A6">
        <w:t xml:space="preserve">modułów komunikacyjnych </w:t>
      </w:r>
      <w:proofErr w:type="spellStart"/>
      <w:r w:rsidR="005A78A6">
        <w:t>Sensus</w:t>
      </w:r>
      <w:proofErr w:type="spellEnd"/>
      <w:r w:rsidR="005A78A6">
        <w:t xml:space="preserve"> Compact RF, spełniających szczegółowe wymagania określone w pkt. 2.2 dla modułów komunikacyjnych, w ilości 500 szt.</w:t>
      </w:r>
      <w:bookmarkEnd w:id="3"/>
    </w:p>
    <w:p w14:paraId="1DC120EA" w14:textId="77777777" w:rsidR="00E369D5" w:rsidRPr="00F37880" w:rsidRDefault="00E369D5" w:rsidP="00E369D5">
      <w:pPr>
        <w:pStyle w:val="Akapitzlist"/>
        <w:ind w:left="927"/>
      </w:pPr>
    </w:p>
    <w:p w14:paraId="21998473" w14:textId="0BBFD9DF" w:rsidR="00210DA8" w:rsidRDefault="00210DA8" w:rsidP="005A78A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sukcesywna dostawa modułów komunikacyjnych </w:t>
      </w:r>
      <w:proofErr w:type="spellStart"/>
      <w:r w:rsidRPr="00654D11">
        <w:t>Sensus</w:t>
      </w:r>
      <w:proofErr w:type="spellEnd"/>
      <w:r w:rsidR="005A78A6">
        <w:t xml:space="preserve"> </w:t>
      </w:r>
      <w:proofErr w:type="spellStart"/>
      <w:r w:rsidR="005A78A6">
        <w:t>PulseRF</w:t>
      </w:r>
      <w:proofErr w:type="spellEnd"/>
      <w:r w:rsidR="005A78A6">
        <w:t xml:space="preserve"> HRI A3 (z kablem),</w:t>
      </w:r>
      <w:r>
        <w:t xml:space="preserve"> spełniających szczegółowe wymagania określone w punkcie 2.2</w:t>
      </w:r>
      <w:r w:rsidR="005A78A6">
        <w:t xml:space="preserve"> dla modułów komunikacyjnych, w ilości 50 szt.</w:t>
      </w:r>
    </w:p>
    <w:p w14:paraId="15796CAF" w14:textId="6E4B43B9" w:rsidR="00AB756A" w:rsidRDefault="00AB756A" w:rsidP="00DC09DE">
      <w:pPr>
        <w:autoSpaceDE w:val="0"/>
        <w:autoSpaceDN w:val="0"/>
        <w:adjustRightInd w:val="0"/>
        <w:jc w:val="both"/>
      </w:pPr>
    </w:p>
    <w:p w14:paraId="2A05BFDC" w14:textId="17393370" w:rsidR="00BB2D2A" w:rsidRPr="00E83EE8" w:rsidRDefault="00BB2D2A" w:rsidP="00E83EE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cs="Calibri"/>
          <w:b/>
        </w:rPr>
      </w:pPr>
      <w:r w:rsidRPr="00E83EE8">
        <w:rPr>
          <w:rFonts w:cs="Calibri"/>
          <w:b/>
        </w:rPr>
        <w:t>Szczegółowe wymaga</w:t>
      </w:r>
      <w:r w:rsidR="005A78A6">
        <w:rPr>
          <w:rFonts w:cs="Calibri"/>
          <w:b/>
        </w:rPr>
        <w:t>nia dot. przedmiotu zamówienia:</w:t>
      </w:r>
    </w:p>
    <w:p w14:paraId="31E4F3E9" w14:textId="77777777" w:rsidR="000F0151" w:rsidRDefault="000F0151" w:rsidP="00BB2D2A">
      <w:pPr>
        <w:pStyle w:val="Akapitzlist"/>
        <w:spacing w:after="0" w:line="240" w:lineRule="auto"/>
        <w:ind w:hanging="578"/>
        <w:rPr>
          <w:u w:val="single"/>
        </w:rPr>
      </w:pPr>
    </w:p>
    <w:p w14:paraId="0098255A" w14:textId="08E5D84D" w:rsidR="00BB2D2A" w:rsidRPr="008B6A18" w:rsidRDefault="00210DA8" w:rsidP="00BB2D2A">
      <w:pPr>
        <w:pStyle w:val="Akapitzlist"/>
        <w:spacing w:after="0" w:line="240" w:lineRule="auto"/>
        <w:ind w:hanging="578"/>
      </w:pPr>
      <w:r>
        <w:rPr>
          <w:u w:val="single"/>
        </w:rPr>
        <w:t xml:space="preserve">2.1 </w:t>
      </w:r>
      <w:r w:rsidR="00BB2D2A" w:rsidRPr="008B6A18">
        <w:rPr>
          <w:u w:val="single"/>
        </w:rPr>
        <w:t>Wymagania dla wodomierzy</w:t>
      </w:r>
      <w:r w:rsidR="00BB2D2A" w:rsidRPr="008B6A18">
        <w:t>:</w:t>
      </w:r>
    </w:p>
    <w:p w14:paraId="67DD8F56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fabrycznie nowe, z aktualną cechą legalizacyjną, zgodną z rokiem dostawy wodomierzy do Zamawiającego</w:t>
      </w:r>
    </w:p>
    <w:p w14:paraId="39D0C570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 xml:space="preserve">klasa metrologiczna R </w:t>
      </w:r>
      <w:r w:rsidRPr="005C7EC1">
        <w:rPr>
          <w:rFonts w:cs="Calibri"/>
        </w:rPr>
        <w:t>≥</w:t>
      </w:r>
      <w:r w:rsidRPr="008B6A18">
        <w:t xml:space="preserve"> 160</w:t>
      </w:r>
    </w:p>
    <w:p w14:paraId="19332DE9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stopień ochrony wodomierza IP 68</w:t>
      </w:r>
    </w:p>
    <w:p w14:paraId="5B74FD6A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numer fabryczny wodomierza trwale umieszczony na tarczy liczydła lub na obudowie</w:t>
      </w:r>
    </w:p>
    <w:p w14:paraId="322AA712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B80760">
        <w:t>przystosowane do odczytu radiowego</w:t>
      </w:r>
    </w:p>
    <w:p w14:paraId="29583608" w14:textId="65904549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przystosowane do montażu i demontażu</w:t>
      </w:r>
      <w:r w:rsidR="003345EC">
        <w:t xml:space="preserve"> </w:t>
      </w:r>
      <w:r w:rsidR="005A78A6">
        <w:t>modułów spełniających wymagania podane poniżej dla modułów komunikacyjnych</w:t>
      </w:r>
      <w:r w:rsidRPr="008B6A18">
        <w:t>, bez naruszenia plomb i konieczności doposażenia</w:t>
      </w:r>
    </w:p>
    <w:p w14:paraId="381D983D" w14:textId="3C308DB3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 xml:space="preserve">wyposażone w hermetyczne i odporne </w:t>
      </w:r>
      <w:r w:rsidR="005A78A6">
        <w:t>n</w:t>
      </w:r>
      <w:r w:rsidRPr="008B6A18">
        <w:t>a zaparowanie liczydła</w:t>
      </w:r>
    </w:p>
    <w:p w14:paraId="62663300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 xml:space="preserve">korpusy wodomierzy wykonane </w:t>
      </w:r>
      <w:r>
        <w:t xml:space="preserve">z </w:t>
      </w:r>
      <w:r w:rsidRPr="008B6A18">
        <w:t>mosiądzu</w:t>
      </w:r>
    </w:p>
    <w:p w14:paraId="05BF74D9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zabezpieczone przed wpływem pola magnetycznego</w:t>
      </w:r>
    </w:p>
    <w:p w14:paraId="1CF26740" w14:textId="2DB8DF0D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zabezpieczone przed wnikaniem zanieczyszczeń do mechanizmu pomiarowego</w:t>
      </w:r>
      <w:bookmarkStart w:id="4" w:name="_Hlk530133053"/>
    </w:p>
    <w:p w14:paraId="1A6FC17E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dwuletnia gwarancja</w:t>
      </w:r>
      <w:bookmarkEnd w:id="4"/>
    </w:p>
    <w:p w14:paraId="4C5EBDF0" w14:textId="77777777" w:rsidR="00BB2D2A" w:rsidRDefault="00BB2D2A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</w:pPr>
      <w:r w:rsidRPr="008B6A18">
        <w:t>pięcioletnia rękojmia</w:t>
      </w:r>
    </w:p>
    <w:p w14:paraId="0ABA0A2E" w14:textId="26EBA21F" w:rsidR="00E83EE8" w:rsidRPr="00271C78" w:rsidRDefault="00E83EE8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</w:t>
      </w:r>
      <w:r w:rsidR="0038232C">
        <w:rPr>
          <w:rFonts w:asciiTheme="minorHAnsi" w:hAnsiTheme="minorHAnsi"/>
        </w:rPr>
        <w:t>ś</w:t>
      </w:r>
      <w:r w:rsidRPr="00271C78">
        <w:rPr>
          <w:rFonts w:asciiTheme="minorHAnsi" w:hAnsiTheme="minorHAnsi"/>
        </w:rPr>
        <w:t>ci CE z Dyrektywą MID</w:t>
      </w:r>
    </w:p>
    <w:p w14:paraId="75E87A5B" w14:textId="6038A67C" w:rsidR="00E83EE8" w:rsidRDefault="00E83EE8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zgodność z Rozporządzeniem Ministra Przedsiębiorczości i Technologii z dnia 22 marca </w:t>
      </w:r>
      <w:r w:rsidR="005A78A6">
        <w:rPr>
          <w:rFonts w:asciiTheme="minorHAnsi" w:hAnsiTheme="minorHAnsi"/>
        </w:rPr>
        <w:t>2019 r. w </w:t>
      </w:r>
      <w:r w:rsidRPr="00271C78">
        <w:rPr>
          <w:rFonts w:asciiTheme="minorHAnsi" w:hAnsiTheme="minorHAnsi"/>
        </w:rPr>
        <w:t>sprawie prawnej kontroli metrologicznej przyrządów pomiarowych</w:t>
      </w:r>
    </w:p>
    <w:p w14:paraId="21BEBFA9" w14:textId="72AAF3FC" w:rsidR="00BB2D2A" w:rsidRDefault="00E83EE8" w:rsidP="005A78A6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E83EE8">
        <w:rPr>
          <w:rFonts w:asciiTheme="minorHAnsi" w:hAnsiTheme="minorHAnsi"/>
        </w:rPr>
        <w:t>zgodność z normą PN-EN 14154</w:t>
      </w:r>
    </w:p>
    <w:p w14:paraId="235EFF5D" w14:textId="77777777" w:rsidR="00E83EE8" w:rsidRDefault="00E83EE8" w:rsidP="00E83EE8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3A15A777" w14:textId="77777777" w:rsidR="000F0151" w:rsidRDefault="000F0151" w:rsidP="00E83EE8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2DCB8898" w14:textId="387AA082" w:rsidR="00BB2D2A" w:rsidRDefault="00210DA8" w:rsidP="00BB2D2A">
      <w:pPr>
        <w:pStyle w:val="Akapitzlist"/>
        <w:spacing w:after="0" w:line="240" w:lineRule="auto"/>
        <w:ind w:hanging="578"/>
      </w:pPr>
      <w:r>
        <w:rPr>
          <w:u w:val="single"/>
        </w:rPr>
        <w:lastRenderedPageBreak/>
        <w:t xml:space="preserve">2.2 </w:t>
      </w:r>
      <w:r w:rsidR="00BB2D2A" w:rsidRPr="008B6A18">
        <w:rPr>
          <w:u w:val="single"/>
        </w:rPr>
        <w:t>Wymagania dla modułów komunikacyjnych</w:t>
      </w:r>
      <w:r w:rsidR="00BB2D2A" w:rsidRPr="008B6A18">
        <w:t>:</w:t>
      </w:r>
    </w:p>
    <w:p w14:paraId="58999762" w14:textId="62F41CD1" w:rsidR="00210DA8" w:rsidRPr="008B6A18" w:rsidRDefault="00210DA8" w:rsidP="000F0151">
      <w:pPr>
        <w:pStyle w:val="Akapitzlist"/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284"/>
        <w:jc w:val="both"/>
      </w:pPr>
      <w:r>
        <w:t xml:space="preserve">przeznaczone do </w:t>
      </w:r>
      <w:r w:rsidRPr="00654D11">
        <w:t xml:space="preserve">komunikacji radiowej w systemie </w:t>
      </w:r>
      <w:proofErr w:type="spellStart"/>
      <w:r w:rsidRPr="00654D11">
        <w:t>SensusRF</w:t>
      </w:r>
      <w:proofErr w:type="spellEnd"/>
      <w:r w:rsidRPr="00654D11">
        <w:t xml:space="preserve"> posiadanym obecnie przez Zamawiającego</w:t>
      </w:r>
    </w:p>
    <w:p w14:paraId="541606A0" w14:textId="77777777" w:rsidR="000F0151" w:rsidRDefault="000F0151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>
        <w:t>współpracujące z obecnie posiadanymi urządzeniami do odczytów radiowych – w systemie chodzonym i jeżdżonym</w:t>
      </w:r>
    </w:p>
    <w:p w14:paraId="05AA1023" w14:textId="77777777" w:rsidR="000F0151" w:rsidRDefault="000F0151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>
        <w:t xml:space="preserve">instalacja bezpośrednio na wodomierzach </w:t>
      </w:r>
      <w:proofErr w:type="spellStart"/>
      <w:r>
        <w:t>Sensus</w:t>
      </w:r>
      <w:proofErr w:type="spellEnd"/>
    </w:p>
    <w:p w14:paraId="7443ECA8" w14:textId="0B379F56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>fabrycznie nowe, zgodne z rokiem dostawy</w:t>
      </w:r>
      <w:r w:rsidR="000F0151">
        <w:t>,</w:t>
      </w:r>
      <w:r w:rsidRPr="008B6A18">
        <w:t xml:space="preserve"> z żywotnością baterii nie mniejszą niż 10 lat</w:t>
      </w:r>
    </w:p>
    <w:p w14:paraId="6CDAE722" w14:textId="77777777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>obudowy o stopniu ochrony IP 68</w:t>
      </w:r>
    </w:p>
    <w:p w14:paraId="24E1F82B" w14:textId="1CCF2243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>zabezpiecz</w:t>
      </w:r>
      <w:r w:rsidR="007C1AA4">
        <w:t>enie</w:t>
      </w:r>
      <w:r w:rsidRPr="008B6A18">
        <w:t xml:space="preserve"> przed wpływem pola magnetycznego i przypadkowego lub celowego fałszowania danych</w:t>
      </w:r>
    </w:p>
    <w:p w14:paraId="0BFA43FE" w14:textId="2D45F8B1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CA314A">
        <w:t>automatyczn</w:t>
      </w:r>
      <w:r w:rsidR="007C1AA4">
        <w:t>a</w:t>
      </w:r>
      <w:r w:rsidRPr="00CA314A">
        <w:t xml:space="preserve"> inform</w:t>
      </w:r>
      <w:r w:rsidR="007C1AA4">
        <w:t>acja</w:t>
      </w:r>
      <w:r w:rsidRPr="00CA314A">
        <w:t xml:space="preserve"> o zużyciu baterii lub o czasie pracy baterii</w:t>
      </w:r>
    </w:p>
    <w:p w14:paraId="1B0F2DDC" w14:textId="77777777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>identyfikacja kierunku przepływu, monitoring pracy licznika</w:t>
      </w:r>
    </w:p>
    <w:p w14:paraId="305F0872" w14:textId="77777777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>rejestracja alarmów: mechanicznej ingerencji, przepływów wstecznych, detekcji pola magnetycznego i</w:t>
      </w:r>
      <w:r>
        <w:t> </w:t>
      </w:r>
      <w:r w:rsidRPr="008B6A18">
        <w:t>wycieków</w:t>
      </w:r>
    </w:p>
    <w:p w14:paraId="7FA2A50D" w14:textId="44C7DADF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 xml:space="preserve">montaż i demontaż </w:t>
      </w:r>
      <w:r w:rsidR="007C1AA4">
        <w:t>modułu</w:t>
      </w:r>
      <w:r w:rsidRPr="008B6A18">
        <w:t xml:space="preserve"> bez konieczności demontażu wodomierza i</w:t>
      </w:r>
      <w:r>
        <w:t> </w:t>
      </w:r>
      <w:r w:rsidRPr="008B6A18">
        <w:t>jego ponownej legalizacji oraz bez naruszenia plomb</w:t>
      </w:r>
    </w:p>
    <w:p w14:paraId="1DA2EC8B" w14:textId="77777777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 xml:space="preserve">odczyt stanów bieżących i </w:t>
      </w:r>
      <w:r w:rsidRPr="00CA314A">
        <w:t xml:space="preserve">rejestracja danych wcześniejszych (historycznych), </w:t>
      </w:r>
      <w:r w:rsidRPr="007A496C">
        <w:t>możliwość programowania ilości odczytów</w:t>
      </w:r>
    </w:p>
    <w:p w14:paraId="0E595E0D" w14:textId="2D398DD5" w:rsidR="00BB2D2A" w:rsidRDefault="007C1AA4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>
        <w:t>gwarancja</w:t>
      </w:r>
      <w:r w:rsidR="00BB2D2A" w:rsidRPr="008B6A18">
        <w:t xml:space="preserve"> rozwiąza</w:t>
      </w:r>
      <w:r>
        <w:t>ń</w:t>
      </w:r>
      <w:r w:rsidR="00BB2D2A" w:rsidRPr="008B6A18">
        <w:t xml:space="preserve"> techniczn</w:t>
      </w:r>
      <w:r>
        <w:t>ych</w:t>
      </w:r>
      <w:r w:rsidR="00BB2D2A" w:rsidRPr="008B6A18">
        <w:t xml:space="preserve"> zapewniając</w:t>
      </w:r>
      <w:r>
        <w:t>ych</w:t>
      </w:r>
      <w:r w:rsidR="00BB2D2A" w:rsidRPr="008B6A18">
        <w:t xml:space="preserve"> poufność oraz integralność przesyłanych danych</w:t>
      </w:r>
    </w:p>
    <w:p w14:paraId="1579CC20" w14:textId="77777777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>
        <w:t>dwuletnia gwarancja</w:t>
      </w:r>
    </w:p>
    <w:p w14:paraId="7C98B253" w14:textId="77777777" w:rsidR="00BB2D2A" w:rsidRDefault="00BB2D2A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</w:pPr>
      <w:r w:rsidRPr="008B6A18">
        <w:t>pięcioletnia rękojmia</w:t>
      </w:r>
    </w:p>
    <w:p w14:paraId="0CC7DC64" w14:textId="42F1550C" w:rsidR="0038232C" w:rsidRPr="00271C78" w:rsidRDefault="0038232C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działanie w otwartym kanale transm</w:t>
      </w:r>
      <w:r w:rsidR="000F0151">
        <w:rPr>
          <w:rFonts w:asciiTheme="minorHAnsi" w:hAnsiTheme="minorHAnsi"/>
        </w:rPr>
        <w:t>isyjnym niewymagającym koncesji</w:t>
      </w:r>
    </w:p>
    <w:p w14:paraId="21600C37" w14:textId="5E67275F" w:rsidR="00766945" w:rsidRPr="00DC09DE" w:rsidRDefault="0038232C" w:rsidP="000F0151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</w:p>
    <w:p w14:paraId="21409699" w14:textId="77777777" w:rsidR="00766945" w:rsidRDefault="00766945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34FAE0E7" w14:textId="77777777" w:rsidR="0038232C" w:rsidRPr="00271C78" w:rsidRDefault="0038232C" w:rsidP="0038232C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  <w:b/>
        </w:rPr>
      </w:pPr>
      <w:r w:rsidRPr="00271C78">
        <w:rPr>
          <w:rFonts w:asciiTheme="minorHAnsi" w:hAnsiTheme="minorHAnsi" w:cs="Calibri"/>
          <w:b/>
        </w:rPr>
        <w:t>WAŻNE !!!</w:t>
      </w:r>
    </w:p>
    <w:p w14:paraId="1792C6E7" w14:textId="153A0B3B" w:rsidR="0038232C" w:rsidRPr="00271C78" w:rsidRDefault="0038232C" w:rsidP="0038232C">
      <w:pPr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>Podane ilości wodomierzy i modułów komunikacyjnych tzw. nakładek są ilościami orientacyjnymi, któr</w:t>
      </w:r>
      <w:r w:rsidR="000F0151">
        <w:rPr>
          <w:rFonts w:asciiTheme="minorHAnsi" w:hAnsiTheme="minorHAnsi" w:cs="Calibri"/>
          <w:sz w:val="22"/>
          <w:szCs w:val="22"/>
        </w:rPr>
        <w:t>e mogą ulec zmianie. Wodomierze</w:t>
      </w:r>
      <w:r w:rsidRPr="00271C78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moduły komunikacyjne</w:t>
      </w:r>
      <w:r w:rsidRPr="00271C78">
        <w:rPr>
          <w:rFonts w:asciiTheme="minorHAnsi" w:hAnsiTheme="minorHAnsi" w:cs="Calibri"/>
          <w:sz w:val="22"/>
          <w:szCs w:val="22"/>
        </w:rPr>
        <w:t xml:space="preserve"> będą dostarczane sukcesywnie wg złożonego </w:t>
      </w:r>
      <w:r>
        <w:rPr>
          <w:rFonts w:asciiTheme="minorHAnsi" w:hAnsiTheme="minorHAnsi" w:cs="Calibri"/>
          <w:sz w:val="22"/>
          <w:szCs w:val="22"/>
        </w:rPr>
        <w:t xml:space="preserve">przez Zamawiającego </w:t>
      </w:r>
      <w:r w:rsidRPr="00271C78">
        <w:rPr>
          <w:rFonts w:asciiTheme="minorHAnsi" w:hAnsiTheme="minorHAnsi" w:cs="Calibri"/>
          <w:sz w:val="22"/>
          <w:szCs w:val="22"/>
        </w:rPr>
        <w:t>zamów</w:t>
      </w:r>
      <w:r w:rsidR="000F0151">
        <w:rPr>
          <w:rFonts w:asciiTheme="minorHAnsi" w:hAnsiTheme="minorHAnsi" w:cs="Calibri"/>
          <w:sz w:val="22"/>
          <w:szCs w:val="22"/>
        </w:rPr>
        <w:t>ienia na dane partie wodomierzy</w:t>
      </w:r>
      <w:r w:rsidRPr="00271C78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modułów komunikacyjnych</w:t>
      </w:r>
      <w:r w:rsidRPr="00271C78">
        <w:rPr>
          <w:rFonts w:asciiTheme="minorHAnsi" w:hAnsiTheme="minorHAnsi" w:cs="Calibri"/>
          <w:sz w:val="22"/>
          <w:szCs w:val="22"/>
        </w:rPr>
        <w:t xml:space="preserve">, w terminie do </w:t>
      </w:r>
      <w:r w:rsidR="001C36C6">
        <w:rPr>
          <w:rFonts w:asciiTheme="minorHAnsi" w:hAnsiTheme="minorHAnsi" w:cs="Calibri"/>
          <w:sz w:val="22"/>
          <w:szCs w:val="22"/>
        </w:rPr>
        <w:t>6</w:t>
      </w:r>
      <w:bookmarkStart w:id="5" w:name="_GoBack"/>
      <w:bookmarkEnd w:id="5"/>
      <w:r w:rsidRPr="00271C78">
        <w:rPr>
          <w:rFonts w:asciiTheme="minorHAnsi" w:hAnsiTheme="minorHAnsi" w:cs="Calibri"/>
          <w:sz w:val="22"/>
          <w:szCs w:val="22"/>
        </w:rPr>
        <w:t xml:space="preserve"> tygodni od dnia złożenia zamówienia.</w:t>
      </w:r>
      <w:r>
        <w:rPr>
          <w:rFonts w:asciiTheme="minorHAnsi" w:hAnsiTheme="minorHAnsi" w:cs="Calibri"/>
          <w:sz w:val="22"/>
          <w:szCs w:val="22"/>
        </w:rPr>
        <w:t xml:space="preserve"> Odbiór ilościowo – asortymentowy każdej dostawy będzie o</w:t>
      </w:r>
      <w:r w:rsidR="000F0151">
        <w:rPr>
          <w:rFonts w:asciiTheme="minorHAnsi" w:hAnsiTheme="minorHAnsi" w:cs="Calibri"/>
          <w:sz w:val="22"/>
          <w:szCs w:val="22"/>
        </w:rPr>
        <w:t>dbywał się w oparciu o protokół</w:t>
      </w:r>
      <w:r>
        <w:rPr>
          <w:rFonts w:asciiTheme="minorHAnsi" w:hAnsiTheme="minorHAnsi" w:cs="Calibri"/>
          <w:sz w:val="22"/>
          <w:szCs w:val="22"/>
        </w:rPr>
        <w:t>/specyfikację potwierdzające należyte wykonanie do</w:t>
      </w:r>
      <w:r w:rsidR="000F0151">
        <w:rPr>
          <w:rFonts w:asciiTheme="minorHAnsi" w:hAnsiTheme="minorHAnsi" w:cs="Calibri"/>
          <w:sz w:val="22"/>
          <w:szCs w:val="22"/>
        </w:rPr>
        <w:t>stawy, zawierające opis towaru</w:t>
      </w:r>
      <w:r>
        <w:rPr>
          <w:rFonts w:asciiTheme="minorHAnsi" w:hAnsiTheme="minorHAnsi" w:cs="Calibri"/>
          <w:sz w:val="22"/>
          <w:szCs w:val="22"/>
        </w:rPr>
        <w:t>/usł</w:t>
      </w:r>
      <w:r w:rsidR="000F0151">
        <w:rPr>
          <w:rFonts w:asciiTheme="minorHAnsi" w:hAnsiTheme="minorHAnsi" w:cs="Calibri"/>
          <w:sz w:val="22"/>
          <w:szCs w:val="22"/>
        </w:rPr>
        <w:t>ugi i numery seryjne wodomierzy</w:t>
      </w:r>
      <w:r>
        <w:rPr>
          <w:rFonts w:asciiTheme="minorHAnsi" w:hAnsiTheme="minorHAnsi" w:cs="Calibri"/>
          <w:sz w:val="22"/>
          <w:szCs w:val="22"/>
        </w:rPr>
        <w:t>/nakładek i przesłane przez Wykona</w:t>
      </w:r>
      <w:r w:rsidR="000F0151">
        <w:rPr>
          <w:rFonts w:asciiTheme="minorHAnsi" w:hAnsiTheme="minorHAnsi" w:cs="Calibri"/>
          <w:sz w:val="22"/>
          <w:szCs w:val="22"/>
        </w:rPr>
        <w:t>wcę wraz z daną partią towaru.</w:t>
      </w:r>
    </w:p>
    <w:p w14:paraId="74E53C3E" w14:textId="77777777" w:rsidR="0038232C" w:rsidRPr="00271C78" w:rsidRDefault="0038232C" w:rsidP="0038232C">
      <w:pPr>
        <w:jc w:val="both"/>
        <w:rPr>
          <w:rFonts w:asciiTheme="minorHAnsi" w:hAnsiTheme="minorHAnsi" w:cs="Calibri"/>
          <w:sz w:val="22"/>
          <w:szCs w:val="22"/>
        </w:rPr>
      </w:pPr>
    </w:p>
    <w:p w14:paraId="19451CCC" w14:textId="11A2BC6E" w:rsidR="0038232C" w:rsidRPr="00271C78" w:rsidRDefault="0038232C" w:rsidP="0038232C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 xml:space="preserve">Kod CPV: </w:t>
      </w:r>
      <w:r w:rsidRPr="00271C78">
        <w:rPr>
          <w:rFonts w:asciiTheme="minorHAnsi" w:hAnsiTheme="minorHAnsi"/>
          <w:snapToGrid w:val="0"/>
        </w:rPr>
        <w:t xml:space="preserve">38421100-3 wodomierze i 3223000-4 </w:t>
      </w:r>
      <w:r w:rsidR="007C1AA4">
        <w:rPr>
          <w:rFonts w:asciiTheme="minorHAnsi" w:hAnsiTheme="minorHAnsi"/>
          <w:snapToGrid w:val="0"/>
        </w:rPr>
        <w:t>moduły komunikacyjne</w:t>
      </w:r>
    </w:p>
    <w:p w14:paraId="0B6E84C5" w14:textId="77777777" w:rsidR="0038232C" w:rsidRPr="00271C78" w:rsidRDefault="0038232C" w:rsidP="0038232C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Miejsce dostaw:</w:t>
      </w:r>
    </w:p>
    <w:p w14:paraId="29E8380F" w14:textId="77777777" w:rsidR="0038232C" w:rsidRPr="00271C78" w:rsidRDefault="0038232C" w:rsidP="0038232C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snapToGrid w:val="0"/>
        </w:rPr>
        <w:t>Siedziba Zamawiającego ul. Długa 21, 34-400 Nowy Targ</w:t>
      </w:r>
    </w:p>
    <w:p w14:paraId="4CBB5DA8" w14:textId="2DCC440D" w:rsidR="0038232C" w:rsidRPr="00271C78" w:rsidRDefault="000F0151" w:rsidP="0038232C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b/>
          <w:bCs/>
          <w:snapToGrid w:val="0"/>
        </w:rPr>
      </w:pPr>
      <w:r>
        <w:rPr>
          <w:rFonts w:asciiTheme="minorHAnsi" w:hAnsiTheme="minorHAnsi"/>
          <w:b/>
          <w:bCs/>
          <w:snapToGrid w:val="0"/>
        </w:rPr>
        <w:t xml:space="preserve">Terminy realizacji </w:t>
      </w:r>
      <w:r w:rsidR="0038232C" w:rsidRPr="00271C78">
        <w:rPr>
          <w:rFonts w:asciiTheme="minorHAnsi" w:hAnsiTheme="minorHAnsi"/>
          <w:b/>
          <w:bCs/>
          <w:snapToGrid w:val="0"/>
        </w:rPr>
        <w:t>zamówienia:</w:t>
      </w:r>
    </w:p>
    <w:p w14:paraId="4B04D770" w14:textId="0E732EBF" w:rsidR="0038232C" w:rsidRPr="00271C78" w:rsidRDefault="0038232C" w:rsidP="003823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 w:rsidRPr="00271C78">
        <w:rPr>
          <w:rFonts w:asciiTheme="minorHAnsi" w:eastAsia="MS Mincho" w:hAnsiTheme="minorHAnsi" w:cs="Calibri"/>
        </w:rPr>
        <w:t>rozpoczęcie - bezzwłoc</w:t>
      </w:r>
      <w:r w:rsidR="000F0151">
        <w:rPr>
          <w:rFonts w:asciiTheme="minorHAnsi" w:eastAsia="MS Mincho" w:hAnsiTheme="minorHAnsi" w:cs="Calibri"/>
        </w:rPr>
        <w:t>znie po podpisaniu umowy</w:t>
      </w:r>
    </w:p>
    <w:p w14:paraId="13C9C2A0" w14:textId="1D55148B" w:rsidR="0038232C" w:rsidRPr="00271C78" w:rsidRDefault="0038232C" w:rsidP="003823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MS Mincho" w:hAnsiTheme="minorHAnsi" w:cs="Calibri"/>
        </w:rPr>
      </w:pPr>
      <w:r w:rsidRPr="00271C78">
        <w:rPr>
          <w:rFonts w:asciiTheme="minorHAnsi" w:eastAsia="MS Mincho" w:hAnsiTheme="minorHAnsi" w:cs="Calibri"/>
        </w:rPr>
        <w:t>zakończenie</w:t>
      </w:r>
      <w:r w:rsidR="000F0151">
        <w:rPr>
          <w:rFonts w:asciiTheme="minorHAnsi" w:eastAsia="MS Mincho" w:hAnsiTheme="minorHAnsi" w:cs="Calibri"/>
        </w:rPr>
        <w:t xml:space="preserve"> </w:t>
      </w:r>
      <w:r w:rsidRPr="00271C78">
        <w:rPr>
          <w:rFonts w:asciiTheme="minorHAnsi" w:eastAsia="MS Mincho" w:hAnsiTheme="minorHAnsi" w:cs="Calibri"/>
        </w:rPr>
        <w:t xml:space="preserve">- </w:t>
      </w:r>
      <w:r w:rsidR="008C35EA">
        <w:rPr>
          <w:rFonts w:asciiTheme="minorHAnsi" w:eastAsia="MS Mincho" w:hAnsiTheme="minorHAnsi" w:cs="Calibri"/>
          <w:b/>
          <w:bCs/>
        </w:rPr>
        <w:t>12</w:t>
      </w:r>
      <w:r w:rsidRPr="00271C78">
        <w:rPr>
          <w:rFonts w:asciiTheme="minorHAnsi" w:eastAsia="MS Mincho" w:hAnsiTheme="minorHAnsi" w:cs="Calibri"/>
          <w:b/>
          <w:bCs/>
        </w:rPr>
        <w:t xml:space="preserve"> miesi</w:t>
      </w:r>
      <w:r w:rsidR="00A95849">
        <w:rPr>
          <w:rFonts w:asciiTheme="minorHAnsi" w:eastAsia="MS Mincho" w:hAnsiTheme="minorHAnsi" w:cs="Calibri"/>
          <w:b/>
          <w:bCs/>
        </w:rPr>
        <w:t>ę</w:t>
      </w:r>
      <w:r w:rsidRPr="00271C78">
        <w:rPr>
          <w:rFonts w:asciiTheme="minorHAnsi" w:eastAsia="MS Mincho" w:hAnsiTheme="minorHAnsi" w:cs="Calibri"/>
          <w:b/>
          <w:bCs/>
        </w:rPr>
        <w:t>c</w:t>
      </w:r>
      <w:r w:rsidR="008C35EA">
        <w:rPr>
          <w:rFonts w:asciiTheme="minorHAnsi" w:eastAsia="MS Mincho" w:hAnsiTheme="minorHAnsi" w:cs="Calibri"/>
          <w:b/>
          <w:bCs/>
        </w:rPr>
        <w:t>y</w:t>
      </w:r>
      <w:r w:rsidRPr="00271C78">
        <w:rPr>
          <w:rFonts w:asciiTheme="minorHAnsi" w:eastAsia="MS Mincho" w:hAnsiTheme="minorHAnsi" w:cs="Calibri"/>
        </w:rPr>
        <w:t>, licząc od dnia podpisania umowy.</w:t>
      </w:r>
    </w:p>
    <w:p w14:paraId="3E3C2CEC" w14:textId="77777777" w:rsidR="0038232C" w:rsidRPr="00271C78" w:rsidRDefault="0038232C" w:rsidP="0038232C">
      <w:pPr>
        <w:pStyle w:val="Akapitzlist"/>
        <w:spacing w:after="0" w:line="240" w:lineRule="auto"/>
        <w:jc w:val="both"/>
        <w:rPr>
          <w:rFonts w:asciiTheme="minorHAnsi" w:eastAsia="MS Mincho" w:hAnsiTheme="minorHAnsi" w:cs="Calibri"/>
        </w:rPr>
      </w:pPr>
    </w:p>
    <w:p w14:paraId="79E297F4" w14:textId="77777777" w:rsidR="001F123E" w:rsidRPr="00091B84" w:rsidRDefault="001F123E" w:rsidP="00091B84"/>
    <w:sectPr w:rsidR="001F123E" w:rsidRPr="00091B84" w:rsidSect="00DF4B6C">
      <w:headerReference w:type="default" r:id="rId9"/>
      <w:footerReference w:type="default" r:id="rId10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4848" w14:textId="77777777" w:rsidR="00FA1EB0" w:rsidRDefault="00FA1EB0" w:rsidP="005E5033">
      <w:r>
        <w:separator/>
      </w:r>
    </w:p>
  </w:endnote>
  <w:endnote w:type="continuationSeparator" w:id="0">
    <w:p w14:paraId="754D83E3" w14:textId="77777777" w:rsidR="00FA1EB0" w:rsidRDefault="00FA1EB0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11F8" w14:textId="77777777" w:rsidR="00164442" w:rsidRPr="00164442" w:rsidRDefault="00F73A8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EACFB" wp14:editId="3DEF041B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4D6F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" strokeweight="1pt">
              <v:shadow opacity=".5" offset="-6pt,7pt"/>
            </v:shape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14:paraId="3B2C1AC1" w14:textId="77777777" w:rsidR="00164442" w:rsidRPr="00164442" w:rsidRDefault="00FA1EB0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527736" w:rsidRPr="00527736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527736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>Sąd Rejonowy dla Krakowa - Śródmieścia w Krakowie,</w:t>
    </w:r>
  </w:p>
  <w:p w14:paraId="260B38C7" w14:textId="77777777" w:rsidR="00164442" w:rsidRPr="00164442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14:paraId="178DFBE5" w14:textId="77777777"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 xml:space="preserve">apitał zakładowy </w:t>
    </w:r>
    <w:r w:rsidR="00BB2D2A">
      <w:rPr>
        <w:sz w:val="18"/>
        <w:szCs w:val="18"/>
        <w:shd w:val="clear" w:color="auto" w:fill="FFFFFF"/>
      </w:rPr>
      <w:t>54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B657" w14:textId="77777777" w:rsidR="00FA1EB0" w:rsidRDefault="00FA1EB0" w:rsidP="005E5033">
      <w:r>
        <w:separator/>
      </w:r>
    </w:p>
  </w:footnote>
  <w:footnote w:type="continuationSeparator" w:id="0">
    <w:p w14:paraId="6D31FBAC" w14:textId="77777777" w:rsidR="00FA1EB0" w:rsidRDefault="00FA1EB0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7F58" w14:textId="77777777" w:rsidR="005E5033" w:rsidRPr="00FD4237" w:rsidRDefault="00F73A87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46969F5" wp14:editId="6B12D1DD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A00C6" wp14:editId="36CC7E94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6171" w14:textId="77777777"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14:paraId="060FF988" w14:textId="77777777"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14:paraId="2DE482D7" w14:textId="77777777"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14:paraId="327C40EE" w14:textId="77777777"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14:paraId="63D3C798" w14:textId="77777777"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14:paraId="4E9D09F4" w14:textId="77777777"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7993B984" w14:textId="77777777"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TQ6b8b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14:paraId="157D6171" w14:textId="77777777"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14:paraId="060FF988" w14:textId="77777777"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14:paraId="2DE482D7" w14:textId="77777777"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14:paraId="327C40EE" w14:textId="77777777"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14:paraId="63D3C798" w14:textId="77777777"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14:paraId="4E9D09F4" w14:textId="77777777"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14:paraId="7993B984" w14:textId="77777777"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14:paraId="2C1A1A74" w14:textId="77777777" w:rsidR="005E5033" w:rsidRDefault="005E5033">
    <w:pPr>
      <w:pStyle w:val="Nagwek"/>
    </w:pPr>
  </w:p>
  <w:p w14:paraId="0075928F" w14:textId="77777777" w:rsidR="005E5033" w:rsidRPr="00F4525D" w:rsidRDefault="00F73A87">
    <w:pPr>
      <w:pStyle w:val="Nagwek"/>
    </w:pPr>
    <w:r w:rsidRPr="00F452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0B4A7" wp14:editId="27BF500C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F8B8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339"/>
    <w:multiLevelType w:val="multilevel"/>
    <w:tmpl w:val="0BE485B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8" w:hanging="1440"/>
      </w:pPr>
      <w:rPr>
        <w:rFonts w:hint="default"/>
      </w:rPr>
    </w:lvl>
  </w:abstractNum>
  <w:abstractNum w:abstractNumId="1">
    <w:nsid w:val="089D0D26"/>
    <w:multiLevelType w:val="hybridMultilevel"/>
    <w:tmpl w:val="456C9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C0395"/>
    <w:multiLevelType w:val="hybridMultilevel"/>
    <w:tmpl w:val="1DFA84CE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393B2E"/>
    <w:multiLevelType w:val="hybridMultilevel"/>
    <w:tmpl w:val="F948C8D0"/>
    <w:lvl w:ilvl="0" w:tplc="67B6169E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C58E4"/>
    <w:multiLevelType w:val="multilevel"/>
    <w:tmpl w:val="0BC25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270EF"/>
    <w:multiLevelType w:val="hybridMultilevel"/>
    <w:tmpl w:val="3FDE96AE"/>
    <w:lvl w:ilvl="0" w:tplc="25DA625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872F91"/>
    <w:multiLevelType w:val="hybridMultilevel"/>
    <w:tmpl w:val="79DECCEC"/>
    <w:lvl w:ilvl="0" w:tplc="FE8E49B2">
      <w:start w:val="1"/>
      <w:numFmt w:val="decimal"/>
      <w:lvlText w:val="3.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96783"/>
    <w:multiLevelType w:val="hybridMultilevel"/>
    <w:tmpl w:val="667898E8"/>
    <w:lvl w:ilvl="0" w:tplc="6F941016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54167"/>
    <w:multiLevelType w:val="multilevel"/>
    <w:tmpl w:val="D9D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46AB4EAE"/>
    <w:multiLevelType w:val="multilevel"/>
    <w:tmpl w:val="D9D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>
    <w:nsid w:val="486A57D9"/>
    <w:multiLevelType w:val="hybridMultilevel"/>
    <w:tmpl w:val="C1103A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C13800"/>
    <w:multiLevelType w:val="hybridMultilevel"/>
    <w:tmpl w:val="92CE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D7795"/>
    <w:multiLevelType w:val="hybridMultilevel"/>
    <w:tmpl w:val="885A6D6E"/>
    <w:lvl w:ilvl="0" w:tplc="6CBCEF3C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27A10"/>
    <w:multiLevelType w:val="hybridMultilevel"/>
    <w:tmpl w:val="3266E7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F50CAD"/>
    <w:multiLevelType w:val="hybridMultilevel"/>
    <w:tmpl w:val="9C60A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230310"/>
    <w:multiLevelType w:val="hybridMultilevel"/>
    <w:tmpl w:val="8808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26D61"/>
    <w:multiLevelType w:val="multilevel"/>
    <w:tmpl w:val="D9D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>
    <w:nsid w:val="64893AB7"/>
    <w:multiLevelType w:val="hybridMultilevel"/>
    <w:tmpl w:val="704C89D2"/>
    <w:lvl w:ilvl="0" w:tplc="8B4C5ED2">
      <w:start w:val="2"/>
      <w:numFmt w:val="decimal"/>
      <w:lvlText w:val="3.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4E52D1"/>
    <w:multiLevelType w:val="hybridMultilevel"/>
    <w:tmpl w:val="1BB43400"/>
    <w:lvl w:ilvl="0" w:tplc="2A8EFA0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407DE"/>
    <w:multiLevelType w:val="hybridMultilevel"/>
    <w:tmpl w:val="2500CC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2"/>
  </w:num>
  <w:num w:numId="5">
    <w:abstractNumId w:val="36"/>
  </w:num>
  <w:num w:numId="6">
    <w:abstractNumId w:val="13"/>
  </w:num>
  <w:num w:numId="7">
    <w:abstractNumId w:val="9"/>
  </w:num>
  <w:num w:numId="8">
    <w:abstractNumId w:val="33"/>
  </w:num>
  <w:num w:numId="9">
    <w:abstractNumId w:val="5"/>
  </w:num>
  <w:num w:numId="10">
    <w:abstractNumId w:val="27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0"/>
  </w:num>
  <w:num w:numId="19">
    <w:abstractNumId w:val="11"/>
  </w:num>
  <w:num w:numId="20">
    <w:abstractNumId w:val="31"/>
  </w:num>
  <w:num w:numId="21">
    <w:abstractNumId w:val="34"/>
  </w:num>
  <w:num w:numId="22">
    <w:abstractNumId w:val="1"/>
  </w:num>
  <w:num w:numId="23">
    <w:abstractNumId w:val="28"/>
  </w:num>
  <w:num w:numId="24">
    <w:abstractNumId w:val="35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14"/>
  </w:num>
  <w:num w:numId="30">
    <w:abstractNumId w:val="17"/>
  </w:num>
  <w:num w:numId="31">
    <w:abstractNumId w:val="30"/>
  </w:num>
  <w:num w:numId="32">
    <w:abstractNumId w:val="20"/>
  </w:num>
  <w:num w:numId="33">
    <w:abstractNumId w:val="24"/>
  </w:num>
  <w:num w:numId="34">
    <w:abstractNumId w:val="2"/>
  </w:num>
  <w:num w:numId="35">
    <w:abstractNumId w:val="23"/>
  </w:num>
  <w:num w:numId="36">
    <w:abstractNumId w:val="21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283E"/>
    <w:rsid w:val="0000653E"/>
    <w:rsid w:val="00010E6D"/>
    <w:rsid w:val="00011A07"/>
    <w:rsid w:val="00011A42"/>
    <w:rsid w:val="000341BB"/>
    <w:rsid w:val="00035C51"/>
    <w:rsid w:val="000469F3"/>
    <w:rsid w:val="00055B0C"/>
    <w:rsid w:val="000664D3"/>
    <w:rsid w:val="000727DC"/>
    <w:rsid w:val="00091852"/>
    <w:rsid w:val="00091B84"/>
    <w:rsid w:val="00095594"/>
    <w:rsid w:val="00095B70"/>
    <w:rsid w:val="00096DAD"/>
    <w:rsid w:val="000A1375"/>
    <w:rsid w:val="000A46FD"/>
    <w:rsid w:val="000B106C"/>
    <w:rsid w:val="000C1E4D"/>
    <w:rsid w:val="000C1F41"/>
    <w:rsid w:val="000C4F33"/>
    <w:rsid w:val="000C6370"/>
    <w:rsid w:val="000C6CC2"/>
    <w:rsid w:val="000D1A57"/>
    <w:rsid w:val="000D1E21"/>
    <w:rsid w:val="000E0123"/>
    <w:rsid w:val="000F0151"/>
    <w:rsid w:val="00107260"/>
    <w:rsid w:val="001261A5"/>
    <w:rsid w:val="0013104F"/>
    <w:rsid w:val="0013366A"/>
    <w:rsid w:val="00135A8B"/>
    <w:rsid w:val="00164442"/>
    <w:rsid w:val="0016462C"/>
    <w:rsid w:val="00166FED"/>
    <w:rsid w:val="00176ECD"/>
    <w:rsid w:val="0018352A"/>
    <w:rsid w:val="001914FC"/>
    <w:rsid w:val="001B662A"/>
    <w:rsid w:val="001B732F"/>
    <w:rsid w:val="001B7925"/>
    <w:rsid w:val="001C36C6"/>
    <w:rsid w:val="001F123E"/>
    <w:rsid w:val="001F3D21"/>
    <w:rsid w:val="002066C8"/>
    <w:rsid w:val="00210DA8"/>
    <w:rsid w:val="0021363A"/>
    <w:rsid w:val="00217A9A"/>
    <w:rsid w:val="00223388"/>
    <w:rsid w:val="00227833"/>
    <w:rsid w:val="00231A3C"/>
    <w:rsid w:val="002440EE"/>
    <w:rsid w:val="00266E97"/>
    <w:rsid w:val="00271B04"/>
    <w:rsid w:val="0027218E"/>
    <w:rsid w:val="002A3C6D"/>
    <w:rsid w:val="002A4D25"/>
    <w:rsid w:val="002B621E"/>
    <w:rsid w:val="002C4900"/>
    <w:rsid w:val="002E00A5"/>
    <w:rsid w:val="002F7849"/>
    <w:rsid w:val="00302AE7"/>
    <w:rsid w:val="0030420A"/>
    <w:rsid w:val="0030435E"/>
    <w:rsid w:val="00316EAF"/>
    <w:rsid w:val="00320AAC"/>
    <w:rsid w:val="003345EC"/>
    <w:rsid w:val="003610FE"/>
    <w:rsid w:val="0038232C"/>
    <w:rsid w:val="00383051"/>
    <w:rsid w:val="00386EC6"/>
    <w:rsid w:val="00391109"/>
    <w:rsid w:val="003A5A1F"/>
    <w:rsid w:val="003B09AE"/>
    <w:rsid w:val="003B371C"/>
    <w:rsid w:val="003C48FA"/>
    <w:rsid w:val="003C5928"/>
    <w:rsid w:val="003C7B55"/>
    <w:rsid w:val="003F3728"/>
    <w:rsid w:val="003F3E4C"/>
    <w:rsid w:val="00417A3F"/>
    <w:rsid w:val="00423CBA"/>
    <w:rsid w:val="00450EC9"/>
    <w:rsid w:val="00467FF4"/>
    <w:rsid w:val="00473045"/>
    <w:rsid w:val="00492F4C"/>
    <w:rsid w:val="00495095"/>
    <w:rsid w:val="004B00C7"/>
    <w:rsid w:val="004B0C38"/>
    <w:rsid w:val="004B5BA4"/>
    <w:rsid w:val="004B71DE"/>
    <w:rsid w:val="004F0F84"/>
    <w:rsid w:val="004F3075"/>
    <w:rsid w:val="0051200E"/>
    <w:rsid w:val="00527736"/>
    <w:rsid w:val="00562690"/>
    <w:rsid w:val="00577658"/>
    <w:rsid w:val="005A0611"/>
    <w:rsid w:val="005A1BBD"/>
    <w:rsid w:val="005A6CA2"/>
    <w:rsid w:val="005A78A6"/>
    <w:rsid w:val="005D442C"/>
    <w:rsid w:val="005D6BEF"/>
    <w:rsid w:val="005E5033"/>
    <w:rsid w:val="005F482C"/>
    <w:rsid w:val="006067E6"/>
    <w:rsid w:val="006125DE"/>
    <w:rsid w:val="00622058"/>
    <w:rsid w:val="00624AEE"/>
    <w:rsid w:val="00630B61"/>
    <w:rsid w:val="006424C3"/>
    <w:rsid w:val="006455EC"/>
    <w:rsid w:val="006473ED"/>
    <w:rsid w:val="00654D11"/>
    <w:rsid w:val="006552D0"/>
    <w:rsid w:val="00655D87"/>
    <w:rsid w:val="00655FAC"/>
    <w:rsid w:val="00667487"/>
    <w:rsid w:val="00676D06"/>
    <w:rsid w:val="00683492"/>
    <w:rsid w:val="00685327"/>
    <w:rsid w:val="006916B8"/>
    <w:rsid w:val="006A66D2"/>
    <w:rsid w:val="006B17C3"/>
    <w:rsid w:val="006B5B97"/>
    <w:rsid w:val="006C0E34"/>
    <w:rsid w:val="006C3867"/>
    <w:rsid w:val="006E3415"/>
    <w:rsid w:val="00703500"/>
    <w:rsid w:val="0070702E"/>
    <w:rsid w:val="007161EC"/>
    <w:rsid w:val="00722695"/>
    <w:rsid w:val="007339F4"/>
    <w:rsid w:val="007447D4"/>
    <w:rsid w:val="00761122"/>
    <w:rsid w:val="00765D1E"/>
    <w:rsid w:val="00766945"/>
    <w:rsid w:val="007836DE"/>
    <w:rsid w:val="00787C99"/>
    <w:rsid w:val="0079109A"/>
    <w:rsid w:val="007A6B18"/>
    <w:rsid w:val="007B4AD5"/>
    <w:rsid w:val="007B5D8A"/>
    <w:rsid w:val="007C1AA4"/>
    <w:rsid w:val="007F7560"/>
    <w:rsid w:val="008073D2"/>
    <w:rsid w:val="00823B0D"/>
    <w:rsid w:val="0082635B"/>
    <w:rsid w:val="0083253A"/>
    <w:rsid w:val="00843203"/>
    <w:rsid w:val="00843470"/>
    <w:rsid w:val="00852B60"/>
    <w:rsid w:val="00870BD1"/>
    <w:rsid w:val="00884414"/>
    <w:rsid w:val="00893701"/>
    <w:rsid w:val="0089702E"/>
    <w:rsid w:val="008A5B3B"/>
    <w:rsid w:val="008C35EA"/>
    <w:rsid w:val="008F1F8B"/>
    <w:rsid w:val="00905BF3"/>
    <w:rsid w:val="00923C30"/>
    <w:rsid w:val="00925E78"/>
    <w:rsid w:val="00930E7D"/>
    <w:rsid w:val="009421E3"/>
    <w:rsid w:val="009476BC"/>
    <w:rsid w:val="00947B2E"/>
    <w:rsid w:val="00961A4D"/>
    <w:rsid w:val="00966061"/>
    <w:rsid w:val="00975F17"/>
    <w:rsid w:val="009936A9"/>
    <w:rsid w:val="00995CF5"/>
    <w:rsid w:val="009A284C"/>
    <w:rsid w:val="009A286B"/>
    <w:rsid w:val="009C5EF5"/>
    <w:rsid w:val="009D16DF"/>
    <w:rsid w:val="009E0461"/>
    <w:rsid w:val="009F09EF"/>
    <w:rsid w:val="009F3ADC"/>
    <w:rsid w:val="00A11D15"/>
    <w:rsid w:val="00A31CC5"/>
    <w:rsid w:val="00A450AA"/>
    <w:rsid w:val="00A53D39"/>
    <w:rsid w:val="00A56FD5"/>
    <w:rsid w:val="00A70744"/>
    <w:rsid w:val="00A95849"/>
    <w:rsid w:val="00AB756A"/>
    <w:rsid w:val="00AC7C84"/>
    <w:rsid w:val="00AD428F"/>
    <w:rsid w:val="00AE1E33"/>
    <w:rsid w:val="00AE59C4"/>
    <w:rsid w:val="00B065C0"/>
    <w:rsid w:val="00B159FD"/>
    <w:rsid w:val="00B21D3F"/>
    <w:rsid w:val="00B355F3"/>
    <w:rsid w:val="00B402C1"/>
    <w:rsid w:val="00B43044"/>
    <w:rsid w:val="00B5535F"/>
    <w:rsid w:val="00B67DD2"/>
    <w:rsid w:val="00B7527D"/>
    <w:rsid w:val="00B779A3"/>
    <w:rsid w:val="00B80667"/>
    <w:rsid w:val="00BA3449"/>
    <w:rsid w:val="00BB2D2A"/>
    <w:rsid w:val="00BC38F9"/>
    <w:rsid w:val="00BD2F1A"/>
    <w:rsid w:val="00C02C5E"/>
    <w:rsid w:val="00C05283"/>
    <w:rsid w:val="00C107CE"/>
    <w:rsid w:val="00C12648"/>
    <w:rsid w:val="00C23256"/>
    <w:rsid w:val="00C35210"/>
    <w:rsid w:val="00C4527B"/>
    <w:rsid w:val="00C4789F"/>
    <w:rsid w:val="00C52099"/>
    <w:rsid w:val="00C75F0E"/>
    <w:rsid w:val="00C915CB"/>
    <w:rsid w:val="00C929F5"/>
    <w:rsid w:val="00C95A8B"/>
    <w:rsid w:val="00C962E2"/>
    <w:rsid w:val="00CA0A99"/>
    <w:rsid w:val="00CB1CD0"/>
    <w:rsid w:val="00CC0FED"/>
    <w:rsid w:val="00CC32FF"/>
    <w:rsid w:val="00CD31F8"/>
    <w:rsid w:val="00CD53EC"/>
    <w:rsid w:val="00CE0834"/>
    <w:rsid w:val="00CF79C2"/>
    <w:rsid w:val="00D01610"/>
    <w:rsid w:val="00D01D72"/>
    <w:rsid w:val="00D04AF4"/>
    <w:rsid w:val="00D0584A"/>
    <w:rsid w:val="00D059EB"/>
    <w:rsid w:val="00D14443"/>
    <w:rsid w:val="00D172C8"/>
    <w:rsid w:val="00D44F79"/>
    <w:rsid w:val="00D4665A"/>
    <w:rsid w:val="00D60F48"/>
    <w:rsid w:val="00D632A9"/>
    <w:rsid w:val="00D679A1"/>
    <w:rsid w:val="00D72DD2"/>
    <w:rsid w:val="00DA5810"/>
    <w:rsid w:val="00DA6777"/>
    <w:rsid w:val="00DA7B20"/>
    <w:rsid w:val="00DB6E6B"/>
    <w:rsid w:val="00DC09DE"/>
    <w:rsid w:val="00DC1080"/>
    <w:rsid w:val="00DC7113"/>
    <w:rsid w:val="00DD1A58"/>
    <w:rsid w:val="00DD3382"/>
    <w:rsid w:val="00DF4B6C"/>
    <w:rsid w:val="00E026EF"/>
    <w:rsid w:val="00E06D90"/>
    <w:rsid w:val="00E3111A"/>
    <w:rsid w:val="00E369D5"/>
    <w:rsid w:val="00E41D49"/>
    <w:rsid w:val="00E53CB0"/>
    <w:rsid w:val="00E83EE8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279A"/>
    <w:rsid w:val="00F20757"/>
    <w:rsid w:val="00F22FEE"/>
    <w:rsid w:val="00F37880"/>
    <w:rsid w:val="00F4525D"/>
    <w:rsid w:val="00F5754A"/>
    <w:rsid w:val="00F638C2"/>
    <w:rsid w:val="00F6439A"/>
    <w:rsid w:val="00F73A87"/>
    <w:rsid w:val="00F82AB6"/>
    <w:rsid w:val="00F94B1F"/>
    <w:rsid w:val="00FA1EB0"/>
    <w:rsid w:val="00FC799E"/>
    <w:rsid w:val="00FE1C63"/>
    <w:rsid w:val="00FE1EF5"/>
    <w:rsid w:val="00FF554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1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3823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3823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A461-C56A-4779-8F61-D8BFEE8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71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Magda Mieczynska</cp:lastModifiedBy>
  <cp:revision>12</cp:revision>
  <cp:lastPrinted>2017-11-20T13:40:00Z</cp:lastPrinted>
  <dcterms:created xsi:type="dcterms:W3CDTF">2022-09-12T11:46:00Z</dcterms:created>
  <dcterms:modified xsi:type="dcterms:W3CDTF">2023-04-27T11:33:00Z</dcterms:modified>
</cp:coreProperties>
</file>