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3E7D" w14:textId="333B1CAE" w:rsidR="009A1464" w:rsidRPr="00E67098" w:rsidRDefault="00325EBA" w:rsidP="00E67098">
      <w:pPr>
        <w:spacing w:after="120" w:line="36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6</w:t>
      </w:r>
      <w:r w:rsidR="00E67098" w:rsidRPr="00E67098">
        <w:rPr>
          <w:rFonts w:eastAsia="Calibri"/>
          <w:b/>
          <w:sz w:val="22"/>
          <w:szCs w:val="22"/>
        </w:rPr>
        <w:t>:  powierzenie</w:t>
      </w:r>
      <w:r w:rsidR="009A1464" w:rsidRPr="00E67098">
        <w:rPr>
          <w:rFonts w:eastAsia="Calibri"/>
          <w:b/>
          <w:sz w:val="22"/>
          <w:szCs w:val="22"/>
        </w:rPr>
        <w:t xml:space="preserve"> przetwarzania danych osobowych</w:t>
      </w:r>
    </w:p>
    <w:p w14:paraId="72C67A0D" w14:textId="77777777" w:rsidR="007959D5" w:rsidRPr="00E87293" w:rsidRDefault="007959D5" w:rsidP="00186506">
      <w:pPr>
        <w:spacing w:after="0" w:line="240" w:lineRule="auto"/>
        <w:ind w:left="567" w:hanging="567"/>
        <w:jc w:val="both"/>
        <w:rPr>
          <w:rFonts w:eastAsia="Calibri"/>
          <w:sz w:val="23"/>
          <w:szCs w:val="23"/>
        </w:rPr>
      </w:pPr>
      <w:r w:rsidRPr="00E87293">
        <w:rPr>
          <w:rFonts w:eastAsia="Calibri"/>
          <w:sz w:val="23"/>
          <w:szCs w:val="23"/>
        </w:rPr>
        <w:t xml:space="preserve">Zważywszy, że: </w:t>
      </w:r>
    </w:p>
    <w:p w14:paraId="43452E26" w14:textId="7178210E" w:rsidR="007959D5" w:rsidRPr="00E87293" w:rsidRDefault="007959D5" w:rsidP="007959D5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eastAsia="Calibri"/>
          <w:sz w:val="23"/>
          <w:szCs w:val="23"/>
        </w:rPr>
      </w:pPr>
      <w:r w:rsidRPr="00E87293">
        <w:rPr>
          <w:rFonts w:eastAsia="Calibri"/>
          <w:sz w:val="23"/>
          <w:szCs w:val="23"/>
        </w:rPr>
        <w:t>Starosta Pruszkowski jest Administratorem Danych Osobowych osób o</w:t>
      </w:r>
      <w:r w:rsidR="0067650C" w:rsidRPr="00E87293">
        <w:rPr>
          <w:rFonts w:eastAsia="Calibri"/>
          <w:sz w:val="23"/>
          <w:szCs w:val="23"/>
        </w:rPr>
        <w:t xml:space="preserve">dbierających pojazdy </w:t>
      </w:r>
      <w:r w:rsidRPr="00E87293">
        <w:rPr>
          <w:rFonts w:eastAsia="Calibri"/>
          <w:sz w:val="23"/>
          <w:szCs w:val="23"/>
        </w:rPr>
        <w:t xml:space="preserve">z parkingów strzeżonych, o których mowa w </w:t>
      </w:r>
      <w:r w:rsidRPr="00E87293">
        <w:rPr>
          <w:sz w:val="23"/>
          <w:szCs w:val="23"/>
        </w:rPr>
        <w:t>§ 1 ust. 1</w:t>
      </w:r>
      <w:r w:rsidR="0067650C" w:rsidRPr="00E87293">
        <w:rPr>
          <w:sz w:val="23"/>
          <w:szCs w:val="23"/>
        </w:rPr>
        <w:t xml:space="preserve"> umowy</w:t>
      </w:r>
      <w:r w:rsidRPr="00E87293">
        <w:rPr>
          <w:sz w:val="23"/>
          <w:szCs w:val="23"/>
        </w:rPr>
        <w:t>,</w:t>
      </w:r>
    </w:p>
    <w:p w14:paraId="50083129" w14:textId="33887BD6" w:rsidR="007959D5" w:rsidRPr="00E87293" w:rsidRDefault="007959D5" w:rsidP="007959D5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eastAsia="Calibri"/>
          <w:sz w:val="23"/>
          <w:szCs w:val="23"/>
        </w:rPr>
      </w:pPr>
      <w:r w:rsidRPr="00E87293">
        <w:rPr>
          <w:b/>
          <w:sz w:val="23"/>
          <w:szCs w:val="23"/>
        </w:rPr>
        <w:t>Wykonawca</w:t>
      </w:r>
      <w:r w:rsidRPr="00E87293">
        <w:rPr>
          <w:rFonts w:eastAsia="Calibri"/>
          <w:sz w:val="23"/>
          <w:szCs w:val="23"/>
        </w:rPr>
        <w:t xml:space="preserve"> w ramach świadczonych usług będzie miał dostęp do danych osobowych osób odbierających pojazdy z parkingów strzeżonych, o których mowa w </w:t>
      </w:r>
      <w:r w:rsidRPr="00E87293">
        <w:rPr>
          <w:sz w:val="23"/>
          <w:szCs w:val="23"/>
        </w:rPr>
        <w:t>§ 1 ust. 1</w:t>
      </w:r>
      <w:r w:rsidR="000242FE" w:rsidRPr="00E87293">
        <w:rPr>
          <w:sz w:val="23"/>
          <w:szCs w:val="23"/>
        </w:rPr>
        <w:t xml:space="preserve"> umowy</w:t>
      </w:r>
    </w:p>
    <w:p w14:paraId="3A940395" w14:textId="77777777" w:rsidR="00186506" w:rsidRPr="00E87293" w:rsidRDefault="00186506" w:rsidP="00186506">
      <w:pPr>
        <w:pStyle w:val="Akapitzlist"/>
        <w:spacing w:after="0" w:line="240" w:lineRule="auto"/>
        <w:ind w:left="567" w:hanging="425"/>
        <w:jc w:val="both"/>
        <w:rPr>
          <w:rFonts w:eastAsia="Calibri"/>
          <w:sz w:val="23"/>
          <w:szCs w:val="23"/>
        </w:rPr>
      </w:pPr>
    </w:p>
    <w:p w14:paraId="6CDA944F" w14:textId="5386015F" w:rsidR="009A1464" w:rsidRPr="00E87293" w:rsidRDefault="00186506" w:rsidP="005960F3">
      <w:pPr>
        <w:spacing w:after="120" w:line="240" w:lineRule="auto"/>
        <w:ind w:hanging="142"/>
        <w:jc w:val="both"/>
        <w:rPr>
          <w:rFonts w:eastAsia="Calibri"/>
          <w:sz w:val="23"/>
          <w:szCs w:val="23"/>
        </w:rPr>
      </w:pPr>
      <w:r w:rsidRPr="00E87293">
        <w:rPr>
          <w:b/>
          <w:sz w:val="23"/>
          <w:szCs w:val="23"/>
        </w:rPr>
        <w:t xml:space="preserve"> </w:t>
      </w:r>
      <w:r w:rsidR="007959D5" w:rsidRPr="00E87293">
        <w:rPr>
          <w:b/>
          <w:sz w:val="23"/>
          <w:szCs w:val="23"/>
        </w:rPr>
        <w:t xml:space="preserve"> </w:t>
      </w:r>
      <w:r w:rsidRPr="00E87293">
        <w:rPr>
          <w:b/>
          <w:sz w:val="23"/>
          <w:szCs w:val="23"/>
        </w:rPr>
        <w:t>Zamawiający</w:t>
      </w:r>
      <w:r w:rsidRPr="00E87293">
        <w:rPr>
          <w:sz w:val="23"/>
          <w:szCs w:val="23"/>
        </w:rPr>
        <w:t xml:space="preserve"> jako </w:t>
      </w:r>
      <w:r w:rsidRPr="00E87293">
        <w:rPr>
          <w:rFonts w:eastAsia="Calibri"/>
          <w:i/>
          <w:sz w:val="23"/>
          <w:szCs w:val="23"/>
        </w:rPr>
        <w:t>Administrator Danych Osobowych</w:t>
      </w:r>
      <w:r w:rsidRPr="00E87293">
        <w:rPr>
          <w:rFonts w:eastAsia="Calibri"/>
          <w:sz w:val="23"/>
          <w:szCs w:val="23"/>
        </w:rPr>
        <w:t xml:space="preserve"> powierz</w:t>
      </w:r>
      <w:r w:rsidR="007959D5" w:rsidRPr="00E87293">
        <w:rPr>
          <w:rFonts w:eastAsia="Calibri"/>
          <w:sz w:val="23"/>
          <w:szCs w:val="23"/>
        </w:rPr>
        <w:t xml:space="preserve">a </w:t>
      </w:r>
      <w:r w:rsidRPr="00E87293">
        <w:rPr>
          <w:rFonts w:eastAsia="Calibri"/>
          <w:b/>
          <w:sz w:val="23"/>
          <w:szCs w:val="23"/>
        </w:rPr>
        <w:t xml:space="preserve">Wykonawcy </w:t>
      </w:r>
      <w:r w:rsidRPr="00E87293">
        <w:rPr>
          <w:rFonts w:eastAsia="Calibri"/>
          <w:sz w:val="23"/>
          <w:szCs w:val="23"/>
        </w:rPr>
        <w:t xml:space="preserve">jako </w:t>
      </w:r>
      <w:r w:rsidRPr="00E87293">
        <w:rPr>
          <w:rFonts w:eastAsia="Calibri"/>
          <w:i/>
          <w:sz w:val="23"/>
          <w:szCs w:val="23"/>
        </w:rPr>
        <w:t>podmiotowi przetwarzającemu</w:t>
      </w:r>
      <w:r w:rsidR="004111A1" w:rsidRPr="00E87293">
        <w:rPr>
          <w:rFonts w:eastAsia="Calibri"/>
          <w:sz w:val="23"/>
          <w:szCs w:val="23"/>
        </w:rPr>
        <w:t xml:space="preserve"> ww. dane osobowe do przetwarzania, na zasadach określonych</w:t>
      </w:r>
      <w:r w:rsidR="000242FE" w:rsidRPr="00E87293">
        <w:rPr>
          <w:rFonts w:eastAsia="Calibri"/>
          <w:sz w:val="23"/>
          <w:szCs w:val="23"/>
        </w:rPr>
        <w:t xml:space="preserve"> </w:t>
      </w:r>
      <w:r w:rsidR="004111A1" w:rsidRPr="00E87293">
        <w:rPr>
          <w:rFonts w:eastAsia="Calibri"/>
          <w:sz w:val="23"/>
          <w:szCs w:val="23"/>
        </w:rPr>
        <w:t>w niniejszym załączniku oraz w celu i zakresie niezbędnym do realizacji przedmiotu umowy.</w:t>
      </w:r>
    </w:p>
    <w:p w14:paraId="187883C0" w14:textId="77777777" w:rsidR="009A1464" w:rsidRPr="004111A1" w:rsidRDefault="009A1464" w:rsidP="005960F3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4111A1">
        <w:rPr>
          <w:rFonts w:eastAsia="Calibri"/>
          <w:b/>
          <w:sz w:val="22"/>
          <w:szCs w:val="22"/>
        </w:rPr>
        <w:t>§ 1</w:t>
      </w:r>
    </w:p>
    <w:p w14:paraId="626329B3" w14:textId="2E095206" w:rsidR="009A1464" w:rsidRPr="004111A1" w:rsidRDefault="009A1464" w:rsidP="005960F3">
      <w:pPr>
        <w:spacing w:after="120" w:line="240" w:lineRule="auto"/>
        <w:jc w:val="center"/>
        <w:rPr>
          <w:rFonts w:eastAsia="Calibri"/>
          <w:sz w:val="22"/>
          <w:szCs w:val="22"/>
        </w:rPr>
      </w:pPr>
      <w:r w:rsidRPr="004111A1">
        <w:rPr>
          <w:rFonts w:eastAsia="Calibri"/>
          <w:b/>
          <w:sz w:val="22"/>
          <w:szCs w:val="22"/>
        </w:rPr>
        <w:t>Oświadczenia Stron</w:t>
      </w:r>
      <w:r w:rsidR="007B2C92" w:rsidRPr="004111A1">
        <w:rPr>
          <w:rFonts w:eastAsia="Calibri"/>
          <w:b/>
          <w:sz w:val="22"/>
          <w:szCs w:val="22"/>
        </w:rPr>
        <w:t>:</w:t>
      </w:r>
    </w:p>
    <w:p w14:paraId="1143A6C6" w14:textId="0B4F24A3" w:rsidR="009A1464" w:rsidRPr="004111A1" w:rsidRDefault="009A1464" w:rsidP="004111A1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4111A1">
        <w:rPr>
          <w:rFonts w:eastAsia="Calibri"/>
          <w:sz w:val="22"/>
          <w:szCs w:val="22"/>
        </w:rPr>
        <w:t xml:space="preserve">1. </w:t>
      </w:r>
      <w:r w:rsidR="006B06BD" w:rsidRPr="004111A1">
        <w:rPr>
          <w:rFonts w:eastAsia="Calibri"/>
          <w:i/>
          <w:sz w:val="22"/>
          <w:szCs w:val="22"/>
        </w:rPr>
        <w:t>Administrator Danych Osobowych</w:t>
      </w:r>
      <w:r w:rsidRPr="004111A1">
        <w:rPr>
          <w:rFonts w:eastAsia="Calibri"/>
          <w:sz w:val="22"/>
          <w:szCs w:val="22"/>
        </w:rPr>
        <w:t xml:space="preserve"> powierza </w:t>
      </w:r>
      <w:r w:rsidR="006B06BD" w:rsidRPr="004111A1">
        <w:rPr>
          <w:rFonts w:eastAsia="Calibri"/>
          <w:i/>
          <w:sz w:val="22"/>
          <w:szCs w:val="22"/>
        </w:rPr>
        <w:t>Podmiotowi</w:t>
      </w:r>
      <w:r w:rsidR="00490AF3" w:rsidRPr="004111A1">
        <w:rPr>
          <w:rFonts w:eastAsia="Calibri"/>
          <w:i/>
          <w:sz w:val="22"/>
          <w:szCs w:val="22"/>
        </w:rPr>
        <w:t xml:space="preserve"> </w:t>
      </w:r>
      <w:r w:rsidR="00285829" w:rsidRPr="004111A1">
        <w:rPr>
          <w:rFonts w:eastAsia="Calibri"/>
          <w:i/>
          <w:sz w:val="22"/>
          <w:szCs w:val="22"/>
        </w:rPr>
        <w:t>przetwarzającemu</w:t>
      </w:r>
      <w:r w:rsidR="00285829" w:rsidRPr="004111A1">
        <w:rPr>
          <w:rFonts w:eastAsia="Calibri"/>
          <w:sz w:val="22"/>
          <w:szCs w:val="22"/>
        </w:rPr>
        <w:t>, w trybie art. 28 Rozporządzenia Parlamentu Europejskiego i Rady (UE) 2016/679 z dnia 27 kwietnia</w:t>
      </w:r>
      <w:r w:rsidR="00184FA5" w:rsidRPr="004111A1">
        <w:rPr>
          <w:rFonts w:eastAsia="Calibri"/>
          <w:sz w:val="22"/>
          <w:szCs w:val="22"/>
        </w:rPr>
        <w:t xml:space="preserve"> </w:t>
      </w:r>
      <w:r w:rsidR="00285829" w:rsidRPr="004111A1">
        <w:rPr>
          <w:rFonts w:eastAsia="Calibri"/>
          <w:sz w:val="22"/>
          <w:szCs w:val="22"/>
        </w:rPr>
        <w:t xml:space="preserve">2016 r. </w:t>
      </w:r>
      <w:r w:rsidR="004111A1">
        <w:rPr>
          <w:rFonts w:eastAsia="Calibri"/>
          <w:sz w:val="22"/>
          <w:szCs w:val="22"/>
        </w:rPr>
        <w:br/>
      </w:r>
      <w:r w:rsidR="00285829" w:rsidRPr="004111A1">
        <w:rPr>
          <w:rFonts w:eastAsia="Calibri"/>
          <w:sz w:val="22"/>
          <w:szCs w:val="22"/>
        </w:rPr>
        <w:t xml:space="preserve">w sprawie ochrony osób fizycznych w związku z przetwarzaniem danych osobowych </w:t>
      </w:r>
      <w:r w:rsidR="00184FA5" w:rsidRPr="004111A1">
        <w:rPr>
          <w:rFonts w:eastAsia="Calibri"/>
          <w:sz w:val="22"/>
          <w:szCs w:val="22"/>
        </w:rPr>
        <w:br/>
      </w:r>
      <w:r w:rsidR="00285829" w:rsidRPr="004111A1">
        <w:rPr>
          <w:rFonts w:eastAsia="Calibri"/>
          <w:sz w:val="22"/>
          <w:szCs w:val="22"/>
        </w:rPr>
        <w:t>i w sprawie swobodnego przepływu takich danych oraz uchylenia dyrektywy 95/46/W</w:t>
      </w:r>
      <w:r w:rsidR="00794CAB" w:rsidRPr="004111A1">
        <w:rPr>
          <w:rFonts w:eastAsia="Calibri"/>
          <w:sz w:val="22"/>
          <w:szCs w:val="22"/>
        </w:rPr>
        <w:t xml:space="preserve"> (ogólne rozporządzenie o ochronie danych osobowych)</w:t>
      </w:r>
      <w:r w:rsidRPr="004111A1">
        <w:rPr>
          <w:rFonts w:eastAsia="Calibri"/>
          <w:sz w:val="22"/>
          <w:szCs w:val="22"/>
        </w:rPr>
        <w:t xml:space="preserve"> </w:t>
      </w:r>
      <w:r w:rsidR="00285829" w:rsidRPr="004111A1">
        <w:rPr>
          <w:rFonts w:eastAsia="Calibri"/>
          <w:sz w:val="22"/>
          <w:szCs w:val="22"/>
        </w:rPr>
        <w:t xml:space="preserve">dane osobowe </w:t>
      </w:r>
      <w:r w:rsidR="004111A1" w:rsidRPr="007C2E41">
        <w:rPr>
          <w:rFonts w:eastAsia="Calibri"/>
        </w:rPr>
        <w:t>osób o</w:t>
      </w:r>
      <w:r w:rsidR="004111A1">
        <w:rPr>
          <w:rFonts w:eastAsia="Calibri"/>
        </w:rPr>
        <w:t xml:space="preserve">dbierających pojazdy </w:t>
      </w:r>
      <w:r w:rsidR="004111A1">
        <w:rPr>
          <w:rFonts w:eastAsia="Calibri"/>
        </w:rPr>
        <w:br/>
        <w:t xml:space="preserve">z parkingów strzeżonych, o których mowa w </w:t>
      </w:r>
      <w:r w:rsidR="004111A1" w:rsidRPr="003D092E">
        <w:t>§ 1 ust. 1</w:t>
      </w:r>
      <w:r w:rsidR="004111A1">
        <w:t xml:space="preserve"> umowy</w:t>
      </w:r>
      <w:r w:rsidRPr="004111A1">
        <w:rPr>
          <w:rFonts w:eastAsia="Calibri"/>
          <w:sz w:val="22"/>
          <w:szCs w:val="22"/>
        </w:rPr>
        <w:t>, które zgromadził zgodnie</w:t>
      </w:r>
      <w:r w:rsidR="00285829" w:rsidRPr="004111A1">
        <w:rPr>
          <w:rFonts w:eastAsia="Calibri"/>
          <w:sz w:val="22"/>
          <w:szCs w:val="22"/>
        </w:rPr>
        <w:t xml:space="preserve"> </w:t>
      </w:r>
      <w:r w:rsidR="004111A1">
        <w:rPr>
          <w:rFonts w:eastAsia="Calibri"/>
          <w:sz w:val="22"/>
          <w:szCs w:val="22"/>
        </w:rPr>
        <w:br/>
      </w:r>
      <w:r w:rsidRPr="004111A1">
        <w:rPr>
          <w:rFonts w:eastAsia="Calibri"/>
          <w:sz w:val="22"/>
          <w:szCs w:val="22"/>
        </w:rPr>
        <w:t>z obowiązującymi przepisami prawa</w:t>
      </w:r>
      <w:r w:rsidR="007B2C92" w:rsidRPr="004111A1">
        <w:rPr>
          <w:rFonts w:eastAsia="Calibri"/>
          <w:sz w:val="22"/>
          <w:szCs w:val="22"/>
        </w:rPr>
        <w:t>.</w:t>
      </w:r>
    </w:p>
    <w:p w14:paraId="6B61BF3C" w14:textId="6602496F" w:rsidR="009A1464" w:rsidRPr="004111A1" w:rsidRDefault="009A1464" w:rsidP="000242FE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4111A1">
        <w:rPr>
          <w:rFonts w:eastAsia="Calibri"/>
          <w:sz w:val="22"/>
          <w:szCs w:val="22"/>
        </w:rPr>
        <w:t xml:space="preserve">2. </w:t>
      </w:r>
      <w:r w:rsidR="009E2049" w:rsidRPr="000242FE">
        <w:rPr>
          <w:rFonts w:eastAsia="Calibri"/>
          <w:i/>
          <w:sz w:val="22"/>
          <w:szCs w:val="22"/>
        </w:rPr>
        <w:t>Podmiot przetwarzający</w:t>
      </w:r>
      <w:r w:rsidRPr="004111A1">
        <w:rPr>
          <w:rFonts w:eastAsia="Calibri"/>
          <w:sz w:val="22"/>
          <w:szCs w:val="22"/>
        </w:rPr>
        <w:t xml:space="preserve"> oświadcza, że dysponuje środkami </w:t>
      </w:r>
      <w:r w:rsidR="00184FA5" w:rsidRPr="004111A1">
        <w:rPr>
          <w:rFonts w:eastAsia="Calibri"/>
          <w:sz w:val="22"/>
          <w:szCs w:val="22"/>
        </w:rPr>
        <w:t>organizacyjnymi</w:t>
      </w:r>
      <w:r w:rsidR="00ED0C3A" w:rsidRPr="004111A1">
        <w:rPr>
          <w:rFonts w:eastAsia="Calibri"/>
          <w:sz w:val="22"/>
          <w:szCs w:val="22"/>
        </w:rPr>
        <w:t xml:space="preserve"> i technicznymi </w:t>
      </w:r>
      <w:r w:rsidRPr="004111A1">
        <w:rPr>
          <w:rFonts w:eastAsia="Calibri"/>
          <w:sz w:val="22"/>
          <w:szCs w:val="22"/>
        </w:rPr>
        <w:t>umożliwiającymi prawidłowe przetwarzanie danych osobowych powierzonych przez</w:t>
      </w:r>
      <w:r w:rsidR="00E56F58" w:rsidRPr="004111A1">
        <w:rPr>
          <w:rFonts w:eastAsia="Calibri"/>
          <w:sz w:val="22"/>
          <w:szCs w:val="22"/>
        </w:rPr>
        <w:t xml:space="preserve"> </w:t>
      </w:r>
      <w:r w:rsidR="009E2049" w:rsidRPr="000242FE">
        <w:rPr>
          <w:rFonts w:eastAsia="Calibri"/>
          <w:i/>
          <w:sz w:val="22"/>
          <w:szCs w:val="22"/>
        </w:rPr>
        <w:t xml:space="preserve">Administratora </w:t>
      </w:r>
      <w:r w:rsidR="008D1442" w:rsidRPr="000242FE">
        <w:rPr>
          <w:rFonts w:eastAsia="Calibri"/>
          <w:i/>
          <w:sz w:val="22"/>
          <w:szCs w:val="22"/>
        </w:rPr>
        <w:t>D</w:t>
      </w:r>
      <w:r w:rsidR="009E2049" w:rsidRPr="000242FE">
        <w:rPr>
          <w:rFonts w:eastAsia="Calibri"/>
          <w:i/>
          <w:sz w:val="22"/>
          <w:szCs w:val="22"/>
        </w:rPr>
        <w:t>anych Osobowych</w:t>
      </w:r>
      <w:r w:rsidRPr="004111A1">
        <w:rPr>
          <w:rFonts w:eastAsia="Calibri"/>
          <w:sz w:val="22"/>
          <w:szCs w:val="22"/>
        </w:rPr>
        <w:t xml:space="preserve"> w zakresie i celu określonym</w:t>
      </w:r>
      <w:r w:rsidR="007B2C92" w:rsidRPr="004111A1">
        <w:rPr>
          <w:rFonts w:eastAsia="Calibri"/>
          <w:sz w:val="22"/>
          <w:szCs w:val="22"/>
        </w:rPr>
        <w:t xml:space="preserve"> niniejszą</w:t>
      </w:r>
      <w:r w:rsidRPr="004111A1">
        <w:rPr>
          <w:rFonts w:eastAsia="Calibri"/>
          <w:sz w:val="22"/>
          <w:szCs w:val="22"/>
        </w:rPr>
        <w:t xml:space="preserve"> </w:t>
      </w:r>
      <w:r w:rsidR="000242FE">
        <w:rPr>
          <w:rFonts w:eastAsia="Calibri"/>
          <w:sz w:val="22"/>
          <w:szCs w:val="22"/>
        </w:rPr>
        <w:t>u</w:t>
      </w:r>
      <w:r w:rsidRPr="004111A1">
        <w:rPr>
          <w:rFonts w:eastAsia="Calibri"/>
          <w:sz w:val="22"/>
          <w:szCs w:val="22"/>
        </w:rPr>
        <w:t>mową</w:t>
      </w:r>
      <w:r w:rsidR="008D1442" w:rsidRPr="004111A1">
        <w:rPr>
          <w:rFonts w:eastAsia="Calibri"/>
          <w:sz w:val="22"/>
          <w:szCs w:val="22"/>
        </w:rPr>
        <w:t xml:space="preserve"> oraz adekwatnych do zidentyfikowanego ryzyka naruszenia praw lub wolności osób, których </w:t>
      </w:r>
      <w:r w:rsidR="00703123" w:rsidRPr="004111A1">
        <w:rPr>
          <w:rFonts w:eastAsia="Calibri"/>
          <w:sz w:val="22"/>
          <w:szCs w:val="22"/>
        </w:rPr>
        <w:t xml:space="preserve">te </w:t>
      </w:r>
      <w:r w:rsidR="008D1442" w:rsidRPr="004111A1">
        <w:rPr>
          <w:rFonts w:eastAsia="Calibri"/>
          <w:sz w:val="22"/>
          <w:szCs w:val="22"/>
        </w:rPr>
        <w:t xml:space="preserve">dane dotyczą. </w:t>
      </w:r>
    </w:p>
    <w:p w14:paraId="3244109A" w14:textId="036EF336" w:rsidR="009E2049" w:rsidRPr="000242FE" w:rsidRDefault="009A1464" w:rsidP="000242FE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0242FE">
        <w:rPr>
          <w:rFonts w:eastAsia="Calibri"/>
          <w:sz w:val="22"/>
          <w:szCs w:val="22"/>
        </w:rPr>
        <w:t>3.</w:t>
      </w:r>
      <w:r w:rsidR="009E2049" w:rsidRPr="000242FE">
        <w:rPr>
          <w:rFonts w:eastAsia="Calibri"/>
          <w:sz w:val="22"/>
          <w:szCs w:val="22"/>
        </w:rPr>
        <w:t xml:space="preserve"> </w:t>
      </w:r>
      <w:r w:rsidR="009E2049" w:rsidRPr="000242FE">
        <w:rPr>
          <w:rFonts w:eastAsia="Calibri"/>
          <w:i/>
          <w:sz w:val="22"/>
          <w:szCs w:val="22"/>
        </w:rPr>
        <w:t>Podmiot przetwarzający</w:t>
      </w:r>
      <w:r w:rsidR="009E2049" w:rsidRPr="000242FE">
        <w:rPr>
          <w:rFonts w:eastAsia="Calibri"/>
          <w:sz w:val="22"/>
          <w:szCs w:val="22"/>
        </w:rPr>
        <w:t xml:space="preserve"> będzie przetwarzał dane osobowe wyłącznie na udokumentowane polecenie </w:t>
      </w:r>
      <w:r w:rsidR="000242FE">
        <w:rPr>
          <w:rFonts w:eastAsia="Calibri"/>
          <w:sz w:val="22"/>
          <w:szCs w:val="22"/>
        </w:rPr>
        <w:t xml:space="preserve"> </w:t>
      </w:r>
      <w:r w:rsidR="009E2049" w:rsidRPr="000242FE">
        <w:rPr>
          <w:rFonts w:eastAsia="Calibri"/>
          <w:i/>
          <w:sz w:val="22"/>
          <w:szCs w:val="22"/>
        </w:rPr>
        <w:t>Administratora Danych Osobowych</w:t>
      </w:r>
      <w:r w:rsidR="009E2049" w:rsidRPr="000242FE">
        <w:rPr>
          <w:rFonts w:eastAsia="Calibri"/>
          <w:sz w:val="22"/>
          <w:szCs w:val="22"/>
        </w:rPr>
        <w:t xml:space="preserve">. </w:t>
      </w:r>
      <w:r w:rsidRPr="000242FE">
        <w:rPr>
          <w:rFonts w:eastAsia="Calibri"/>
          <w:sz w:val="22"/>
          <w:szCs w:val="22"/>
        </w:rPr>
        <w:t xml:space="preserve"> </w:t>
      </w:r>
    </w:p>
    <w:p w14:paraId="1FF261AD" w14:textId="717B9D06" w:rsidR="009A1464" w:rsidRPr="000242FE" w:rsidRDefault="009E2049" w:rsidP="000242FE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0242FE">
        <w:rPr>
          <w:rFonts w:eastAsia="Calibri"/>
          <w:sz w:val="22"/>
          <w:szCs w:val="22"/>
        </w:rPr>
        <w:t xml:space="preserve">4. </w:t>
      </w:r>
      <w:r w:rsidRPr="000242FE">
        <w:rPr>
          <w:rFonts w:eastAsia="Calibri"/>
          <w:i/>
          <w:sz w:val="22"/>
          <w:szCs w:val="22"/>
        </w:rPr>
        <w:t>Podmiot przetwarzający</w:t>
      </w:r>
      <w:r w:rsidR="009A1464" w:rsidRPr="000242FE">
        <w:rPr>
          <w:rFonts w:eastAsia="Calibri"/>
          <w:sz w:val="22"/>
          <w:szCs w:val="22"/>
        </w:rPr>
        <w:t xml:space="preserve"> oświadcza,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3099ED82" w14:textId="77777777" w:rsidR="009A1464" w:rsidRPr="000242FE" w:rsidRDefault="009A1464" w:rsidP="000242FE">
      <w:pPr>
        <w:spacing w:after="120" w:line="240" w:lineRule="auto"/>
        <w:ind w:left="284" w:hanging="284"/>
        <w:jc w:val="center"/>
        <w:rPr>
          <w:rFonts w:eastAsia="Calibri"/>
          <w:b/>
          <w:sz w:val="22"/>
          <w:szCs w:val="22"/>
        </w:rPr>
      </w:pPr>
      <w:r w:rsidRPr="000242FE">
        <w:rPr>
          <w:rFonts w:eastAsia="Calibri"/>
          <w:b/>
          <w:sz w:val="22"/>
          <w:szCs w:val="22"/>
        </w:rPr>
        <w:t>§ 2</w:t>
      </w:r>
    </w:p>
    <w:p w14:paraId="1C396EE4" w14:textId="77777777" w:rsidR="009A1464" w:rsidRPr="000242FE" w:rsidRDefault="009A1464" w:rsidP="000242FE">
      <w:pPr>
        <w:spacing w:after="120" w:line="240" w:lineRule="auto"/>
        <w:ind w:left="284" w:hanging="284"/>
        <w:jc w:val="center"/>
        <w:rPr>
          <w:rFonts w:eastAsia="Calibri"/>
          <w:sz w:val="22"/>
          <w:szCs w:val="22"/>
        </w:rPr>
      </w:pPr>
      <w:r w:rsidRPr="000242FE">
        <w:rPr>
          <w:rFonts w:eastAsia="Calibri"/>
          <w:b/>
          <w:sz w:val="22"/>
          <w:szCs w:val="22"/>
        </w:rPr>
        <w:t>Cel, zakres, miejsce przetwarzania powierzonych danych osobowych</w:t>
      </w:r>
    </w:p>
    <w:p w14:paraId="2BC8F009" w14:textId="26A77AE0" w:rsidR="00E27A18" w:rsidRPr="00E27A18" w:rsidRDefault="007F3C52" w:rsidP="00E27A18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Calibri"/>
        </w:rPr>
      </w:pPr>
      <w:r w:rsidRPr="000242FE">
        <w:rPr>
          <w:rFonts w:eastAsia="Calibri"/>
          <w:i/>
          <w:sz w:val="22"/>
          <w:szCs w:val="22"/>
        </w:rPr>
        <w:t>Podmiot</w:t>
      </w:r>
      <w:r w:rsidRPr="000242FE">
        <w:rPr>
          <w:rFonts w:eastAsia="Calibri"/>
          <w:sz w:val="22"/>
          <w:szCs w:val="22"/>
        </w:rPr>
        <w:t xml:space="preserve"> </w:t>
      </w:r>
      <w:r w:rsidRPr="000242FE">
        <w:rPr>
          <w:rFonts w:eastAsia="Calibri"/>
          <w:i/>
          <w:sz w:val="22"/>
          <w:szCs w:val="22"/>
        </w:rPr>
        <w:t>przetwarzający</w:t>
      </w:r>
      <w:r w:rsidR="00E56F58" w:rsidRPr="000242FE">
        <w:rPr>
          <w:rFonts w:eastAsia="Calibri"/>
          <w:sz w:val="22"/>
          <w:szCs w:val="22"/>
        </w:rPr>
        <w:t xml:space="preserve"> będzie</w:t>
      </w:r>
      <w:r w:rsidR="009A1464" w:rsidRPr="000242FE">
        <w:rPr>
          <w:rFonts w:eastAsia="Calibri"/>
          <w:sz w:val="22"/>
          <w:szCs w:val="22"/>
        </w:rPr>
        <w:t xml:space="preserve"> przetwarz</w:t>
      </w:r>
      <w:r w:rsidR="00E56F58" w:rsidRPr="000242FE">
        <w:rPr>
          <w:rFonts w:eastAsia="Calibri"/>
          <w:sz w:val="22"/>
          <w:szCs w:val="22"/>
        </w:rPr>
        <w:t>ał</w:t>
      </w:r>
      <w:r w:rsidR="009A1464" w:rsidRPr="000242FE">
        <w:rPr>
          <w:rFonts w:eastAsia="Calibri"/>
          <w:sz w:val="22"/>
          <w:szCs w:val="22"/>
        </w:rPr>
        <w:t xml:space="preserve"> dan</w:t>
      </w:r>
      <w:r w:rsidR="00E56F58" w:rsidRPr="000242FE">
        <w:rPr>
          <w:rFonts w:eastAsia="Calibri"/>
          <w:sz w:val="22"/>
          <w:szCs w:val="22"/>
        </w:rPr>
        <w:t>e</w:t>
      </w:r>
      <w:r w:rsidR="009A1464" w:rsidRPr="000242FE">
        <w:rPr>
          <w:rFonts w:eastAsia="Calibri"/>
          <w:sz w:val="22"/>
          <w:szCs w:val="22"/>
        </w:rPr>
        <w:t xml:space="preserve"> osobow</w:t>
      </w:r>
      <w:r w:rsidR="00E56F58" w:rsidRPr="000242FE">
        <w:rPr>
          <w:rFonts w:eastAsia="Calibri"/>
          <w:sz w:val="22"/>
          <w:szCs w:val="22"/>
        </w:rPr>
        <w:t>e</w:t>
      </w:r>
      <w:r w:rsidRPr="000242FE">
        <w:rPr>
          <w:rFonts w:eastAsia="Calibri"/>
          <w:sz w:val="22"/>
          <w:szCs w:val="22"/>
        </w:rPr>
        <w:t xml:space="preserve"> </w:t>
      </w:r>
      <w:r w:rsidR="00184FA5" w:rsidRPr="000242FE">
        <w:rPr>
          <w:rFonts w:eastAsia="Calibri"/>
          <w:sz w:val="22"/>
          <w:szCs w:val="22"/>
        </w:rPr>
        <w:t xml:space="preserve">osób odbierających pojazdy </w:t>
      </w:r>
      <w:r w:rsidR="00184FA5" w:rsidRPr="000242FE">
        <w:rPr>
          <w:rFonts w:eastAsia="Calibri"/>
          <w:sz w:val="22"/>
          <w:szCs w:val="22"/>
        </w:rPr>
        <w:br/>
      </w:r>
      <w:r w:rsidR="000242FE" w:rsidRPr="000242FE">
        <w:rPr>
          <w:rFonts w:eastAsia="Calibri"/>
        </w:rPr>
        <w:t xml:space="preserve">z parkingów strzeżonych, o których mowa w </w:t>
      </w:r>
      <w:r w:rsidR="000242FE" w:rsidRPr="003D092E">
        <w:t>§ 1 ust. 1</w:t>
      </w:r>
      <w:r w:rsidR="000242FE">
        <w:t xml:space="preserve"> umowy</w:t>
      </w:r>
      <w:r w:rsidR="00E27A18">
        <w:t>,</w:t>
      </w:r>
      <w:r w:rsidR="000242FE">
        <w:t xml:space="preserve"> </w:t>
      </w:r>
      <w:r w:rsidR="009A1464" w:rsidRPr="000242FE">
        <w:rPr>
          <w:rFonts w:eastAsia="Calibri"/>
          <w:sz w:val="22"/>
          <w:szCs w:val="22"/>
        </w:rPr>
        <w:t>jedynie w celu prawidłowego wykon</w:t>
      </w:r>
      <w:r w:rsidRPr="000242FE">
        <w:rPr>
          <w:rFonts w:eastAsia="Calibri"/>
          <w:sz w:val="22"/>
          <w:szCs w:val="22"/>
        </w:rPr>
        <w:t>ywania obsługi</w:t>
      </w:r>
      <w:r w:rsidR="00184FA5" w:rsidRPr="000242FE">
        <w:rPr>
          <w:rFonts w:eastAsia="Calibri"/>
          <w:sz w:val="22"/>
          <w:szCs w:val="22"/>
        </w:rPr>
        <w:t xml:space="preserve"> odbioru pojazdów z parkingu.</w:t>
      </w:r>
    </w:p>
    <w:p w14:paraId="63B544C9" w14:textId="77777777" w:rsidR="00E27A18" w:rsidRPr="00E27A18" w:rsidRDefault="00E27A18" w:rsidP="00E27A18">
      <w:pPr>
        <w:pStyle w:val="Akapitzlist"/>
        <w:spacing w:after="120" w:line="240" w:lineRule="auto"/>
        <w:ind w:left="284"/>
        <w:jc w:val="both"/>
        <w:rPr>
          <w:rFonts w:eastAsia="Calibri"/>
          <w:sz w:val="12"/>
          <w:szCs w:val="12"/>
        </w:rPr>
      </w:pPr>
    </w:p>
    <w:p w14:paraId="6DC37054" w14:textId="51027BAE" w:rsidR="00E27A18" w:rsidRPr="00E27A18" w:rsidRDefault="00E27A18" w:rsidP="00E27A18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Zakres powierzonych do przetwarzania danych osobowych:</w:t>
      </w:r>
    </w:p>
    <w:p w14:paraId="674F90A9" w14:textId="48E1605D" w:rsidR="00E27A18" w:rsidRPr="00E27A18" w:rsidRDefault="00E27A18" w:rsidP="00E27A18">
      <w:pPr>
        <w:pStyle w:val="Akapitzlist"/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eastAsia="Calibri"/>
          <w:sz w:val="22"/>
          <w:szCs w:val="22"/>
        </w:rPr>
      </w:pPr>
      <w:r w:rsidRPr="00E27A18">
        <w:rPr>
          <w:rFonts w:eastAsia="Calibri"/>
          <w:sz w:val="22"/>
          <w:szCs w:val="22"/>
        </w:rPr>
        <w:t>imię i nazwisko,</w:t>
      </w:r>
    </w:p>
    <w:p w14:paraId="0456486F" w14:textId="13A2C406" w:rsidR="00E27A18" w:rsidRDefault="00E27A18" w:rsidP="00E27A18">
      <w:pPr>
        <w:pStyle w:val="Akapitzlist"/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 zamieszkania,</w:t>
      </w:r>
    </w:p>
    <w:p w14:paraId="6646C915" w14:textId="51AB7716" w:rsidR="00E27A18" w:rsidRDefault="00E27A18" w:rsidP="00E27A18">
      <w:pPr>
        <w:pStyle w:val="Akapitzlist"/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numer PESEL,</w:t>
      </w:r>
    </w:p>
    <w:p w14:paraId="3A0473A4" w14:textId="45F44069" w:rsidR="00E27A18" w:rsidRDefault="00E27A18" w:rsidP="00E27A18">
      <w:pPr>
        <w:pStyle w:val="Akapitzlist"/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seria i numer dowodu osobistego,</w:t>
      </w:r>
    </w:p>
    <w:p w14:paraId="4657D83B" w14:textId="21360728" w:rsidR="00E27A18" w:rsidRDefault="00E87293" w:rsidP="00E27A18">
      <w:pPr>
        <w:pStyle w:val="Akapitzlist"/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numer rejestracyjny pojazdu,</w:t>
      </w:r>
    </w:p>
    <w:p w14:paraId="30BD5C7A" w14:textId="180E7620" w:rsidR="00E87293" w:rsidRDefault="00E87293" w:rsidP="00E27A18">
      <w:pPr>
        <w:pStyle w:val="Akapitzlist"/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kopia zanonimizowanego orzeczenia sądu o przepadku pojazdu na rzecz powiatu.</w:t>
      </w:r>
    </w:p>
    <w:p w14:paraId="6A24F041" w14:textId="77777777" w:rsidR="00E27A18" w:rsidRPr="00E27A18" w:rsidRDefault="00E27A18" w:rsidP="00E27A18">
      <w:pPr>
        <w:pStyle w:val="Akapitzlist"/>
        <w:spacing w:after="120" w:line="240" w:lineRule="auto"/>
        <w:ind w:left="567"/>
        <w:jc w:val="both"/>
        <w:rPr>
          <w:rFonts w:eastAsia="Calibri"/>
          <w:sz w:val="12"/>
          <w:szCs w:val="12"/>
        </w:rPr>
      </w:pPr>
    </w:p>
    <w:p w14:paraId="2AB39064" w14:textId="7DE545F8" w:rsidR="00F72B9B" w:rsidRPr="00E27A18" w:rsidRDefault="00F72B9B" w:rsidP="00E27A18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E27A18">
        <w:rPr>
          <w:rFonts w:eastAsia="Calibri"/>
          <w:sz w:val="22"/>
          <w:szCs w:val="22"/>
        </w:rPr>
        <w:t>Przetwarzanie danych osobowych obejmuje takie operacj</w:t>
      </w:r>
      <w:r w:rsidR="005866B4" w:rsidRPr="00E27A18">
        <w:rPr>
          <w:rFonts w:eastAsia="Calibri"/>
          <w:sz w:val="22"/>
          <w:szCs w:val="22"/>
        </w:rPr>
        <w:t>e</w:t>
      </w:r>
      <w:r w:rsidRPr="00E27A18">
        <w:rPr>
          <w:rFonts w:eastAsia="Calibri"/>
          <w:sz w:val="22"/>
          <w:szCs w:val="22"/>
        </w:rPr>
        <w:t xml:space="preserve"> jak: wgląd, zbieranie, utrwalanie, przechowywanie, opracowywanie, udostępnianie danych osobowych.</w:t>
      </w:r>
    </w:p>
    <w:p w14:paraId="720942A2" w14:textId="22E85403" w:rsidR="009A1464" w:rsidRPr="006011C3" w:rsidRDefault="00F72B9B" w:rsidP="006011C3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6011C3">
        <w:rPr>
          <w:rFonts w:eastAsia="Calibri"/>
          <w:sz w:val="22"/>
          <w:szCs w:val="22"/>
        </w:rPr>
        <w:t xml:space="preserve">Przetwarzanie danych osobowych będzie się odbywało w formie elektronicznej przy wykorzystaniu sprzętu i oprogramowania udostępnionego przez </w:t>
      </w:r>
      <w:r w:rsidRPr="006011C3">
        <w:rPr>
          <w:rFonts w:eastAsia="Calibri"/>
          <w:i/>
          <w:sz w:val="22"/>
          <w:szCs w:val="22"/>
        </w:rPr>
        <w:t>Podmiot przetwarzający</w:t>
      </w:r>
      <w:r w:rsidRPr="006011C3">
        <w:rPr>
          <w:rFonts w:eastAsia="Calibri"/>
          <w:sz w:val="22"/>
          <w:szCs w:val="22"/>
        </w:rPr>
        <w:t xml:space="preserve"> oraz </w:t>
      </w:r>
      <w:r w:rsidR="00260116">
        <w:rPr>
          <w:rFonts w:eastAsia="Calibri"/>
          <w:sz w:val="22"/>
          <w:szCs w:val="22"/>
        </w:rPr>
        <w:br/>
      </w:r>
      <w:r w:rsidRPr="006011C3">
        <w:rPr>
          <w:rFonts w:eastAsia="Calibri"/>
          <w:sz w:val="22"/>
          <w:szCs w:val="22"/>
        </w:rPr>
        <w:t>w formie papierowej.</w:t>
      </w:r>
    </w:p>
    <w:p w14:paraId="684E36B6" w14:textId="77777777" w:rsidR="009A1464" w:rsidRPr="003B4C3E" w:rsidRDefault="009A1464" w:rsidP="003B4C3E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3B4C3E">
        <w:rPr>
          <w:rFonts w:eastAsia="Calibri"/>
          <w:b/>
          <w:sz w:val="22"/>
          <w:szCs w:val="22"/>
        </w:rPr>
        <w:lastRenderedPageBreak/>
        <w:t>§ 3</w:t>
      </w:r>
    </w:p>
    <w:p w14:paraId="1B95D9AF" w14:textId="77777777" w:rsidR="009A1464" w:rsidRPr="003B4C3E" w:rsidRDefault="009A1464" w:rsidP="003B4C3E">
      <w:pPr>
        <w:spacing w:after="120" w:line="240" w:lineRule="auto"/>
        <w:jc w:val="center"/>
        <w:rPr>
          <w:rFonts w:eastAsia="Calibri"/>
          <w:sz w:val="22"/>
          <w:szCs w:val="22"/>
        </w:rPr>
      </w:pPr>
      <w:r w:rsidRPr="003B4C3E">
        <w:rPr>
          <w:rFonts w:eastAsia="Calibri"/>
          <w:b/>
          <w:sz w:val="22"/>
          <w:szCs w:val="22"/>
        </w:rPr>
        <w:t>Zasady przetwarzania danych osobowych</w:t>
      </w:r>
    </w:p>
    <w:p w14:paraId="70349EC8" w14:textId="7299D3DE" w:rsidR="009A1464" w:rsidRPr="003B4C3E" w:rsidRDefault="009A1464" w:rsidP="003B4C3E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3B4C3E">
        <w:rPr>
          <w:rFonts w:eastAsia="Calibri"/>
          <w:sz w:val="22"/>
          <w:szCs w:val="22"/>
        </w:rPr>
        <w:t xml:space="preserve">Strony zobowiązują się wykonywać </w:t>
      </w:r>
      <w:r w:rsidR="005866B4" w:rsidRPr="003B4C3E">
        <w:rPr>
          <w:rFonts w:eastAsia="Calibri"/>
          <w:sz w:val="22"/>
          <w:szCs w:val="22"/>
        </w:rPr>
        <w:t>postanowienia</w:t>
      </w:r>
      <w:r w:rsidR="00184FA5" w:rsidRPr="003B4C3E">
        <w:rPr>
          <w:rFonts w:eastAsia="Calibri"/>
          <w:sz w:val="22"/>
          <w:szCs w:val="22"/>
        </w:rPr>
        <w:t xml:space="preserve"> wynikające z niniejszej </w:t>
      </w:r>
      <w:r w:rsidR="003B4C3E">
        <w:rPr>
          <w:rFonts w:eastAsia="Calibri"/>
          <w:sz w:val="22"/>
          <w:szCs w:val="22"/>
        </w:rPr>
        <w:t>załącznika</w:t>
      </w:r>
      <w:r w:rsidR="00184FA5" w:rsidRPr="003B4C3E">
        <w:rPr>
          <w:rFonts w:eastAsia="Calibri"/>
          <w:sz w:val="22"/>
          <w:szCs w:val="22"/>
        </w:rPr>
        <w:br/>
      </w:r>
      <w:r w:rsidRPr="003B4C3E">
        <w:rPr>
          <w:rFonts w:eastAsia="Calibri"/>
          <w:sz w:val="22"/>
          <w:szCs w:val="22"/>
        </w:rPr>
        <w:t xml:space="preserve">z najwyższą starannością zawodową w celu zabezpieczenia prawnego, organizacyjnego </w:t>
      </w:r>
      <w:r w:rsidR="00184FA5" w:rsidRPr="003B4C3E">
        <w:rPr>
          <w:rFonts w:eastAsia="Calibri"/>
          <w:sz w:val="22"/>
          <w:szCs w:val="22"/>
        </w:rPr>
        <w:br/>
      </w:r>
      <w:r w:rsidRPr="003B4C3E">
        <w:rPr>
          <w:rFonts w:eastAsia="Calibri"/>
          <w:sz w:val="22"/>
          <w:szCs w:val="22"/>
        </w:rPr>
        <w:t>i technicznego interesów Stron w zakresie przetwarzania powierzonych danych osobowych.</w:t>
      </w:r>
    </w:p>
    <w:p w14:paraId="2A993D66" w14:textId="0FBDFEAB" w:rsidR="009A1464" w:rsidRPr="003B4C3E" w:rsidRDefault="00CE3E1E" w:rsidP="003B4C3E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3B4C3E">
        <w:rPr>
          <w:rFonts w:eastAsia="Calibri"/>
          <w:sz w:val="22"/>
          <w:szCs w:val="22"/>
        </w:rPr>
        <w:t>2</w:t>
      </w:r>
      <w:r w:rsidR="009A1464" w:rsidRPr="003B4C3E">
        <w:rPr>
          <w:rFonts w:eastAsia="Calibri"/>
          <w:sz w:val="22"/>
          <w:szCs w:val="22"/>
        </w:rPr>
        <w:t xml:space="preserve">. </w:t>
      </w:r>
      <w:r w:rsidR="008F123A" w:rsidRPr="003B4C3E">
        <w:rPr>
          <w:rFonts w:eastAsia="Calibri"/>
          <w:i/>
          <w:sz w:val="22"/>
          <w:szCs w:val="22"/>
        </w:rPr>
        <w:t>Podmiot przetwarzający</w:t>
      </w:r>
      <w:r w:rsidR="009A1464" w:rsidRPr="003B4C3E">
        <w:rPr>
          <w:rFonts w:eastAsia="Calibri"/>
          <w:sz w:val="22"/>
          <w:szCs w:val="22"/>
        </w:rPr>
        <w:t xml:space="preserve"> oświadcza, że zastosowane do przetwarzania powierzonych danych systemy informatyczne spełniają wymogi aktualnie obowiązujących przepisów prawa.</w:t>
      </w:r>
    </w:p>
    <w:p w14:paraId="78CAD201" w14:textId="25ED3577" w:rsidR="008F0AED" w:rsidRPr="003B4C3E" w:rsidRDefault="00CE3E1E" w:rsidP="003B4C3E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3B4C3E">
        <w:rPr>
          <w:rFonts w:eastAsia="Calibri"/>
          <w:sz w:val="22"/>
          <w:szCs w:val="22"/>
        </w:rPr>
        <w:t>3</w:t>
      </w:r>
      <w:r w:rsidR="009A1464" w:rsidRPr="003B4C3E">
        <w:rPr>
          <w:rFonts w:eastAsia="Calibri"/>
          <w:sz w:val="22"/>
          <w:szCs w:val="22"/>
        </w:rPr>
        <w:t xml:space="preserve">. </w:t>
      </w:r>
      <w:r w:rsidR="009A1464" w:rsidRPr="003B4C3E">
        <w:rPr>
          <w:rFonts w:eastAsia="Calibri"/>
          <w:i/>
          <w:sz w:val="22"/>
          <w:szCs w:val="22"/>
        </w:rPr>
        <w:t>Podmiot przetwarzający</w:t>
      </w:r>
      <w:r w:rsidR="009A1464" w:rsidRPr="003B4C3E">
        <w:rPr>
          <w:rFonts w:eastAsia="Calibri"/>
          <w:sz w:val="22"/>
          <w:szCs w:val="22"/>
        </w:rPr>
        <w:t xml:space="preserve">, biorąc pod uwagę charakter przetwarzania, w miarę możliwości pomaga </w:t>
      </w:r>
      <w:r w:rsidR="003B4C3E" w:rsidRPr="00186506">
        <w:rPr>
          <w:rFonts w:eastAsia="Calibri"/>
          <w:i/>
        </w:rPr>
        <w:t>Administrator</w:t>
      </w:r>
      <w:r w:rsidR="003B4C3E">
        <w:rPr>
          <w:rFonts w:eastAsia="Calibri"/>
          <w:i/>
        </w:rPr>
        <w:t>owi</w:t>
      </w:r>
      <w:r w:rsidR="003B4C3E" w:rsidRPr="00186506">
        <w:rPr>
          <w:rFonts w:eastAsia="Calibri"/>
          <w:i/>
        </w:rPr>
        <w:t xml:space="preserve"> Danych Osobowych</w:t>
      </w:r>
      <w:r w:rsidR="009A1464" w:rsidRPr="003B4C3E">
        <w:rPr>
          <w:rFonts w:eastAsia="Calibri"/>
          <w:sz w:val="22"/>
          <w:szCs w:val="22"/>
        </w:rPr>
        <w:t xml:space="preserve"> poprzez odpowiednie środki techniczne i organizacyjne wywiązać się z obowiązku odpowiadania na żądania osoby, której dane dotyczą, w zakresie wykonywania jej praw</w:t>
      </w:r>
      <w:r w:rsidR="008F123A" w:rsidRPr="003B4C3E">
        <w:rPr>
          <w:rFonts w:eastAsia="Calibri"/>
          <w:sz w:val="22"/>
          <w:szCs w:val="22"/>
        </w:rPr>
        <w:t>.</w:t>
      </w:r>
    </w:p>
    <w:p w14:paraId="3E0E87FF" w14:textId="28A9FB2B" w:rsidR="009A1464" w:rsidRPr="003B4C3E" w:rsidRDefault="009A1464" w:rsidP="003B4C3E">
      <w:pPr>
        <w:spacing w:after="120" w:line="240" w:lineRule="auto"/>
        <w:ind w:left="284" w:hanging="284"/>
        <w:jc w:val="center"/>
        <w:rPr>
          <w:rFonts w:eastAsia="Calibri"/>
          <w:b/>
          <w:sz w:val="22"/>
          <w:szCs w:val="22"/>
        </w:rPr>
      </w:pPr>
      <w:r w:rsidRPr="003B4C3E">
        <w:rPr>
          <w:rFonts w:eastAsia="Calibri"/>
          <w:b/>
          <w:sz w:val="22"/>
          <w:szCs w:val="22"/>
        </w:rPr>
        <w:t>§ 4</w:t>
      </w:r>
    </w:p>
    <w:p w14:paraId="1C156A21" w14:textId="6D4B9104" w:rsidR="008F0AED" w:rsidRPr="003B4C3E" w:rsidRDefault="008F0AED" w:rsidP="003B4C3E">
      <w:pPr>
        <w:spacing w:after="120" w:line="240" w:lineRule="auto"/>
        <w:ind w:left="284" w:hanging="284"/>
        <w:jc w:val="center"/>
        <w:rPr>
          <w:rFonts w:eastAsia="Calibri"/>
          <w:b/>
          <w:sz w:val="22"/>
          <w:szCs w:val="22"/>
        </w:rPr>
      </w:pPr>
      <w:r w:rsidRPr="003B4C3E">
        <w:rPr>
          <w:rFonts w:eastAsia="Calibri"/>
          <w:b/>
          <w:sz w:val="22"/>
          <w:szCs w:val="22"/>
        </w:rPr>
        <w:t>Obowiązki podmiotu przetwarzającego</w:t>
      </w:r>
    </w:p>
    <w:p w14:paraId="07073ABF" w14:textId="610F0736" w:rsidR="008F123A" w:rsidRPr="003B4C3E" w:rsidRDefault="008F123A" w:rsidP="003B4C3E">
      <w:pPr>
        <w:spacing w:after="120" w:line="240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3B4C3E">
        <w:rPr>
          <w:rFonts w:eastAsia="Calibri"/>
          <w:sz w:val="22"/>
          <w:szCs w:val="22"/>
        </w:rPr>
        <w:t xml:space="preserve">1. </w:t>
      </w:r>
      <w:r w:rsidRPr="003B4C3E">
        <w:rPr>
          <w:rFonts w:eastAsia="Calibri"/>
          <w:i/>
          <w:sz w:val="22"/>
          <w:szCs w:val="22"/>
        </w:rPr>
        <w:t>Podmiot przetwarzający</w:t>
      </w:r>
      <w:r w:rsidRPr="003B4C3E">
        <w:rPr>
          <w:rFonts w:eastAsia="Calibri"/>
          <w:sz w:val="22"/>
          <w:szCs w:val="22"/>
        </w:rPr>
        <w:t xml:space="preserve"> zobowiązuje s</w:t>
      </w:r>
      <w:r w:rsidR="00184FA5" w:rsidRPr="003B4C3E">
        <w:rPr>
          <w:rFonts w:eastAsia="Calibri"/>
          <w:sz w:val="22"/>
          <w:szCs w:val="22"/>
        </w:rPr>
        <w:t>ię zastosować środki techniczne</w:t>
      </w:r>
      <w:r w:rsidRPr="003B4C3E">
        <w:rPr>
          <w:rFonts w:eastAsia="Calibri"/>
          <w:sz w:val="22"/>
          <w:szCs w:val="22"/>
        </w:rPr>
        <w:t xml:space="preserve"> i organizacyjne mające na celu należyte, odpowiednie do zagrożeń oraz kategorii danych objętych ochroną, zabezpieczenie powierzonych do przetwarzania danych osobowych, w szczególności zabezpieczyć je przed udostępnieniem osobom nieupoważnionym, zabraniem przez osob</w:t>
      </w:r>
      <w:r w:rsidR="00184FA5" w:rsidRPr="003B4C3E">
        <w:rPr>
          <w:rFonts w:eastAsia="Calibri"/>
          <w:sz w:val="22"/>
          <w:szCs w:val="22"/>
        </w:rPr>
        <w:t xml:space="preserve">ę nieuprawnioną, przetwarzaniem </w:t>
      </w:r>
      <w:r w:rsidRPr="003B4C3E">
        <w:rPr>
          <w:rFonts w:eastAsia="Calibri"/>
          <w:sz w:val="22"/>
          <w:szCs w:val="22"/>
        </w:rPr>
        <w:t>z naruszeniem przepisów prawą, zmianą, utratą, uszkodzeniem lub zniszczeniem.</w:t>
      </w:r>
    </w:p>
    <w:p w14:paraId="738FA067" w14:textId="5265DF59" w:rsidR="008F123A" w:rsidRPr="003B4C3E" w:rsidRDefault="008F123A" w:rsidP="003B4C3E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3B4C3E">
        <w:rPr>
          <w:rFonts w:eastAsia="Calibri"/>
          <w:sz w:val="22"/>
          <w:szCs w:val="22"/>
        </w:rPr>
        <w:t xml:space="preserve">2. </w:t>
      </w:r>
      <w:r w:rsidRPr="003B4C3E">
        <w:rPr>
          <w:rFonts w:eastAsia="Calibri"/>
          <w:i/>
          <w:sz w:val="22"/>
          <w:szCs w:val="22"/>
        </w:rPr>
        <w:t>Podmiot przetwarzający</w:t>
      </w:r>
      <w:r w:rsidRPr="003B4C3E">
        <w:rPr>
          <w:rFonts w:eastAsia="Calibri"/>
          <w:sz w:val="22"/>
          <w:szCs w:val="22"/>
        </w:rPr>
        <w:t xml:space="preserve">, uwzględniając charakter przetwarzania oraz dostępne mu informacje, pomaga </w:t>
      </w:r>
      <w:r w:rsidRPr="003B4C3E">
        <w:rPr>
          <w:rFonts w:eastAsia="Calibri"/>
          <w:i/>
          <w:sz w:val="22"/>
          <w:szCs w:val="22"/>
        </w:rPr>
        <w:t>Administratorowi Danych Osobowych</w:t>
      </w:r>
      <w:r w:rsidRPr="003B4C3E">
        <w:rPr>
          <w:rFonts w:eastAsia="Calibri"/>
          <w:sz w:val="22"/>
          <w:szCs w:val="22"/>
        </w:rPr>
        <w:t xml:space="preserve"> wywiązać się z obowiązków określonych </w:t>
      </w:r>
      <w:r w:rsidR="007F3FB9">
        <w:rPr>
          <w:rFonts w:eastAsia="Calibri"/>
          <w:sz w:val="22"/>
          <w:szCs w:val="22"/>
        </w:rPr>
        <w:br/>
      </w:r>
      <w:r w:rsidRPr="003B4C3E">
        <w:rPr>
          <w:rFonts w:eastAsia="Calibri"/>
          <w:sz w:val="22"/>
          <w:szCs w:val="22"/>
        </w:rPr>
        <w:t>w art. 32</w:t>
      </w:r>
      <w:r w:rsidR="007F3FB9">
        <w:rPr>
          <w:rFonts w:eastAsia="Calibri"/>
          <w:sz w:val="22"/>
          <w:szCs w:val="22"/>
        </w:rPr>
        <w:t xml:space="preserve"> </w:t>
      </w:r>
      <w:r w:rsidRPr="003B4C3E">
        <w:rPr>
          <w:rFonts w:eastAsia="Calibri"/>
          <w:sz w:val="22"/>
          <w:szCs w:val="22"/>
        </w:rPr>
        <w:t>–</w:t>
      </w:r>
      <w:r w:rsidR="007F3FB9">
        <w:rPr>
          <w:rFonts w:eastAsia="Calibri"/>
          <w:sz w:val="22"/>
          <w:szCs w:val="22"/>
        </w:rPr>
        <w:t xml:space="preserve"> </w:t>
      </w:r>
      <w:r w:rsidRPr="003B4C3E">
        <w:rPr>
          <w:rFonts w:eastAsia="Calibri"/>
          <w:sz w:val="22"/>
          <w:szCs w:val="22"/>
        </w:rPr>
        <w:t>36 ogólnego rozporządzenia o ochronie danych tzn. w zakresie bezpieczeństwa przetwarzania, zgłaszania naruszeń ochrony danych osobowych organowi nadzorczemu, zawiadamiania osoby, której dane dotyczą o naruszeniu ochrony danych osobowych, przeprowadzania oceny skutków dla ochrony danych osobowych, konsultacji z organem nadzorczym.</w:t>
      </w:r>
    </w:p>
    <w:p w14:paraId="1F8F9FE4" w14:textId="33FF854C" w:rsidR="008F123A" w:rsidRPr="007F3FB9" w:rsidRDefault="008F123A" w:rsidP="007F3FB9">
      <w:pPr>
        <w:tabs>
          <w:tab w:val="left" w:pos="426"/>
        </w:tabs>
        <w:spacing w:after="120" w:line="240" w:lineRule="auto"/>
        <w:ind w:left="284" w:hanging="284"/>
        <w:jc w:val="both"/>
        <w:rPr>
          <w:rFonts w:eastAsia="Calibri"/>
          <w:i/>
          <w:sz w:val="22"/>
          <w:szCs w:val="22"/>
        </w:rPr>
      </w:pPr>
      <w:r w:rsidRPr="007F3FB9">
        <w:rPr>
          <w:rFonts w:eastAsia="Calibri"/>
          <w:sz w:val="22"/>
          <w:szCs w:val="22"/>
        </w:rPr>
        <w:t xml:space="preserve">3. </w:t>
      </w:r>
      <w:r w:rsidRPr="007F3FB9">
        <w:rPr>
          <w:rFonts w:eastAsia="Calibri"/>
          <w:i/>
          <w:sz w:val="22"/>
          <w:szCs w:val="22"/>
        </w:rPr>
        <w:t>Podmiot przetwarzający</w:t>
      </w:r>
      <w:r w:rsidRPr="007F3FB9">
        <w:rPr>
          <w:rFonts w:eastAsia="Calibri"/>
          <w:sz w:val="22"/>
          <w:szCs w:val="22"/>
        </w:rPr>
        <w:t xml:space="preserve"> po zakończeniu świadczenia usług związanych z przetwarzaniem zależnie od decyzji </w:t>
      </w:r>
      <w:r w:rsidRPr="007F3FB9">
        <w:rPr>
          <w:rFonts w:eastAsia="Calibri"/>
          <w:i/>
          <w:sz w:val="22"/>
          <w:szCs w:val="22"/>
        </w:rPr>
        <w:t>Administratora Danych Osobowych</w:t>
      </w:r>
      <w:r w:rsidRPr="007F3FB9">
        <w:rPr>
          <w:rFonts w:eastAsia="Calibri"/>
          <w:sz w:val="22"/>
          <w:szCs w:val="22"/>
        </w:rPr>
        <w:t xml:space="preserve"> usuwa lub zwraca mu wszelkie dane osobowe oraz usuwa wszelkie ich istniejące kopie, chyba że szczególne przepisy prawa nakazują </w:t>
      </w:r>
      <w:r w:rsidRPr="007F3FB9">
        <w:rPr>
          <w:rFonts w:eastAsia="Calibri"/>
          <w:i/>
          <w:sz w:val="22"/>
          <w:szCs w:val="22"/>
        </w:rPr>
        <w:t>przechowywanie danych osobowych.</w:t>
      </w:r>
    </w:p>
    <w:p w14:paraId="1BACAB47" w14:textId="16EA2B37" w:rsidR="008F123A" w:rsidRPr="007F3FB9" w:rsidRDefault="008F123A" w:rsidP="007F3FB9">
      <w:pPr>
        <w:tabs>
          <w:tab w:val="left" w:pos="426"/>
        </w:tabs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7F3FB9">
        <w:rPr>
          <w:rFonts w:eastAsia="Calibri"/>
          <w:sz w:val="22"/>
          <w:szCs w:val="22"/>
        </w:rPr>
        <w:t>4.</w:t>
      </w:r>
      <w:r w:rsidRPr="007F3FB9">
        <w:rPr>
          <w:rFonts w:eastAsia="Calibri"/>
          <w:i/>
          <w:sz w:val="22"/>
          <w:szCs w:val="22"/>
        </w:rPr>
        <w:t xml:space="preserve"> Podmiot</w:t>
      </w:r>
      <w:r w:rsidRPr="007F3FB9">
        <w:rPr>
          <w:rFonts w:eastAsia="Calibri"/>
          <w:sz w:val="22"/>
          <w:szCs w:val="22"/>
        </w:rPr>
        <w:t xml:space="preserve"> </w:t>
      </w:r>
      <w:r w:rsidRPr="007F3FB9">
        <w:rPr>
          <w:rFonts w:eastAsia="Calibri"/>
          <w:i/>
          <w:sz w:val="22"/>
          <w:szCs w:val="22"/>
        </w:rPr>
        <w:t>przetwarzający</w:t>
      </w:r>
      <w:r w:rsidRPr="007F3FB9">
        <w:rPr>
          <w:rFonts w:eastAsia="Calibri"/>
          <w:sz w:val="22"/>
          <w:szCs w:val="22"/>
        </w:rPr>
        <w:t xml:space="preserve"> udostępnia </w:t>
      </w:r>
      <w:r w:rsidRPr="007F3FB9">
        <w:rPr>
          <w:rFonts w:eastAsia="Calibri"/>
          <w:i/>
          <w:sz w:val="22"/>
          <w:szCs w:val="22"/>
        </w:rPr>
        <w:t>Administratorowi Danych Osobowych</w:t>
      </w:r>
      <w:r w:rsidRPr="007F3FB9">
        <w:rPr>
          <w:rFonts w:eastAsia="Calibri"/>
          <w:sz w:val="22"/>
          <w:szCs w:val="22"/>
        </w:rPr>
        <w:t xml:space="preserve"> wszelkie informacje niezbędne do wykazania spełnienia obowiązków określonych w niniejszej umowie oraz umożliwia </w:t>
      </w:r>
      <w:r w:rsidR="007F3FB9" w:rsidRPr="007F3FB9">
        <w:rPr>
          <w:rFonts w:eastAsia="Calibri"/>
          <w:i/>
          <w:sz w:val="22"/>
          <w:szCs w:val="22"/>
        </w:rPr>
        <w:t>Administratorowi</w:t>
      </w:r>
      <w:r w:rsidRPr="007F3FB9">
        <w:rPr>
          <w:rFonts w:eastAsia="Calibri"/>
          <w:sz w:val="22"/>
          <w:szCs w:val="22"/>
        </w:rPr>
        <w:t xml:space="preserve"> lub osobie upoważnionej przez </w:t>
      </w:r>
      <w:r w:rsidRPr="007F3FB9">
        <w:rPr>
          <w:rFonts w:eastAsia="Calibri"/>
          <w:i/>
          <w:sz w:val="22"/>
          <w:szCs w:val="22"/>
        </w:rPr>
        <w:t>Administratora Danych Osobowych</w:t>
      </w:r>
      <w:r w:rsidRPr="007F3FB9">
        <w:rPr>
          <w:rFonts w:eastAsia="Calibri"/>
          <w:sz w:val="22"/>
          <w:szCs w:val="22"/>
        </w:rPr>
        <w:t xml:space="preserve"> przeprowadzanie audytów i przyczynia się do nich. </w:t>
      </w:r>
    </w:p>
    <w:p w14:paraId="3B1ED3A4" w14:textId="29D51888" w:rsidR="008F0AED" w:rsidRPr="007F3FB9" w:rsidRDefault="008F123A" w:rsidP="007F3FB9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7F3FB9">
        <w:rPr>
          <w:rFonts w:eastAsia="Calibri"/>
          <w:sz w:val="22"/>
          <w:szCs w:val="22"/>
        </w:rPr>
        <w:t xml:space="preserve">5. </w:t>
      </w:r>
      <w:r w:rsidRPr="007F3FB9">
        <w:rPr>
          <w:rFonts w:eastAsia="Calibri"/>
          <w:i/>
          <w:sz w:val="22"/>
          <w:szCs w:val="22"/>
        </w:rPr>
        <w:t>Podmiot przetwarzający</w:t>
      </w:r>
      <w:r w:rsidR="008E64CF" w:rsidRPr="007F3FB9">
        <w:rPr>
          <w:rFonts w:eastAsia="Calibri"/>
          <w:sz w:val="22"/>
          <w:szCs w:val="22"/>
        </w:rPr>
        <w:t xml:space="preserve"> po stwierdzeniu naruszenia ochrony danych osobowych zgłasza je </w:t>
      </w:r>
      <w:r w:rsidR="008E64CF" w:rsidRPr="007F3FB9">
        <w:rPr>
          <w:rFonts w:eastAsia="Calibri"/>
          <w:i/>
          <w:sz w:val="22"/>
          <w:szCs w:val="22"/>
        </w:rPr>
        <w:t xml:space="preserve">Administratorowi Danych Osobowych </w:t>
      </w:r>
      <w:r w:rsidR="008E64CF" w:rsidRPr="007F3FB9">
        <w:rPr>
          <w:rFonts w:eastAsia="Calibri"/>
          <w:sz w:val="22"/>
          <w:szCs w:val="22"/>
        </w:rPr>
        <w:t>niezwłoczni</w:t>
      </w:r>
      <w:r w:rsidR="00184FA5" w:rsidRPr="007F3FB9">
        <w:rPr>
          <w:rFonts w:eastAsia="Calibri"/>
          <w:sz w:val="22"/>
          <w:szCs w:val="22"/>
        </w:rPr>
        <w:t>e, lecz nie później niż</w:t>
      </w:r>
      <w:r w:rsidR="008E64CF" w:rsidRPr="007F3FB9">
        <w:rPr>
          <w:rFonts w:eastAsia="Calibri"/>
          <w:sz w:val="22"/>
          <w:szCs w:val="22"/>
        </w:rPr>
        <w:t xml:space="preserve"> w ciągu 24 godzin od stwierdzenia naruszenia.</w:t>
      </w:r>
    </w:p>
    <w:p w14:paraId="3B619FFA" w14:textId="1242F54F" w:rsidR="00CE3E1E" w:rsidRPr="007F3FB9" w:rsidRDefault="00CE3E1E" w:rsidP="007F3FB9">
      <w:pPr>
        <w:spacing w:after="120" w:line="240" w:lineRule="auto"/>
        <w:jc w:val="both"/>
        <w:rPr>
          <w:rFonts w:eastAsia="Calibri"/>
          <w:sz w:val="22"/>
          <w:szCs w:val="22"/>
        </w:rPr>
      </w:pPr>
      <w:r w:rsidRPr="007F3FB9">
        <w:rPr>
          <w:rFonts w:eastAsia="Calibri"/>
          <w:sz w:val="22"/>
          <w:szCs w:val="22"/>
        </w:rPr>
        <w:t xml:space="preserve">6. Zgłoszenie przekazane </w:t>
      </w:r>
      <w:r w:rsidRPr="007F3FB9">
        <w:rPr>
          <w:rFonts w:eastAsia="Calibri"/>
          <w:i/>
          <w:sz w:val="22"/>
          <w:szCs w:val="22"/>
        </w:rPr>
        <w:t>Administratorowi Danych Osobowych</w:t>
      </w:r>
      <w:r w:rsidRPr="007F3FB9">
        <w:rPr>
          <w:rFonts w:eastAsia="Calibri"/>
          <w:sz w:val="22"/>
          <w:szCs w:val="22"/>
        </w:rPr>
        <w:t xml:space="preserve"> powinno zawierać:</w:t>
      </w:r>
    </w:p>
    <w:p w14:paraId="2DC98183" w14:textId="06A9EC6D" w:rsidR="00CE3E1E" w:rsidRPr="007F3FB9" w:rsidRDefault="00CE3E1E" w:rsidP="007F3FB9">
      <w:pPr>
        <w:spacing w:after="60" w:line="240" w:lineRule="auto"/>
        <w:ind w:left="568" w:hanging="284"/>
        <w:jc w:val="both"/>
        <w:rPr>
          <w:rFonts w:eastAsia="Calibri"/>
          <w:sz w:val="22"/>
          <w:szCs w:val="22"/>
        </w:rPr>
      </w:pPr>
      <w:r w:rsidRPr="007F3FB9">
        <w:rPr>
          <w:rFonts w:eastAsia="Calibri"/>
          <w:sz w:val="22"/>
          <w:szCs w:val="22"/>
        </w:rPr>
        <w:t>1) opis charakteru naruszenia oraz</w:t>
      </w:r>
      <w:r w:rsidR="007F3FB9">
        <w:rPr>
          <w:rFonts w:eastAsia="Calibri"/>
          <w:sz w:val="22"/>
          <w:szCs w:val="22"/>
        </w:rPr>
        <w:t>,</w:t>
      </w:r>
      <w:r w:rsidRPr="007F3FB9">
        <w:rPr>
          <w:rFonts w:eastAsia="Calibri"/>
          <w:sz w:val="22"/>
          <w:szCs w:val="22"/>
        </w:rPr>
        <w:t xml:space="preserve"> o ile to możliwe</w:t>
      </w:r>
      <w:r w:rsidR="007F3FB9">
        <w:rPr>
          <w:rFonts w:eastAsia="Calibri"/>
          <w:sz w:val="22"/>
          <w:szCs w:val="22"/>
        </w:rPr>
        <w:t>,</w:t>
      </w:r>
      <w:r w:rsidRPr="007F3FB9">
        <w:rPr>
          <w:rFonts w:eastAsia="Calibri"/>
          <w:sz w:val="22"/>
          <w:szCs w:val="22"/>
        </w:rPr>
        <w:t xml:space="preserve"> wskazanie kategorii i przybliżonej liczby osób, których dane zostały naruszone oraz ilości i rodzaju danych, których naruszenie dotyczy,</w:t>
      </w:r>
    </w:p>
    <w:p w14:paraId="6F3C08F1" w14:textId="18A66654" w:rsidR="00CE3E1E" w:rsidRPr="007F3FB9" w:rsidRDefault="00CE3E1E" w:rsidP="007F3FB9">
      <w:pPr>
        <w:spacing w:after="60" w:line="240" w:lineRule="auto"/>
        <w:ind w:left="568" w:hanging="284"/>
        <w:jc w:val="both"/>
        <w:rPr>
          <w:rFonts w:eastAsia="Calibri"/>
          <w:sz w:val="22"/>
          <w:szCs w:val="22"/>
        </w:rPr>
      </w:pPr>
      <w:r w:rsidRPr="007F3FB9">
        <w:rPr>
          <w:rFonts w:eastAsia="Calibri"/>
          <w:sz w:val="22"/>
          <w:szCs w:val="22"/>
        </w:rPr>
        <w:t>2) opis możliwych skutków naruszenia,</w:t>
      </w:r>
    </w:p>
    <w:p w14:paraId="3C974122" w14:textId="0AA2A2F2" w:rsidR="007F3FB9" w:rsidRDefault="00CE3E1E" w:rsidP="007F3FB9">
      <w:pPr>
        <w:spacing w:after="120" w:line="240" w:lineRule="auto"/>
        <w:ind w:left="568" w:hanging="284"/>
        <w:jc w:val="both"/>
        <w:rPr>
          <w:rFonts w:eastAsia="Calibri"/>
          <w:sz w:val="22"/>
          <w:szCs w:val="22"/>
        </w:rPr>
      </w:pPr>
      <w:r w:rsidRPr="007F3FB9">
        <w:rPr>
          <w:rFonts w:eastAsia="Calibri"/>
          <w:sz w:val="22"/>
          <w:szCs w:val="22"/>
        </w:rPr>
        <w:t>3) opis zastosowanych lub proponowanych do zastosowania przez Podmiot przetwarzający środków w celu zaradzenia naruszeniu, w tym minimalizacji jego negatywnych skutków.</w:t>
      </w:r>
    </w:p>
    <w:p w14:paraId="1C6D873B" w14:textId="30E5291D" w:rsidR="008E64CF" w:rsidRPr="007F3FB9" w:rsidRDefault="008E64CF" w:rsidP="007F3FB9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7F3FB9">
        <w:rPr>
          <w:rFonts w:eastAsia="Calibri"/>
          <w:b/>
          <w:sz w:val="22"/>
          <w:szCs w:val="22"/>
        </w:rPr>
        <w:t>§</w:t>
      </w:r>
      <w:r w:rsidR="00FE26A7" w:rsidRPr="007F3FB9">
        <w:rPr>
          <w:rFonts w:eastAsia="Calibri"/>
          <w:b/>
          <w:sz w:val="22"/>
          <w:szCs w:val="22"/>
        </w:rPr>
        <w:t xml:space="preserve"> 5</w:t>
      </w:r>
    </w:p>
    <w:p w14:paraId="6414E414" w14:textId="0E32A0E2" w:rsidR="00794CAB" w:rsidRPr="007F3FB9" w:rsidRDefault="00794CAB" w:rsidP="007F3FB9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7F3FB9">
        <w:rPr>
          <w:rFonts w:eastAsia="Calibri"/>
          <w:b/>
          <w:sz w:val="22"/>
          <w:szCs w:val="22"/>
        </w:rPr>
        <w:t>Prawo kontroli</w:t>
      </w:r>
    </w:p>
    <w:p w14:paraId="4752B4A6" w14:textId="4E2AFC86" w:rsidR="00794CAB" w:rsidRPr="007F3FB9" w:rsidRDefault="00794CAB" w:rsidP="007F3FB9">
      <w:pPr>
        <w:spacing w:after="120" w:line="240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7F3FB9">
        <w:rPr>
          <w:rFonts w:eastAsia="Calibri"/>
          <w:sz w:val="22"/>
          <w:szCs w:val="22"/>
        </w:rPr>
        <w:t>1.</w:t>
      </w:r>
      <w:r w:rsidR="00550CDC" w:rsidRPr="007F3FB9">
        <w:rPr>
          <w:rFonts w:eastAsia="Calibri"/>
          <w:b/>
          <w:sz w:val="22"/>
          <w:szCs w:val="22"/>
        </w:rPr>
        <w:t xml:space="preserve"> </w:t>
      </w:r>
      <w:r w:rsidR="008E64CF" w:rsidRPr="007F3FB9">
        <w:rPr>
          <w:rFonts w:eastAsia="Calibri"/>
          <w:i/>
          <w:sz w:val="22"/>
          <w:szCs w:val="22"/>
        </w:rPr>
        <w:t>Administrator Danych Osobowych</w:t>
      </w:r>
      <w:r w:rsidR="008E64CF" w:rsidRPr="007F3FB9">
        <w:rPr>
          <w:rFonts w:eastAsia="Calibri"/>
          <w:sz w:val="22"/>
          <w:szCs w:val="22"/>
        </w:rPr>
        <w:t xml:space="preserve"> zgodnie z art. 28 ust.3 lit. h ogólnego rozporządzenia ma prawo kontroli czy środki zastosowane przez Podmiot przetwarzający przy przetwarzaniu danych osobowych i zabezpieczeniu powierzonych danych spełniają postanowienia umowy.</w:t>
      </w:r>
    </w:p>
    <w:p w14:paraId="4E06F209" w14:textId="17343A5B" w:rsidR="00550CDC" w:rsidRPr="007F3FB9" w:rsidRDefault="00550CDC" w:rsidP="007F3FB9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7F3FB9">
        <w:rPr>
          <w:rFonts w:eastAsia="Calibri"/>
          <w:sz w:val="22"/>
          <w:szCs w:val="22"/>
        </w:rPr>
        <w:lastRenderedPageBreak/>
        <w:t xml:space="preserve">2. </w:t>
      </w:r>
      <w:r w:rsidR="008E64CF" w:rsidRPr="007F3FB9">
        <w:rPr>
          <w:rFonts w:eastAsia="Calibri"/>
          <w:i/>
          <w:sz w:val="22"/>
          <w:szCs w:val="22"/>
        </w:rPr>
        <w:t>Administrator Danych Osobowych</w:t>
      </w:r>
      <w:r w:rsidR="008E64CF" w:rsidRPr="007F3FB9">
        <w:rPr>
          <w:rFonts w:eastAsia="Calibri"/>
          <w:sz w:val="22"/>
          <w:szCs w:val="22"/>
        </w:rPr>
        <w:t xml:space="preserve"> o zamiarze i formie przeprowadzenia kontroli informuje pisemnie </w:t>
      </w:r>
      <w:r w:rsidR="008E64CF" w:rsidRPr="007F3FB9">
        <w:rPr>
          <w:rFonts w:eastAsia="Calibri"/>
          <w:i/>
          <w:sz w:val="22"/>
          <w:szCs w:val="22"/>
        </w:rPr>
        <w:t>Podmiot przetwarzający</w:t>
      </w:r>
      <w:r w:rsidR="008E64CF" w:rsidRPr="007F3FB9">
        <w:rPr>
          <w:rFonts w:eastAsia="Calibri"/>
          <w:sz w:val="22"/>
          <w:szCs w:val="22"/>
        </w:rPr>
        <w:t xml:space="preserve"> co najmniej na 7 dni przez rozpoczęciem kontroli.</w:t>
      </w:r>
    </w:p>
    <w:p w14:paraId="49AF7F50" w14:textId="17B873FB" w:rsidR="008E64CF" w:rsidRPr="00260116" w:rsidRDefault="008E64CF" w:rsidP="00260116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260116">
        <w:rPr>
          <w:rFonts w:eastAsia="Calibri"/>
          <w:sz w:val="22"/>
          <w:szCs w:val="22"/>
        </w:rPr>
        <w:t xml:space="preserve">3. </w:t>
      </w:r>
      <w:r w:rsidRPr="00260116">
        <w:rPr>
          <w:rFonts w:eastAsia="Calibri"/>
          <w:i/>
          <w:sz w:val="22"/>
          <w:szCs w:val="22"/>
        </w:rPr>
        <w:t>Podmiot przetwarzający</w:t>
      </w:r>
      <w:r w:rsidRPr="00260116">
        <w:rPr>
          <w:rFonts w:eastAsia="Calibri"/>
          <w:sz w:val="22"/>
          <w:szCs w:val="22"/>
        </w:rPr>
        <w:t xml:space="preserve"> zobowiązuje się do usunięcia uchybień stwierdzonych podczas kontroli </w:t>
      </w:r>
      <w:r w:rsidR="00260116">
        <w:rPr>
          <w:rFonts w:eastAsia="Calibri"/>
          <w:sz w:val="22"/>
          <w:szCs w:val="22"/>
        </w:rPr>
        <w:br/>
      </w:r>
      <w:r w:rsidRPr="00260116">
        <w:rPr>
          <w:rFonts w:eastAsia="Calibri"/>
          <w:sz w:val="22"/>
          <w:szCs w:val="22"/>
        </w:rPr>
        <w:t xml:space="preserve">w terminie wskazanym przez </w:t>
      </w:r>
      <w:r w:rsidRPr="00260116">
        <w:rPr>
          <w:rFonts w:eastAsia="Calibri"/>
          <w:i/>
          <w:sz w:val="22"/>
          <w:szCs w:val="22"/>
        </w:rPr>
        <w:t>Administratora Danych Osobowych</w:t>
      </w:r>
      <w:r w:rsidRPr="00260116">
        <w:rPr>
          <w:rFonts w:eastAsia="Calibri"/>
          <w:sz w:val="22"/>
          <w:szCs w:val="22"/>
        </w:rPr>
        <w:t xml:space="preserve"> nie dłuższym jednak niż 14 dni.</w:t>
      </w:r>
    </w:p>
    <w:p w14:paraId="2D8FE782" w14:textId="3E6BE1E1" w:rsidR="008F0AED" w:rsidRPr="00260116" w:rsidRDefault="008E64CF" w:rsidP="00260116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260116">
        <w:rPr>
          <w:rFonts w:eastAsia="Calibri"/>
          <w:sz w:val="22"/>
          <w:szCs w:val="22"/>
        </w:rPr>
        <w:t>4.</w:t>
      </w:r>
      <w:r w:rsidR="008A3199" w:rsidRPr="00260116">
        <w:rPr>
          <w:rFonts w:eastAsia="Calibri"/>
          <w:sz w:val="22"/>
          <w:szCs w:val="22"/>
        </w:rPr>
        <w:t xml:space="preserve"> </w:t>
      </w:r>
      <w:r w:rsidRPr="00260116">
        <w:rPr>
          <w:rFonts w:eastAsia="Calibri"/>
          <w:i/>
          <w:sz w:val="22"/>
          <w:szCs w:val="22"/>
        </w:rPr>
        <w:t>Podmiot przetwarzający</w:t>
      </w:r>
      <w:r w:rsidRPr="00260116">
        <w:rPr>
          <w:rFonts w:eastAsia="Calibri"/>
          <w:sz w:val="22"/>
          <w:szCs w:val="22"/>
        </w:rPr>
        <w:t xml:space="preserve"> udostępnia </w:t>
      </w:r>
      <w:r w:rsidRPr="00260116">
        <w:rPr>
          <w:rFonts w:eastAsia="Calibri"/>
          <w:i/>
          <w:sz w:val="22"/>
          <w:szCs w:val="22"/>
        </w:rPr>
        <w:t>Administratorowi Danych Osobowych</w:t>
      </w:r>
      <w:r w:rsidRPr="00260116">
        <w:rPr>
          <w:rFonts w:eastAsia="Calibri"/>
          <w:sz w:val="22"/>
          <w:szCs w:val="22"/>
        </w:rPr>
        <w:t xml:space="preserve"> wszelkie informacje niezbędne do wykazania spełnienia obowiązków określonych w art.28 </w:t>
      </w:r>
      <w:r w:rsidR="008A3199" w:rsidRPr="00260116">
        <w:rPr>
          <w:rFonts w:eastAsia="Calibri"/>
          <w:sz w:val="22"/>
          <w:szCs w:val="22"/>
        </w:rPr>
        <w:t>ogólnego rozporządzenia.</w:t>
      </w:r>
    </w:p>
    <w:p w14:paraId="276F75FA" w14:textId="240A7CD0" w:rsidR="00794CAB" w:rsidRPr="00260116" w:rsidRDefault="00A9678E" w:rsidP="00260116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260116">
        <w:rPr>
          <w:rFonts w:eastAsia="Calibri"/>
          <w:b/>
          <w:sz w:val="22"/>
          <w:szCs w:val="22"/>
        </w:rPr>
        <w:t>§</w:t>
      </w:r>
      <w:r w:rsidR="00FE26A7" w:rsidRPr="00260116">
        <w:rPr>
          <w:rFonts w:eastAsia="Calibri"/>
          <w:b/>
          <w:sz w:val="22"/>
          <w:szCs w:val="22"/>
        </w:rPr>
        <w:t xml:space="preserve"> 6</w:t>
      </w:r>
    </w:p>
    <w:p w14:paraId="141C42DB" w14:textId="0810E53D" w:rsidR="008F0AED" w:rsidRPr="00260116" w:rsidRDefault="008F0AED" w:rsidP="00260116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260116">
        <w:rPr>
          <w:rFonts w:eastAsia="Calibri"/>
          <w:b/>
          <w:sz w:val="22"/>
          <w:szCs w:val="22"/>
        </w:rPr>
        <w:t>Dalsze powierzenie danych do przetwarzania</w:t>
      </w:r>
    </w:p>
    <w:p w14:paraId="7DD261D7" w14:textId="30322C9D" w:rsidR="00794CAB" w:rsidRPr="00260116" w:rsidRDefault="008F0AED" w:rsidP="00260116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260116">
        <w:rPr>
          <w:rFonts w:eastAsia="Calibri"/>
          <w:sz w:val="22"/>
          <w:szCs w:val="22"/>
        </w:rPr>
        <w:t>1.</w:t>
      </w:r>
      <w:r w:rsidR="00FE26A7" w:rsidRPr="00260116">
        <w:rPr>
          <w:rFonts w:eastAsia="Calibri"/>
          <w:sz w:val="22"/>
          <w:szCs w:val="22"/>
        </w:rPr>
        <w:t xml:space="preserve"> </w:t>
      </w:r>
      <w:r w:rsidRPr="00260116">
        <w:rPr>
          <w:rFonts w:eastAsia="Calibri"/>
          <w:i/>
          <w:sz w:val="22"/>
          <w:szCs w:val="22"/>
        </w:rPr>
        <w:t>Podmiot przetwarzający</w:t>
      </w:r>
      <w:r w:rsidRPr="00260116">
        <w:rPr>
          <w:rFonts w:eastAsia="Calibri"/>
          <w:sz w:val="22"/>
          <w:szCs w:val="22"/>
        </w:rPr>
        <w:t xml:space="preserve"> </w:t>
      </w:r>
      <w:r w:rsidR="00260116">
        <w:rPr>
          <w:rFonts w:eastAsia="Calibri"/>
          <w:sz w:val="22"/>
          <w:szCs w:val="22"/>
        </w:rPr>
        <w:t>mo</w:t>
      </w:r>
      <w:r w:rsidR="00915A75">
        <w:rPr>
          <w:rFonts w:eastAsia="Calibri"/>
          <w:sz w:val="22"/>
          <w:szCs w:val="22"/>
        </w:rPr>
        <w:t>że powierzyć dane osobowe objęte</w:t>
      </w:r>
      <w:r w:rsidRPr="00260116">
        <w:rPr>
          <w:rFonts w:eastAsia="Calibri"/>
          <w:sz w:val="22"/>
          <w:szCs w:val="22"/>
        </w:rPr>
        <w:t xml:space="preserve"> umową do dalszego przetwarzania podwykonawcom jedynie w celu wykonania umowy i po uzyskaniu uprzedniej pisemnej zgody </w:t>
      </w:r>
      <w:r w:rsidRPr="00260116">
        <w:rPr>
          <w:rFonts w:eastAsia="Calibri"/>
          <w:i/>
          <w:sz w:val="22"/>
          <w:szCs w:val="22"/>
        </w:rPr>
        <w:t>Administratora Danych Osobowych</w:t>
      </w:r>
      <w:r w:rsidRPr="00260116">
        <w:rPr>
          <w:rFonts w:eastAsia="Calibri"/>
          <w:sz w:val="22"/>
          <w:szCs w:val="22"/>
        </w:rPr>
        <w:t>.</w:t>
      </w:r>
    </w:p>
    <w:p w14:paraId="159F1EC1" w14:textId="6C7F7792" w:rsidR="00CE3E1E" w:rsidRPr="00260116" w:rsidRDefault="008F0AED" w:rsidP="00915A75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260116">
        <w:rPr>
          <w:rFonts w:eastAsia="Calibri"/>
          <w:sz w:val="22"/>
          <w:szCs w:val="22"/>
        </w:rPr>
        <w:t>2.</w:t>
      </w:r>
      <w:r w:rsidR="00FE26A7" w:rsidRPr="00260116">
        <w:rPr>
          <w:rFonts w:eastAsia="Calibri"/>
          <w:sz w:val="22"/>
          <w:szCs w:val="22"/>
        </w:rPr>
        <w:t xml:space="preserve"> Przekazanie powierzonych danych osobowych do państwa trzeciego może nastąpić jedynie na pisemne polecenie </w:t>
      </w:r>
      <w:r w:rsidR="00FE26A7" w:rsidRPr="00915A75">
        <w:rPr>
          <w:rFonts w:eastAsia="Calibri"/>
          <w:i/>
          <w:sz w:val="22"/>
          <w:szCs w:val="22"/>
        </w:rPr>
        <w:t>Administratora Danych Osobowych</w:t>
      </w:r>
      <w:r w:rsidR="00FE26A7" w:rsidRPr="00260116">
        <w:rPr>
          <w:rFonts w:eastAsia="Calibri"/>
          <w:sz w:val="22"/>
          <w:szCs w:val="22"/>
        </w:rPr>
        <w:t xml:space="preserve"> chyba, że obowiązek taki nakłada na </w:t>
      </w:r>
      <w:r w:rsidR="00FE26A7" w:rsidRPr="00915A75">
        <w:rPr>
          <w:rFonts w:eastAsia="Calibri"/>
          <w:i/>
          <w:sz w:val="22"/>
          <w:szCs w:val="22"/>
        </w:rPr>
        <w:t>Podmiot przetwarzający</w:t>
      </w:r>
      <w:r w:rsidR="00FE26A7" w:rsidRPr="00260116">
        <w:rPr>
          <w:rFonts w:eastAsia="Calibri"/>
          <w:sz w:val="22"/>
          <w:szCs w:val="22"/>
        </w:rPr>
        <w:t xml:space="preserve"> prawo Unii lub prawo państwa członkowskiego, któremu podlega </w:t>
      </w:r>
      <w:r w:rsidR="00FE26A7" w:rsidRPr="00915A75">
        <w:rPr>
          <w:rFonts w:eastAsia="Calibri"/>
          <w:i/>
          <w:sz w:val="22"/>
          <w:szCs w:val="22"/>
        </w:rPr>
        <w:t>Podmiot przetwarzający</w:t>
      </w:r>
      <w:r w:rsidR="00FE26A7" w:rsidRPr="00260116">
        <w:rPr>
          <w:rFonts w:eastAsia="Calibri"/>
          <w:sz w:val="22"/>
          <w:szCs w:val="22"/>
        </w:rPr>
        <w:t xml:space="preserve">. W takim przypadku przed rozpoczęciem przetwarzania </w:t>
      </w:r>
      <w:r w:rsidR="00FE26A7" w:rsidRPr="00915A75">
        <w:rPr>
          <w:rFonts w:eastAsia="Calibri"/>
          <w:i/>
          <w:sz w:val="22"/>
          <w:szCs w:val="22"/>
        </w:rPr>
        <w:t>Podmiot przetwarzający</w:t>
      </w:r>
      <w:r w:rsidR="00FE26A7" w:rsidRPr="00260116">
        <w:rPr>
          <w:rFonts w:eastAsia="Calibri"/>
          <w:sz w:val="22"/>
          <w:szCs w:val="22"/>
        </w:rPr>
        <w:t xml:space="preserve"> informuje </w:t>
      </w:r>
      <w:r w:rsidR="00FE26A7" w:rsidRPr="00915A75">
        <w:rPr>
          <w:rFonts w:eastAsia="Calibri"/>
          <w:i/>
          <w:sz w:val="22"/>
          <w:szCs w:val="22"/>
        </w:rPr>
        <w:t>Administratora Danych Osobowych</w:t>
      </w:r>
      <w:r w:rsidR="00FE26A7" w:rsidRPr="00260116">
        <w:rPr>
          <w:rFonts w:eastAsia="Calibri"/>
          <w:sz w:val="22"/>
          <w:szCs w:val="22"/>
        </w:rPr>
        <w:t xml:space="preserve"> o tym obowiązku prawnym, o ile prawo to nie zabrania udzielania takiej informacji z uwagi na ważny interes publiczny.</w:t>
      </w:r>
    </w:p>
    <w:p w14:paraId="41B25A5A" w14:textId="0E3E0983" w:rsidR="00794CAB" w:rsidRPr="00915A75" w:rsidRDefault="00FE26A7" w:rsidP="00915A75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915A75">
        <w:rPr>
          <w:rFonts w:eastAsia="Calibri"/>
          <w:b/>
          <w:sz w:val="22"/>
          <w:szCs w:val="22"/>
        </w:rPr>
        <w:t>§ 7</w:t>
      </w:r>
    </w:p>
    <w:p w14:paraId="4E841DDF" w14:textId="77777777" w:rsidR="009A1464" w:rsidRPr="00915A75" w:rsidRDefault="009A1464" w:rsidP="00915A75">
      <w:pPr>
        <w:spacing w:after="120" w:line="240" w:lineRule="auto"/>
        <w:jc w:val="center"/>
        <w:rPr>
          <w:rFonts w:eastAsia="Calibri"/>
          <w:sz w:val="22"/>
          <w:szCs w:val="22"/>
        </w:rPr>
      </w:pPr>
      <w:r w:rsidRPr="00915A75">
        <w:rPr>
          <w:rFonts w:eastAsia="Calibri"/>
          <w:b/>
          <w:sz w:val="22"/>
          <w:szCs w:val="22"/>
        </w:rPr>
        <w:t>Odpowiedzialność Stron</w:t>
      </w:r>
    </w:p>
    <w:p w14:paraId="3D7AE4DB" w14:textId="601E9730" w:rsidR="009A1464" w:rsidRPr="00915A75" w:rsidRDefault="009A1464" w:rsidP="00915A75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915A75">
        <w:rPr>
          <w:rFonts w:eastAsia="Calibri"/>
          <w:sz w:val="22"/>
          <w:szCs w:val="22"/>
        </w:rPr>
        <w:t xml:space="preserve">1. </w:t>
      </w:r>
      <w:r w:rsidRPr="00915A75">
        <w:rPr>
          <w:rFonts w:eastAsia="Calibri"/>
          <w:i/>
          <w:sz w:val="22"/>
          <w:szCs w:val="22"/>
        </w:rPr>
        <w:t xml:space="preserve">Administrator </w:t>
      </w:r>
      <w:r w:rsidR="00794CAB" w:rsidRPr="00915A75">
        <w:rPr>
          <w:rFonts w:eastAsia="Calibri"/>
          <w:i/>
          <w:sz w:val="22"/>
          <w:szCs w:val="22"/>
        </w:rPr>
        <w:t>D</w:t>
      </w:r>
      <w:r w:rsidRPr="00915A75">
        <w:rPr>
          <w:rFonts w:eastAsia="Calibri"/>
          <w:i/>
          <w:sz w:val="22"/>
          <w:szCs w:val="22"/>
        </w:rPr>
        <w:t>anych</w:t>
      </w:r>
      <w:r w:rsidR="00794CAB" w:rsidRPr="00915A75">
        <w:rPr>
          <w:rFonts w:eastAsia="Calibri"/>
          <w:i/>
          <w:sz w:val="22"/>
          <w:szCs w:val="22"/>
        </w:rPr>
        <w:t xml:space="preserve"> Osobowych</w:t>
      </w:r>
      <w:r w:rsidRPr="00915A75">
        <w:rPr>
          <w:rFonts w:eastAsia="Calibri"/>
          <w:sz w:val="22"/>
          <w:szCs w:val="22"/>
        </w:rPr>
        <w:t xml:space="preserve"> ponosi odpowiedzialność za przestrzeganie przepisów prawa </w:t>
      </w:r>
      <w:r w:rsidR="00915A75">
        <w:rPr>
          <w:rFonts w:eastAsia="Calibri"/>
          <w:sz w:val="22"/>
          <w:szCs w:val="22"/>
        </w:rPr>
        <w:br/>
      </w:r>
      <w:r w:rsidRPr="00915A75">
        <w:rPr>
          <w:rFonts w:eastAsia="Calibri"/>
          <w:sz w:val="22"/>
          <w:szCs w:val="22"/>
        </w:rPr>
        <w:t>w zakresie przetwarzania i ochrony danych osobowych według rozporządzenia Parlamentu Europejskiego i Rady (UE) 2016/679 z 27 kwietnia 2016</w:t>
      </w:r>
      <w:r w:rsidR="00BC3460">
        <w:rPr>
          <w:rFonts w:eastAsia="Calibri"/>
          <w:sz w:val="22"/>
          <w:szCs w:val="22"/>
        </w:rPr>
        <w:t xml:space="preserve"> </w:t>
      </w:r>
      <w:r w:rsidRPr="00915A75">
        <w:rPr>
          <w:rFonts w:eastAsia="Calibri"/>
          <w:sz w:val="22"/>
          <w:szCs w:val="22"/>
        </w:rPr>
        <w:t xml:space="preserve">r. w sprawie ochrony osób fizycznych </w:t>
      </w:r>
      <w:r w:rsidR="00915A75">
        <w:rPr>
          <w:rFonts w:eastAsia="Calibri"/>
          <w:sz w:val="22"/>
          <w:szCs w:val="22"/>
        </w:rPr>
        <w:br/>
      </w:r>
      <w:r w:rsidRPr="00915A75">
        <w:rPr>
          <w:rFonts w:eastAsia="Calibri"/>
          <w:sz w:val="22"/>
          <w:szCs w:val="22"/>
        </w:rPr>
        <w:t>w związku z przetwarzaniem danych osobowych</w:t>
      </w:r>
      <w:r w:rsidR="00CE3E1E" w:rsidRPr="00915A75">
        <w:rPr>
          <w:rFonts w:eastAsia="Calibri"/>
          <w:sz w:val="22"/>
          <w:szCs w:val="22"/>
        </w:rPr>
        <w:t xml:space="preserve">  </w:t>
      </w:r>
      <w:r w:rsidRPr="00915A75">
        <w:rPr>
          <w:rFonts w:eastAsia="Calibri"/>
          <w:sz w:val="22"/>
          <w:szCs w:val="22"/>
        </w:rPr>
        <w:t xml:space="preserve"> i w sprawie swobodnego przepływu takich danych oraz uchylenia dyrektywy 95/46/WE (ogólne rozporządzenie o ochronie danych).</w:t>
      </w:r>
    </w:p>
    <w:p w14:paraId="2EAA6E2A" w14:textId="2DF7A713" w:rsidR="009A1464" w:rsidRPr="00915A75" w:rsidRDefault="009A1464" w:rsidP="00915A75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915A75">
        <w:rPr>
          <w:rFonts w:eastAsia="Calibri"/>
          <w:sz w:val="22"/>
          <w:szCs w:val="22"/>
        </w:rPr>
        <w:t xml:space="preserve">Powyższe nie wyłącza odpowiedzialności </w:t>
      </w:r>
      <w:r w:rsidR="00794CAB" w:rsidRPr="00915A75">
        <w:rPr>
          <w:rFonts w:eastAsia="Calibri"/>
          <w:i/>
          <w:sz w:val="22"/>
          <w:szCs w:val="22"/>
        </w:rPr>
        <w:t>Podmiotu przetwarzającego</w:t>
      </w:r>
      <w:r w:rsidRPr="00915A75">
        <w:rPr>
          <w:rFonts w:eastAsia="Calibri"/>
          <w:sz w:val="22"/>
          <w:szCs w:val="22"/>
        </w:rPr>
        <w:t xml:space="preserve"> za przetwarzanie powierzonych danych niezgodnie z umową. </w:t>
      </w:r>
    </w:p>
    <w:p w14:paraId="540F04D5" w14:textId="711B01F0" w:rsidR="00FE26A7" w:rsidRPr="00915A75" w:rsidRDefault="009A1464" w:rsidP="00915A75">
      <w:p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915A75">
        <w:rPr>
          <w:rFonts w:eastAsia="Calibri"/>
          <w:sz w:val="22"/>
          <w:szCs w:val="22"/>
        </w:rPr>
        <w:t xml:space="preserve">3. </w:t>
      </w:r>
      <w:r w:rsidRPr="00915A75">
        <w:rPr>
          <w:rFonts w:eastAsia="Calibri"/>
          <w:i/>
          <w:sz w:val="22"/>
          <w:szCs w:val="22"/>
        </w:rPr>
        <w:t>Podmiot przetwarzający</w:t>
      </w:r>
      <w:r w:rsidRPr="00915A75">
        <w:rPr>
          <w:rFonts w:eastAsia="Calibri"/>
          <w:sz w:val="22"/>
          <w:szCs w:val="22"/>
        </w:rPr>
        <w:t xml:space="preserve"> odpowiada za szkody spowodowane przetwarzaniem, jeśli nie dopełnił obowiązków, które nakłada niniejsza umowa, lub gdy działał poza zgodnymi z prawem instrukcjami administratora lub wbrew tym instrukcjom.</w:t>
      </w:r>
    </w:p>
    <w:p w14:paraId="29E1FC44" w14:textId="7D947DE7" w:rsidR="00953BAA" w:rsidRPr="00726FAA" w:rsidRDefault="00953BAA" w:rsidP="00726FAA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726FAA">
        <w:rPr>
          <w:rFonts w:eastAsia="Calibri"/>
          <w:b/>
          <w:sz w:val="22"/>
          <w:szCs w:val="22"/>
        </w:rPr>
        <w:t xml:space="preserve">§ </w:t>
      </w:r>
      <w:r w:rsidR="00726FAA" w:rsidRPr="00726FAA">
        <w:rPr>
          <w:rFonts w:eastAsia="Calibri"/>
          <w:b/>
          <w:sz w:val="22"/>
          <w:szCs w:val="22"/>
        </w:rPr>
        <w:t>8</w:t>
      </w:r>
    </w:p>
    <w:p w14:paraId="12B0153E" w14:textId="6898E83A" w:rsidR="00953BAA" w:rsidRPr="00726FAA" w:rsidRDefault="00953BAA" w:rsidP="00726FAA">
      <w:pPr>
        <w:spacing w:after="120" w:line="240" w:lineRule="auto"/>
        <w:jc w:val="center"/>
        <w:rPr>
          <w:rFonts w:eastAsia="Calibri"/>
          <w:b/>
          <w:sz w:val="22"/>
          <w:szCs w:val="22"/>
        </w:rPr>
      </w:pPr>
      <w:r w:rsidRPr="00726FAA">
        <w:rPr>
          <w:rFonts w:eastAsia="Calibri"/>
          <w:b/>
          <w:sz w:val="22"/>
          <w:szCs w:val="22"/>
        </w:rPr>
        <w:t>Zachowanie poufności</w:t>
      </w:r>
    </w:p>
    <w:p w14:paraId="5FFFC605" w14:textId="667368A3" w:rsidR="00726FAA" w:rsidRDefault="00953BAA" w:rsidP="00726FAA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726FAA">
        <w:rPr>
          <w:rFonts w:eastAsia="Calibri"/>
          <w:i/>
          <w:sz w:val="22"/>
          <w:szCs w:val="22"/>
        </w:rPr>
        <w:t>Podmiot przetwarzający</w:t>
      </w:r>
      <w:r w:rsidRPr="00726FAA">
        <w:rPr>
          <w:rFonts w:eastAsia="Calibri"/>
          <w:sz w:val="22"/>
          <w:szCs w:val="22"/>
        </w:rPr>
        <w:t xml:space="preserve"> zobowiązuje się do zachowania w tajemnicy wszelkich informacji, materiałów, dokumentów i danych osobowych otrzymanych od </w:t>
      </w:r>
      <w:r w:rsidR="005C624F" w:rsidRPr="00726FAA">
        <w:rPr>
          <w:rFonts w:eastAsia="Calibri"/>
          <w:i/>
          <w:sz w:val="22"/>
          <w:szCs w:val="22"/>
        </w:rPr>
        <w:t>Administratora D</w:t>
      </w:r>
      <w:r w:rsidRPr="00726FAA">
        <w:rPr>
          <w:rFonts w:eastAsia="Calibri"/>
          <w:i/>
          <w:sz w:val="22"/>
          <w:szCs w:val="22"/>
        </w:rPr>
        <w:t>anych Osobowych</w:t>
      </w:r>
      <w:r w:rsidRPr="00726FAA">
        <w:rPr>
          <w:rFonts w:eastAsia="Calibri"/>
          <w:sz w:val="22"/>
          <w:szCs w:val="22"/>
        </w:rPr>
        <w:t xml:space="preserve"> i od współpracujących z nim osób oraz danych uzyskanych w jakikolwiek inny sposób, zamierzony czy przypadkowy w formie ustnej, pisemnej lub elektronicznej.</w:t>
      </w:r>
    </w:p>
    <w:p w14:paraId="74822947" w14:textId="77777777" w:rsidR="00726FAA" w:rsidRPr="00726FAA" w:rsidRDefault="00726FAA" w:rsidP="00726FAA">
      <w:pPr>
        <w:pStyle w:val="Akapitzlist"/>
        <w:spacing w:after="120" w:line="240" w:lineRule="auto"/>
        <w:ind w:left="284"/>
        <w:jc w:val="both"/>
        <w:rPr>
          <w:rFonts w:eastAsia="Calibri"/>
          <w:sz w:val="12"/>
          <w:szCs w:val="12"/>
        </w:rPr>
      </w:pPr>
    </w:p>
    <w:p w14:paraId="6AA7A2A1" w14:textId="36F00562" w:rsidR="00953BAA" w:rsidRDefault="00953BAA" w:rsidP="00726FAA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DA0DBD">
        <w:rPr>
          <w:rFonts w:eastAsia="Calibri"/>
          <w:i/>
          <w:sz w:val="22"/>
          <w:szCs w:val="22"/>
        </w:rPr>
        <w:t>Podmiot przetwarzający</w:t>
      </w:r>
      <w:r w:rsidRPr="00726FAA">
        <w:rPr>
          <w:rFonts w:eastAsia="Calibri"/>
          <w:sz w:val="22"/>
          <w:szCs w:val="22"/>
        </w:rPr>
        <w:t xml:space="preserve"> oświadcza, że w związku z zobowiązaniem do zachowania </w:t>
      </w:r>
      <w:r w:rsidR="00765CD7" w:rsidRPr="00726FAA">
        <w:rPr>
          <w:rFonts w:eastAsia="Calibri"/>
          <w:sz w:val="22"/>
          <w:szCs w:val="22"/>
        </w:rPr>
        <w:br/>
      </w:r>
      <w:r w:rsidRPr="00726FAA">
        <w:rPr>
          <w:rFonts w:eastAsia="Calibri"/>
          <w:sz w:val="22"/>
          <w:szCs w:val="22"/>
        </w:rPr>
        <w:t xml:space="preserve">w tajemnicy danych poufnych nie będą one wykorzystywane, ujawniane i udostępniane bez pisemnej zgody </w:t>
      </w:r>
      <w:r w:rsidRPr="00DA0DBD">
        <w:rPr>
          <w:rFonts w:eastAsia="Calibri"/>
          <w:i/>
          <w:sz w:val="22"/>
          <w:szCs w:val="22"/>
        </w:rPr>
        <w:t>Administratora danych Osobowych</w:t>
      </w:r>
      <w:r w:rsidRPr="00726FAA">
        <w:rPr>
          <w:rFonts w:eastAsia="Calibri"/>
          <w:sz w:val="22"/>
          <w:szCs w:val="22"/>
        </w:rPr>
        <w:t xml:space="preserve"> w innym celu niż wykonanie umowy, chyba że konieczność ujawnienia posiadanych informacji wynika z obowiązujących przepisów prawa lub umowy.</w:t>
      </w:r>
    </w:p>
    <w:p w14:paraId="565851B1" w14:textId="68662DB4" w:rsidR="00E87293" w:rsidRDefault="00E87293" w:rsidP="00E87293">
      <w:pPr>
        <w:pStyle w:val="Akapitzlist"/>
        <w:rPr>
          <w:rFonts w:eastAsia="Calibri"/>
          <w:sz w:val="22"/>
          <w:szCs w:val="22"/>
        </w:rPr>
      </w:pPr>
      <w:bookmarkStart w:id="0" w:name="_GoBack"/>
      <w:bookmarkEnd w:id="0"/>
    </w:p>
    <w:p w14:paraId="32F448B4" w14:textId="5D6871C4" w:rsidR="00E87293" w:rsidRDefault="00E87293" w:rsidP="00E87293">
      <w:pPr>
        <w:pStyle w:val="Akapitzlist"/>
        <w:rPr>
          <w:rFonts w:eastAsia="Calibri"/>
          <w:sz w:val="22"/>
          <w:szCs w:val="22"/>
        </w:rPr>
      </w:pPr>
    </w:p>
    <w:p w14:paraId="0AE14C7D" w14:textId="77777777" w:rsidR="00E87293" w:rsidRPr="00E87293" w:rsidRDefault="00E87293" w:rsidP="00E87293">
      <w:pPr>
        <w:pStyle w:val="Akapitzlist"/>
        <w:rPr>
          <w:rFonts w:eastAsia="Calibri"/>
          <w:sz w:val="22"/>
          <w:szCs w:val="22"/>
        </w:rPr>
      </w:pPr>
    </w:p>
    <w:p w14:paraId="310B532C" w14:textId="2765D7C4" w:rsidR="00E87293" w:rsidRDefault="00E87293" w:rsidP="00E87293">
      <w:pPr>
        <w:pStyle w:val="Akapitzlist"/>
        <w:spacing w:after="120" w:line="240" w:lineRule="auto"/>
        <w:ind w:left="284"/>
        <w:jc w:val="both"/>
        <w:rPr>
          <w:rFonts w:eastAsia="Calibri"/>
          <w:b/>
          <w:sz w:val="22"/>
          <w:szCs w:val="22"/>
        </w:rPr>
      </w:pPr>
      <w:r w:rsidRPr="00E87293">
        <w:rPr>
          <w:rFonts w:eastAsia="Calibri"/>
          <w:b/>
          <w:sz w:val="22"/>
          <w:szCs w:val="22"/>
        </w:rPr>
        <w:t xml:space="preserve">Podmiot przetwarzający </w:t>
      </w:r>
      <w:r w:rsidRPr="00E87293">
        <w:rPr>
          <w:rFonts w:eastAsia="Calibri"/>
          <w:b/>
          <w:sz w:val="22"/>
          <w:szCs w:val="22"/>
        </w:rPr>
        <w:tab/>
      </w:r>
      <w:r w:rsidRPr="00E87293">
        <w:rPr>
          <w:rFonts w:eastAsia="Calibri"/>
          <w:b/>
          <w:sz w:val="22"/>
          <w:szCs w:val="22"/>
        </w:rPr>
        <w:tab/>
      </w:r>
      <w:r w:rsidRPr="00E87293">
        <w:rPr>
          <w:rFonts w:eastAsia="Calibri"/>
          <w:b/>
          <w:sz w:val="22"/>
          <w:szCs w:val="22"/>
        </w:rPr>
        <w:tab/>
      </w:r>
      <w:r w:rsidRPr="00E87293">
        <w:rPr>
          <w:rFonts w:eastAsia="Calibri"/>
          <w:b/>
          <w:sz w:val="22"/>
          <w:szCs w:val="22"/>
        </w:rPr>
        <w:tab/>
      </w:r>
      <w:r w:rsidRPr="00E87293"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Pr="00E87293">
        <w:rPr>
          <w:rFonts w:eastAsia="Calibri"/>
          <w:b/>
          <w:sz w:val="22"/>
          <w:szCs w:val="22"/>
        </w:rPr>
        <w:t xml:space="preserve">Administrator </w:t>
      </w:r>
    </w:p>
    <w:p w14:paraId="091352B2" w14:textId="2AE9D42B" w:rsidR="00E87293" w:rsidRDefault="00E87293" w:rsidP="00E87293">
      <w:pPr>
        <w:pStyle w:val="Akapitzlist"/>
        <w:spacing w:after="120" w:line="240" w:lineRule="auto"/>
        <w:ind w:left="284"/>
        <w:jc w:val="both"/>
        <w:rPr>
          <w:rFonts w:eastAsia="Calibri"/>
          <w:b/>
          <w:sz w:val="22"/>
          <w:szCs w:val="22"/>
        </w:rPr>
      </w:pPr>
    </w:p>
    <w:p w14:paraId="56F5CF15" w14:textId="1DAA4F80" w:rsidR="00E87293" w:rsidRPr="00E87293" w:rsidRDefault="00E87293" w:rsidP="00E87293">
      <w:pPr>
        <w:pStyle w:val="Akapitzlist"/>
        <w:spacing w:after="120" w:line="240" w:lineRule="auto"/>
        <w:ind w:left="284"/>
        <w:jc w:val="both"/>
        <w:rPr>
          <w:rFonts w:eastAsia="Calibri"/>
          <w:sz w:val="22"/>
          <w:szCs w:val="22"/>
        </w:rPr>
      </w:pPr>
      <w:r w:rsidRPr="00E87293">
        <w:rPr>
          <w:rFonts w:eastAsia="Calibri"/>
          <w:sz w:val="22"/>
          <w:szCs w:val="22"/>
        </w:rPr>
        <w:t>……………………………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</w:t>
      </w:r>
      <w:r w:rsidRPr="00E87293">
        <w:rPr>
          <w:rFonts w:eastAsia="Calibri"/>
          <w:sz w:val="22"/>
          <w:szCs w:val="22"/>
        </w:rPr>
        <w:t>……………………………</w:t>
      </w:r>
    </w:p>
    <w:p w14:paraId="680D39BC" w14:textId="60BD6EBC" w:rsidR="00E87293" w:rsidRPr="00E87293" w:rsidRDefault="00E87293" w:rsidP="00E87293">
      <w:pPr>
        <w:pStyle w:val="Akapitzlist"/>
        <w:spacing w:after="120" w:line="240" w:lineRule="auto"/>
        <w:ind w:left="284"/>
        <w:jc w:val="both"/>
        <w:rPr>
          <w:rFonts w:eastAsia="Calibri"/>
          <w:b/>
          <w:sz w:val="22"/>
          <w:szCs w:val="22"/>
        </w:rPr>
      </w:pPr>
    </w:p>
    <w:p w14:paraId="677D3409" w14:textId="5F7A0B38" w:rsidR="00E87293" w:rsidRPr="00E87293" w:rsidRDefault="00E87293" w:rsidP="00E87293">
      <w:pPr>
        <w:pStyle w:val="Akapitzlist"/>
        <w:spacing w:after="120" w:line="240" w:lineRule="auto"/>
        <w:ind w:left="284"/>
        <w:jc w:val="both"/>
        <w:rPr>
          <w:rFonts w:eastAsia="Calibri"/>
          <w:b/>
          <w:sz w:val="22"/>
          <w:szCs w:val="22"/>
        </w:rPr>
      </w:pPr>
      <w:r w:rsidRPr="00E87293">
        <w:rPr>
          <w:rFonts w:eastAsia="Calibri"/>
          <w:b/>
          <w:sz w:val="22"/>
          <w:szCs w:val="22"/>
        </w:rPr>
        <w:lastRenderedPageBreak/>
        <w:tab/>
      </w:r>
    </w:p>
    <w:sectPr w:rsidR="00E87293" w:rsidRPr="00E87293" w:rsidSect="003B4C3E">
      <w:footerReference w:type="default" r:id="rId7"/>
      <w:pgSz w:w="11900" w:h="16840"/>
      <w:pgMar w:top="1417" w:right="1417" w:bottom="1417" w:left="156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0BD9" w14:textId="77777777" w:rsidR="00DA0DBD" w:rsidRDefault="00DA0DBD" w:rsidP="00677F35">
      <w:pPr>
        <w:spacing w:after="0" w:line="240" w:lineRule="auto"/>
      </w:pPr>
      <w:r>
        <w:separator/>
      </w:r>
    </w:p>
  </w:endnote>
  <w:endnote w:type="continuationSeparator" w:id="0">
    <w:p w14:paraId="5B344DC8" w14:textId="77777777" w:rsidR="00DA0DBD" w:rsidRDefault="00DA0DBD" w:rsidP="0067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782105"/>
      <w:docPartObj>
        <w:docPartGallery w:val="Page Numbers (Bottom of Page)"/>
        <w:docPartUnique/>
      </w:docPartObj>
    </w:sdtPr>
    <w:sdtEndPr/>
    <w:sdtContent>
      <w:p w14:paraId="0751F908" w14:textId="3ACB100A" w:rsidR="00DA0DBD" w:rsidRDefault="00DA0DBD" w:rsidP="00CE3E1E">
        <w:pPr>
          <w:pStyle w:val="Stopka"/>
          <w:jc w:val="center"/>
        </w:pPr>
        <w:r w:rsidRPr="003B4C3E">
          <w:rPr>
            <w:sz w:val="20"/>
            <w:szCs w:val="20"/>
          </w:rPr>
          <w:fldChar w:fldCharType="begin"/>
        </w:r>
        <w:r w:rsidRPr="003B4C3E">
          <w:rPr>
            <w:sz w:val="20"/>
            <w:szCs w:val="20"/>
          </w:rPr>
          <w:instrText>PAGE   \* MERGEFORMAT</w:instrText>
        </w:r>
        <w:r w:rsidRPr="003B4C3E">
          <w:rPr>
            <w:sz w:val="20"/>
            <w:szCs w:val="20"/>
          </w:rPr>
          <w:fldChar w:fldCharType="separate"/>
        </w:r>
        <w:r w:rsidR="00E87293">
          <w:rPr>
            <w:noProof/>
            <w:sz w:val="20"/>
            <w:szCs w:val="20"/>
          </w:rPr>
          <w:t>4</w:t>
        </w:r>
        <w:r w:rsidRPr="003B4C3E">
          <w:rPr>
            <w:sz w:val="20"/>
            <w:szCs w:val="20"/>
          </w:rPr>
          <w:fldChar w:fldCharType="end"/>
        </w:r>
      </w:p>
    </w:sdtContent>
  </w:sdt>
  <w:p w14:paraId="7D95E244" w14:textId="77777777" w:rsidR="00DA0DBD" w:rsidRDefault="00DA0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5BBB" w14:textId="77777777" w:rsidR="00DA0DBD" w:rsidRDefault="00DA0DBD" w:rsidP="00677F35">
      <w:pPr>
        <w:spacing w:after="0" w:line="240" w:lineRule="auto"/>
      </w:pPr>
      <w:r>
        <w:separator/>
      </w:r>
    </w:p>
  </w:footnote>
  <w:footnote w:type="continuationSeparator" w:id="0">
    <w:p w14:paraId="7200559B" w14:textId="77777777" w:rsidR="00DA0DBD" w:rsidRDefault="00DA0DBD" w:rsidP="0067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28C"/>
    <w:multiLevelType w:val="hybridMultilevel"/>
    <w:tmpl w:val="0986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8A8"/>
    <w:multiLevelType w:val="hybridMultilevel"/>
    <w:tmpl w:val="AE80E90A"/>
    <w:lvl w:ilvl="0" w:tplc="96E41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90E"/>
    <w:multiLevelType w:val="hybridMultilevel"/>
    <w:tmpl w:val="CB9CC090"/>
    <w:lvl w:ilvl="0" w:tplc="B9102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6E4EE4"/>
    <w:multiLevelType w:val="hybridMultilevel"/>
    <w:tmpl w:val="8BF0F050"/>
    <w:lvl w:ilvl="0" w:tplc="E198409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726C"/>
    <w:multiLevelType w:val="hybridMultilevel"/>
    <w:tmpl w:val="F024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D17"/>
    <w:multiLevelType w:val="hybridMultilevel"/>
    <w:tmpl w:val="83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5D86"/>
    <w:multiLevelType w:val="hybridMultilevel"/>
    <w:tmpl w:val="4CEEB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522EE"/>
    <w:multiLevelType w:val="hybridMultilevel"/>
    <w:tmpl w:val="9050F450"/>
    <w:lvl w:ilvl="0" w:tplc="073CE0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609B9"/>
    <w:multiLevelType w:val="hybridMultilevel"/>
    <w:tmpl w:val="F53CA414"/>
    <w:lvl w:ilvl="0" w:tplc="17242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681A"/>
    <w:multiLevelType w:val="hybridMultilevel"/>
    <w:tmpl w:val="CBE2322E"/>
    <w:lvl w:ilvl="0" w:tplc="172428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B6E10"/>
    <w:multiLevelType w:val="hybridMultilevel"/>
    <w:tmpl w:val="FDCE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03E2"/>
    <w:multiLevelType w:val="hybridMultilevel"/>
    <w:tmpl w:val="6084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754D1"/>
    <w:multiLevelType w:val="hybridMultilevel"/>
    <w:tmpl w:val="92F8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29AB"/>
    <w:multiLevelType w:val="hybridMultilevel"/>
    <w:tmpl w:val="A854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64"/>
    <w:rsid w:val="00001E1F"/>
    <w:rsid w:val="0000293D"/>
    <w:rsid w:val="00003152"/>
    <w:rsid w:val="00003BCB"/>
    <w:rsid w:val="00022291"/>
    <w:rsid w:val="0002368D"/>
    <w:rsid w:val="000242FE"/>
    <w:rsid w:val="00033590"/>
    <w:rsid w:val="0003717E"/>
    <w:rsid w:val="00040185"/>
    <w:rsid w:val="00043FF6"/>
    <w:rsid w:val="000465D0"/>
    <w:rsid w:val="000560DF"/>
    <w:rsid w:val="00083390"/>
    <w:rsid w:val="0008630F"/>
    <w:rsid w:val="00090640"/>
    <w:rsid w:val="000924A5"/>
    <w:rsid w:val="000A2E99"/>
    <w:rsid w:val="000C72D7"/>
    <w:rsid w:val="000D63C7"/>
    <w:rsid w:val="000E4165"/>
    <w:rsid w:val="00101DF8"/>
    <w:rsid w:val="00114C83"/>
    <w:rsid w:val="00115BFD"/>
    <w:rsid w:val="00124041"/>
    <w:rsid w:val="001255C8"/>
    <w:rsid w:val="00135714"/>
    <w:rsid w:val="00141B90"/>
    <w:rsid w:val="00153111"/>
    <w:rsid w:val="001656E0"/>
    <w:rsid w:val="00182AF5"/>
    <w:rsid w:val="00184FA5"/>
    <w:rsid w:val="00186506"/>
    <w:rsid w:val="00190337"/>
    <w:rsid w:val="00195FB6"/>
    <w:rsid w:val="001A40FB"/>
    <w:rsid w:val="001B1A2D"/>
    <w:rsid w:val="001C5E5F"/>
    <w:rsid w:val="001D4D59"/>
    <w:rsid w:val="001E241D"/>
    <w:rsid w:val="001E69C9"/>
    <w:rsid w:val="001F6A20"/>
    <w:rsid w:val="00205110"/>
    <w:rsid w:val="00205808"/>
    <w:rsid w:val="002129D6"/>
    <w:rsid w:val="002135BA"/>
    <w:rsid w:val="002367DF"/>
    <w:rsid w:val="00241E7F"/>
    <w:rsid w:val="00242391"/>
    <w:rsid w:val="00257EA2"/>
    <w:rsid w:val="00260116"/>
    <w:rsid w:val="0026058F"/>
    <w:rsid w:val="00274223"/>
    <w:rsid w:val="00274CEB"/>
    <w:rsid w:val="002751B7"/>
    <w:rsid w:val="00277715"/>
    <w:rsid w:val="00285829"/>
    <w:rsid w:val="00296768"/>
    <w:rsid w:val="002969AD"/>
    <w:rsid w:val="002A6510"/>
    <w:rsid w:val="002B4D1F"/>
    <w:rsid w:val="002C39BB"/>
    <w:rsid w:val="002E4C3A"/>
    <w:rsid w:val="002E63C6"/>
    <w:rsid w:val="002F1DFB"/>
    <w:rsid w:val="002F4164"/>
    <w:rsid w:val="002F7973"/>
    <w:rsid w:val="00305071"/>
    <w:rsid w:val="00307AF7"/>
    <w:rsid w:val="00316AE3"/>
    <w:rsid w:val="00320AA9"/>
    <w:rsid w:val="00325195"/>
    <w:rsid w:val="00325EBA"/>
    <w:rsid w:val="00333F10"/>
    <w:rsid w:val="00337E75"/>
    <w:rsid w:val="003422F4"/>
    <w:rsid w:val="00353735"/>
    <w:rsid w:val="00366D0D"/>
    <w:rsid w:val="003711D9"/>
    <w:rsid w:val="00380A51"/>
    <w:rsid w:val="003909CF"/>
    <w:rsid w:val="00390F5C"/>
    <w:rsid w:val="00392C89"/>
    <w:rsid w:val="003B4C3E"/>
    <w:rsid w:val="003B64CD"/>
    <w:rsid w:val="003B73B8"/>
    <w:rsid w:val="003E4D64"/>
    <w:rsid w:val="003F25EF"/>
    <w:rsid w:val="00400E69"/>
    <w:rsid w:val="004042C5"/>
    <w:rsid w:val="004111A1"/>
    <w:rsid w:val="00412B03"/>
    <w:rsid w:val="004136F4"/>
    <w:rsid w:val="0042722D"/>
    <w:rsid w:val="00430791"/>
    <w:rsid w:val="00453633"/>
    <w:rsid w:val="004558B4"/>
    <w:rsid w:val="004604D1"/>
    <w:rsid w:val="0048029B"/>
    <w:rsid w:val="004813B3"/>
    <w:rsid w:val="00485207"/>
    <w:rsid w:val="00490AF3"/>
    <w:rsid w:val="004A16EC"/>
    <w:rsid w:val="004A263A"/>
    <w:rsid w:val="004A3135"/>
    <w:rsid w:val="004E515B"/>
    <w:rsid w:val="004F0785"/>
    <w:rsid w:val="004F6177"/>
    <w:rsid w:val="00501BCE"/>
    <w:rsid w:val="0050209F"/>
    <w:rsid w:val="00523B5A"/>
    <w:rsid w:val="00533612"/>
    <w:rsid w:val="00535AD2"/>
    <w:rsid w:val="00537835"/>
    <w:rsid w:val="005405B8"/>
    <w:rsid w:val="00550CDC"/>
    <w:rsid w:val="00566A23"/>
    <w:rsid w:val="005866B4"/>
    <w:rsid w:val="005960F3"/>
    <w:rsid w:val="00596D12"/>
    <w:rsid w:val="005C624F"/>
    <w:rsid w:val="005C7702"/>
    <w:rsid w:val="005C779A"/>
    <w:rsid w:val="005D58CD"/>
    <w:rsid w:val="005E0D83"/>
    <w:rsid w:val="005E6503"/>
    <w:rsid w:val="005E7548"/>
    <w:rsid w:val="005F1573"/>
    <w:rsid w:val="006011C3"/>
    <w:rsid w:val="006131BA"/>
    <w:rsid w:val="00616602"/>
    <w:rsid w:val="00632468"/>
    <w:rsid w:val="0067650C"/>
    <w:rsid w:val="00677F35"/>
    <w:rsid w:val="006842C4"/>
    <w:rsid w:val="00690D16"/>
    <w:rsid w:val="006951D9"/>
    <w:rsid w:val="006A06E9"/>
    <w:rsid w:val="006A6B7D"/>
    <w:rsid w:val="006A7275"/>
    <w:rsid w:val="006B06BD"/>
    <w:rsid w:val="006B0E23"/>
    <w:rsid w:val="006D11CE"/>
    <w:rsid w:val="006E1134"/>
    <w:rsid w:val="006F358E"/>
    <w:rsid w:val="006F361D"/>
    <w:rsid w:val="006F79FB"/>
    <w:rsid w:val="0070140E"/>
    <w:rsid w:val="00701DAD"/>
    <w:rsid w:val="00703123"/>
    <w:rsid w:val="00722694"/>
    <w:rsid w:val="00726B66"/>
    <w:rsid w:val="00726FAA"/>
    <w:rsid w:val="00727A00"/>
    <w:rsid w:val="007340EF"/>
    <w:rsid w:val="00737BA5"/>
    <w:rsid w:val="00750C89"/>
    <w:rsid w:val="00752604"/>
    <w:rsid w:val="00755DD4"/>
    <w:rsid w:val="00757F13"/>
    <w:rsid w:val="00763AE1"/>
    <w:rsid w:val="00765CD7"/>
    <w:rsid w:val="0076647A"/>
    <w:rsid w:val="00771E75"/>
    <w:rsid w:val="0078515B"/>
    <w:rsid w:val="00785C7E"/>
    <w:rsid w:val="00790F4F"/>
    <w:rsid w:val="00794AE4"/>
    <w:rsid w:val="00794CAB"/>
    <w:rsid w:val="00795479"/>
    <w:rsid w:val="007959D5"/>
    <w:rsid w:val="0079657C"/>
    <w:rsid w:val="007B0EC3"/>
    <w:rsid w:val="007B1CAC"/>
    <w:rsid w:val="007B2C92"/>
    <w:rsid w:val="007B6393"/>
    <w:rsid w:val="007C0C18"/>
    <w:rsid w:val="007C3917"/>
    <w:rsid w:val="007D65A0"/>
    <w:rsid w:val="007F01C5"/>
    <w:rsid w:val="007F3C52"/>
    <w:rsid w:val="007F3FB9"/>
    <w:rsid w:val="007F7B2A"/>
    <w:rsid w:val="00812F8B"/>
    <w:rsid w:val="008276B5"/>
    <w:rsid w:val="00830E84"/>
    <w:rsid w:val="008375F6"/>
    <w:rsid w:val="00870EB1"/>
    <w:rsid w:val="008744FB"/>
    <w:rsid w:val="00875A73"/>
    <w:rsid w:val="00885646"/>
    <w:rsid w:val="008A3199"/>
    <w:rsid w:val="008A3B5C"/>
    <w:rsid w:val="008A417E"/>
    <w:rsid w:val="008A7D65"/>
    <w:rsid w:val="008B58AC"/>
    <w:rsid w:val="008C26BA"/>
    <w:rsid w:val="008C6EC9"/>
    <w:rsid w:val="008D1442"/>
    <w:rsid w:val="008E1459"/>
    <w:rsid w:val="008E64CF"/>
    <w:rsid w:val="008F0AED"/>
    <w:rsid w:val="008F123A"/>
    <w:rsid w:val="008F41D3"/>
    <w:rsid w:val="008F7CED"/>
    <w:rsid w:val="00915A75"/>
    <w:rsid w:val="0091705F"/>
    <w:rsid w:val="00937445"/>
    <w:rsid w:val="00953BAA"/>
    <w:rsid w:val="009679F9"/>
    <w:rsid w:val="00973541"/>
    <w:rsid w:val="00993F9E"/>
    <w:rsid w:val="009A1464"/>
    <w:rsid w:val="009A7E4E"/>
    <w:rsid w:val="009B014F"/>
    <w:rsid w:val="009B2E1D"/>
    <w:rsid w:val="009C183D"/>
    <w:rsid w:val="009C24E5"/>
    <w:rsid w:val="009C6C70"/>
    <w:rsid w:val="009E2049"/>
    <w:rsid w:val="00A11233"/>
    <w:rsid w:val="00A2557E"/>
    <w:rsid w:val="00A348C5"/>
    <w:rsid w:val="00A4060C"/>
    <w:rsid w:val="00A533EE"/>
    <w:rsid w:val="00A6309D"/>
    <w:rsid w:val="00A6670A"/>
    <w:rsid w:val="00A817D6"/>
    <w:rsid w:val="00A832FB"/>
    <w:rsid w:val="00A84D02"/>
    <w:rsid w:val="00A91687"/>
    <w:rsid w:val="00A93CE9"/>
    <w:rsid w:val="00A9678E"/>
    <w:rsid w:val="00AA3335"/>
    <w:rsid w:val="00AB1739"/>
    <w:rsid w:val="00AC6DA7"/>
    <w:rsid w:val="00AE2161"/>
    <w:rsid w:val="00AF4D94"/>
    <w:rsid w:val="00B01974"/>
    <w:rsid w:val="00B01A13"/>
    <w:rsid w:val="00B024B2"/>
    <w:rsid w:val="00B31443"/>
    <w:rsid w:val="00B47436"/>
    <w:rsid w:val="00B815A6"/>
    <w:rsid w:val="00B8378E"/>
    <w:rsid w:val="00BA5558"/>
    <w:rsid w:val="00BB4E38"/>
    <w:rsid w:val="00BB7BE5"/>
    <w:rsid w:val="00BC3460"/>
    <w:rsid w:val="00BD17A2"/>
    <w:rsid w:val="00BE3395"/>
    <w:rsid w:val="00BF5FB5"/>
    <w:rsid w:val="00C013DC"/>
    <w:rsid w:val="00C1221B"/>
    <w:rsid w:val="00C47734"/>
    <w:rsid w:val="00C65F7A"/>
    <w:rsid w:val="00C70AC7"/>
    <w:rsid w:val="00C71AC7"/>
    <w:rsid w:val="00C746FB"/>
    <w:rsid w:val="00C7495C"/>
    <w:rsid w:val="00C80A1D"/>
    <w:rsid w:val="00CA7175"/>
    <w:rsid w:val="00CC00CA"/>
    <w:rsid w:val="00CE3E1E"/>
    <w:rsid w:val="00CF4EFB"/>
    <w:rsid w:val="00D05162"/>
    <w:rsid w:val="00D05828"/>
    <w:rsid w:val="00D06847"/>
    <w:rsid w:val="00D07BF8"/>
    <w:rsid w:val="00D15E76"/>
    <w:rsid w:val="00D23C6A"/>
    <w:rsid w:val="00D24DB6"/>
    <w:rsid w:val="00D34E74"/>
    <w:rsid w:val="00D35AA2"/>
    <w:rsid w:val="00D37CDD"/>
    <w:rsid w:val="00D41A04"/>
    <w:rsid w:val="00D44275"/>
    <w:rsid w:val="00D450AB"/>
    <w:rsid w:val="00D457B0"/>
    <w:rsid w:val="00D56CA5"/>
    <w:rsid w:val="00D57BF7"/>
    <w:rsid w:val="00D70F1B"/>
    <w:rsid w:val="00D744E4"/>
    <w:rsid w:val="00D778F4"/>
    <w:rsid w:val="00D82AFC"/>
    <w:rsid w:val="00D97BDE"/>
    <w:rsid w:val="00DA0DBD"/>
    <w:rsid w:val="00DA27EF"/>
    <w:rsid w:val="00DA4585"/>
    <w:rsid w:val="00DB2ED2"/>
    <w:rsid w:val="00DC2371"/>
    <w:rsid w:val="00DC61AB"/>
    <w:rsid w:val="00DD0E22"/>
    <w:rsid w:val="00DD492F"/>
    <w:rsid w:val="00DE3A19"/>
    <w:rsid w:val="00DE7180"/>
    <w:rsid w:val="00DE73FE"/>
    <w:rsid w:val="00DF287C"/>
    <w:rsid w:val="00DF64C9"/>
    <w:rsid w:val="00E00775"/>
    <w:rsid w:val="00E03B93"/>
    <w:rsid w:val="00E05250"/>
    <w:rsid w:val="00E074CC"/>
    <w:rsid w:val="00E15CE4"/>
    <w:rsid w:val="00E21276"/>
    <w:rsid w:val="00E24D45"/>
    <w:rsid w:val="00E27A18"/>
    <w:rsid w:val="00E37B9C"/>
    <w:rsid w:val="00E423A4"/>
    <w:rsid w:val="00E56F58"/>
    <w:rsid w:val="00E62DD3"/>
    <w:rsid w:val="00E63720"/>
    <w:rsid w:val="00E63D71"/>
    <w:rsid w:val="00E67098"/>
    <w:rsid w:val="00E721F0"/>
    <w:rsid w:val="00E7500C"/>
    <w:rsid w:val="00E87293"/>
    <w:rsid w:val="00E91094"/>
    <w:rsid w:val="00E96FC4"/>
    <w:rsid w:val="00EA0218"/>
    <w:rsid w:val="00EC0349"/>
    <w:rsid w:val="00EC4DC2"/>
    <w:rsid w:val="00EC5980"/>
    <w:rsid w:val="00ED0C3A"/>
    <w:rsid w:val="00ED0FB4"/>
    <w:rsid w:val="00EE0F36"/>
    <w:rsid w:val="00F04C4B"/>
    <w:rsid w:val="00F20618"/>
    <w:rsid w:val="00F4404D"/>
    <w:rsid w:val="00F46BFC"/>
    <w:rsid w:val="00F534FF"/>
    <w:rsid w:val="00F72B9B"/>
    <w:rsid w:val="00F730F7"/>
    <w:rsid w:val="00F838EE"/>
    <w:rsid w:val="00F84584"/>
    <w:rsid w:val="00F86797"/>
    <w:rsid w:val="00F902C7"/>
    <w:rsid w:val="00FB7349"/>
    <w:rsid w:val="00FC199C"/>
    <w:rsid w:val="00FE26A7"/>
    <w:rsid w:val="00FE320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64"/>
    <w:pPr>
      <w:suppressAutoHyphens/>
      <w:spacing w:after="200" w:line="276" w:lineRule="auto"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9A1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35"/>
    <w:rPr>
      <w:rFonts w:ascii="Times New Roman" w:eastAsia="Times New Roman" w:hAnsi="Times New Roman" w:cs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35"/>
    <w:rPr>
      <w:rFonts w:ascii="Times New Roman" w:eastAsia="Times New Roman" w:hAnsi="Times New Roman" w:cs="Times New Roman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5"/>
    <w:rPr>
      <w:rFonts w:ascii="Segoe UI" w:eastAsia="Times New Roman" w:hAnsi="Segoe UI" w:cs="Segoe UI"/>
      <w:sz w:val="18"/>
      <w:szCs w:val="18"/>
      <w:lang w:val="pl-PL"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qFormat/>
    <w:locked/>
    <w:rsid w:val="007959D5"/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8C2E1DEA</Template>
  <TotalTime>6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Małgorzata Marat</cp:lastModifiedBy>
  <cp:revision>4</cp:revision>
  <cp:lastPrinted>2020-03-24T10:20:00Z</cp:lastPrinted>
  <dcterms:created xsi:type="dcterms:W3CDTF">2022-10-14T09:18:00Z</dcterms:created>
  <dcterms:modified xsi:type="dcterms:W3CDTF">2022-11-09T07:31:00Z</dcterms:modified>
</cp:coreProperties>
</file>