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949" w14:textId="77777777" w:rsidR="00FC74DC" w:rsidRPr="00EC4DDE" w:rsidRDefault="00FC74DC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099F9F" w14:textId="2736B043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 xml:space="preserve">Załącznik nr </w:t>
      </w:r>
      <w:r w:rsidR="00C4287F">
        <w:rPr>
          <w:rFonts w:ascii="Arial" w:hAnsi="Arial" w:cs="Arial"/>
          <w:b/>
          <w:bCs/>
        </w:rPr>
        <w:t>7</w:t>
      </w:r>
      <w:r w:rsidRPr="00EC4DDE">
        <w:rPr>
          <w:rFonts w:ascii="Arial" w:hAnsi="Arial" w:cs="Arial"/>
          <w:b/>
          <w:bCs/>
        </w:rPr>
        <w:t xml:space="preserve"> do SWZ</w:t>
      </w:r>
    </w:p>
    <w:p w14:paraId="083D60F2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5BCD0A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 xml:space="preserve">ZOBOWIĄZANIE PODMIOTU UDOSTĘPNIAJĄCEGO ZASOBY </w:t>
      </w:r>
    </w:p>
    <w:p w14:paraId="279D34A4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EC4DDE">
        <w:rPr>
          <w:rFonts w:ascii="Arial" w:hAnsi="Arial" w:cs="Arial"/>
          <w:b/>
          <w:bCs/>
        </w:rPr>
        <w:t>DO ODDANIA MU DO DYSPOZYCJI NIEZBĘDNYCH ZASOBÓW</w:t>
      </w:r>
      <w:r w:rsidRPr="00EC4DDE">
        <w:rPr>
          <w:rFonts w:ascii="Arial" w:hAnsi="Arial" w:cs="Arial"/>
        </w:rPr>
        <w:t xml:space="preserve"> </w:t>
      </w:r>
    </w:p>
    <w:p w14:paraId="54F9443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9BB5E4D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241DAC22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1614715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KRS/</w:t>
      </w:r>
      <w:proofErr w:type="spellStart"/>
      <w:r w:rsidRPr="00EC4DDE">
        <w:rPr>
          <w:rFonts w:ascii="Arial" w:hAnsi="Arial" w:cs="Arial"/>
          <w:b/>
        </w:rPr>
        <w:t>CEiDG</w:t>
      </w:r>
      <w:proofErr w:type="spellEnd"/>
      <w:r w:rsidRPr="00EC4DDE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BF0A2FB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49A9536C" w14:textId="77777777" w:rsidR="008675CF" w:rsidRPr="00EC4DDE" w:rsidRDefault="008675CF" w:rsidP="008675CF">
      <w:pPr>
        <w:spacing w:line="276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7FF220B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6DDD517" w14:textId="77777777" w:rsidR="008675CF" w:rsidRPr="00EC4DDE" w:rsidRDefault="008675CF" w:rsidP="008675CF">
      <w:pPr>
        <w:spacing w:line="276" w:lineRule="auto"/>
        <w:rPr>
          <w:rFonts w:ascii="Arial" w:hAnsi="Arial" w:cs="Arial"/>
          <w:i/>
        </w:rPr>
      </w:pPr>
    </w:p>
    <w:p w14:paraId="07448749" w14:textId="5607EF93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434EA">
        <w:rPr>
          <w:rFonts w:ascii="Arial" w:hAnsi="Arial" w:cs="Arial"/>
          <w:b/>
          <w:bCs/>
        </w:rPr>
        <w:t>Usługa organizacji szkoleń Pierwsza Pomoc Przedmedyczna dla Uczestników  projektu „Polityka Senioralna EFS+”</w:t>
      </w:r>
      <w:r w:rsidR="00E55E8D" w:rsidRPr="00E55E8D">
        <w:rPr>
          <w:rFonts w:ascii="Arial" w:hAnsi="Arial" w:cs="Arial"/>
        </w:rPr>
        <w:t>, Znak sprawy</w:t>
      </w:r>
      <w:r w:rsidR="00E55E8D" w:rsidRPr="00E55E8D">
        <w:rPr>
          <w:rFonts w:ascii="Arial" w:hAnsi="Arial" w:cs="Arial"/>
          <w:b/>
          <w:bCs/>
        </w:rPr>
        <w:t xml:space="preserve"> DSP.TP.2311.2.202</w:t>
      </w:r>
      <w:r w:rsidR="00E434EA">
        <w:rPr>
          <w:rFonts w:ascii="Arial" w:hAnsi="Arial" w:cs="Arial"/>
          <w:b/>
          <w:bCs/>
        </w:rPr>
        <w:t>4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6B06AA46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9BF2674" w14:textId="74688450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Zobowiązuję/my* się oddać do dyspozycji Wykonawcy uczestniczącemu w/w postępowaniu </w:t>
      </w:r>
      <w:r w:rsidR="00FC74DC" w:rsidRPr="00EC4DDE">
        <w:rPr>
          <w:rFonts w:ascii="Arial" w:hAnsi="Arial" w:cs="Arial"/>
        </w:rPr>
        <w:br/>
      </w:r>
      <w:r w:rsidRPr="00EC4DDE">
        <w:rPr>
          <w:rFonts w:ascii="Arial" w:hAnsi="Arial" w:cs="Arial"/>
        </w:rPr>
        <w:t xml:space="preserve">o udzielenie zamówienia publicznego ……………………………………………………………………… </w:t>
      </w:r>
    </w:p>
    <w:p w14:paraId="3533270E" w14:textId="77777777" w:rsidR="008675CF" w:rsidRPr="00EC4DDE" w:rsidRDefault="008675CF" w:rsidP="008675CF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066E01C1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następujące zasoby, na okres korzystania z nich przy wykonaniu ww. zamówienia:</w:t>
      </w:r>
    </w:p>
    <w:p w14:paraId="45460F65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BC97E11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6BF62CFD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Zakres zasobów udostępnionych Wykonawcy: ..…………………………………………………………</w:t>
      </w:r>
    </w:p>
    <w:p w14:paraId="5E28C571" w14:textId="77777777" w:rsidR="008675CF" w:rsidRPr="00EC4DDE" w:rsidRDefault="008675CF" w:rsidP="008675CF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D2B70AB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68E2A2F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76F533A6" w14:textId="77777777" w:rsidR="008675CF" w:rsidRPr="00EC4DDE" w:rsidRDefault="008675CF" w:rsidP="007749E4">
      <w:pPr>
        <w:numPr>
          <w:ilvl w:val="2"/>
          <w:numId w:val="33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EC4DDE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37CB5AB2" w14:textId="77777777" w:rsidR="008675CF" w:rsidRPr="00EC4DDE" w:rsidRDefault="008675CF" w:rsidP="008675CF">
      <w:pPr>
        <w:autoSpaceDE w:val="0"/>
        <w:spacing w:line="276" w:lineRule="auto"/>
        <w:rPr>
          <w:rFonts w:ascii="Arial" w:hAnsi="Arial" w:cs="Arial"/>
        </w:rPr>
      </w:pPr>
    </w:p>
    <w:p w14:paraId="0F632E04" w14:textId="72CE902D" w:rsidR="008675CF" w:rsidRPr="00EC4DDE" w:rsidRDefault="008675CF" w:rsidP="007749E4">
      <w:pPr>
        <w:numPr>
          <w:ilvl w:val="2"/>
          <w:numId w:val="3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Ponadto OŚWIADCZAMY, że upoważniamy również rzeczonego Wykonawcę do poświadczania </w:t>
      </w:r>
      <w:r w:rsidR="00FC74DC" w:rsidRPr="00EC4DDE">
        <w:rPr>
          <w:rFonts w:ascii="Arial" w:hAnsi="Arial" w:cs="Arial"/>
        </w:rPr>
        <w:br/>
      </w:r>
      <w:r w:rsidRPr="00EC4DDE">
        <w:rPr>
          <w:rFonts w:ascii="Arial" w:hAnsi="Arial" w:cs="Arial"/>
        </w:rPr>
        <w:t>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6AE910A3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0A303E78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7D941CE" w14:textId="77777777" w:rsidR="008675CF" w:rsidRPr="00EC4DDE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4BE6F39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8BDD36B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564976D" w14:textId="0199FEAA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CB6659" w14:textId="15222CB8" w:rsidR="006D5C7E" w:rsidRPr="00EC4DDE" w:rsidRDefault="006D5C7E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6D5C7E" w:rsidRPr="00EC4DDE" w:rsidSect="00E434EA">
      <w:headerReference w:type="even" r:id="rId8"/>
      <w:headerReference w:type="default" r:id="rId9"/>
      <w:footerReference w:type="default" r:id="rId10"/>
      <w:pgSz w:w="11906" w:h="16838"/>
      <w:pgMar w:top="2268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7923" w:displacedByCustomXml="next"/>
  <w:bookmarkStart w:id="1" w:name="_Hlk73777924" w:displacedByCustomXml="next"/>
  <w:bookmarkStart w:id="2" w:name="_Hlk73777925" w:displacedByCustomXml="next"/>
  <w:bookmarkStart w:id="3" w:name="_Hlk73777926" w:displacedByCustomXml="next"/>
  <w:bookmarkStart w:id="4" w:name="_Hlk73777927" w:displacedByCustomXml="next"/>
  <w:bookmarkStart w:id="5" w:name="_Hlk73777928" w:displacedByCustomXml="next"/>
  <w:bookmarkStart w:id="6" w:name="_Hlk73777929" w:displacedByCustomXml="next"/>
  <w:bookmarkStart w:id="7" w:name="_Hlk73777930" w:displacedByCustomXml="next"/>
  <w:bookmarkStart w:id="8" w:name="_Hlk73777962" w:displacedByCustomXml="next"/>
  <w:bookmarkStart w:id="9" w:name="_Hlk73777963" w:displacedByCustomXml="next"/>
  <w:bookmarkStart w:id="10" w:name="_Hlk73777964" w:displacedByCustomXml="next"/>
  <w:bookmarkStart w:id="11" w:name="_Hlk73777965" w:displacedByCustomXml="next"/>
  <w:bookmarkStart w:id="12" w:name="_Hlk73778025" w:displacedByCustomXml="next"/>
  <w:bookmarkStart w:id="13" w:name="_Hlk73778026" w:displacedByCustomXml="next"/>
  <w:bookmarkStart w:id="14" w:name="_Hlk73778027" w:displacedByCustomXml="next"/>
  <w:bookmarkStart w:id="15" w:name="_Hlk73778028" w:displacedByCustomXml="next"/>
  <w:bookmarkStart w:id="16" w:name="_Hlk73778055" w:displacedByCustomXml="next"/>
  <w:bookmarkStart w:id="17" w:name="_Hlk73778056" w:displacedByCustomXml="next"/>
  <w:bookmarkStart w:id="18" w:name="_Hlk73778057" w:displacedByCustomXml="next"/>
  <w:bookmarkStart w:id="19" w:name="_Hlk73778058" w:displacedByCustomXml="next"/>
  <w:bookmarkStart w:id="20" w:name="_Hlk73778108" w:displacedByCustomXml="next"/>
  <w:bookmarkStart w:id="21" w:name="_Hlk73778109" w:displacedByCustomXml="next"/>
  <w:bookmarkStart w:id="22" w:name="_Hlk73778110" w:displacedByCustomXml="next"/>
  <w:bookmarkStart w:id="23" w:name="_Hlk73778111" w:displacedByCustomXml="next"/>
  <w:bookmarkStart w:id="24" w:name="_Hlk73778112" w:displacedByCustomXml="next"/>
  <w:bookmarkStart w:id="25" w:name="_Hlk73778113" w:displacedByCustomXml="next"/>
  <w:bookmarkStart w:id="26" w:name="_Hlk73778117" w:displacedByCustomXml="next"/>
  <w:bookmarkStart w:id="27" w:name="_Hlk73778118" w:displacedByCustomXml="next"/>
  <w:bookmarkStart w:id="28" w:name="_Hlk73778119" w:displacedByCustomXml="next"/>
  <w:bookmarkStart w:id="29" w:name="_Hlk73778120" w:displacedByCustomXml="next"/>
  <w:bookmarkStart w:id="30" w:name="_Hlk73778141" w:displacedByCustomXml="next"/>
  <w:bookmarkStart w:id="31" w:name="_Hlk73778142" w:displacedByCustomXml="next"/>
  <w:bookmarkStart w:id="32" w:name="_Hlk73778143" w:displacedByCustomXml="next"/>
  <w:bookmarkStart w:id="33" w:name="_Hlk73778144" w:displacedByCustomXml="next"/>
  <w:bookmarkStart w:id="34" w:name="_Hlk73778219" w:displacedByCustomXml="next"/>
  <w:bookmarkStart w:id="35" w:name="_Hlk73778220" w:displacedByCustomXml="next"/>
  <w:bookmarkStart w:id="36" w:name="_Hlk73778221" w:displacedByCustomXml="next"/>
  <w:bookmarkStart w:id="37" w:name="_Hlk73778222" w:displacedByCustomXml="next"/>
  <w:bookmarkStart w:id="38" w:name="_Hlk73778238" w:displacedByCustomXml="next"/>
  <w:bookmarkStart w:id="39" w:name="_Hlk73778239" w:displacedByCustomXml="next"/>
  <w:bookmarkStart w:id="40" w:name="_Hlk73778240" w:displacedByCustomXml="next"/>
  <w:bookmarkStart w:id="41" w:name="_Hlk73778241" w:displacedByCustomXml="next"/>
  <w:bookmarkStart w:id="42" w:name="_Hlk73778294" w:displacedByCustomXml="next"/>
  <w:bookmarkStart w:id="43" w:name="_Hlk73778295" w:displacedByCustomXml="next"/>
  <w:bookmarkStart w:id="44" w:name="_Hlk73778296" w:displacedByCustomXml="next"/>
  <w:bookmarkStart w:id="45" w:name="_Hlk73778297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F6D6A" w14:textId="77777777" w:rsidR="00C4287F" w:rsidRPr="00933105" w:rsidRDefault="00C4287F" w:rsidP="00C4287F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6C4A1836" wp14:editId="718FB777">
                  <wp:extent cx="393700" cy="444500"/>
                  <wp:effectExtent l="0" t="0" r="6350" b="0"/>
                  <wp:docPr id="273382876" name="Obraz 2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317E4725" wp14:editId="547C141B">
                  <wp:extent cx="1066800" cy="412750"/>
                  <wp:effectExtent l="0" t="0" r="0" b="6350"/>
                  <wp:docPr id="1107854318" name="Obraz 1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54D2E" w14:textId="77777777" w:rsidR="00C4287F" w:rsidRPr="00933105" w:rsidRDefault="00C4287F" w:rsidP="00C4287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410EB71A" w14:textId="77777777" w:rsidR="00C4287F" w:rsidRPr="00933105" w:rsidRDefault="00C4287F" w:rsidP="00C4287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  <w:p w14:paraId="6C932EAB" w14:textId="77777777" w:rsidR="00C4287F" w:rsidRPr="00933105" w:rsidRDefault="00C4287F" w:rsidP="00C4287F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31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Strona 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begin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end"/>
            </w:r>
            <w:r w:rsidRPr="009331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 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begin"/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</w:t>
            </w:r>
            <w:r w:rsidRPr="00933105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fldChar w:fldCharType="end"/>
            </w:r>
          </w:p>
        </w:sdtContent>
      </w:sdt>
    </w:sdtContent>
  </w:sdt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741944859" name="Obraz 741944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878" w14:textId="77777777" w:rsidR="00C4287F" w:rsidRPr="00933105" w:rsidRDefault="00C4287F" w:rsidP="00C4287F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</w:rPr>
      <w:drawing>
        <wp:inline distT="0" distB="0" distL="0" distR="0" wp14:anchorId="6E2D998C" wp14:editId="666890F5">
          <wp:extent cx="5759450" cy="609398"/>
          <wp:effectExtent l="0" t="0" r="0" b="635"/>
          <wp:docPr id="417073242" name="Obraz 417073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49C1E6" w14:textId="77777777" w:rsidR="00C4287F" w:rsidRPr="00933105" w:rsidRDefault="00C4287F" w:rsidP="00C4287F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73A07822" w14:textId="77777777" w:rsidR="00C4287F" w:rsidRPr="00933105" w:rsidRDefault="00C4287F" w:rsidP="00C4287F">
    <w:pPr>
      <w:tabs>
        <w:tab w:val="right" w:pos="8789"/>
      </w:tabs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0A5F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0B14"/>
    <w:rsid w:val="00223820"/>
    <w:rsid w:val="002256CB"/>
    <w:rsid w:val="00230CBF"/>
    <w:rsid w:val="00231C85"/>
    <w:rsid w:val="00242A26"/>
    <w:rsid w:val="00245563"/>
    <w:rsid w:val="00247DFE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54C7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4287F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434EA"/>
    <w:rsid w:val="00E52647"/>
    <w:rsid w:val="00E55E8D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4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8</cp:revision>
  <cp:lastPrinted>2023-08-28T07:31:00Z</cp:lastPrinted>
  <dcterms:created xsi:type="dcterms:W3CDTF">2023-09-12T12:29:00Z</dcterms:created>
  <dcterms:modified xsi:type="dcterms:W3CDTF">2024-02-01T20:09:00Z</dcterms:modified>
</cp:coreProperties>
</file>