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F2BB" w14:textId="70438D39" w:rsidR="00576047" w:rsidRPr="00966E47" w:rsidRDefault="00576047" w:rsidP="00576047">
      <w:pPr>
        <w:rPr>
          <w:rFonts w:asciiTheme="minorHAnsi" w:hAnsiTheme="minorHAnsi" w:cstheme="minorHAnsi"/>
          <w:szCs w:val="24"/>
        </w:rPr>
      </w:pPr>
      <w:r w:rsidRPr="00966E47">
        <w:rPr>
          <w:rFonts w:asciiTheme="minorHAnsi" w:hAnsiTheme="minorHAnsi" w:cstheme="minorHAnsi"/>
          <w:szCs w:val="24"/>
        </w:rPr>
        <w:tab/>
      </w:r>
      <w:r w:rsidRPr="00966E47">
        <w:rPr>
          <w:rFonts w:asciiTheme="minorHAnsi" w:hAnsiTheme="minorHAnsi" w:cstheme="minorHAnsi"/>
          <w:szCs w:val="24"/>
        </w:rPr>
        <w:tab/>
      </w:r>
      <w:r w:rsidRPr="00966E47">
        <w:rPr>
          <w:rFonts w:asciiTheme="minorHAnsi" w:hAnsiTheme="minorHAnsi" w:cstheme="minorHAnsi"/>
          <w:szCs w:val="24"/>
        </w:rPr>
        <w:tab/>
      </w:r>
      <w:r w:rsidRPr="00966E47">
        <w:rPr>
          <w:rFonts w:asciiTheme="minorHAnsi" w:hAnsiTheme="minorHAnsi" w:cstheme="minorHAnsi"/>
          <w:szCs w:val="24"/>
        </w:rPr>
        <w:tab/>
      </w:r>
      <w:r w:rsidRPr="00966E47">
        <w:rPr>
          <w:rFonts w:asciiTheme="minorHAnsi" w:hAnsiTheme="minorHAnsi" w:cstheme="minorHAnsi"/>
          <w:szCs w:val="24"/>
        </w:rPr>
        <w:tab/>
      </w:r>
      <w:r w:rsidRPr="00966E47">
        <w:rPr>
          <w:rFonts w:asciiTheme="minorHAnsi" w:hAnsiTheme="minorHAnsi" w:cstheme="minorHAnsi"/>
          <w:szCs w:val="24"/>
        </w:rPr>
        <w:tab/>
      </w:r>
      <w:r w:rsidRPr="00966E47">
        <w:rPr>
          <w:rFonts w:asciiTheme="minorHAnsi" w:hAnsiTheme="minorHAnsi" w:cstheme="minorHAnsi"/>
          <w:szCs w:val="24"/>
        </w:rPr>
        <w:tab/>
      </w:r>
      <w:r w:rsidRPr="00966E47">
        <w:rPr>
          <w:rFonts w:asciiTheme="minorHAnsi" w:hAnsiTheme="minorHAnsi" w:cstheme="minorHAnsi"/>
          <w:szCs w:val="24"/>
        </w:rPr>
        <w:tab/>
      </w:r>
      <w:r w:rsidRPr="00966E47">
        <w:rPr>
          <w:rFonts w:asciiTheme="minorHAnsi" w:hAnsiTheme="minorHAnsi" w:cstheme="minorHAnsi"/>
          <w:szCs w:val="24"/>
        </w:rPr>
        <w:tab/>
      </w:r>
    </w:p>
    <w:p w14:paraId="782EC786" w14:textId="77777777" w:rsidR="00576047" w:rsidRPr="00966E47" w:rsidRDefault="00576047" w:rsidP="00576047">
      <w:pPr>
        <w:rPr>
          <w:rFonts w:asciiTheme="minorHAnsi" w:hAnsiTheme="minorHAnsi" w:cstheme="minorHAnsi"/>
          <w:szCs w:val="24"/>
        </w:rPr>
      </w:pPr>
    </w:p>
    <w:p w14:paraId="35A9467B" w14:textId="77777777" w:rsidR="00576047" w:rsidRPr="00966E47" w:rsidRDefault="00576047" w:rsidP="00576047">
      <w:pPr>
        <w:rPr>
          <w:rFonts w:asciiTheme="minorHAnsi" w:hAnsiTheme="minorHAnsi" w:cstheme="minorHAnsi"/>
          <w:szCs w:val="24"/>
        </w:rPr>
      </w:pPr>
      <w:r w:rsidRPr="00966E47">
        <w:rPr>
          <w:rFonts w:asciiTheme="minorHAnsi" w:hAnsiTheme="minorHAnsi" w:cstheme="minorHAnsi"/>
          <w:szCs w:val="24"/>
        </w:rPr>
        <w:t>BUKSW DZP.370.</w:t>
      </w:r>
      <w:r>
        <w:rPr>
          <w:rFonts w:asciiTheme="minorHAnsi" w:hAnsiTheme="minorHAnsi" w:cstheme="minorHAnsi"/>
          <w:szCs w:val="24"/>
        </w:rPr>
        <w:t>92</w:t>
      </w:r>
      <w:r w:rsidRPr="00966E47">
        <w:rPr>
          <w:rFonts w:asciiTheme="minorHAnsi" w:hAnsiTheme="minorHAnsi" w:cstheme="minorHAnsi"/>
          <w:szCs w:val="24"/>
        </w:rPr>
        <w:t>.1</w:t>
      </w:r>
      <w:r>
        <w:rPr>
          <w:rFonts w:asciiTheme="minorHAnsi" w:hAnsiTheme="minorHAnsi" w:cstheme="minorHAnsi"/>
          <w:szCs w:val="24"/>
        </w:rPr>
        <w:t>1</w:t>
      </w:r>
      <w:r w:rsidRPr="00966E47">
        <w:rPr>
          <w:rFonts w:asciiTheme="minorHAnsi" w:hAnsiTheme="minorHAnsi" w:cstheme="minorHAnsi"/>
          <w:szCs w:val="24"/>
        </w:rPr>
        <w:t>.202</w:t>
      </w:r>
      <w:r>
        <w:rPr>
          <w:rFonts w:asciiTheme="minorHAnsi" w:hAnsiTheme="minorHAnsi" w:cstheme="minorHAnsi"/>
          <w:szCs w:val="24"/>
        </w:rPr>
        <w:t>2</w:t>
      </w:r>
    </w:p>
    <w:p w14:paraId="3A01BE9E" w14:textId="77777777" w:rsidR="00576047" w:rsidRPr="00966E47" w:rsidRDefault="00576047" w:rsidP="00576047">
      <w:pPr>
        <w:jc w:val="center"/>
        <w:rPr>
          <w:rFonts w:asciiTheme="minorHAnsi" w:hAnsiTheme="minorHAnsi" w:cstheme="minorHAnsi"/>
          <w:szCs w:val="24"/>
        </w:rPr>
      </w:pPr>
      <w:r w:rsidRPr="00966E47">
        <w:rPr>
          <w:rFonts w:asciiTheme="minorHAnsi" w:hAnsiTheme="minorHAnsi" w:cstheme="minorHAnsi"/>
          <w:szCs w:val="24"/>
        </w:rPr>
        <w:t>Odpowiedź na pytania</w:t>
      </w:r>
    </w:p>
    <w:p w14:paraId="6FFA7662" w14:textId="77777777" w:rsidR="00576047" w:rsidRPr="00966E47" w:rsidRDefault="00576047" w:rsidP="00576047">
      <w:pPr>
        <w:rPr>
          <w:rFonts w:asciiTheme="minorHAnsi" w:hAnsiTheme="minorHAnsi" w:cstheme="minorHAnsi"/>
          <w:szCs w:val="24"/>
        </w:rPr>
      </w:pPr>
      <w:r w:rsidRPr="00966E47">
        <w:rPr>
          <w:rFonts w:asciiTheme="minorHAnsi" w:hAnsiTheme="minorHAnsi" w:cstheme="minorHAnsi"/>
          <w:szCs w:val="24"/>
        </w:rPr>
        <w:t>Dotyczy postępowania na :</w:t>
      </w:r>
    </w:p>
    <w:p w14:paraId="769C7646" w14:textId="77777777" w:rsidR="00576047" w:rsidRPr="00D347DD" w:rsidRDefault="00576047" w:rsidP="00576047">
      <w:pPr>
        <w:rPr>
          <w:rFonts w:asciiTheme="minorHAnsi" w:hAnsiTheme="minorHAnsi" w:cstheme="minorHAnsi"/>
          <w:szCs w:val="24"/>
        </w:rPr>
      </w:pPr>
      <w:r w:rsidRPr="00D347DD">
        <w:rPr>
          <w:rFonts w:asciiTheme="minorHAnsi" w:hAnsiTheme="minorHAnsi" w:cstheme="minorHAnsi"/>
          <w:b/>
          <w:bCs/>
          <w:szCs w:val="24"/>
        </w:rPr>
        <w:t>Prenumerata czasopism krajowych na 202</w:t>
      </w:r>
      <w:r>
        <w:rPr>
          <w:rFonts w:asciiTheme="minorHAnsi" w:hAnsiTheme="minorHAnsi" w:cstheme="minorHAnsi"/>
          <w:b/>
          <w:bCs/>
          <w:szCs w:val="24"/>
        </w:rPr>
        <w:t>3</w:t>
      </w:r>
      <w:r w:rsidRPr="00D347DD">
        <w:rPr>
          <w:rFonts w:asciiTheme="minorHAnsi" w:hAnsiTheme="minorHAnsi" w:cstheme="minorHAnsi"/>
          <w:b/>
          <w:bCs/>
          <w:szCs w:val="24"/>
        </w:rPr>
        <w:t xml:space="preserve"> rok dla Biblioteki Uniwersytetu Kardynała Stefana Wyszyńskiego w Warszawie</w:t>
      </w:r>
    </w:p>
    <w:p w14:paraId="6B725230" w14:textId="77777777" w:rsidR="00576047" w:rsidRPr="00966E47" w:rsidRDefault="00576047" w:rsidP="00576047">
      <w:pPr>
        <w:rPr>
          <w:rFonts w:asciiTheme="minorHAnsi" w:hAnsiTheme="minorHAnsi" w:cstheme="minorHAnsi"/>
        </w:rPr>
      </w:pPr>
      <w:r w:rsidRPr="00966E47">
        <w:rPr>
          <w:rFonts w:asciiTheme="minorHAnsi" w:hAnsiTheme="minorHAnsi" w:cstheme="minorHAnsi"/>
        </w:rPr>
        <w:t xml:space="preserve">W odpowiedzi na pytania </w:t>
      </w:r>
      <w:r>
        <w:rPr>
          <w:rFonts w:asciiTheme="minorHAnsi" w:hAnsiTheme="minorHAnsi" w:cstheme="minorHAnsi"/>
        </w:rPr>
        <w:t xml:space="preserve">które wpłynęły do </w:t>
      </w:r>
      <w:r w:rsidRPr="00966E47">
        <w:rPr>
          <w:rFonts w:asciiTheme="minorHAnsi" w:hAnsiTheme="minorHAnsi" w:cstheme="minorHAnsi"/>
        </w:rPr>
        <w:t>Zamawiając</w:t>
      </w:r>
      <w:r>
        <w:rPr>
          <w:rFonts w:asciiTheme="minorHAnsi" w:hAnsiTheme="minorHAnsi" w:cstheme="minorHAnsi"/>
        </w:rPr>
        <w:t>ego</w:t>
      </w:r>
      <w:r w:rsidRPr="00966E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uprzejmie </w:t>
      </w:r>
      <w:r w:rsidRPr="00966E47">
        <w:rPr>
          <w:rFonts w:asciiTheme="minorHAnsi" w:hAnsiTheme="minorHAnsi" w:cstheme="minorHAnsi"/>
        </w:rPr>
        <w:t xml:space="preserve">informuje że: </w:t>
      </w:r>
    </w:p>
    <w:p w14:paraId="1BC7F7E5" w14:textId="77777777" w:rsidR="00576047" w:rsidRPr="00966E47" w:rsidRDefault="00576047" w:rsidP="00576047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305"/>
        <w:gridCol w:w="4214"/>
        <w:gridCol w:w="4257"/>
      </w:tblGrid>
      <w:tr w:rsidR="00576047" w:rsidRPr="00E57CCB" w14:paraId="2339FB58" w14:textId="77777777" w:rsidTr="00576047">
        <w:tc>
          <w:tcPr>
            <w:tcW w:w="1305" w:type="dxa"/>
          </w:tcPr>
          <w:p w14:paraId="617DDACA" w14:textId="77777777" w:rsidR="00576047" w:rsidRPr="00E57CCB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57CCB">
              <w:rPr>
                <w:rFonts w:asciiTheme="minorHAnsi" w:hAnsiTheme="minorHAnsi" w:cstheme="minorHAnsi"/>
                <w:b/>
                <w:szCs w:val="24"/>
              </w:rPr>
              <w:t>Numer pytania</w:t>
            </w:r>
          </w:p>
        </w:tc>
        <w:tc>
          <w:tcPr>
            <w:tcW w:w="4214" w:type="dxa"/>
          </w:tcPr>
          <w:p w14:paraId="343F65FA" w14:textId="77777777" w:rsidR="00576047" w:rsidRPr="00E57CCB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57CCB">
              <w:rPr>
                <w:rFonts w:asciiTheme="minorHAnsi" w:hAnsiTheme="minorHAnsi" w:cstheme="minorHAnsi"/>
                <w:b/>
                <w:szCs w:val="24"/>
              </w:rPr>
              <w:t>Pytanie wykonawcy</w:t>
            </w:r>
          </w:p>
        </w:tc>
        <w:tc>
          <w:tcPr>
            <w:tcW w:w="4257" w:type="dxa"/>
          </w:tcPr>
          <w:p w14:paraId="7F38058D" w14:textId="77777777" w:rsidR="00576047" w:rsidRPr="00E57CCB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57CCB">
              <w:rPr>
                <w:rFonts w:asciiTheme="minorHAnsi" w:hAnsiTheme="minorHAnsi" w:cstheme="minorHAnsi"/>
                <w:b/>
                <w:szCs w:val="24"/>
              </w:rPr>
              <w:t>Odpowiedź Zamawiającego</w:t>
            </w:r>
          </w:p>
        </w:tc>
      </w:tr>
      <w:tr w:rsidR="00576047" w:rsidRPr="00E57CCB" w14:paraId="782FA843" w14:textId="77777777" w:rsidTr="00576047">
        <w:trPr>
          <w:trHeight w:val="1191"/>
        </w:trPr>
        <w:tc>
          <w:tcPr>
            <w:tcW w:w="1305" w:type="dxa"/>
          </w:tcPr>
          <w:p w14:paraId="026C2209" w14:textId="77777777" w:rsidR="00576047" w:rsidRPr="00E57CCB" w:rsidRDefault="00576047" w:rsidP="000B7BCD">
            <w:pPr>
              <w:spacing w:after="200"/>
              <w:rPr>
                <w:rFonts w:asciiTheme="minorHAnsi" w:hAnsiTheme="minorHAnsi" w:cstheme="minorHAnsi"/>
                <w:szCs w:val="24"/>
              </w:rPr>
            </w:pPr>
            <w:r w:rsidRPr="00E57CCB">
              <w:rPr>
                <w:rFonts w:asciiTheme="minorHAnsi" w:hAnsiTheme="minorHAnsi" w:cstheme="minorHAnsi"/>
                <w:szCs w:val="24"/>
              </w:rPr>
              <w:t xml:space="preserve">Pytanie 1 </w:t>
            </w:r>
          </w:p>
        </w:tc>
        <w:tc>
          <w:tcPr>
            <w:tcW w:w="4214" w:type="dxa"/>
          </w:tcPr>
          <w:p w14:paraId="09625631" w14:textId="77777777" w:rsidR="00576047" w:rsidRPr="00E57CCB" w:rsidRDefault="00576047" w:rsidP="000B7BCD">
            <w:pPr>
              <w:rPr>
                <w:rFonts w:asciiTheme="minorHAnsi" w:hAnsiTheme="minorHAnsi" w:cstheme="minorHAnsi"/>
              </w:rPr>
            </w:pPr>
            <w:r w:rsidRPr="00E57CCB">
              <w:rPr>
                <w:rFonts w:asciiTheme="minorHAnsi" w:hAnsiTheme="minorHAnsi" w:cstheme="minorHAnsi"/>
              </w:rPr>
              <w:t>Poz. 1 ADR Arbitraż i Mediacja – tytuł przestaje się ukazywać. Proszę o wykreślenie tytułu z listy.</w:t>
            </w:r>
          </w:p>
          <w:p w14:paraId="1C913BA5" w14:textId="77777777" w:rsidR="00576047" w:rsidRPr="00E57CCB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7" w:type="dxa"/>
          </w:tcPr>
          <w:p w14:paraId="0AA9E900" w14:textId="77777777" w:rsidR="00576047" w:rsidRPr="00E57CCB" w:rsidRDefault="00576047" w:rsidP="000B7BCD">
            <w:pPr>
              <w:rPr>
                <w:rFonts w:asciiTheme="minorHAnsi" w:hAnsiTheme="minorHAnsi" w:cstheme="minorHAnsi"/>
                <w:szCs w:val="24"/>
              </w:rPr>
            </w:pPr>
            <w:r w:rsidRPr="00E57CCB">
              <w:rPr>
                <w:rFonts w:asciiTheme="minorHAnsi" w:hAnsiTheme="minorHAnsi" w:cstheme="minorHAnsi"/>
              </w:rPr>
              <w:t>Zamawiający wykreśla tytuł z Załącznik Nr 2 Formularz Cenowy - Wykaz Polskie 2023</w:t>
            </w:r>
            <w:r w:rsidRPr="00E57CC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35C54D8" w14:textId="77777777" w:rsidR="00576047" w:rsidRPr="00E57CCB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76047" w:rsidRPr="00E57CCB" w14:paraId="684A15B2" w14:textId="77777777" w:rsidTr="00576047">
        <w:tc>
          <w:tcPr>
            <w:tcW w:w="1305" w:type="dxa"/>
          </w:tcPr>
          <w:p w14:paraId="575706F7" w14:textId="77777777" w:rsidR="00576047" w:rsidRPr="00E57CCB" w:rsidRDefault="00576047" w:rsidP="000B7BCD">
            <w:pPr>
              <w:spacing w:after="200"/>
              <w:rPr>
                <w:rFonts w:asciiTheme="minorHAnsi" w:hAnsiTheme="minorHAnsi" w:cstheme="minorHAnsi"/>
                <w:szCs w:val="24"/>
              </w:rPr>
            </w:pPr>
            <w:r w:rsidRPr="00E57CCB">
              <w:rPr>
                <w:rFonts w:asciiTheme="minorHAnsi" w:hAnsiTheme="minorHAnsi" w:cstheme="minorHAnsi"/>
                <w:szCs w:val="24"/>
              </w:rPr>
              <w:t>Pytanie 2</w:t>
            </w:r>
          </w:p>
        </w:tc>
        <w:tc>
          <w:tcPr>
            <w:tcW w:w="4214" w:type="dxa"/>
          </w:tcPr>
          <w:p w14:paraId="40B31443" w14:textId="77777777" w:rsidR="00576047" w:rsidRPr="00E57CCB" w:rsidRDefault="00576047" w:rsidP="000B7BCD">
            <w:pPr>
              <w:rPr>
                <w:rFonts w:asciiTheme="minorHAnsi" w:hAnsiTheme="minorHAnsi" w:cstheme="minorHAnsi"/>
              </w:rPr>
            </w:pPr>
            <w:r w:rsidRPr="00E57CCB">
              <w:rPr>
                <w:rFonts w:asciiTheme="minorHAnsi" w:hAnsiTheme="minorHAnsi" w:cstheme="minorHAnsi"/>
                <w:szCs w:val="24"/>
              </w:rPr>
              <w:t>Poz. 47 Niepełnosprawność i Rehabilitacja</w:t>
            </w:r>
            <w:r>
              <w:rPr>
                <w:rFonts w:asciiTheme="minorHAnsi" w:hAnsiTheme="minorHAnsi" w:cstheme="minorHAnsi"/>
                <w:szCs w:val="24"/>
              </w:rPr>
              <w:t xml:space="preserve"> - za darmo na stronie www. </w:t>
            </w:r>
            <w:r w:rsidRPr="00E57CCB">
              <w:rPr>
                <w:rFonts w:asciiTheme="minorHAnsi" w:hAnsiTheme="minorHAnsi" w:cstheme="minorHAnsi"/>
              </w:rPr>
              <w:t>Proszę o wykreślenie tytułu z listy.</w:t>
            </w:r>
          </w:p>
          <w:p w14:paraId="311D22B6" w14:textId="77777777" w:rsidR="00576047" w:rsidRPr="00E57CCB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7" w:type="dxa"/>
          </w:tcPr>
          <w:p w14:paraId="45C967D3" w14:textId="77777777" w:rsidR="00576047" w:rsidRPr="00E57CCB" w:rsidRDefault="00576047" w:rsidP="000B7BCD">
            <w:pPr>
              <w:rPr>
                <w:rFonts w:asciiTheme="minorHAnsi" w:hAnsiTheme="minorHAnsi" w:cstheme="minorHAnsi"/>
                <w:szCs w:val="24"/>
              </w:rPr>
            </w:pPr>
            <w:r w:rsidRPr="00E57CCB">
              <w:rPr>
                <w:rFonts w:asciiTheme="minorHAnsi" w:hAnsiTheme="minorHAnsi" w:cstheme="minorHAnsi"/>
              </w:rPr>
              <w:t>Zamawiający wykreśla tytuł z Załącznik Nr 2 Formularz Cenowy - Wykaz Polskie 2023</w:t>
            </w:r>
            <w:r w:rsidRPr="00E57CC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AA0DCF9" w14:textId="77777777" w:rsidR="00576047" w:rsidRPr="00E57CCB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76047" w:rsidRPr="00E57CCB" w14:paraId="5D4F44B5" w14:textId="77777777" w:rsidTr="00576047">
        <w:tc>
          <w:tcPr>
            <w:tcW w:w="1305" w:type="dxa"/>
          </w:tcPr>
          <w:p w14:paraId="7D2F3450" w14:textId="77777777" w:rsidR="00576047" w:rsidRPr="00E57CCB" w:rsidRDefault="00576047" w:rsidP="000B7BCD">
            <w:pPr>
              <w:spacing w:after="200"/>
              <w:rPr>
                <w:rFonts w:asciiTheme="minorHAnsi" w:hAnsiTheme="minorHAnsi" w:cstheme="minorHAnsi"/>
                <w:szCs w:val="24"/>
              </w:rPr>
            </w:pPr>
            <w:r w:rsidRPr="00E57CCB">
              <w:rPr>
                <w:rFonts w:asciiTheme="minorHAnsi" w:hAnsiTheme="minorHAnsi" w:cstheme="minorHAnsi"/>
                <w:szCs w:val="24"/>
              </w:rPr>
              <w:t xml:space="preserve">Pytanie </w:t>
            </w: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214" w:type="dxa"/>
          </w:tcPr>
          <w:p w14:paraId="16F6DB6C" w14:textId="77777777" w:rsidR="00576047" w:rsidRPr="00E57CCB" w:rsidRDefault="00576047" w:rsidP="000B7B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Poz. 49 Ochrona Zabytków – w 2023 r. tytuł nie będzie się ukazywać. </w:t>
            </w:r>
            <w:r w:rsidRPr="00E57CCB">
              <w:rPr>
                <w:rFonts w:asciiTheme="minorHAnsi" w:hAnsiTheme="minorHAnsi" w:cstheme="minorHAnsi"/>
              </w:rPr>
              <w:t>Proszę o wykreślenie tytułu z listy.</w:t>
            </w:r>
          </w:p>
          <w:p w14:paraId="174C898A" w14:textId="77777777" w:rsidR="00576047" w:rsidRPr="00E57CCB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7" w:type="dxa"/>
          </w:tcPr>
          <w:p w14:paraId="6E453BA9" w14:textId="77777777" w:rsidR="00576047" w:rsidRPr="00E57CCB" w:rsidRDefault="00576047" w:rsidP="000B7BCD">
            <w:pPr>
              <w:rPr>
                <w:rFonts w:asciiTheme="minorHAnsi" w:hAnsiTheme="minorHAnsi" w:cstheme="minorHAnsi"/>
                <w:szCs w:val="24"/>
              </w:rPr>
            </w:pPr>
            <w:r w:rsidRPr="00E57CCB">
              <w:rPr>
                <w:rFonts w:asciiTheme="minorHAnsi" w:hAnsiTheme="minorHAnsi" w:cstheme="minorHAnsi"/>
              </w:rPr>
              <w:t>Zamawiający wykreśla tytuł z Załącznik Nr 2 Formularz Cenowy - Wykaz Polskie 2023</w:t>
            </w:r>
            <w:r w:rsidRPr="00E57CC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10EBC00" w14:textId="77777777" w:rsidR="00576047" w:rsidRPr="00E57CCB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76047" w:rsidRPr="00E57CCB" w14:paraId="6014368B" w14:textId="77777777" w:rsidTr="00576047">
        <w:tc>
          <w:tcPr>
            <w:tcW w:w="1305" w:type="dxa"/>
          </w:tcPr>
          <w:p w14:paraId="450BC592" w14:textId="77777777" w:rsidR="00576047" w:rsidRPr="00E57CCB" w:rsidRDefault="00576047" w:rsidP="000B7BCD">
            <w:pPr>
              <w:spacing w:after="200"/>
              <w:rPr>
                <w:rFonts w:asciiTheme="minorHAnsi" w:hAnsiTheme="minorHAnsi" w:cstheme="minorHAnsi"/>
                <w:szCs w:val="24"/>
              </w:rPr>
            </w:pPr>
            <w:r w:rsidRPr="00E57CCB">
              <w:rPr>
                <w:rFonts w:asciiTheme="minorHAnsi" w:hAnsiTheme="minorHAnsi" w:cstheme="minorHAnsi"/>
                <w:szCs w:val="24"/>
              </w:rPr>
              <w:t xml:space="preserve">Pytanie </w:t>
            </w: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214" w:type="dxa"/>
          </w:tcPr>
          <w:p w14:paraId="6FA74881" w14:textId="77777777" w:rsidR="00576047" w:rsidRPr="00E57CCB" w:rsidRDefault="00576047" w:rsidP="000B7BCD">
            <w:pPr>
              <w:rPr>
                <w:rFonts w:asciiTheme="minorHAnsi" w:hAnsiTheme="minorHAnsi" w:cstheme="minorHAnsi"/>
              </w:rPr>
            </w:pPr>
            <w:r w:rsidRPr="008B2D0C">
              <w:rPr>
                <w:rFonts w:asciiTheme="minorHAnsi" w:hAnsiTheme="minorHAnsi" w:cstheme="minorHAnsi"/>
              </w:rPr>
              <w:t>Poz. 82 "Psychologia rozwojowa" - za darmo na stronie www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E57CCB">
              <w:rPr>
                <w:rFonts w:asciiTheme="minorHAnsi" w:hAnsiTheme="minorHAnsi" w:cstheme="minorHAnsi"/>
              </w:rPr>
              <w:t>Proszę o wykreślenie tytułu z listy.</w:t>
            </w:r>
          </w:p>
          <w:p w14:paraId="7F956E3A" w14:textId="77777777" w:rsidR="00576047" w:rsidRPr="008B2D0C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7" w:type="dxa"/>
          </w:tcPr>
          <w:p w14:paraId="22B2A088" w14:textId="77777777" w:rsidR="00576047" w:rsidRPr="00E57CCB" w:rsidRDefault="00576047" w:rsidP="000B7BCD">
            <w:pPr>
              <w:rPr>
                <w:rFonts w:asciiTheme="minorHAnsi" w:hAnsiTheme="minorHAnsi" w:cstheme="minorHAnsi"/>
                <w:szCs w:val="24"/>
              </w:rPr>
            </w:pPr>
            <w:r w:rsidRPr="00E57CCB">
              <w:rPr>
                <w:rFonts w:asciiTheme="minorHAnsi" w:hAnsiTheme="minorHAnsi" w:cstheme="minorHAnsi"/>
              </w:rPr>
              <w:t>Zamawiający wykreśla tytuł z Załącznik Nr 2 Formularz Cenowy - Wykaz Polskie 2023</w:t>
            </w:r>
            <w:r w:rsidRPr="00E57CC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9C545D1" w14:textId="77777777" w:rsidR="00576047" w:rsidRPr="00E57CCB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76047" w:rsidRPr="00E57CCB" w14:paraId="17B6E701" w14:textId="77777777" w:rsidTr="00576047">
        <w:tc>
          <w:tcPr>
            <w:tcW w:w="1305" w:type="dxa"/>
          </w:tcPr>
          <w:p w14:paraId="027D679D" w14:textId="77777777" w:rsidR="00576047" w:rsidRPr="00E57CCB" w:rsidRDefault="00576047" w:rsidP="000B7BCD">
            <w:pPr>
              <w:spacing w:after="200"/>
              <w:rPr>
                <w:rFonts w:asciiTheme="minorHAnsi" w:hAnsiTheme="minorHAnsi" w:cstheme="minorHAnsi"/>
                <w:szCs w:val="24"/>
              </w:rPr>
            </w:pPr>
            <w:r w:rsidRPr="00E57CCB">
              <w:rPr>
                <w:rFonts w:asciiTheme="minorHAnsi" w:hAnsiTheme="minorHAnsi" w:cstheme="minorHAnsi"/>
                <w:szCs w:val="24"/>
              </w:rPr>
              <w:t xml:space="preserve">Pytanie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214" w:type="dxa"/>
          </w:tcPr>
          <w:p w14:paraId="1FFCA1D7" w14:textId="77777777" w:rsidR="00576047" w:rsidRPr="00E57CCB" w:rsidRDefault="00576047" w:rsidP="000B7BCD">
            <w:pPr>
              <w:rPr>
                <w:rFonts w:asciiTheme="minorHAnsi" w:hAnsiTheme="minorHAnsi" w:cstheme="minorHAnsi"/>
              </w:rPr>
            </w:pPr>
            <w:r w:rsidRPr="008B2D0C">
              <w:rPr>
                <w:rFonts w:asciiTheme="minorHAnsi" w:hAnsiTheme="minorHAnsi" w:cstheme="minorHAnsi"/>
              </w:rPr>
              <w:t>Poz. 104 "Transformacje Prawa Prywatnego" - tytuł zawieszony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E57CCB">
              <w:rPr>
                <w:rFonts w:asciiTheme="minorHAnsi" w:hAnsiTheme="minorHAnsi" w:cstheme="minorHAnsi"/>
              </w:rPr>
              <w:t>Proszę o wykreślenie tytułu z listy.</w:t>
            </w:r>
          </w:p>
          <w:p w14:paraId="39D98A9A" w14:textId="77777777" w:rsidR="00576047" w:rsidRPr="008B2D0C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7" w:type="dxa"/>
          </w:tcPr>
          <w:p w14:paraId="69A70A16" w14:textId="77777777" w:rsidR="00576047" w:rsidRPr="00E57CCB" w:rsidRDefault="00576047" w:rsidP="000B7BCD">
            <w:pPr>
              <w:rPr>
                <w:rFonts w:asciiTheme="minorHAnsi" w:hAnsiTheme="minorHAnsi" w:cstheme="minorHAnsi"/>
                <w:szCs w:val="24"/>
              </w:rPr>
            </w:pPr>
            <w:r w:rsidRPr="00E57CCB">
              <w:rPr>
                <w:rFonts w:asciiTheme="minorHAnsi" w:hAnsiTheme="minorHAnsi" w:cstheme="minorHAnsi"/>
              </w:rPr>
              <w:t>Zamawiający wykreśla tytuł z Załącznik Nr 2 Formularz Cenowy - Wykaz Polskie 2023</w:t>
            </w:r>
            <w:r w:rsidRPr="00E57CC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483AED85" w14:textId="77777777" w:rsidR="00576047" w:rsidRPr="00E57CCB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76047" w:rsidRPr="00E57CCB" w14:paraId="0F3AD724" w14:textId="77777777" w:rsidTr="00576047">
        <w:tc>
          <w:tcPr>
            <w:tcW w:w="1305" w:type="dxa"/>
          </w:tcPr>
          <w:p w14:paraId="5EC8C31D" w14:textId="77777777" w:rsidR="00576047" w:rsidRPr="00E57CCB" w:rsidRDefault="00576047" w:rsidP="000B7BCD">
            <w:pPr>
              <w:spacing w:after="200"/>
              <w:rPr>
                <w:rFonts w:asciiTheme="minorHAnsi" w:hAnsiTheme="minorHAnsi" w:cstheme="minorHAnsi"/>
                <w:szCs w:val="24"/>
              </w:rPr>
            </w:pPr>
            <w:r w:rsidRPr="00E57CCB">
              <w:rPr>
                <w:rFonts w:asciiTheme="minorHAnsi" w:hAnsiTheme="minorHAnsi" w:cstheme="minorHAnsi"/>
                <w:szCs w:val="24"/>
              </w:rPr>
              <w:t xml:space="preserve">Pytanie </w:t>
            </w: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4214" w:type="dxa"/>
          </w:tcPr>
          <w:p w14:paraId="56F220C0" w14:textId="77777777" w:rsidR="00576047" w:rsidRPr="00E57CCB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4"/>
              </w:rPr>
            </w:pPr>
            <w:r w:rsidRPr="00966E47">
              <w:rPr>
                <w:rFonts w:asciiTheme="minorHAnsi" w:hAnsiTheme="minorHAnsi" w:cstheme="minorHAnsi"/>
                <w:szCs w:val="24"/>
              </w:rPr>
              <w:t>Poz.11</w:t>
            </w: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966E47">
              <w:rPr>
                <w:rFonts w:asciiTheme="minorHAnsi" w:hAnsiTheme="minorHAnsi" w:cstheme="minorHAnsi"/>
                <w:szCs w:val="24"/>
              </w:rPr>
              <w:t xml:space="preserve"> Wprost oraz 11</w:t>
            </w: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966E47">
              <w:rPr>
                <w:rFonts w:asciiTheme="minorHAnsi" w:hAnsiTheme="minorHAnsi" w:cstheme="minorHAnsi"/>
                <w:szCs w:val="24"/>
              </w:rPr>
              <w:t xml:space="preserve"> Wszechświat- tytuły tylko w wersji elektronicznej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257" w:type="dxa"/>
          </w:tcPr>
          <w:p w14:paraId="21DF5133" w14:textId="77777777" w:rsidR="00576047" w:rsidRPr="008B2D0C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4"/>
              </w:rPr>
            </w:pPr>
            <w:r w:rsidRPr="008B2D0C">
              <w:rPr>
                <w:rFonts w:asciiTheme="minorHAnsi" w:hAnsiTheme="minorHAnsi" w:cstheme="minorHAnsi"/>
                <w:szCs w:val="24"/>
              </w:rPr>
              <w:t xml:space="preserve">Zamawiający prosi o wycenę wersji elektronicznej </w:t>
            </w:r>
          </w:p>
        </w:tc>
      </w:tr>
      <w:tr w:rsidR="00576047" w:rsidRPr="00E57CCB" w14:paraId="44508E81" w14:textId="77777777" w:rsidTr="00576047">
        <w:tc>
          <w:tcPr>
            <w:tcW w:w="1305" w:type="dxa"/>
          </w:tcPr>
          <w:p w14:paraId="5F5C29BD" w14:textId="77777777" w:rsidR="00576047" w:rsidRPr="00E57CCB" w:rsidRDefault="00576047" w:rsidP="000B7BCD">
            <w:pPr>
              <w:spacing w:after="200"/>
              <w:rPr>
                <w:rFonts w:asciiTheme="minorHAnsi" w:hAnsiTheme="minorHAnsi" w:cstheme="minorHAnsi"/>
                <w:szCs w:val="24"/>
              </w:rPr>
            </w:pPr>
            <w:r w:rsidRPr="00E57CCB">
              <w:rPr>
                <w:rFonts w:asciiTheme="minorHAnsi" w:hAnsiTheme="minorHAnsi" w:cstheme="minorHAnsi"/>
                <w:szCs w:val="24"/>
              </w:rPr>
              <w:lastRenderedPageBreak/>
              <w:t xml:space="preserve">Pytanie </w:t>
            </w: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4214" w:type="dxa"/>
          </w:tcPr>
          <w:p w14:paraId="6DBA1132" w14:textId="77777777" w:rsidR="00576047" w:rsidRPr="00966E47" w:rsidRDefault="00576047" w:rsidP="000B7BCD">
            <w:pPr>
              <w:rPr>
                <w:rFonts w:asciiTheme="minorHAnsi" w:hAnsiTheme="minorHAnsi" w:cstheme="minorHAnsi"/>
              </w:rPr>
            </w:pPr>
            <w:r>
              <w:t>Informuję, że kolumna numer 5 z liczbą egz. w ciągu roku w wielu tytułach nie jest poprawna.</w:t>
            </w:r>
            <w:r>
              <w:br/>
              <w:t>W związku z powyższym proszę o możliwość samodzielnej zmiany kolumny numer 5.</w:t>
            </w:r>
          </w:p>
          <w:p w14:paraId="1632ADB1" w14:textId="77777777" w:rsidR="00576047" w:rsidRPr="00E57CCB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7" w:type="dxa"/>
          </w:tcPr>
          <w:p w14:paraId="313E22F6" w14:textId="77777777" w:rsidR="00576047" w:rsidRPr="00B5119B" w:rsidRDefault="00576047" w:rsidP="000B7BCD">
            <w:r w:rsidRPr="00B5119B">
              <w:rPr>
                <w:rFonts w:asciiTheme="minorHAnsi" w:hAnsiTheme="minorHAnsi" w:cstheme="minorHAnsi"/>
              </w:rPr>
              <w:t xml:space="preserve">Zamawiający wyraża zgodę na </w:t>
            </w:r>
            <w:r w:rsidRPr="00B5119B">
              <w:t>zmiany kolumny numer 5 w Załączniku Nr 2  Formularz Cenowy - Wykaz Polskie 2023</w:t>
            </w:r>
          </w:p>
          <w:p w14:paraId="37D01208" w14:textId="77777777" w:rsidR="00576047" w:rsidRPr="008B2D0C" w:rsidRDefault="00576047" w:rsidP="000B7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8EC6F35" w14:textId="4C2C6CD3" w:rsidR="0021227D" w:rsidRPr="0021227D" w:rsidRDefault="0021227D" w:rsidP="00136B83">
      <w:pPr>
        <w:spacing w:line="240" w:lineRule="auto"/>
        <w:ind w:firstLine="709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21227D">
        <w:rPr>
          <w:rFonts w:cs="Calibri"/>
          <w:szCs w:val="24"/>
        </w:rPr>
        <w:tab/>
      </w:r>
      <w:r w:rsidRPr="0021227D">
        <w:rPr>
          <w:rFonts w:cs="Calibri"/>
          <w:szCs w:val="24"/>
        </w:rPr>
        <w:tab/>
      </w:r>
    </w:p>
    <w:p w14:paraId="5AA955C5" w14:textId="2D4C44D4" w:rsidR="0021227D" w:rsidRDefault="0021227D" w:rsidP="0021227D">
      <w:pPr>
        <w:spacing w:line="360" w:lineRule="auto"/>
        <w:ind w:left="708" w:firstLine="709"/>
        <w:jc w:val="both"/>
        <w:rPr>
          <w:rFonts w:cs="Calibri"/>
          <w:szCs w:val="24"/>
        </w:rPr>
      </w:pPr>
    </w:p>
    <w:p w14:paraId="61F93FD2" w14:textId="77777777" w:rsidR="0021227D" w:rsidRPr="0021227D" w:rsidRDefault="0021227D" w:rsidP="0021227D">
      <w:pPr>
        <w:spacing w:line="360" w:lineRule="auto"/>
        <w:ind w:left="708" w:firstLine="709"/>
        <w:jc w:val="both"/>
        <w:rPr>
          <w:rFonts w:cs="Calibri"/>
          <w:szCs w:val="24"/>
        </w:rPr>
      </w:pPr>
    </w:p>
    <w:p w14:paraId="0B7F92DC" w14:textId="77777777" w:rsidR="0021227D" w:rsidRPr="0021227D" w:rsidRDefault="0021227D" w:rsidP="0021227D">
      <w:pPr>
        <w:pStyle w:val="Style2"/>
        <w:widowControl/>
        <w:spacing w:line="240" w:lineRule="exact"/>
        <w:ind w:left="7488"/>
        <w:jc w:val="both"/>
        <w:rPr>
          <w:rFonts w:ascii="Calibri" w:hAnsi="Calibri" w:cs="Calibri"/>
        </w:rPr>
      </w:pPr>
    </w:p>
    <w:p w14:paraId="086ABD74" w14:textId="77777777" w:rsidR="0021227D" w:rsidRPr="0021227D" w:rsidRDefault="0021227D" w:rsidP="0021227D">
      <w:pPr>
        <w:tabs>
          <w:tab w:val="left" w:pos="3281"/>
        </w:tabs>
        <w:jc w:val="both"/>
        <w:rPr>
          <w:rFonts w:cs="Calibri"/>
          <w:szCs w:val="24"/>
        </w:rPr>
      </w:pPr>
    </w:p>
    <w:p w14:paraId="01F2C537" w14:textId="77777777" w:rsidR="0021227D" w:rsidRPr="0021227D" w:rsidRDefault="0021227D" w:rsidP="0021227D">
      <w:pPr>
        <w:tabs>
          <w:tab w:val="left" w:pos="3281"/>
        </w:tabs>
        <w:rPr>
          <w:rFonts w:cs="Calibri"/>
          <w:szCs w:val="24"/>
        </w:rPr>
      </w:pPr>
    </w:p>
    <w:p w14:paraId="3FEBE13A" w14:textId="6AA20775" w:rsidR="00A9013E" w:rsidRPr="00A117DF" w:rsidRDefault="00A9013E" w:rsidP="00C4747C">
      <w:pPr>
        <w:jc w:val="right"/>
        <w:rPr>
          <w:rFonts w:ascii="Times New Roman" w:hAnsi="Times New Roman"/>
          <w:sz w:val="22"/>
          <w:szCs w:val="22"/>
        </w:rPr>
      </w:pPr>
    </w:p>
    <w:sectPr w:rsidR="00A9013E" w:rsidRPr="00A117DF" w:rsidSect="007219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2DE6" w14:textId="77777777" w:rsidR="0087249C" w:rsidRDefault="0087249C" w:rsidP="001C34EF">
      <w:r>
        <w:separator/>
      </w:r>
    </w:p>
  </w:endnote>
  <w:endnote w:type="continuationSeparator" w:id="0">
    <w:p w14:paraId="140532A2" w14:textId="77777777" w:rsidR="0087249C" w:rsidRDefault="0087249C" w:rsidP="001C34EF">
      <w:r>
        <w:continuationSeparator/>
      </w:r>
    </w:p>
  </w:endnote>
  <w:endnote w:type="continuationNotice" w:id="1">
    <w:p w14:paraId="50E77915" w14:textId="77777777" w:rsidR="0087249C" w:rsidRDefault="008724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BDE" w14:textId="00EB4E53" w:rsidR="001D380D" w:rsidRDefault="00D92602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>
      <w:rPr>
        <w:rFonts w:ascii="Times New Roman" w:hAnsi="Times New Roman"/>
        <w:b/>
        <w:bCs/>
        <w:color w:val="auto"/>
        <w:sz w:val="18"/>
        <w:szCs w:val="18"/>
      </w:rPr>
      <w:t>Biblioteka</w:t>
    </w:r>
    <w:r w:rsidR="00DE4C43" w:rsidRPr="00DE4C43">
      <w:rPr>
        <w:rFonts w:ascii="Times New Roman" w:hAnsi="Times New Roman"/>
        <w:b/>
        <w:bCs/>
        <w:color w:val="auto"/>
        <w:sz w:val="18"/>
        <w:szCs w:val="18"/>
      </w:rPr>
      <w:t xml:space="preserve"> </w:t>
    </w:r>
    <w:r w:rsidR="001D380D" w:rsidRPr="001D380D">
      <w:rPr>
        <w:rFonts w:ascii="Times New Roman" w:hAnsi="Times New Roman"/>
        <w:b/>
        <w:bCs/>
        <w:color w:val="auto"/>
        <w:sz w:val="18"/>
        <w:szCs w:val="18"/>
      </w:rPr>
      <w:t>Uniwersytetu Kardynała Stefana Wyszyńskiego</w:t>
    </w:r>
  </w:p>
  <w:p w14:paraId="6D7FEF25" w14:textId="731C111A" w:rsidR="00A9013E" w:rsidRPr="000B3B4E" w:rsidRDefault="00DE4C43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color w:val="0D0D0D" w:themeColor="text1" w:themeTint="F2"/>
        <w:sz w:val="18"/>
        <w:szCs w:val="18"/>
      </w:rPr>
    </w:pPr>
    <w:r w:rsidRPr="00DE4C43">
      <w:rPr>
        <w:rFonts w:ascii="Times New Roman" w:hAnsi="Times New Roman"/>
        <w:color w:val="0D0D0D" w:themeColor="text1" w:themeTint="F2"/>
        <w:sz w:val="18"/>
        <w:szCs w:val="18"/>
      </w:rPr>
      <w:t xml:space="preserve">ul. </w:t>
    </w:r>
    <w:proofErr w:type="spellStart"/>
    <w:r w:rsidRPr="00DE4C43">
      <w:rPr>
        <w:rFonts w:ascii="Times New Roman" w:hAnsi="Times New Roman"/>
        <w:color w:val="0D0D0D" w:themeColor="text1" w:themeTint="F2"/>
        <w:sz w:val="18"/>
        <w:szCs w:val="18"/>
      </w:rPr>
      <w:t>Dewajtis</w:t>
    </w:r>
    <w:proofErr w:type="spellEnd"/>
    <w:r w:rsidRPr="00DE4C43">
      <w:rPr>
        <w:rFonts w:ascii="Times New Roman" w:hAnsi="Times New Roman"/>
        <w:color w:val="0D0D0D" w:themeColor="text1" w:themeTint="F2"/>
        <w:sz w:val="18"/>
        <w:szCs w:val="18"/>
      </w:rPr>
      <w:t xml:space="preserve"> 5, 01-815 Warszawa</w:t>
    </w:r>
    <w:r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color w:val="0D0D0D" w:themeColor="text1" w:themeTint="F2"/>
        <w:sz w:val="18"/>
        <w:szCs w:val="18"/>
      </w:rPr>
      <w:t xml:space="preserve">| </w:t>
    </w:r>
    <w:r w:rsidR="001D380D">
      <w:rPr>
        <w:rFonts w:ascii="Times New Roman" w:hAnsi="Times New Roman"/>
        <w:color w:val="0D0D0D" w:themeColor="text1" w:themeTint="F2"/>
        <w:sz w:val="18"/>
        <w:szCs w:val="18"/>
      </w:rPr>
      <w:t xml:space="preserve">+48 </w:t>
    </w:r>
    <w:r w:rsidR="00581452" w:rsidRPr="00581452">
      <w:rPr>
        <w:rFonts w:ascii="Times New Roman" w:hAnsi="Times New Roman"/>
        <w:color w:val="0D0D0D" w:themeColor="text1" w:themeTint="F2"/>
        <w:sz w:val="18"/>
        <w:szCs w:val="18"/>
      </w:rPr>
      <w:t xml:space="preserve">22 </w:t>
    </w:r>
    <w:r w:rsidR="008C3584" w:rsidRPr="008C3584">
      <w:rPr>
        <w:rFonts w:ascii="Times New Roman" w:hAnsi="Times New Roman"/>
        <w:color w:val="0D0D0D" w:themeColor="text1" w:themeTint="F2"/>
        <w:sz w:val="18"/>
        <w:szCs w:val="18"/>
      </w:rPr>
      <w:t xml:space="preserve">561 88 </w:t>
    </w:r>
    <w:r w:rsidR="008C38AF">
      <w:rPr>
        <w:rFonts w:ascii="Times New Roman" w:hAnsi="Times New Roman"/>
        <w:color w:val="0D0D0D" w:themeColor="text1" w:themeTint="F2"/>
        <w:sz w:val="18"/>
        <w:szCs w:val="18"/>
      </w:rPr>
      <w:t>3</w:t>
    </w:r>
    <w:r w:rsidR="008C3584" w:rsidRPr="008C3584">
      <w:rPr>
        <w:rFonts w:ascii="Times New Roman" w:hAnsi="Times New Roman"/>
        <w:color w:val="0D0D0D" w:themeColor="text1" w:themeTint="F2"/>
        <w:sz w:val="18"/>
        <w:szCs w:val="18"/>
      </w:rPr>
      <w:t>6</w:t>
    </w:r>
  </w:p>
  <w:p w14:paraId="05D3006F" w14:textId="3A5E4077" w:rsidR="00B2218E" w:rsidRPr="000B3B4E" w:rsidRDefault="008C38AF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>
      <w:rPr>
        <w:rFonts w:ascii="Times New Roman" w:hAnsi="Times New Roman"/>
        <w:i/>
        <w:iCs/>
        <w:color w:val="0D0D0D" w:themeColor="text1" w:themeTint="F2"/>
        <w:sz w:val="18"/>
        <w:szCs w:val="18"/>
      </w:rPr>
      <w:t>j.jackowska</w:t>
    </w:r>
    <w:r w:rsidR="00065E5E" w:rsidRPr="00065E5E">
      <w:rPr>
        <w:rFonts w:ascii="Times New Roman" w:hAnsi="Times New Roman"/>
        <w:i/>
        <w:iCs/>
        <w:color w:val="0D0D0D" w:themeColor="text1" w:themeTint="F2"/>
        <w:sz w:val="18"/>
        <w:szCs w:val="18"/>
      </w:rPr>
      <w:t>@uksw.edu.pl</w:t>
    </w:r>
    <w:r w:rsidR="00065E5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| </w:t>
    </w:r>
    <w:r w:rsidR="008C3584" w:rsidRPr="008C3584">
      <w:rPr>
        <w:rFonts w:ascii="Times New Roman" w:hAnsi="Times New Roman"/>
        <w:i/>
        <w:iCs/>
        <w:color w:val="0D0D0D" w:themeColor="text1" w:themeTint="F2"/>
        <w:sz w:val="18"/>
        <w:szCs w:val="18"/>
      </w:rPr>
      <w:t>www.</w:t>
    </w:r>
    <w:r w:rsidR="00D92602">
      <w:rPr>
        <w:rFonts w:ascii="Times New Roman" w:hAnsi="Times New Roman"/>
        <w:i/>
        <w:iCs/>
        <w:color w:val="0D0D0D" w:themeColor="text1" w:themeTint="F2"/>
        <w:sz w:val="18"/>
        <w:szCs w:val="18"/>
      </w:rPr>
      <w:t>biblioteka</w:t>
    </w:r>
    <w:r w:rsidR="008C3584" w:rsidRPr="008C3584">
      <w:rPr>
        <w:rFonts w:ascii="Times New Roman" w:hAnsi="Times New Roman"/>
        <w:i/>
        <w:iCs/>
        <w:color w:val="0D0D0D" w:themeColor="text1" w:themeTint="F2"/>
        <w:sz w:val="18"/>
        <w:szCs w:val="18"/>
      </w:rPr>
      <w:t>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499E" w14:textId="77777777" w:rsidR="0087249C" w:rsidRDefault="0087249C" w:rsidP="001C34EF">
      <w:r>
        <w:separator/>
      </w:r>
    </w:p>
  </w:footnote>
  <w:footnote w:type="continuationSeparator" w:id="0">
    <w:p w14:paraId="337189B4" w14:textId="77777777" w:rsidR="0087249C" w:rsidRDefault="0087249C" w:rsidP="001C34EF">
      <w:r>
        <w:continuationSeparator/>
      </w:r>
    </w:p>
  </w:footnote>
  <w:footnote w:type="continuationNotice" w:id="1">
    <w:p w14:paraId="4BADC932" w14:textId="77777777" w:rsidR="0087249C" w:rsidRDefault="008724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41EF" w14:textId="42C58516" w:rsidR="00006CD4" w:rsidRDefault="005907BF" w:rsidP="007219F9">
    <w:pPr>
      <w:tabs>
        <w:tab w:val="left" w:pos="6521"/>
        <w:tab w:val="right" w:pos="9638"/>
      </w:tabs>
      <w:jc w:val="right"/>
      <w:rPr>
        <w:rFonts w:ascii="Times New Roman" w:hAnsi="Times New Roman"/>
        <w:b/>
        <w:bCs/>
        <w:noProof/>
        <w:color w:val="auto"/>
        <w:sz w:val="18"/>
        <w:szCs w:val="18"/>
      </w:rPr>
    </w:pPr>
    <w:r>
      <w:rPr>
        <w:rFonts w:ascii="Times New Roman" w:hAnsi="Times New Roman"/>
        <w:noProof/>
        <w:color w:val="0D0D0D" w:themeColor="text1" w:themeTint="F2"/>
        <w:sz w:val="20"/>
      </w:rPr>
      <w:drawing>
        <wp:anchor distT="0" distB="0" distL="114300" distR="114300" simplePos="0" relativeHeight="251658242" behindDoc="1" locked="0" layoutInCell="1" allowOverlap="1" wp14:anchorId="2E8F8166" wp14:editId="414D8CD8">
          <wp:simplePos x="0" y="0"/>
          <wp:positionH relativeFrom="margin">
            <wp:posOffset>707440</wp:posOffset>
          </wp:positionH>
          <wp:positionV relativeFrom="paragraph">
            <wp:posOffset>-76428</wp:posOffset>
          </wp:positionV>
          <wp:extent cx="3015575" cy="945222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5575" cy="945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CD4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1" behindDoc="1" locked="0" layoutInCell="1" allowOverlap="1" wp14:anchorId="3F71BE20" wp14:editId="0DB5871C">
          <wp:simplePos x="0" y="0"/>
          <wp:positionH relativeFrom="page">
            <wp:align>left</wp:align>
          </wp:positionH>
          <wp:positionV relativeFrom="paragraph">
            <wp:posOffset>-249477</wp:posOffset>
          </wp:positionV>
          <wp:extent cx="1571946" cy="1227455"/>
          <wp:effectExtent l="0" t="0" r="0" b="0"/>
          <wp:wrapNone/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braz zawierający tekst&#10;&#10;Opis wygenerowany automatycznie"/>
                  <pic:cNvPicPr/>
                </pic:nvPicPr>
                <pic:blipFill rotWithShape="1">
                  <a:blip r:embed="rId2"/>
                  <a:srcRect r="79205"/>
                  <a:stretch/>
                </pic:blipFill>
                <pic:spPr bwMode="auto">
                  <a:xfrm>
                    <a:off x="0" y="0"/>
                    <a:ext cx="1571946" cy="1227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5E87C" w14:textId="2B47073A" w:rsidR="00201A06" w:rsidRDefault="00084B53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277B2C40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  <w:r w:rsidR="0054735A" w:rsidRPr="00052976">
      <w:rPr>
        <w:rFonts w:ascii="Times New Roman" w:hAnsi="Times New Roman"/>
        <w:sz w:val="20"/>
      </w:rPr>
      <w:t xml:space="preserve"> </w:t>
    </w:r>
    <w:r w:rsidR="0054735A" w:rsidRPr="000B3B4E">
      <w:rPr>
        <w:rFonts w:ascii="Times New Roman" w:hAnsi="Times New Roman"/>
        <w:color w:val="0D0D0D" w:themeColor="text1" w:themeTint="F2"/>
        <w:sz w:val="20"/>
      </w:rPr>
      <w:t xml:space="preserve">Warszawa, </w:t>
    </w:r>
    <w:r w:rsidR="0054735A" w:rsidRPr="000B3B4E">
      <w:rPr>
        <w:rFonts w:ascii="Times New Roman" w:hAnsi="Times New Roman"/>
        <w:color w:val="0D0D0D" w:themeColor="text1" w:themeTint="F2"/>
        <w:sz w:val="20"/>
      </w:rPr>
      <w:fldChar w:fldCharType="begin"/>
    </w:r>
    <w:r w:rsidR="0054735A" w:rsidRPr="000B3B4E">
      <w:rPr>
        <w:rFonts w:ascii="Times New Roman" w:hAnsi="Times New Roman"/>
        <w:color w:val="0D0D0D" w:themeColor="text1" w:themeTint="F2"/>
        <w:sz w:val="20"/>
      </w:rPr>
      <w:instrText xml:space="preserve"> TIME \@ "d MMMM yyyy" </w:instrText>
    </w:r>
    <w:r w:rsidR="0054735A" w:rsidRPr="000B3B4E">
      <w:rPr>
        <w:rFonts w:ascii="Times New Roman" w:hAnsi="Times New Roman"/>
        <w:color w:val="0D0D0D" w:themeColor="text1" w:themeTint="F2"/>
        <w:sz w:val="20"/>
      </w:rPr>
      <w:fldChar w:fldCharType="separate"/>
    </w:r>
    <w:r w:rsidR="00576047">
      <w:rPr>
        <w:rFonts w:ascii="Times New Roman" w:hAnsi="Times New Roman"/>
        <w:noProof/>
        <w:color w:val="0D0D0D" w:themeColor="text1" w:themeTint="F2"/>
        <w:sz w:val="20"/>
      </w:rPr>
      <w:t>9 listopada 2022</w:t>
    </w:r>
    <w:r w:rsidR="0054735A" w:rsidRPr="000B3B4E">
      <w:rPr>
        <w:rFonts w:ascii="Times New Roman" w:hAnsi="Times New Roman"/>
        <w:color w:val="0D0D0D" w:themeColor="text1" w:themeTint="F2"/>
        <w:sz w:val="20"/>
      </w:rPr>
      <w:fldChar w:fldCharType="end"/>
    </w:r>
    <w:r w:rsidR="00B12E61">
      <w:rPr>
        <w:rFonts w:ascii="Times New Roman" w:hAnsi="Times New Roman"/>
        <w:color w:val="0D0D0D" w:themeColor="text1" w:themeTint="F2"/>
        <w:sz w:val="20"/>
      </w:rPr>
      <w:t xml:space="preserve"> r.</w:t>
    </w:r>
  </w:p>
  <w:p w14:paraId="4201FFCD" w14:textId="7884E7B5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726FDD2A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63E22361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0194FC71" w:rsidR="0053217C" w:rsidRDefault="0053217C" w:rsidP="00006CD4">
    <w:pPr>
      <w:tabs>
        <w:tab w:val="left" w:pos="6350"/>
        <w:tab w:val="right" w:pos="9354"/>
      </w:tabs>
      <w:ind w:firstLine="709"/>
      <w:rPr>
        <w:rFonts w:ascii="Times New Roman" w:hAnsi="Times New Roman"/>
        <w:color w:val="0D0D0D" w:themeColor="text1" w:themeTint="F2"/>
        <w:sz w:val="20"/>
      </w:rPr>
    </w:pPr>
  </w:p>
  <w:p w14:paraId="5E101A5F" w14:textId="1D9B7501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1BE6"/>
    <w:multiLevelType w:val="hybridMultilevel"/>
    <w:tmpl w:val="D87A7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8822B6"/>
    <w:multiLevelType w:val="hybridMultilevel"/>
    <w:tmpl w:val="C8C0F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0827"/>
    <w:rsid w:val="000026E4"/>
    <w:rsid w:val="00006CD4"/>
    <w:rsid w:val="00024454"/>
    <w:rsid w:val="000276B6"/>
    <w:rsid w:val="00043C60"/>
    <w:rsid w:val="00052976"/>
    <w:rsid w:val="00057301"/>
    <w:rsid w:val="00057C3D"/>
    <w:rsid w:val="000656D5"/>
    <w:rsid w:val="00065E5E"/>
    <w:rsid w:val="0008105C"/>
    <w:rsid w:val="000834E0"/>
    <w:rsid w:val="00084B53"/>
    <w:rsid w:val="000870F0"/>
    <w:rsid w:val="00090C9A"/>
    <w:rsid w:val="00095444"/>
    <w:rsid w:val="000A5BDF"/>
    <w:rsid w:val="000B0363"/>
    <w:rsid w:val="000B3B4E"/>
    <w:rsid w:val="000D2170"/>
    <w:rsid w:val="000D512B"/>
    <w:rsid w:val="000D7921"/>
    <w:rsid w:val="000E07E4"/>
    <w:rsid w:val="000E44E5"/>
    <w:rsid w:val="000F14E7"/>
    <w:rsid w:val="000F7864"/>
    <w:rsid w:val="001050CA"/>
    <w:rsid w:val="00107672"/>
    <w:rsid w:val="00117E3F"/>
    <w:rsid w:val="00135286"/>
    <w:rsid w:val="00136B83"/>
    <w:rsid w:val="001466ED"/>
    <w:rsid w:val="00155744"/>
    <w:rsid w:val="001635DA"/>
    <w:rsid w:val="00165190"/>
    <w:rsid w:val="00175EBB"/>
    <w:rsid w:val="00187676"/>
    <w:rsid w:val="001958E7"/>
    <w:rsid w:val="001B145B"/>
    <w:rsid w:val="001B231D"/>
    <w:rsid w:val="001C34EF"/>
    <w:rsid w:val="001C359B"/>
    <w:rsid w:val="001C7EC7"/>
    <w:rsid w:val="001D0380"/>
    <w:rsid w:val="001D380D"/>
    <w:rsid w:val="001D47CD"/>
    <w:rsid w:val="001E701F"/>
    <w:rsid w:val="001E7E54"/>
    <w:rsid w:val="001F4E0A"/>
    <w:rsid w:val="00201969"/>
    <w:rsid w:val="00201A06"/>
    <w:rsid w:val="00202A49"/>
    <w:rsid w:val="002044EE"/>
    <w:rsid w:val="0021227D"/>
    <w:rsid w:val="00213143"/>
    <w:rsid w:val="0021661E"/>
    <w:rsid w:val="00216BEF"/>
    <w:rsid w:val="0022282C"/>
    <w:rsid w:val="00231EDA"/>
    <w:rsid w:val="002332F5"/>
    <w:rsid w:val="002337B1"/>
    <w:rsid w:val="00251DD8"/>
    <w:rsid w:val="00253BA7"/>
    <w:rsid w:val="0026084F"/>
    <w:rsid w:val="0026143A"/>
    <w:rsid w:val="0026419B"/>
    <w:rsid w:val="0027403B"/>
    <w:rsid w:val="0027478B"/>
    <w:rsid w:val="00275F87"/>
    <w:rsid w:val="002775FC"/>
    <w:rsid w:val="00282183"/>
    <w:rsid w:val="0029799C"/>
    <w:rsid w:val="002A264B"/>
    <w:rsid w:val="002A77A5"/>
    <w:rsid w:val="002B139F"/>
    <w:rsid w:val="002B3BD4"/>
    <w:rsid w:val="002B5F92"/>
    <w:rsid w:val="002C3F20"/>
    <w:rsid w:val="002C4F88"/>
    <w:rsid w:val="002C7FA7"/>
    <w:rsid w:val="002D4E13"/>
    <w:rsid w:val="002D5D8A"/>
    <w:rsid w:val="002F024E"/>
    <w:rsid w:val="00310207"/>
    <w:rsid w:val="003148DC"/>
    <w:rsid w:val="00317888"/>
    <w:rsid w:val="003225ED"/>
    <w:rsid w:val="00326E12"/>
    <w:rsid w:val="003406AA"/>
    <w:rsid w:val="00351E03"/>
    <w:rsid w:val="0037067B"/>
    <w:rsid w:val="00377856"/>
    <w:rsid w:val="003864C7"/>
    <w:rsid w:val="00395DE8"/>
    <w:rsid w:val="003B2447"/>
    <w:rsid w:val="003C13C1"/>
    <w:rsid w:val="003D626C"/>
    <w:rsid w:val="003F0A85"/>
    <w:rsid w:val="003F1A82"/>
    <w:rsid w:val="003F4919"/>
    <w:rsid w:val="003F4C4B"/>
    <w:rsid w:val="003F55CA"/>
    <w:rsid w:val="004021AA"/>
    <w:rsid w:val="00410056"/>
    <w:rsid w:val="00427DC2"/>
    <w:rsid w:val="0043246E"/>
    <w:rsid w:val="0043705C"/>
    <w:rsid w:val="00447F56"/>
    <w:rsid w:val="004624B4"/>
    <w:rsid w:val="00465137"/>
    <w:rsid w:val="00467752"/>
    <w:rsid w:val="00470044"/>
    <w:rsid w:val="004716FE"/>
    <w:rsid w:val="004810E2"/>
    <w:rsid w:val="00484547"/>
    <w:rsid w:val="00491219"/>
    <w:rsid w:val="00493C78"/>
    <w:rsid w:val="004940C0"/>
    <w:rsid w:val="004979E0"/>
    <w:rsid w:val="004B426F"/>
    <w:rsid w:val="004B4EFC"/>
    <w:rsid w:val="004B51F5"/>
    <w:rsid w:val="004B58F5"/>
    <w:rsid w:val="004C4BB8"/>
    <w:rsid w:val="004D5935"/>
    <w:rsid w:val="004D594D"/>
    <w:rsid w:val="004E2DA0"/>
    <w:rsid w:val="004E6E75"/>
    <w:rsid w:val="004F358F"/>
    <w:rsid w:val="0050101B"/>
    <w:rsid w:val="005054E6"/>
    <w:rsid w:val="00505C61"/>
    <w:rsid w:val="00511CAB"/>
    <w:rsid w:val="00515967"/>
    <w:rsid w:val="005163D3"/>
    <w:rsid w:val="005166DB"/>
    <w:rsid w:val="0051685E"/>
    <w:rsid w:val="005168A1"/>
    <w:rsid w:val="005173FD"/>
    <w:rsid w:val="0053217C"/>
    <w:rsid w:val="0053515F"/>
    <w:rsid w:val="00546318"/>
    <w:rsid w:val="0054735A"/>
    <w:rsid w:val="00550EFA"/>
    <w:rsid w:val="005650C2"/>
    <w:rsid w:val="0056539E"/>
    <w:rsid w:val="00565C69"/>
    <w:rsid w:val="00571209"/>
    <w:rsid w:val="00576047"/>
    <w:rsid w:val="00581452"/>
    <w:rsid w:val="005839DE"/>
    <w:rsid w:val="00584128"/>
    <w:rsid w:val="0058481D"/>
    <w:rsid w:val="00587130"/>
    <w:rsid w:val="005907BF"/>
    <w:rsid w:val="00594561"/>
    <w:rsid w:val="00595043"/>
    <w:rsid w:val="005957AF"/>
    <w:rsid w:val="005972F2"/>
    <w:rsid w:val="005B0AD0"/>
    <w:rsid w:val="005B16F1"/>
    <w:rsid w:val="005B1C59"/>
    <w:rsid w:val="005B261F"/>
    <w:rsid w:val="005D5552"/>
    <w:rsid w:val="005E3CE9"/>
    <w:rsid w:val="005E4C05"/>
    <w:rsid w:val="005F4726"/>
    <w:rsid w:val="006023F1"/>
    <w:rsid w:val="00605D06"/>
    <w:rsid w:val="0060792A"/>
    <w:rsid w:val="00607CB4"/>
    <w:rsid w:val="006115B1"/>
    <w:rsid w:val="006162D5"/>
    <w:rsid w:val="006240AE"/>
    <w:rsid w:val="006328E8"/>
    <w:rsid w:val="006363B3"/>
    <w:rsid w:val="00644AEE"/>
    <w:rsid w:val="00644FE1"/>
    <w:rsid w:val="006476D0"/>
    <w:rsid w:val="0065132A"/>
    <w:rsid w:val="00657D20"/>
    <w:rsid w:val="00664167"/>
    <w:rsid w:val="006666C4"/>
    <w:rsid w:val="00667987"/>
    <w:rsid w:val="006709B7"/>
    <w:rsid w:val="0068172F"/>
    <w:rsid w:val="00691398"/>
    <w:rsid w:val="0069637F"/>
    <w:rsid w:val="006B0D32"/>
    <w:rsid w:val="006B43E0"/>
    <w:rsid w:val="006D638F"/>
    <w:rsid w:val="006E1431"/>
    <w:rsid w:val="006E524D"/>
    <w:rsid w:val="006F3ACB"/>
    <w:rsid w:val="007108E7"/>
    <w:rsid w:val="007149D9"/>
    <w:rsid w:val="00715E4B"/>
    <w:rsid w:val="0072010D"/>
    <w:rsid w:val="007204C5"/>
    <w:rsid w:val="00720AF9"/>
    <w:rsid w:val="007219F9"/>
    <w:rsid w:val="00732FA9"/>
    <w:rsid w:val="0073425D"/>
    <w:rsid w:val="00747EAB"/>
    <w:rsid w:val="007504A2"/>
    <w:rsid w:val="0075070B"/>
    <w:rsid w:val="00762BA5"/>
    <w:rsid w:val="0076629E"/>
    <w:rsid w:val="007724CF"/>
    <w:rsid w:val="0077281E"/>
    <w:rsid w:val="00774602"/>
    <w:rsid w:val="00774924"/>
    <w:rsid w:val="00774990"/>
    <w:rsid w:val="00780148"/>
    <w:rsid w:val="00780ACE"/>
    <w:rsid w:val="007822E2"/>
    <w:rsid w:val="00784195"/>
    <w:rsid w:val="007847CD"/>
    <w:rsid w:val="00785A81"/>
    <w:rsid w:val="007928A5"/>
    <w:rsid w:val="00795EC1"/>
    <w:rsid w:val="007B1419"/>
    <w:rsid w:val="007C1EA3"/>
    <w:rsid w:val="007D07C8"/>
    <w:rsid w:val="007D17C0"/>
    <w:rsid w:val="007D5A89"/>
    <w:rsid w:val="007E1162"/>
    <w:rsid w:val="007E5C8D"/>
    <w:rsid w:val="007F0DDF"/>
    <w:rsid w:val="007F5C48"/>
    <w:rsid w:val="007F6017"/>
    <w:rsid w:val="00801D01"/>
    <w:rsid w:val="0080211A"/>
    <w:rsid w:val="00802B99"/>
    <w:rsid w:val="00806760"/>
    <w:rsid w:val="00811242"/>
    <w:rsid w:val="0081234D"/>
    <w:rsid w:val="00813289"/>
    <w:rsid w:val="00824703"/>
    <w:rsid w:val="008279D1"/>
    <w:rsid w:val="00834C1C"/>
    <w:rsid w:val="00836709"/>
    <w:rsid w:val="00851260"/>
    <w:rsid w:val="00852566"/>
    <w:rsid w:val="008651A4"/>
    <w:rsid w:val="00865629"/>
    <w:rsid w:val="0087249C"/>
    <w:rsid w:val="00873F38"/>
    <w:rsid w:val="00892928"/>
    <w:rsid w:val="00895DBB"/>
    <w:rsid w:val="0089687B"/>
    <w:rsid w:val="008A52EA"/>
    <w:rsid w:val="008A7B2F"/>
    <w:rsid w:val="008B3292"/>
    <w:rsid w:val="008C0569"/>
    <w:rsid w:val="008C2601"/>
    <w:rsid w:val="008C3229"/>
    <w:rsid w:val="008C3584"/>
    <w:rsid w:val="008C38AF"/>
    <w:rsid w:val="008C4B2F"/>
    <w:rsid w:val="008D3512"/>
    <w:rsid w:val="008F118C"/>
    <w:rsid w:val="009038E1"/>
    <w:rsid w:val="009067E9"/>
    <w:rsid w:val="00907DE6"/>
    <w:rsid w:val="00910748"/>
    <w:rsid w:val="009119C5"/>
    <w:rsid w:val="009315AF"/>
    <w:rsid w:val="00933400"/>
    <w:rsid w:val="009360DF"/>
    <w:rsid w:val="00937E1A"/>
    <w:rsid w:val="00940340"/>
    <w:rsid w:val="0094034A"/>
    <w:rsid w:val="009419ED"/>
    <w:rsid w:val="009438B8"/>
    <w:rsid w:val="00944848"/>
    <w:rsid w:val="00951B4F"/>
    <w:rsid w:val="00954B33"/>
    <w:rsid w:val="00955CA5"/>
    <w:rsid w:val="009732BA"/>
    <w:rsid w:val="00981898"/>
    <w:rsid w:val="009818D7"/>
    <w:rsid w:val="00987316"/>
    <w:rsid w:val="009B15C4"/>
    <w:rsid w:val="009B68FE"/>
    <w:rsid w:val="009C1028"/>
    <w:rsid w:val="009D57F1"/>
    <w:rsid w:val="009E0001"/>
    <w:rsid w:val="00A018CE"/>
    <w:rsid w:val="00A01A14"/>
    <w:rsid w:val="00A01D4F"/>
    <w:rsid w:val="00A0735E"/>
    <w:rsid w:val="00A117DF"/>
    <w:rsid w:val="00A1417F"/>
    <w:rsid w:val="00A35563"/>
    <w:rsid w:val="00A358A9"/>
    <w:rsid w:val="00A367BB"/>
    <w:rsid w:val="00A50975"/>
    <w:rsid w:val="00A545F7"/>
    <w:rsid w:val="00A57F64"/>
    <w:rsid w:val="00A64968"/>
    <w:rsid w:val="00A76DAD"/>
    <w:rsid w:val="00A773B9"/>
    <w:rsid w:val="00A876E9"/>
    <w:rsid w:val="00A9013E"/>
    <w:rsid w:val="00A92017"/>
    <w:rsid w:val="00A96EAB"/>
    <w:rsid w:val="00AB6B6D"/>
    <w:rsid w:val="00AC2A70"/>
    <w:rsid w:val="00AC440B"/>
    <w:rsid w:val="00AD02BF"/>
    <w:rsid w:val="00AD2109"/>
    <w:rsid w:val="00AE1802"/>
    <w:rsid w:val="00AE444B"/>
    <w:rsid w:val="00AE4F81"/>
    <w:rsid w:val="00AF2D04"/>
    <w:rsid w:val="00AF6974"/>
    <w:rsid w:val="00B05924"/>
    <w:rsid w:val="00B125AD"/>
    <w:rsid w:val="00B12E61"/>
    <w:rsid w:val="00B15620"/>
    <w:rsid w:val="00B2168C"/>
    <w:rsid w:val="00B2218E"/>
    <w:rsid w:val="00B22910"/>
    <w:rsid w:val="00B24DB4"/>
    <w:rsid w:val="00B25114"/>
    <w:rsid w:val="00B35FB3"/>
    <w:rsid w:val="00B43578"/>
    <w:rsid w:val="00B46723"/>
    <w:rsid w:val="00B53008"/>
    <w:rsid w:val="00B70DFB"/>
    <w:rsid w:val="00B73077"/>
    <w:rsid w:val="00B81261"/>
    <w:rsid w:val="00B87A82"/>
    <w:rsid w:val="00B925D4"/>
    <w:rsid w:val="00B925DB"/>
    <w:rsid w:val="00B964E6"/>
    <w:rsid w:val="00BA0340"/>
    <w:rsid w:val="00BA057C"/>
    <w:rsid w:val="00BA0DF1"/>
    <w:rsid w:val="00BA0EFD"/>
    <w:rsid w:val="00BA411D"/>
    <w:rsid w:val="00BC157A"/>
    <w:rsid w:val="00BD33DD"/>
    <w:rsid w:val="00BE2796"/>
    <w:rsid w:val="00BE7F44"/>
    <w:rsid w:val="00BF7071"/>
    <w:rsid w:val="00C02328"/>
    <w:rsid w:val="00C0323B"/>
    <w:rsid w:val="00C21F08"/>
    <w:rsid w:val="00C26E01"/>
    <w:rsid w:val="00C26FF8"/>
    <w:rsid w:val="00C27B28"/>
    <w:rsid w:val="00C4747C"/>
    <w:rsid w:val="00C50130"/>
    <w:rsid w:val="00C52D07"/>
    <w:rsid w:val="00C54B2C"/>
    <w:rsid w:val="00C61F44"/>
    <w:rsid w:val="00C77EFC"/>
    <w:rsid w:val="00C86712"/>
    <w:rsid w:val="00C932F1"/>
    <w:rsid w:val="00C94ECD"/>
    <w:rsid w:val="00CA490B"/>
    <w:rsid w:val="00CB06D0"/>
    <w:rsid w:val="00CB73C2"/>
    <w:rsid w:val="00CC4124"/>
    <w:rsid w:val="00CD64AE"/>
    <w:rsid w:val="00CD6CFF"/>
    <w:rsid w:val="00CE6355"/>
    <w:rsid w:val="00D10066"/>
    <w:rsid w:val="00D25323"/>
    <w:rsid w:val="00D37E13"/>
    <w:rsid w:val="00D44945"/>
    <w:rsid w:val="00D46DA4"/>
    <w:rsid w:val="00D629CA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2602"/>
    <w:rsid w:val="00D95676"/>
    <w:rsid w:val="00D97847"/>
    <w:rsid w:val="00DA2441"/>
    <w:rsid w:val="00DB5AA1"/>
    <w:rsid w:val="00DE4C43"/>
    <w:rsid w:val="00DE5048"/>
    <w:rsid w:val="00DF01B1"/>
    <w:rsid w:val="00E003EE"/>
    <w:rsid w:val="00E030CF"/>
    <w:rsid w:val="00E11C06"/>
    <w:rsid w:val="00E1732E"/>
    <w:rsid w:val="00E32833"/>
    <w:rsid w:val="00E34834"/>
    <w:rsid w:val="00E370B5"/>
    <w:rsid w:val="00E42B47"/>
    <w:rsid w:val="00E46560"/>
    <w:rsid w:val="00E52E35"/>
    <w:rsid w:val="00E7122E"/>
    <w:rsid w:val="00E72173"/>
    <w:rsid w:val="00E76AA3"/>
    <w:rsid w:val="00E82CB6"/>
    <w:rsid w:val="00E82F04"/>
    <w:rsid w:val="00E86BD6"/>
    <w:rsid w:val="00E940C0"/>
    <w:rsid w:val="00E96EE4"/>
    <w:rsid w:val="00EA1A53"/>
    <w:rsid w:val="00EB15B4"/>
    <w:rsid w:val="00EC1921"/>
    <w:rsid w:val="00EC1B1D"/>
    <w:rsid w:val="00EC3269"/>
    <w:rsid w:val="00EC3CE2"/>
    <w:rsid w:val="00ED0763"/>
    <w:rsid w:val="00ED3256"/>
    <w:rsid w:val="00EE15A2"/>
    <w:rsid w:val="00EE19FB"/>
    <w:rsid w:val="00EE3C29"/>
    <w:rsid w:val="00EE48A8"/>
    <w:rsid w:val="00EE5A51"/>
    <w:rsid w:val="00EF1024"/>
    <w:rsid w:val="00F06FCF"/>
    <w:rsid w:val="00F11772"/>
    <w:rsid w:val="00F14276"/>
    <w:rsid w:val="00F21DDC"/>
    <w:rsid w:val="00F25996"/>
    <w:rsid w:val="00F26883"/>
    <w:rsid w:val="00F31C3A"/>
    <w:rsid w:val="00F52BA0"/>
    <w:rsid w:val="00F54F02"/>
    <w:rsid w:val="00F5535A"/>
    <w:rsid w:val="00F56822"/>
    <w:rsid w:val="00F667DC"/>
    <w:rsid w:val="00F7191E"/>
    <w:rsid w:val="00F7201A"/>
    <w:rsid w:val="00F72CC0"/>
    <w:rsid w:val="00F7679C"/>
    <w:rsid w:val="00F777BA"/>
    <w:rsid w:val="00F817D0"/>
    <w:rsid w:val="00F8202C"/>
    <w:rsid w:val="00F834C2"/>
    <w:rsid w:val="00F90EC1"/>
    <w:rsid w:val="00FA3BF8"/>
    <w:rsid w:val="00FA6978"/>
    <w:rsid w:val="00FB3826"/>
    <w:rsid w:val="00FB69BD"/>
    <w:rsid w:val="00FC250D"/>
    <w:rsid w:val="00FC37F6"/>
    <w:rsid w:val="00FC4121"/>
    <w:rsid w:val="00FC6450"/>
    <w:rsid w:val="00FC65D1"/>
    <w:rsid w:val="00FD6AAB"/>
    <w:rsid w:val="00FD71FC"/>
    <w:rsid w:val="00FF1745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character" w:customStyle="1" w:styleId="circ-hlt">
    <w:name w:val="circ-hlt"/>
    <w:rsid w:val="00944848"/>
  </w:style>
  <w:style w:type="paragraph" w:styleId="Akapitzlist">
    <w:name w:val="List Paragraph"/>
    <w:basedOn w:val="Normalny"/>
    <w:uiPriority w:val="34"/>
    <w:qFormat/>
    <w:rsid w:val="00944848"/>
    <w:pPr>
      <w:spacing w:line="240" w:lineRule="auto"/>
      <w:ind w:left="708"/>
    </w:pPr>
    <w:rPr>
      <w:rFonts w:ascii="Times New Roman" w:hAnsi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5054E6"/>
    <w:rPr>
      <w:b/>
      <w:bCs/>
    </w:rPr>
  </w:style>
  <w:style w:type="table" w:styleId="Tabela-Siatka">
    <w:name w:val="Table Grid"/>
    <w:basedOn w:val="Standardowy"/>
    <w:uiPriority w:val="39"/>
    <w:rsid w:val="0050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B4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B4F"/>
    <w:rPr>
      <w:rFonts w:ascii="Calibri" w:eastAsia="Times New Roman" w:hAnsi="Calibri"/>
      <w:color w:val="191919"/>
    </w:rPr>
  </w:style>
  <w:style w:type="paragraph" w:customStyle="1" w:styleId="Style2">
    <w:name w:val="Style2"/>
    <w:basedOn w:val="Normalny"/>
    <w:rsid w:val="0021227D"/>
    <w:pPr>
      <w:widowControl w:val="0"/>
      <w:autoSpaceDE w:val="0"/>
      <w:autoSpaceDN w:val="0"/>
      <w:adjustRightInd w:val="0"/>
      <w:spacing w:line="600" w:lineRule="exact"/>
      <w:ind w:hanging="984"/>
    </w:pPr>
    <w:rPr>
      <w:rFonts w:ascii="Times New Roman" w:hAnsi="Times New Roman"/>
      <w:color w:val="auto"/>
      <w:szCs w:val="24"/>
    </w:rPr>
  </w:style>
  <w:style w:type="paragraph" w:customStyle="1" w:styleId="Style4">
    <w:name w:val="Style4"/>
    <w:basedOn w:val="Normalny"/>
    <w:rsid w:val="0021227D"/>
    <w:pPr>
      <w:widowControl w:val="0"/>
      <w:autoSpaceDE w:val="0"/>
      <w:autoSpaceDN w:val="0"/>
      <w:adjustRightInd w:val="0"/>
      <w:spacing w:line="391" w:lineRule="exact"/>
    </w:pPr>
    <w:rPr>
      <w:rFonts w:ascii="Times New Roman" w:hAnsi="Times New Roman"/>
      <w:color w:val="auto"/>
      <w:szCs w:val="24"/>
    </w:rPr>
  </w:style>
  <w:style w:type="character" w:customStyle="1" w:styleId="FontStyle11">
    <w:name w:val="Font Style11"/>
    <w:rsid w:val="0021227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9E42-4111-E046-994B-96324C6B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</Template>
  <TotalTime>1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Joanna Jackowska</cp:lastModifiedBy>
  <cp:revision>2</cp:revision>
  <cp:lastPrinted>2022-08-04T09:01:00Z</cp:lastPrinted>
  <dcterms:created xsi:type="dcterms:W3CDTF">2022-11-09T08:11:00Z</dcterms:created>
  <dcterms:modified xsi:type="dcterms:W3CDTF">2022-11-09T08:11:00Z</dcterms:modified>
  <cp:category/>
</cp:coreProperties>
</file>