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0613A1CB" w:rsidR="000C4306" w:rsidRDefault="00A94EA1" w:rsidP="00563011">
      <w:pPr>
        <w:spacing w:after="0" w:line="276" w:lineRule="auto"/>
        <w:ind w:left="6372" w:firstLine="708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z</w:t>
      </w:r>
      <w:r w:rsidR="000C4306" w:rsidRPr="00547461">
        <w:rPr>
          <w:rFonts w:cstheme="minorHAnsi"/>
          <w:b/>
          <w:color w:val="000000" w:themeColor="text1"/>
        </w:rPr>
        <w:t xml:space="preserve">ałącznik nr </w:t>
      </w:r>
      <w:r w:rsidR="00570E70">
        <w:rPr>
          <w:rFonts w:cstheme="minorHAnsi"/>
          <w:b/>
          <w:color w:val="000000" w:themeColor="text1"/>
        </w:rPr>
        <w:t>3</w:t>
      </w:r>
      <w:r w:rsidR="000C4306" w:rsidRPr="00547461">
        <w:rPr>
          <w:rFonts w:cstheme="minorHAnsi"/>
          <w:b/>
          <w:color w:val="000000" w:themeColor="text1"/>
        </w:rPr>
        <w:t xml:space="preserve"> do </w:t>
      </w:r>
      <w:r w:rsidR="000C4306">
        <w:rPr>
          <w:rFonts w:cstheme="minorHAnsi"/>
          <w:b/>
          <w:color w:val="000000" w:themeColor="text1"/>
        </w:rPr>
        <w:t>SWZ</w:t>
      </w:r>
    </w:p>
    <w:p w14:paraId="76814D2B" w14:textId="745A1FED" w:rsidR="000C4306" w:rsidRPr="00591906" w:rsidRDefault="00591906" w:rsidP="00591906">
      <w:pPr>
        <w:jc w:val="both"/>
        <w:rPr>
          <w:rFonts w:cs="Calibri"/>
          <w:b/>
        </w:rPr>
      </w:pPr>
      <w:r w:rsidRPr="00A94EA1">
        <w:rPr>
          <w:rFonts w:cs="Arial"/>
          <w:b/>
        </w:rPr>
        <w:t>Znak sprawy</w:t>
      </w:r>
      <w:r w:rsidR="00145636" w:rsidRPr="00A94EA1">
        <w:rPr>
          <w:rFonts w:cs="Arial"/>
          <w:b/>
        </w:rPr>
        <w:t>:</w:t>
      </w:r>
      <w:r w:rsidRPr="00A94EA1">
        <w:rPr>
          <w:rFonts w:cs="Arial"/>
          <w:b/>
        </w:rPr>
        <w:t xml:space="preserve"> </w:t>
      </w:r>
      <w:r w:rsidR="007825EB" w:rsidRPr="00A94EA1">
        <w:rPr>
          <w:rFonts w:eastAsiaTheme="minorHAnsi" w:cs="Calibri"/>
          <w:b/>
          <w:color w:val="000000"/>
        </w:rPr>
        <w:t>MCPS.ZP/</w:t>
      </w:r>
      <w:r w:rsidR="009A2967" w:rsidRPr="00A94EA1">
        <w:rPr>
          <w:rFonts w:eastAsiaTheme="minorHAnsi" w:cs="Calibri"/>
          <w:b/>
          <w:color w:val="000000"/>
        </w:rPr>
        <w:t>CM</w:t>
      </w:r>
      <w:r w:rsidR="007825EB" w:rsidRPr="00A94EA1">
        <w:rPr>
          <w:rFonts w:eastAsiaTheme="minorHAnsi" w:cs="Calibri"/>
          <w:b/>
          <w:color w:val="000000"/>
        </w:rPr>
        <w:t>/351-</w:t>
      </w:r>
      <w:r w:rsidR="00A94EA1" w:rsidRPr="00A94EA1">
        <w:rPr>
          <w:rFonts w:eastAsiaTheme="minorHAnsi" w:cs="Calibri"/>
          <w:b/>
          <w:color w:val="000000"/>
        </w:rPr>
        <w:t>34</w:t>
      </w:r>
      <w:r w:rsidRPr="00A94EA1">
        <w:rPr>
          <w:rFonts w:eastAsiaTheme="minorHAnsi" w:cs="Calibri"/>
          <w:b/>
          <w:color w:val="000000"/>
        </w:rPr>
        <w:t>/202</w:t>
      </w:r>
      <w:r w:rsidR="00145636" w:rsidRPr="00A94EA1">
        <w:rPr>
          <w:rFonts w:eastAsiaTheme="minorHAnsi" w:cs="Calibri"/>
          <w:b/>
          <w:color w:val="000000"/>
        </w:rPr>
        <w:t>2</w:t>
      </w:r>
      <w:r w:rsidRPr="00A94EA1">
        <w:rPr>
          <w:rFonts w:eastAsiaTheme="minorHAnsi" w:cs="Calibri"/>
          <w:b/>
          <w:color w:val="000000"/>
        </w:rPr>
        <w:t xml:space="preserve"> TP/U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72B41DE0" w14:textId="77777777" w:rsidR="00C824BE" w:rsidRPr="00563011" w:rsidRDefault="00C824BE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50D52E" w14:textId="088D7D6C" w:rsidR="00631917" w:rsidRPr="006C0E7D" w:rsidRDefault="006E7912" w:rsidP="00DC1755">
      <w:pPr>
        <w:spacing w:after="0" w:line="360" w:lineRule="auto"/>
        <w:rPr>
          <w:rFonts w:asciiTheme="minorHAnsi" w:hAnsiTheme="minorHAnsi" w:cstheme="minorHAnsi"/>
          <w:color w:val="FF0000"/>
        </w:rPr>
      </w:pPr>
      <w:r w:rsidRPr="000360D0">
        <w:rPr>
          <w:rFonts w:asciiTheme="minorHAnsi" w:hAnsiTheme="minorHAnsi" w:cstheme="minorHAnsi"/>
          <w:bCs/>
        </w:rPr>
        <w:t>Przystępując do zamówienia</w:t>
      </w:r>
      <w:r w:rsidR="00145636">
        <w:rPr>
          <w:rFonts w:asciiTheme="minorHAnsi" w:hAnsiTheme="minorHAnsi" w:cstheme="minorHAnsi"/>
          <w:b/>
          <w:bCs/>
        </w:rPr>
        <w:t xml:space="preserve"> znak sprawy: </w:t>
      </w:r>
      <w:r w:rsidR="00591906" w:rsidRPr="000360D0">
        <w:rPr>
          <w:rFonts w:asciiTheme="minorHAnsi" w:hAnsiTheme="minorHAnsi" w:cstheme="minorHAnsi"/>
          <w:b/>
        </w:rPr>
        <w:t>MCPS</w:t>
      </w:r>
      <w:r w:rsidR="00145636">
        <w:rPr>
          <w:rFonts w:asciiTheme="minorHAnsi" w:hAnsiTheme="minorHAnsi" w:cstheme="minorHAnsi"/>
          <w:b/>
        </w:rPr>
        <w:t>-</w:t>
      </w:r>
      <w:r w:rsidR="00591906" w:rsidRPr="000360D0">
        <w:rPr>
          <w:rFonts w:asciiTheme="minorHAnsi" w:hAnsiTheme="minorHAnsi" w:cstheme="minorHAnsi"/>
          <w:b/>
        </w:rPr>
        <w:t>ZP/</w:t>
      </w:r>
      <w:r w:rsidR="009A2967">
        <w:rPr>
          <w:rFonts w:asciiTheme="minorHAnsi" w:hAnsiTheme="minorHAnsi" w:cstheme="minorHAnsi"/>
          <w:b/>
        </w:rPr>
        <w:t>CM</w:t>
      </w:r>
      <w:r w:rsidR="00591906" w:rsidRPr="000360D0">
        <w:rPr>
          <w:rFonts w:asciiTheme="minorHAnsi" w:hAnsiTheme="minorHAnsi" w:cstheme="minorHAnsi"/>
          <w:b/>
        </w:rPr>
        <w:t>/351-</w:t>
      </w:r>
      <w:r w:rsidR="00A94EA1">
        <w:rPr>
          <w:rFonts w:asciiTheme="minorHAnsi" w:hAnsiTheme="minorHAnsi" w:cstheme="minorHAnsi"/>
          <w:b/>
        </w:rPr>
        <w:t>34</w:t>
      </w:r>
      <w:r w:rsidR="000C4306" w:rsidRPr="000360D0">
        <w:rPr>
          <w:rFonts w:asciiTheme="minorHAnsi" w:hAnsiTheme="minorHAnsi" w:cstheme="minorHAnsi"/>
          <w:b/>
        </w:rPr>
        <w:t>/202</w:t>
      </w:r>
      <w:r w:rsidR="00145636">
        <w:rPr>
          <w:rFonts w:asciiTheme="minorHAnsi" w:hAnsiTheme="minorHAnsi" w:cstheme="minorHAnsi"/>
          <w:b/>
        </w:rPr>
        <w:t>2</w:t>
      </w:r>
      <w:r w:rsidR="00F667AC" w:rsidRPr="000360D0">
        <w:rPr>
          <w:rFonts w:asciiTheme="minorHAnsi" w:hAnsiTheme="minorHAnsi" w:cstheme="minorHAnsi"/>
          <w:b/>
        </w:rPr>
        <w:t xml:space="preserve"> TP</w:t>
      </w:r>
      <w:r w:rsidR="000C4306" w:rsidRPr="000360D0">
        <w:rPr>
          <w:rFonts w:asciiTheme="minorHAnsi" w:hAnsiTheme="minorHAnsi" w:cstheme="minorHAnsi"/>
          <w:b/>
        </w:rPr>
        <w:t>/U</w:t>
      </w:r>
      <w:r w:rsidRPr="006C0E7D">
        <w:rPr>
          <w:rFonts w:asciiTheme="minorHAnsi" w:hAnsiTheme="minorHAnsi" w:cstheme="minorHAnsi"/>
          <w:b/>
          <w:color w:val="FF0000"/>
        </w:rPr>
        <w:br/>
      </w:r>
      <w:r w:rsidR="000360D0" w:rsidRPr="000360D0">
        <w:rPr>
          <w:rFonts w:asciiTheme="minorHAnsi" w:hAnsiTheme="minorHAnsi" w:cstheme="minorHAnsi"/>
          <w:b/>
        </w:rPr>
        <w:t>„</w:t>
      </w:r>
      <w:r w:rsidR="00145636" w:rsidRPr="00145636">
        <w:rPr>
          <w:rFonts w:asciiTheme="minorHAnsi" w:hAnsiTheme="minorHAnsi" w:cstheme="minorHAnsi"/>
          <w:b/>
        </w:rPr>
        <w:t>Druk i dostarczenie do b</w:t>
      </w:r>
      <w:r w:rsidR="00145636">
        <w:rPr>
          <w:rFonts w:asciiTheme="minorHAnsi" w:hAnsiTheme="minorHAnsi" w:cstheme="minorHAnsi"/>
          <w:b/>
        </w:rPr>
        <w:t xml:space="preserve">ezpośrednich odbiorców </w:t>
      </w:r>
      <w:r w:rsidR="00145636" w:rsidRPr="00145636">
        <w:rPr>
          <w:rFonts w:asciiTheme="minorHAnsi" w:hAnsiTheme="minorHAnsi" w:cstheme="minorHAnsi"/>
          <w:b/>
        </w:rPr>
        <w:t>i Mazowieckiego Centrum Polityki Społecznej materiałów profilaktycznych, broszur, notesów, plakatów związanych z tematyką dotyczącą przeciwdziałania alkoholizmowi, narkomanii oraz innym uzależnieniom</w:t>
      </w:r>
      <w:r w:rsidR="00D122C1">
        <w:rPr>
          <w:rFonts w:asciiTheme="minorHAnsi" w:hAnsiTheme="minorHAnsi" w:cstheme="minorHAnsi"/>
          <w:b/>
        </w:rPr>
        <w:t>”</w:t>
      </w:r>
    </w:p>
    <w:p w14:paraId="19C995BE" w14:textId="29737AA8" w:rsidR="00DC1755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D20DA6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D20DA6">
        <w:rPr>
          <w:rFonts w:asciiTheme="minorHAnsi" w:hAnsiTheme="minorHAnsi" w:cstheme="minorHAnsi"/>
        </w:rPr>
        <w:t>Oświadczam</w:t>
      </w:r>
      <w:r w:rsidR="003B10CD" w:rsidRPr="00D20DA6">
        <w:rPr>
          <w:rFonts w:asciiTheme="minorHAnsi" w:hAnsiTheme="minorHAnsi" w:cstheme="minorHAnsi"/>
        </w:rPr>
        <w:t>(-</w:t>
      </w:r>
      <w:r w:rsidRPr="00D20DA6">
        <w:rPr>
          <w:rFonts w:asciiTheme="minorHAnsi" w:hAnsiTheme="minorHAnsi" w:cstheme="minorHAnsi"/>
        </w:rPr>
        <w:t>y</w:t>
      </w:r>
      <w:r w:rsidR="003B10CD" w:rsidRPr="00D20DA6">
        <w:rPr>
          <w:rFonts w:asciiTheme="minorHAnsi" w:hAnsiTheme="minorHAnsi" w:cstheme="minorHAnsi"/>
        </w:rPr>
        <w:t>)</w:t>
      </w:r>
      <w:r w:rsidRPr="00D20DA6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67538116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D20DA6">
        <w:rPr>
          <w:rFonts w:asciiTheme="minorHAnsi" w:hAnsiTheme="minorHAnsi" w:cstheme="minorHAnsi"/>
        </w:rPr>
        <w:t>Oświadczam</w:t>
      </w:r>
      <w:r w:rsidR="003B10CD" w:rsidRPr="00D20DA6">
        <w:rPr>
          <w:rFonts w:asciiTheme="minorHAnsi" w:hAnsiTheme="minorHAnsi" w:cstheme="minorHAnsi"/>
        </w:rPr>
        <w:t>(-</w:t>
      </w:r>
      <w:r w:rsidRPr="00D20DA6">
        <w:rPr>
          <w:rFonts w:asciiTheme="minorHAnsi" w:hAnsiTheme="minorHAnsi" w:cstheme="minorHAnsi"/>
        </w:rPr>
        <w:t>y</w:t>
      </w:r>
      <w:r w:rsidR="003B10CD" w:rsidRPr="00D20DA6">
        <w:rPr>
          <w:rFonts w:asciiTheme="minorHAnsi" w:hAnsiTheme="minorHAnsi" w:cstheme="minorHAnsi"/>
        </w:rPr>
        <w:t>)</w:t>
      </w:r>
      <w:r w:rsidRPr="00D20DA6">
        <w:rPr>
          <w:rFonts w:asciiTheme="minorHAnsi" w:hAnsiTheme="minorHAnsi" w:cstheme="minorHAnsi"/>
        </w:rPr>
        <w:t xml:space="preserve">, że zawarty w </w:t>
      </w:r>
      <w:r w:rsidR="000C4306" w:rsidRPr="00D20DA6">
        <w:rPr>
          <w:rFonts w:asciiTheme="minorHAnsi" w:hAnsiTheme="minorHAnsi" w:cstheme="minorHAnsi"/>
        </w:rPr>
        <w:t>S</w:t>
      </w:r>
      <w:r w:rsidRPr="00D20DA6">
        <w:rPr>
          <w:rFonts w:asciiTheme="minorHAnsi" w:hAnsiTheme="minorHAnsi" w:cstheme="minorHAnsi"/>
        </w:rPr>
        <w:t xml:space="preserve">WZ wzór umowy (Załącznik nr </w:t>
      </w:r>
      <w:r w:rsidR="009A2967">
        <w:rPr>
          <w:rFonts w:asciiTheme="minorHAnsi" w:hAnsiTheme="minorHAnsi" w:cstheme="minorHAnsi"/>
        </w:rPr>
        <w:t>2</w:t>
      </w:r>
      <w:r w:rsidRPr="00D20DA6">
        <w:rPr>
          <w:rFonts w:asciiTheme="minorHAnsi" w:hAnsiTheme="minorHAnsi" w:cstheme="minorHAnsi"/>
        </w:rPr>
        <w:t xml:space="preserve">) </w:t>
      </w:r>
      <w:r w:rsidRPr="00563011">
        <w:rPr>
          <w:rFonts w:asciiTheme="minorHAnsi" w:hAnsiTheme="minorHAnsi" w:cstheme="minorHAnsi"/>
        </w:rPr>
        <w:t>został przez na</w:t>
      </w:r>
      <w:r w:rsidR="00723569">
        <w:rPr>
          <w:rFonts w:asciiTheme="minorHAnsi" w:hAnsiTheme="minorHAnsi" w:cstheme="minorHAnsi"/>
        </w:rPr>
        <w:t>s zaakceptowany</w:t>
      </w:r>
      <w:r w:rsidR="00723569">
        <w:rPr>
          <w:rFonts w:asciiTheme="minorHAnsi" w:hAnsiTheme="minorHAnsi" w:cstheme="minorHAnsi"/>
        </w:rPr>
        <w:br/>
      </w:r>
      <w:r w:rsidR="00563011">
        <w:rPr>
          <w:rFonts w:asciiTheme="minorHAnsi" w:hAnsiTheme="minorHAnsi" w:cstheme="minorHAnsi"/>
        </w:rPr>
        <w:t xml:space="preserve">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5CE9701F" w14:textId="5CCDDA0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56301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w opisie przedmiotu zamówienia zawartym w Załączniku nr </w:t>
      </w:r>
      <w:r w:rsidR="009A2967">
        <w:rPr>
          <w:rFonts w:asciiTheme="minorHAnsi" w:hAnsiTheme="minorHAnsi" w:cstheme="minorHAnsi"/>
        </w:rPr>
        <w:t>1</w:t>
      </w:r>
      <w:r w:rsidRPr="000A0760">
        <w:rPr>
          <w:rFonts w:asciiTheme="minorHAnsi" w:hAnsiTheme="minorHAnsi" w:cstheme="minorHAnsi"/>
        </w:rPr>
        <w:t xml:space="preserve"> do </w:t>
      </w:r>
      <w:r w:rsidR="000C4306" w:rsidRPr="000A0760">
        <w:rPr>
          <w:rFonts w:asciiTheme="minorHAnsi" w:hAnsiTheme="minorHAnsi" w:cstheme="minorHAnsi"/>
        </w:rPr>
        <w:t>S</w:t>
      </w:r>
      <w:r w:rsidRPr="000A0760">
        <w:rPr>
          <w:rFonts w:asciiTheme="minorHAnsi" w:hAnsiTheme="minorHAnsi" w:cstheme="minorHAnsi"/>
        </w:rPr>
        <w:t>WZ.</w:t>
      </w:r>
    </w:p>
    <w:p w14:paraId="027F4E6D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64179EC5" w14:textId="5DB98D1F" w:rsidR="00D20DA6" w:rsidRDefault="00631917" w:rsidP="00D20DA6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Oferujemy </w:t>
      </w:r>
      <w:r w:rsidR="006E7912" w:rsidRPr="00563011">
        <w:rPr>
          <w:rFonts w:asciiTheme="minorHAnsi" w:hAnsiTheme="minorHAnsi" w:cstheme="minorHAnsi"/>
        </w:rPr>
        <w:t>r</w:t>
      </w:r>
      <w:r w:rsidRPr="00563011">
        <w:rPr>
          <w:rFonts w:asciiTheme="minorHAnsi" w:hAnsiTheme="minorHAnsi" w:cstheme="minorHAnsi"/>
        </w:rPr>
        <w:t xml:space="preserve">ealizację przedmiotu zamówienia zgodnie </w:t>
      </w:r>
      <w:r w:rsidR="006E7912" w:rsidRPr="00563011">
        <w:rPr>
          <w:rFonts w:asciiTheme="minorHAnsi" w:hAnsiTheme="minorHAnsi" w:cstheme="minorHAnsi"/>
        </w:rPr>
        <w:t>z wymogami Zamawiającego za cenę określoną  poniżej</w:t>
      </w:r>
      <w:r w:rsidR="009A2967">
        <w:rPr>
          <w:rFonts w:asciiTheme="minorHAnsi" w:hAnsiTheme="minorHAnsi" w:cstheme="minorHAnsi"/>
        </w:rPr>
        <w:t xml:space="preserve"> w</w:t>
      </w:r>
      <w:r w:rsidR="0046458D">
        <w:rPr>
          <w:rFonts w:asciiTheme="minorHAnsi" w:hAnsiTheme="minorHAnsi" w:cstheme="minorHAnsi"/>
        </w:rPr>
        <w:t xml:space="preserve"> tabelach</w:t>
      </w:r>
      <w:r w:rsidR="006E7912" w:rsidRPr="00563011">
        <w:rPr>
          <w:rFonts w:asciiTheme="minorHAnsi" w:hAnsiTheme="minorHAnsi" w:cstheme="minorHAnsi"/>
        </w:rPr>
        <w:t>:</w:t>
      </w:r>
    </w:p>
    <w:p w14:paraId="07E07582" w14:textId="77777777" w:rsidR="00D122C1" w:rsidRDefault="00D122C1" w:rsidP="00570E70">
      <w:pPr>
        <w:spacing w:after="0" w:line="360" w:lineRule="auto"/>
        <w:ind w:left="360"/>
        <w:rPr>
          <w:rFonts w:asciiTheme="minorHAnsi" w:hAnsiTheme="minorHAnsi" w:cstheme="minorHAnsi"/>
          <w:b/>
        </w:rPr>
      </w:pPr>
    </w:p>
    <w:p w14:paraId="3267D699" w14:textId="078C7EE9" w:rsidR="00570E70" w:rsidRDefault="00570E70" w:rsidP="00570E70">
      <w:pPr>
        <w:spacing w:after="0" w:line="360" w:lineRule="auto"/>
        <w:ind w:left="360"/>
        <w:rPr>
          <w:rFonts w:asciiTheme="minorHAnsi" w:hAnsiTheme="minorHAnsi" w:cstheme="minorHAnsi"/>
          <w:b/>
        </w:rPr>
      </w:pPr>
      <w:r w:rsidRPr="00570E70">
        <w:rPr>
          <w:rFonts w:asciiTheme="minorHAnsi" w:hAnsiTheme="minorHAnsi" w:cstheme="minorHAnsi"/>
          <w:b/>
        </w:rPr>
        <w:t>Część 1</w:t>
      </w:r>
      <w:r w:rsidR="00CC42AB">
        <w:rPr>
          <w:rFonts w:asciiTheme="minorHAnsi" w:hAnsiTheme="minorHAnsi" w:cstheme="minorHAnsi"/>
          <w:b/>
        </w:rPr>
        <w:t xml:space="preserve"> zamówienia podstawowego</w:t>
      </w:r>
      <w:r w:rsidRPr="00570E70">
        <w:rPr>
          <w:rFonts w:asciiTheme="minorHAnsi" w:hAnsiTheme="minorHAnsi" w:cstheme="minorHAnsi"/>
          <w:b/>
        </w:rPr>
        <w:t>:</w:t>
      </w:r>
    </w:p>
    <w:p w14:paraId="0AB57023" w14:textId="6D493C21" w:rsidR="00D122C1" w:rsidRDefault="00D122C1" w:rsidP="00D122C1">
      <w:pPr>
        <w:spacing w:after="0" w:line="276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145636" w:rsidRPr="00145636">
        <w:rPr>
          <w:rFonts w:asciiTheme="minorHAnsi" w:hAnsiTheme="minorHAnsi" w:cstheme="minorHAnsi"/>
          <w:b/>
        </w:rPr>
        <w:t>Druk i dostarczenie do bezpośrednich odbiorców i Mazowieckiego Centrum Polityki Społecznej materiałów profilaktycznych</w:t>
      </w:r>
      <w:r>
        <w:rPr>
          <w:rFonts w:asciiTheme="minorHAnsi" w:hAnsiTheme="minorHAnsi" w:cstheme="minorHAnsi"/>
          <w:b/>
        </w:rPr>
        <w:t>”:</w:t>
      </w:r>
    </w:p>
    <w:p w14:paraId="621992CA" w14:textId="40F3774D" w:rsidR="00D122C1" w:rsidRPr="00570E70" w:rsidRDefault="00D122C1" w:rsidP="00D122C1">
      <w:pPr>
        <w:spacing w:after="0" w:line="276" w:lineRule="auto"/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1154"/>
        <w:gridCol w:w="1227"/>
        <w:gridCol w:w="1403"/>
      </w:tblGrid>
      <w:tr w:rsidR="005C5029" w14:paraId="1EA73CBB" w14:textId="77777777" w:rsidTr="009A2967">
        <w:tc>
          <w:tcPr>
            <w:tcW w:w="498" w:type="dxa"/>
          </w:tcPr>
          <w:p w14:paraId="406C9E03" w14:textId="65622E6F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7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07" w:type="dxa"/>
          </w:tcPr>
          <w:p w14:paraId="21F6A119" w14:textId="02E482B4" w:rsidR="00D20DA6" w:rsidRPr="005C5029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</w:tcPr>
          <w:p w14:paraId="23C34DA3" w14:textId="168632A5" w:rsidR="00D20DA6" w:rsidRPr="005C5029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3551A1E8" w14:textId="0271A396" w:rsidR="00D20DA6" w:rsidRPr="005C5029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0D8F04EA" w14:textId="7DB02A5A" w:rsidR="00D20DA6" w:rsidRPr="005C5029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54408FAD" w14:textId="77777777" w:rsidR="00D20DA6" w:rsidRPr="005C5029" w:rsidRDefault="00D20DA6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42BC4DC3" w14:textId="5A0A5F64" w:rsidR="00D20DA6" w:rsidRPr="005C5029" w:rsidRDefault="00D20DA6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(b</w:t>
            </w:r>
            <w:r w:rsidR="00063E1B"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utto)</w:t>
            </w:r>
          </w:p>
        </w:tc>
        <w:tc>
          <w:tcPr>
            <w:tcW w:w="1154" w:type="dxa"/>
          </w:tcPr>
          <w:p w14:paraId="4D0019FD" w14:textId="6B4431D0" w:rsidR="00D20DA6" w:rsidRPr="005C5029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27" w:type="dxa"/>
          </w:tcPr>
          <w:p w14:paraId="7313F722" w14:textId="77777777" w:rsidR="00D20DA6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7D0591AD" w14:textId="77777777" w:rsidR="000A0760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F1EB2F" w14:textId="1A185FF2" w:rsidR="000A0760" w:rsidRPr="005C5029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03" w:type="dxa"/>
          </w:tcPr>
          <w:p w14:paraId="75E8B009" w14:textId="77777777" w:rsidR="00D20DA6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3AE05EBA" w14:textId="77777777" w:rsidR="000A0760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D82F9C" w14:textId="4F6C1F0B" w:rsidR="000A0760" w:rsidRPr="005C5029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[kol.2 x kol. 3]</w:t>
            </w:r>
          </w:p>
        </w:tc>
      </w:tr>
      <w:tr w:rsidR="005C5029" w14:paraId="19BC322F" w14:textId="77777777" w:rsidTr="009A2967">
        <w:tc>
          <w:tcPr>
            <w:tcW w:w="498" w:type="dxa"/>
          </w:tcPr>
          <w:p w14:paraId="64A1B516" w14:textId="77777777" w:rsidR="0046458D" w:rsidRPr="000A0760" w:rsidRDefault="0046458D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</w:tcPr>
          <w:p w14:paraId="2AACFDC3" w14:textId="77777777" w:rsidR="0046458D" w:rsidRDefault="0046458D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98FE37A" w14:textId="366D8919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291" w:type="dxa"/>
          </w:tcPr>
          <w:p w14:paraId="30169DA8" w14:textId="7DF83D57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1154" w:type="dxa"/>
          </w:tcPr>
          <w:p w14:paraId="6EAB03CE" w14:textId="46E10FB3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227" w:type="dxa"/>
          </w:tcPr>
          <w:p w14:paraId="31BDE482" w14:textId="54CACC57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03" w:type="dxa"/>
          </w:tcPr>
          <w:p w14:paraId="5CF40DA4" w14:textId="030E170D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5C5029" w14:paraId="5CEAF919" w14:textId="77777777" w:rsidTr="009A2967">
        <w:tc>
          <w:tcPr>
            <w:tcW w:w="498" w:type="dxa"/>
          </w:tcPr>
          <w:p w14:paraId="10D1893C" w14:textId="3DB8E15E" w:rsidR="00D20DA6" w:rsidRPr="009A29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7" w:type="dxa"/>
          </w:tcPr>
          <w:p w14:paraId="518A7838" w14:textId="27CD23B6" w:rsidR="00D20DA6" w:rsidRPr="005C5029" w:rsidRDefault="00145636" w:rsidP="009A2967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9A2967">
              <w:rPr>
                <w:rFonts w:cs="Calibri"/>
              </w:rPr>
              <w:t>ruk broszur</w:t>
            </w:r>
          </w:p>
        </w:tc>
        <w:tc>
          <w:tcPr>
            <w:tcW w:w="1291" w:type="dxa"/>
          </w:tcPr>
          <w:p w14:paraId="4832E9B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43DD8F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33BA603E" w14:textId="64B2A372" w:rsidR="00D20DA6" w:rsidRDefault="009A2967" w:rsidP="009A296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80 000</w:t>
            </w:r>
          </w:p>
        </w:tc>
        <w:tc>
          <w:tcPr>
            <w:tcW w:w="1227" w:type="dxa"/>
          </w:tcPr>
          <w:p w14:paraId="100AE772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D5DA761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9A7DB43" w14:textId="77777777" w:rsidTr="009A2967">
        <w:tc>
          <w:tcPr>
            <w:tcW w:w="498" w:type="dxa"/>
          </w:tcPr>
          <w:p w14:paraId="3D630B26" w14:textId="48DA9624" w:rsidR="00D20DA6" w:rsidRPr="009A29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7" w:type="dxa"/>
          </w:tcPr>
          <w:p w14:paraId="1BAF8D32" w14:textId="3877FE07" w:rsidR="00D20DA6" w:rsidRPr="005C5029" w:rsidRDefault="00145636" w:rsidP="009A2967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9A2967" w:rsidRPr="009A2967">
              <w:rPr>
                <w:rFonts w:cs="Calibri"/>
              </w:rPr>
              <w:t xml:space="preserve">ruk </w:t>
            </w:r>
            <w:r w:rsidR="009A2967">
              <w:rPr>
                <w:rFonts w:cs="Calibri"/>
              </w:rPr>
              <w:t>zakładek</w:t>
            </w:r>
          </w:p>
        </w:tc>
        <w:tc>
          <w:tcPr>
            <w:tcW w:w="1291" w:type="dxa"/>
          </w:tcPr>
          <w:p w14:paraId="38C8693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B7949B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770D7FB7" w14:textId="10CC9405" w:rsidR="00D20DA6" w:rsidRDefault="009A29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80 000</w:t>
            </w:r>
          </w:p>
        </w:tc>
        <w:tc>
          <w:tcPr>
            <w:tcW w:w="1227" w:type="dxa"/>
          </w:tcPr>
          <w:p w14:paraId="5BE97D19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7711E65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5FC51123" w14:textId="77777777" w:rsidTr="009A2967">
        <w:tc>
          <w:tcPr>
            <w:tcW w:w="498" w:type="dxa"/>
          </w:tcPr>
          <w:p w14:paraId="7793799F" w14:textId="26FD370B" w:rsidR="00D20DA6" w:rsidRPr="009A29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07" w:type="dxa"/>
          </w:tcPr>
          <w:p w14:paraId="6FADB242" w14:textId="6DD4BF99" w:rsidR="00D20DA6" w:rsidRPr="005C5029" w:rsidRDefault="00145636" w:rsidP="009A2967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9A2967" w:rsidRPr="009A2967">
              <w:rPr>
                <w:rFonts w:cs="Calibri"/>
              </w:rPr>
              <w:t xml:space="preserve">ruk </w:t>
            </w:r>
            <w:r w:rsidR="009A2967">
              <w:rPr>
                <w:rFonts w:cs="Calibri"/>
              </w:rPr>
              <w:t>ulotek</w:t>
            </w:r>
          </w:p>
        </w:tc>
        <w:tc>
          <w:tcPr>
            <w:tcW w:w="1291" w:type="dxa"/>
          </w:tcPr>
          <w:p w14:paraId="759C8496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0975D0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19D812EF" w14:textId="529C89B2" w:rsidR="00D20DA6" w:rsidRDefault="009A29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440 000</w:t>
            </w:r>
          </w:p>
        </w:tc>
        <w:tc>
          <w:tcPr>
            <w:tcW w:w="1227" w:type="dxa"/>
          </w:tcPr>
          <w:p w14:paraId="115B224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03FEF1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0AFE73B" w14:textId="77777777" w:rsidTr="009A2967">
        <w:tc>
          <w:tcPr>
            <w:tcW w:w="498" w:type="dxa"/>
          </w:tcPr>
          <w:p w14:paraId="262F513F" w14:textId="2858333C" w:rsidR="00D20DA6" w:rsidRPr="009A29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07" w:type="dxa"/>
          </w:tcPr>
          <w:p w14:paraId="004C9616" w14:textId="1A0005F1" w:rsidR="00D20DA6" w:rsidRPr="005C5029" w:rsidRDefault="00145636" w:rsidP="009A2967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9A2967" w:rsidRPr="009A2967">
              <w:rPr>
                <w:rFonts w:cs="Calibri"/>
              </w:rPr>
              <w:t xml:space="preserve">ruk </w:t>
            </w:r>
            <w:r w:rsidR="009A2967">
              <w:rPr>
                <w:rFonts w:cs="Calibri"/>
              </w:rPr>
              <w:t>plakatów</w:t>
            </w:r>
          </w:p>
        </w:tc>
        <w:tc>
          <w:tcPr>
            <w:tcW w:w="1291" w:type="dxa"/>
          </w:tcPr>
          <w:p w14:paraId="1526865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1FB6703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4AB858F" w14:textId="31187825" w:rsidR="00D20DA6" w:rsidRDefault="009A29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1550</w:t>
            </w:r>
          </w:p>
        </w:tc>
        <w:tc>
          <w:tcPr>
            <w:tcW w:w="1227" w:type="dxa"/>
          </w:tcPr>
          <w:p w14:paraId="632F9613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39D32BA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03D2930B" w14:textId="77777777" w:rsidTr="009A2967">
        <w:tc>
          <w:tcPr>
            <w:tcW w:w="498" w:type="dxa"/>
          </w:tcPr>
          <w:p w14:paraId="67469E38" w14:textId="041410DD" w:rsidR="00D20DA6" w:rsidRPr="009A29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07" w:type="dxa"/>
          </w:tcPr>
          <w:p w14:paraId="1B30B7BE" w14:textId="6633B94E" w:rsidR="00D20DA6" w:rsidRPr="005C5029" w:rsidRDefault="00145636" w:rsidP="009A2967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9A2967" w:rsidRPr="009A2967">
              <w:rPr>
                <w:rFonts w:cs="Calibri"/>
              </w:rPr>
              <w:t xml:space="preserve">ruk </w:t>
            </w:r>
            <w:r w:rsidR="009A2967">
              <w:rPr>
                <w:rFonts w:cs="Calibri"/>
              </w:rPr>
              <w:t>tekturowych stojaków z kieszenią na ulotki</w:t>
            </w:r>
          </w:p>
        </w:tc>
        <w:tc>
          <w:tcPr>
            <w:tcW w:w="1291" w:type="dxa"/>
          </w:tcPr>
          <w:p w14:paraId="3705AEFE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0171E3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1EFED71" w14:textId="72D8EE51" w:rsidR="00D20DA6" w:rsidRDefault="009A2967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1450</w:t>
            </w:r>
          </w:p>
        </w:tc>
        <w:tc>
          <w:tcPr>
            <w:tcW w:w="1227" w:type="dxa"/>
          </w:tcPr>
          <w:p w14:paraId="2C74D57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92D8EF9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B13A655" w14:textId="77777777" w:rsidTr="009A2967">
        <w:tc>
          <w:tcPr>
            <w:tcW w:w="498" w:type="dxa"/>
          </w:tcPr>
          <w:p w14:paraId="405FC365" w14:textId="3896E7D8" w:rsidR="00D20DA6" w:rsidRPr="009A2967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707" w:type="dxa"/>
          </w:tcPr>
          <w:p w14:paraId="34D7CE96" w14:textId="478C6284" w:rsidR="00D20DA6" w:rsidRPr="005C5029" w:rsidRDefault="009A2967" w:rsidP="008F1568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– 14</w:t>
            </w:r>
            <w:r w:rsidR="008F1568"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 odbiorców</w:t>
            </w:r>
          </w:p>
        </w:tc>
        <w:tc>
          <w:tcPr>
            <w:tcW w:w="1291" w:type="dxa"/>
          </w:tcPr>
          <w:p w14:paraId="561D229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6C5BDD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B11EFDF" w14:textId="6F82789A" w:rsidR="00D20DA6" w:rsidRDefault="00570E70" w:rsidP="0014563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14563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27" w:type="dxa"/>
          </w:tcPr>
          <w:p w14:paraId="5A2C326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6C956A15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2967" w14:paraId="170EFF29" w14:textId="77777777" w:rsidTr="009A2967">
        <w:tc>
          <w:tcPr>
            <w:tcW w:w="498" w:type="dxa"/>
          </w:tcPr>
          <w:p w14:paraId="64834E28" w14:textId="4EBE2189" w:rsidR="009A2967" w:rsidRPr="009A2967" w:rsidRDefault="009A2967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07" w:type="dxa"/>
          </w:tcPr>
          <w:p w14:paraId="1C5A4D3E" w14:textId="2BA1D6AD" w:rsidR="009A2967" w:rsidRPr="005C5029" w:rsidRDefault="009A2967" w:rsidP="009A2967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- MCPS</w:t>
            </w:r>
          </w:p>
        </w:tc>
        <w:tc>
          <w:tcPr>
            <w:tcW w:w="1291" w:type="dxa"/>
          </w:tcPr>
          <w:p w14:paraId="4F520EE7" w14:textId="77777777" w:rsidR="009A2967" w:rsidRDefault="009A2967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A12836B" w14:textId="77777777" w:rsidR="009A2967" w:rsidRDefault="009A2967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3486EFF" w14:textId="30DE5D99" w:rsidR="009A2967" w:rsidRDefault="00570E70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7" w:type="dxa"/>
          </w:tcPr>
          <w:p w14:paraId="1CD6FF49" w14:textId="77777777" w:rsidR="009A2967" w:rsidRDefault="009A2967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F0C5467" w14:textId="77777777" w:rsidR="009A2967" w:rsidRDefault="009A2967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A63F7F4" w14:textId="77777777" w:rsidTr="009A2967">
        <w:tc>
          <w:tcPr>
            <w:tcW w:w="3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2A721" w14:textId="17C90A4E" w:rsidR="00063E1B" w:rsidRPr="005C5029" w:rsidRDefault="00063E1B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C5029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41C28CB5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5F9CCEEC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1DBB2567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6A8F3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C4586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F10C57" w14:textId="1404180A" w:rsidR="0046458D" w:rsidRDefault="0046458D" w:rsidP="00D20DA6">
      <w:pPr>
        <w:spacing w:after="0" w:line="360" w:lineRule="auto"/>
        <w:rPr>
          <w:rFonts w:asciiTheme="minorHAnsi" w:hAnsiTheme="minorHAnsi" w:cstheme="minorHAnsi"/>
        </w:rPr>
      </w:pPr>
    </w:p>
    <w:p w14:paraId="0703AB85" w14:textId="72F97FA3" w:rsidR="006E7912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7F7821" w14:textId="2DFC2562" w:rsidR="00723569" w:rsidRPr="00F66D27" w:rsidRDefault="00F66D27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>
        <w:rPr>
          <w:rFonts w:asciiTheme="minorHAnsi" w:hAnsiTheme="minorHAnsi" w:cstheme="minorHAnsi"/>
          <w:b/>
          <w:szCs w:val="16"/>
        </w:rPr>
        <w:t>Termin wykonania/dostarczenia zamówienia: ………dni kalendarzowych licząc od dnia podpisania umowy</w:t>
      </w:r>
    </w:p>
    <w:p w14:paraId="35FAEFEC" w14:textId="76D2F18B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5896646" w14:textId="532539CF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627A4BF" w14:textId="49E81877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FF6857" w14:textId="4C52CD03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8FCC26" w14:textId="6A97A265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63DFFAA" w14:textId="23860A15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83D7BA1" w14:textId="19BCAB94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60F094E" w14:textId="39E4EC8C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E539067" w14:textId="06D77538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2B8A8DB" w14:textId="5132A649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22185C" w14:textId="7A0D5317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39991B" w14:textId="77777777" w:rsidR="00145636" w:rsidRDefault="00145636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933C814" w14:textId="09316C6A" w:rsidR="00D122C1" w:rsidRDefault="00570E70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 w:rsidRPr="00570E70">
        <w:rPr>
          <w:rFonts w:asciiTheme="minorHAnsi" w:hAnsiTheme="minorHAnsi" w:cstheme="minorHAnsi"/>
          <w:b/>
          <w:szCs w:val="16"/>
        </w:rPr>
        <w:lastRenderedPageBreak/>
        <w:t>Część 2</w:t>
      </w:r>
      <w:r w:rsidR="00CC42AB">
        <w:rPr>
          <w:rFonts w:asciiTheme="minorHAnsi" w:hAnsiTheme="minorHAnsi" w:cstheme="minorHAnsi"/>
          <w:b/>
          <w:szCs w:val="16"/>
        </w:rPr>
        <w:t xml:space="preserve"> zamówienia podstawowego</w:t>
      </w:r>
      <w:r>
        <w:rPr>
          <w:rFonts w:asciiTheme="minorHAnsi" w:hAnsiTheme="minorHAnsi" w:cstheme="minorHAnsi"/>
          <w:b/>
          <w:szCs w:val="16"/>
        </w:rPr>
        <w:t>:</w:t>
      </w:r>
      <w:r w:rsidR="00D122C1">
        <w:rPr>
          <w:rFonts w:asciiTheme="minorHAnsi" w:hAnsiTheme="minorHAnsi" w:cstheme="minorHAnsi"/>
          <w:b/>
          <w:szCs w:val="16"/>
        </w:rPr>
        <w:t xml:space="preserve"> </w:t>
      </w:r>
    </w:p>
    <w:p w14:paraId="0345647B" w14:textId="652344A7" w:rsidR="00D122C1" w:rsidRDefault="00D122C1" w:rsidP="00D122C1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>
        <w:rPr>
          <w:rFonts w:asciiTheme="minorHAnsi" w:hAnsiTheme="minorHAnsi" w:cstheme="minorHAnsi"/>
          <w:b/>
          <w:szCs w:val="16"/>
        </w:rPr>
        <w:t>„</w:t>
      </w:r>
      <w:r w:rsidR="00145636" w:rsidRPr="00145636">
        <w:rPr>
          <w:rFonts w:asciiTheme="minorHAnsi" w:hAnsiTheme="minorHAnsi" w:cstheme="minorHAnsi"/>
          <w:b/>
          <w:szCs w:val="16"/>
        </w:rPr>
        <w:t>Druk i dostarczenie do bezpośrednich odbiorców i Mazowieckiego Centrum Polityki Społecznej broszur, notesów związanych z tematyką dotyczącą przeciwdziałania alkoholizmowi, narkomanii oraz innym uzależnieniom</w:t>
      </w:r>
      <w:r>
        <w:rPr>
          <w:rFonts w:asciiTheme="minorHAnsi" w:hAnsiTheme="minorHAnsi" w:cstheme="minorHAnsi"/>
          <w:b/>
          <w:szCs w:val="16"/>
        </w:rPr>
        <w:t>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1154"/>
        <w:gridCol w:w="1227"/>
        <w:gridCol w:w="1403"/>
      </w:tblGrid>
      <w:tr w:rsidR="00570E70" w14:paraId="15FCA615" w14:textId="77777777" w:rsidTr="00902796">
        <w:tc>
          <w:tcPr>
            <w:tcW w:w="498" w:type="dxa"/>
          </w:tcPr>
          <w:p w14:paraId="6B3AEBDB" w14:textId="77777777" w:rsidR="00570E70" w:rsidRPr="000A0760" w:rsidRDefault="00570E70" w:rsidP="0090279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7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07" w:type="dxa"/>
          </w:tcPr>
          <w:p w14:paraId="4E771B1B" w14:textId="77777777" w:rsidR="00570E70" w:rsidRPr="005C5029" w:rsidRDefault="00570E70" w:rsidP="0090279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</w:tcPr>
          <w:p w14:paraId="4A57C009" w14:textId="77777777" w:rsidR="00570E70" w:rsidRPr="005C5029" w:rsidRDefault="00570E70" w:rsidP="009027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236F0252" w14:textId="77777777" w:rsidR="00570E70" w:rsidRPr="005C5029" w:rsidRDefault="00570E70" w:rsidP="009027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74B8D096" w14:textId="77777777" w:rsidR="00570E70" w:rsidRPr="005C5029" w:rsidRDefault="00570E70" w:rsidP="009027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712711A9" w14:textId="77777777" w:rsidR="00570E70" w:rsidRPr="005C5029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02DD7450" w14:textId="77777777" w:rsidR="00570E70" w:rsidRPr="005C5029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154" w:type="dxa"/>
          </w:tcPr>
          <w:p w14:paraId="04C3D48B" w14:textId="77777777" w:rsidR="00570E70" w:rsidRPr="005C5029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27" w:type="dxa"/>
          </w:tcPr>
          <w:p w14:paraId="67BD83CE" w14:textId="77777777" w:rsidR="00570E70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6C766637" w14:textId="77777777" w:rsidR="00570E70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3C4E95" w14:textId="77777777" w:rsidR="00570E70" w:rsidRPr="005C5029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03" w:type="dxa"/>
          </w:tcPr>
          <w:p w14:paraId="459F74AF" w14:textId="77777777" w:rsidR="00570E70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114C2D27" w14:textId="77777777" w:rsidR="00570E70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6CE0E6" w14:textId="77777777" w:rsidR="00570E70" w:rsidRPr="005C5029" w:rsidRDefault="00570E70" w:rsidP="0090279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[kol.2 x kol. 3]</w:t>
            </w:r>
          </w:p>
        </w:tc>
      </w:tr>
      <w:tr w:rsidR="00570E70" w14:paraId="0695D8D8" w14:textId="77777777" w:rsidTr="00902796">
        <w:tc>
          <w:tcPr>
            <w:tcW w:w="498" w:type="dxa"/>
          </w:tcPr>
          <w:p w14:paraId="187C34E5" w14:textId="77777777" w:rsidR="00570E70" w:rsidRPr="000A0760" w:rsidRDefault="00570E70" w:rsidP="0090279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</w:tcPr>
          <w:p w14:paraId="7005F0AF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EEF4BF5" w14:textId="77777777" w:rsidR="00570E70" w:rsidRPr="000A076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291" w:type="dxa"/>
          </w:tcPr>
          <w:p w14:paraId="2D41BC83" w14:textId="77777777" w:rsidR="00570E70" w:rsidRPr="000A076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1154" w:type="dxa"/>
          </w:tcPr>
          <w:p w14:paraId="4DE9C482" w14:textId="77777777" w:rsidR="00570E70" w:rsidRPr="000A076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227" w:type="dxa"/>
          </w:tcPr>
          <w:p w14:paraId="1C247DAE" w14:textId="77777777" w:rsidR="00570E70" w:rsidRPr="000A076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03" w:type="dxa"/>
          </w:tcPr>
          <w:p w14:paraId="3EF63681" w14:textId="77777777" w:rsidR="00570E70" w:rsidRPr="000A076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570E70" w14:paraId="5855CCE0" w14:textId="77777777" w:rsidTr="00902796">
        <w:tc>
          <w:tcPr>
            <w:tcW w:w="498" w:type="dxa"/>
          </w:tcPr>
          <w:p w14:paraId="3DAC921D" w14:textId="77777777" w:rsidR="00570E70" w:rsidRPr="009A2967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7" w:type="dxa"/>
          </w:tcPr>
          <w:p w14:paraId="206E2C7E" w14:textId="529D48A7" w:rsidR="00570E70" w:rsidRPr="005C5029" w:rsidRDefault="00570E70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„Alkohol w organizmie kierowcy”</w:t>
            </w:r>
          </w:p>
        </w:tc>
        <w:tc>
          <w:tcPr>
            <w:tcW w:w="1291" w:type="dxa"/>
          </w:tcPr>
          <w:p w14:paraId="3DAD9BF7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845236E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1F6CFE7E" w14:textId="38F26468" w:rsidR="00570E7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336BDED9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C50F1B7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70E70" w14:paraId="6504EB49" w14:textId="77777777" w:rsidTr="00902796">
        <w:tc>
          <w:tcPr>
            <w:tcW w:w="498" w:type="dxa"/>
          </w:tcPr>
          <w:p w14:paraId="6EA18D95" w14:textId="77777777" w:rsidR="00570E70" w:rsidRPr="009A2967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7" w:type="dxa"/>
          </w:tcPr>
          <w:p w14:paraId="46C16FA9" w14:textId="1BA8CD09" w:rsidR="00570E70" w:rsidRPr="005C5029" w:rsidRDefault="00570E70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„Alkohol i młodzież”</w:t>
            </w:r>
          </w:p>
        </w:tc>
        <w:tc>
          <w:tcPr>
            <w:tcW w:w="1291" w:type="dxa"/>
          </w:tcPr>
          <w:p w14:paraId="05E57AD8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FA658C8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3BA8BFDB" w14:textId="6CEBD912" w:rsidR="00570E7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53D50E2C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F8D911E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70E70" w14:paraId="7CA6F9BA" w14:textId="77777777" w:rsidTr="00902796">
        <w:tc>
          <w:tcPr>
            <w:tcW w:w="498" w:type="dxa"/>
          </w:tcPr>
          <w:p w14:paraId="08C342FD" w14:textId="77777777" w:rsidR="00570E70" w:rsidRPr="009A2967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07" w:type="dxa"/>
          </w:tcPr>
          <w:p w14:paraId="45ED93DD" w14:textId="45C8FAAB" w:rsidR="00570E70" w:rsidRPr="005C5029" w:rsidRDefault="00570E70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„Alkohol i ciąża”</w:t>
            </w:r>
          </w:p>
        </w:tc>
        <w:tc>
          <w:tcPr>
            <w:tcW w:w="1291" w:type="dxa"/>
          </w:tcPr>
          <w:p w14:paraId="464E68B7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9140FBE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1ACCF02" w14:textId="29A85273" w:rsidR="00570E7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7D8E312D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301870E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70E70" w14:paraId="62CE58D7" w14:textId="77777777" w:rsidTr="00902796">
        <w:tc>
          <w:tcPr>
            <w:tcW w:w="498" w:type="dxa"/>
          </w:tcPr>
          <w:p w14:paraId="2CC74603" w14:textId="77777777" w:rsidR="00570E70" w:rsidRPr="009A2967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07" w:type="dxa"/>
          </w:tcPr>
          <w:p w14:paraId="73D5BB3A" w14:textId="3E492A02" w:rsidR="00570E70" w:rsidRPr="005C5029" w:rsidRDefault="00570E70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„Alkohol i seniorzy”</w:t>
            </w:r>
          </w:p>
        </w:tc>
        <w:tc>
          <w:tcPr>
            <w:tcW w:w="1291" w:type="dxa"/>
          </w:tcPr>
          <w:p w14:paraId="697C8D9D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A51AF74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AC4D2CD" w14:textId="34E0567F" w:rsidR="00570E7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4BD7DE42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376775F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70E70" w14:paraId="17749E3F" w14:textId="77777777" w:rsidTr="00902796">
        <w:tc>
          <w:tcPr>
            <w:tcW w:w="498" w:type="dxa"/>
          </w:tcPr>
          <w:p w14:paraId="21332E70" w14:textId="77777777" w:rsidR="00570E70" w:rsidRPr="009A2967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07" w:type="dxa"/>
          </w:tcPr>
          <w:p w14:paraId="43893B9B" w14:textId="6561A305" w:rsidR="00570E70" w:rsidRPr="005C5029" w:rsidRDefault="00570E70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„Postępowanie w sytuacji, kiedy dziecko zażywa narkotyki”</w:t>
            </w:r>
          </w:p>
        </w:tc>
        <w:tc>
          <w:tcPr>
            <w:tcW w:w="1291" w:type="dxa"/>
          </w:tcPr>
          <w:p w14:paraId="02C076A3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C941013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7397FF9" w14:textId="22D16204" w:rsidR="00570E7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03EF407D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C89A466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70E70" w14:paraId="184318DA" w14:textId="77777777" w:rsidTr="00902796">
        <w:tc>
          <w:tcPr>
            <w:tcW w:w="498" w:type="dxa"/>
          </w:tcPr>
          <w:p w14:paraId="6FE78B69" w14:textId="77777777" w:rsidR="00570E70" w:rsidRPr="009A2967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707" w:type="dxa"/>
          </w:tcPr>
          <w:p w14:paraId="20DC21A6" w14:textId="478A00B9" w:rsidR="00570E70" w:rsidRPr="005C5029" w:rsidRDefault="00570E70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„Narkotyki – sygnały ostrzegawcze”</w:t>
            </w:r>
          </w:p>
        </w:tc>
        <w:tc>
          <w:tcPr>
            <w:tcW w:w="1291" w:type="dxa"/>
          </w:tcPr>
          <w:p w14:paraId="3803A35D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E9EFA40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33F376CA" w14:textId="6DBF12C4" w:rsidR="00570E70" w:rsidRDefault="00570E70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1E2101DF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3517D5C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70E70" w14:paraId="6AE53D42" w14:textId="77777777" w:rsidTr="00902796">
        <w:tc>
          <w:tcPr>
            <w:tcW w:w="498" w:type="dxa"/>
          </w:tcPr>
          <w:p w14:paraId="611D225C" w14:textId="77777777" w:rsidR="00570E70" w:rsidRPr="009A2967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07" w:type="dxa"/>
          </w:tcPr>
          <w:p w14:paraId="35BC01FB" w14:textId="4ED2FF4F" w:rsidR="00570E70" w:rsidRPr="005C5029" w:rsidRDefault="00570E70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„Alkohol a funkcjonowanie rodziny”</w:t>
            </w:r>
          </w:p>
        </w:tc>
        <w:tc>
          <w:tcPr>
            <w:tcW w:w="1291" w:type="dxa"/>
          </w:tcPr>
          <w:p w14:paraId="08A4DCDE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7B9EC98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72B642AE" w14:textId="4BECE837" w:rsidR="00570E70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552907A5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217174A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23569" w14:paraId="780BFDDB" w14:textId="77777777" w:rsidTr="00723569">
        <w:trPr>
          <w:trHeight w:val="551"/>
        </w:trPr>
        <w:tc>
          <w:tcPr>
            <w:tcW w:w="498" w:type="dxa"/>
          </w:tcPr>
          <w:p w14:paraId="4C6925A6" w14:textId="1FB07A96" w:rsidR="00723569" w:rsidRPr="009A2967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707" w:type="dxa"/>
          </w:tcPr>
          <w:p w14:paraId="78D6369B" w14:textId="7C474750" w:rsidR="00723569" w:rsidRDefault="00723569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„Co chroni dzieci i młodzież przed sięganiem po narkotyki”</w:t>
            </w:r>
          </w:p>
        </w:tc>
        <w:tc>
          <w:tcPr>
            <w:tcW w:w="1291" w:type="dxa"/>
          </w:tcPr>
          <w:p w14:paraId="4CF9C853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5870746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82ECA37" w14:textId="22B563D0" w:rsidR="00723569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</w:p>
        </w:tc>
        <w:tc>
          <w:tcPr>
            <w:tcW w:w="1227" w:type="dxa"/>
          </w:tcPr>
          <w:p w14:paraId="46108C40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3E15F27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23569" w14:paraId="4FC18B60" w14:textId="77777777" w:rsidTr="00723569">
        <w:trPr>
          <w:trHeight w:val="559"/>
        </w:trPr>
        <w:tc>
          <w:tcPr>
            <w:tcW w:w="498" w:type="dxa"/>
          </w:tcPr>
          <w:p w14:paraId="5FCDB840" w14:textId="04D38CB9" w:rsidR="00723569" w:rsidRPr="009A2967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707" w:type="dxa"/>
          </w:tcPr>
          <w:p w14:paraId="72226A6E" w14:textId="46F9ACF6" w:rsidR="00723569" w:rsidRDefault="00723569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z magnesem</w:t>
            </w:r>
          </w:p>
        </w:tc>
        <w:tc>
          <w:tcPr>
            <w:tcW w:w="1291" w:type="dxa"/>
          </w:tcPr>
          <w:p w14:paraId="2D59EF7B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E44FC5A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6791EB26" w14:textId="18CDF414" w:rsidR="00723569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227" w:type="dxa"/>
          </w:tcPr>
          <w:p w14:paraId="63F704B8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67CE09C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23569" w14:paraId="2CCD737A" w14:textId="77777777" w:rsidTr="00723569">
        <w:trPr>
          <w:trHeight w:val="559"/>
        </w:trPr>
        <w:tc>
          <w:tcPr>
            <w:tcW w:w="498" w:type="dxa"/>
          </w:tcPr>
          <w:p w14:paraId="3905E7ED" w14:textId="00F8D47D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707" w:type="dxa"/>
          </w:tcPr>
          <w:p w14:paraId="329F3F32" w14:textId="2C456E4F" w:rsidR="00723569" w:rsidRDefault="00723569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bez magnesu</w:t>
            </w:r>
          </w:p>
        </w:tc>
        <w:tc>
          <w:tcPr>
            <w:tcW w:w="1291" w:type="dxa"/>
          </w:tcPr>
          <w:p w14:paraId="224841AD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90C3B86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75546DED" w14:textId="7EB33DA8" w:rsidR="00723569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227" w:type="dxa"/>
          </w:tcPr>
          <w:p w14:paraId="430A0CAB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394C16D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23569" w14:paraId="4DF7A039" w14:textId="77777777" w:rsidTr="00723569">
        <w:trPr>
          <w:trHeight w:val="559"/>
        </w:trPr>
        <w:tc>
          <w:tcPr>
            <w:tcW w:w="498" w:type="dxa"/>
          </w:tcPr>
          <w:p w14:paraId="274DD5BE" w14:textId="66ED7BD9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707" w:type="dxa"/>
          </w:tcPr>
          <w:p w14:paraId="700DA45A" w14:textId="4A0A5534" w:rsidR="00723569" w:rsidRDefault="00723569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– notatników A4</w:t>
            </w:r>
          </w:p>
        </w:tc>
        <w:tc>
          <w:tcPr>
            <w:tcW w:w="1291" w:type="dxa"/>
          </w:tcPr>
          <w:p w14:paraId="5666F1BA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6544F1A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B6B6CD1" w14:textId="405DD7F5" w:rsidR="00723569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227" w:type="dxa"/>
          </w:tcPr>
          <w:p w14:paraId="533A55A2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FF3FB2B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23569" w14:paraId="62F4E04E" w14:textId="77777777" w:rsidTr="00723569">
        <w:trPr>
          <w:trHeight w:val="559"/>
        </w:trPr>
        <w:tc>
          <w:tcPr>
            <w:tcW w:w="498" w:type="dxa"/>
          </w:tcPr>
          <w:p w14:paraId="0BA60389" w14:textId="3B8285D3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12. </w:t>
            </w:r>
          </w:p>
        </w:tc>
        <w:tc>
          <w:tcPr>
            <w:tcW w:w="2707" w:type="dxa"/>
          </w:tcPr>
          <w:p w14:paraId="7AE24B0D" w14:textId="61715E23" w:rsidR="00723569" w:rsidRDefault="00723569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– notatników A6</w:t>
            </w:r>
          </w:p>
        </w:tc>
        <w:tc>
          <w:tcPr>
            <w:tcW w:w="1291" w:type="dxa"/>
          </w:tcPr>
          <w:p w14:paraId="566618F9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5D8EDFD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0E2EBB1C" w14:textId="7467D69A" w:rsidR="00723569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227" w:type="dxa"/>
          </w:tcPr>
          <w:p w14:paraId="31CCDD7E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B59E6B8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23569" w14:paraId="24200DFE" w14:textId="77777777" w:rsidTr="00D122C1">
        <w:trPr>
          <w:trHeight w:val="1614"/>
        </w:trPr>
        <w:tc>
          <w:tcPr>
            <w:tcW w:w="498" w:type="dxa"/>
          </w:tcPr>
          <w:p w14:paraId="56DCA5BE" w14:textId="3289858E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707" w:type="dxa"/>
          </w:tcPr>
          <w:p w14:paraId="69CF4E20" w14:textId="27207131" w:rsidR="00723569" w:rsidRDefault="00723569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– 89 odbiorców</w:t>
            </w:r>
          </w:p>
        </w:tc>
        <w:tc>
          <w:tcPr>
            <w:tcW w:w="1291" w:type="dxa"/>
          </w:tcPr>
          <w:p w14:paraId="50F5153D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53CA96A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633C22B2" w14:textId="66F2816F" w:rsidR="00723569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227" w:type="dxa"/>
          </w:tcPr>
          <w:p w14:paraId="150BE2AE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403E2CA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23569" w14:paraId="7E1D9649" w14:textId="77777777" w:rsidTr="00D122C1">
        <w:trPr>
          <w:trHeight w:val="1301"/>
        </w:trPr>
        <w:tc>
          <w:tcPr>
            <w:tcW w:w="498" w:type="dxa"/>
          </w:tcPr>
          <w:p w14:paraId="7CF60646" w14:textId="4E7EF73C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14.</w:t>
            </w:r>
          </w:p>
        </w:tc>
        <w:tc>
          <w:tcPr>
            <w:tcW w:w="2707" w:type="dxa"/>
          </w:tcPr>
          <w:p w14:paraId="055BA977" w14:textId="6F5CEB51" w:rsidR="00723569" w:rsidRDefault="00723569" w:rsidP="0090279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- MCPS</w:t>
            </w:r>
          </w:p>
        </w:tc>
        <w:tc>
          <w:tcPr>
            <w:tcW w:w="1291" w:type="dxa"/>
          </w:tcPr>
          <w:p w14:paraId="2880DB6D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26EA9FA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1A7BE3AB" w14:textId="5ABC7930" w:rsidR="00723569" w:rsidRDefault="00723569" w:rsidP="009027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7" w:type="dxa"/>
          </w:tcPr>
          <w:p w14:paraId="1DD9D6BD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90FCC4E" w14:textId="77777777" w:rsidR="00723569" w:rsidRDefault="00723569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70E70" w14:paraId="16D336B3" w14:textId="77777777" w:rsidTr="00902796">
        <w:tc>
          <w:tcPr>
            <w:tcW w:w="3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C02D6" w14:textId="77777777" w:rsidR="00570E70" w:rsidRPr="005C5029" w:rsidRDefault="00570E70" w:rsidP="0090279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C5029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05B5C14F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28C5A707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41A57B47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7346E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30712" w14:textId="77777777" w:rsidR="00570E70" w:rsidRDefault="00570E70" w:rsidP="009027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0DF014A" w14:textId="7411FD53" w:rsidR="008F1568" w:rsidRDefault="008F1568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621AF193" w14:textId="77777777" w:rsidR="00F66D27" w:rsidRPr="00F66D27" w:rsidRDefault="00F66D27" w:rsidP="00F66D27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 w:rsidRPr="00F66D27">
        <w:rPr>
          <w:rFonts w:asciiTheme="minorHAnsi" w:hAnsiTheme="minorHAnsi" w:cstheme="minorHAnsi"/>
          <w:b/>
          <w:szCs w:val="16"/>
        </w:rPr>
        <w:t>Termin wykonania/dostarczenia zamówienia: ………dni kalendarzowych licząc od dnia podpisania umowy</w:t>
      </w:r>
    </w:p>
    <w:p w14:paraId="5732CB4F" w14:textId="77777777" w:rsidR="00F66D27" w:rsidRDefault="00F66D27" w:rsidP="008F1568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3B52A062" w14:textId="73F69EB0" w:rsidR="008F1568" w:rsidRPr="008F1568" w:rsidRDefault="008F1568" w:rsidP="008F1568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 w:rsidRPr="008F1568">
        <w:rPr>
          <w:rFonts w:asciiTheme="minorHAnsi" w:hAnsiTheme="minorHAnsi" w:cstheme="minorHAnsi"/>
          <w:b/>
          <w:szCs w:val="16"/>
        </w:rPr>
        <w:t xml:space="preserve">Część </w:t>
      </w:r>
      <w:r>
        <w:rPr>
          <w:rFonts w:asciiTheme="minorHAnsi" w:hAnsiTheme="minorHAnsi" w:cstheme="minorHAnsi"/>
          <w:b/>
          <w:szCs w:val="16"/>
        </w:rPr>
        <w:t>3</w:t>
      </w:r>
      <w:r w:rsidRPr="008F1568">
        <w:rPr>
          <w:rFonts w:asciiTheme="minorHAnsi" w:hAnsiTheme="minorHAnsi" w:cstheme="minorHAnsi"/>
          <w:b/>
          <w:szCs w:val="16"/>
        </w:rPr>
        <w:t xml:space="preserve"> zamówienia podstawowego: </w:t>
      </w:r>
    </w:p>
    <w:p w14:paraId="0193E637" w14:textId="5912CE97" w:rsidR="008F1568" w:rsidRDefault="008F1568" w:rsidP="008F1568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 w:rsidRPr="008F1568">
        <w:rPr>
          <w:rFonts w:asciiTheme="minorHAnsi" w:hAnsiTheme="minorHAnsi" w:cstheme="minorHAnsi"/>
          <w:b/>
          <w:szCs w:val="16"/>
        </w:rPr>
        <w:t>„Druk i dostarczenie do bezpośrednich odbiorców plakatów profilaktycznych”: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1154"/>
        <w:gridCol w:w="1227"/>
        <w:gridCol w:w="1403"/>
      </w:tblGrid>
      <w:tr w:rsidR="008F1568" w14:paraId="5475B475" w14:textId="77777777" w:rsidTr="00B60746">
        <w:tc>
          <w:tcPr>
            <w:tcW w:w="498" w:type="dxa"/>
          </w:tcPr>
          <w:p w14:paraId="20B63659" w14:textId="77777777" w:rsidR="008F1568" w:rsidRPr="000A0760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7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07" w:type="dxa"/>
          </w:tcPr>
          <w:p w14:paraId="094FB513" w14:textId="77777777" w:rsidR="008F1568" w:rsidRPr="005C5029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</w:tcPr>
          <w:p w14:paraId="51E24AFB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7163580C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0B35AE89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25758015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27BF75F4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154" w:type="dxa"/>
          </w:tcPr>
          <w:p w14:paraId="771CE0B0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27" w:type="dxa"/>
          </w:tcPr>
          <w:p w14:paraId="29E4B1FB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458CAF58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2F8F8C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03" w:type="dxa"/>
          </w:tcPr>
          <w:p w14:paraId="58A2B9C3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75BD47C0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68FC0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[kol.2 x kol. 3]</w:t>
            </w:r>
          </w:p>
        </w:tc>
      </w:tr>
      <w:tr w:rsidR="008F1568" w14:paraId="582CEE94" w14:textId="77777777" w:rsidTr="00B60746">
        <w:tc>
          <w:tcPr>
            <w:tcW w:w="498" w:type="dxa"/>
          </w:tcPr>
          <w:p w14:paraId="4298C226" w14:textId="77777777" w:rsidR="008F1568" w:rsidRPr="000A0760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</w:tcPr>
          <w:p w14:paraId="795CF6E1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E781616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291" w:type="dxa"/>
          </w:tcPr>
          <w:p w14:paraId="5FF4500A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1154" w:type="dxa"/>
          </w:tcPr>
          <w:p w14:paraId="3AAF67D3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227" w:type="dxa"/>
          </w:tcPr>
          <w:p w14:paraId="762EDB79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03" w:type="dxa"/>
          </w:tcPr>
          <w:p w14:paraId="7EA69848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8F1568" w14:paraId="3C068F04" w14:textId="77777777" w:rsidTr="00B60746">
        <w:tc>
          <w:tcPr>
            <w:tcW w:w="498" w:type="dxa"/>
          </w:tcPr>
          <w:p w14:paraId="4EC9774F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7" w:type="dxa"/>
          </w:tcPr>
          <w:p w14:paraId="21F2FFD9" w14:textId="1841D991" w:rsidR="008F1568" w:rsidRPr="005C5029" w:rsidRDefault="008F1568" w:rsidP="008F1568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jednostronnych 32 x 35 cm</w:t>
            </w:r>
          </w:p>
        </w:tc>
        <w:tc>
          <w:tcPr>
            <w:tcW w:w="1291" w:type="dxa"/>
          </w:tcPr>
          <w:p w14:paraId="024DDBC3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FF47697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60768C3F" w14:textId="507502D3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27" w:type="dxa"/>
          </w:tcPr>
          <w:p w14:paraId="3EEF345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9B8A7B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3AC4190F" w14:textId="77777777" w:rsidTr="00B60746">
        <w:tc>
          <w:tcPr>
            <w:tcW w:w="498" w:type="dxa"/>
          </w:tcPr>
          <w:p w14:paraId="62A95236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7" w:type="dxa"/>
          </w:tcPr>
          <w:p w14:paraId="14C3BF95" w14:textId="58D3A98C" w:rsidR="008F1568" w:rsidRPr="005C5029" w:rsidRDefault="008F1568" w:rsidP="008F1568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dwustronnych A3</w:t>
            </w:r>
          </w:p>
        </w:tc>
        <w:tc>
          <w:tcPr>
            <w:tcW w:w="1291" w:type="dxa"/>
          </w:tcPr>
          <w:p w14:paraId="34996210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B53DCB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B478809" w14:textId="3FC0E40D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1227" w:type="dxa"/>
          </w:tcPr>
          <w:p w14:paraId="623AB196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0BBAC0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5264ECA1" w14:textId="77777777" w:rsidTr="00B60746">
        <w:tc>
          <w:tcPr>
            <w:tcW w:w="498" w:type="dxa"/>
          </w:tcPr>
          <w:p w14:paraId="10021FFB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07" w:type="dxa"/>
          </w:tcPr>
          <w:p w14:paraId="3C91A2B8" w14:textId="115269E2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jednostronnych A3</w:t>
            </w:r>
          </w:p>
        </w:tc>
        <w:tc>
          <w:tcPr>
            <w:tcW w:w="1291" w:type="dxa"/>
          </w:tcPr>
          <w:p w14:paraId="3A1C5213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B856596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77971EA7" w14:textId="5BF7F621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227" w:type="dxa"/>
          </w:tcPr>
          <w:p w14:paraId="7B7FF3E9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6BD2C99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59C776D6" w14:textId="77777777" w:rsidTr="00B60746">
        <w:tc>
          <w:tcPr>
            <w:tcW w:w="498" w:type="dxa"/>
          </w:tcPr>
          <w:p w14:paraId="04D6D0DB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07" w:type="dxa"/>
          </w:tcPr>
          <w:p w14:paraId="40171868" w14:textId="309F698E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jednostronnych A2 (420 x 594 mm)</w:t>
            </w:r>
          </w:p>
        </w:tc>
        <w:tc>
          <w:tcPr>
            <w:tcW w:w="1291" w:type="dxa"/>
          </w:tcPr>
          <w:p w14:paraId="5110261F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393530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75E4C5E6" w14:textId="050456F5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227" w:type="dxa"/>
          </w:tcPr>
          <w:p w14:paraId="6488F5B9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547AD1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5847F8B8" w14:textId="77777777" w:rsidTr="00B60746">
        <w:trPr>
          <w:trHeight w:val="1614"/>
        </w:trPr>
        <w:tc>
          <w:tcPr>
            <w:tcW w:w="498" w:type="dxa"/>
          </w:tcPr>
          <w:p w14:paraId="3F0F64CA" w14:textId="3C459333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07" w:type="dxa"/>
          </w:tcPr>
          <w:p w14:paraId="4C9A5E17" w14:textId="1FE80608" w:rsidR="008F1568" w:rsidRDefault="008F1568" w:rsidP="008F1568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– 4 odbiorców</w:t>
            </w:r>
          </w:p>
        </w:tc>
        <w:tc>
          <w:tcPr>
            <w:tcW w:w="1291" w:type="dxa"/>
          </w:tcPr>
          <w:p w14:paraId="591887D9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D207477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0120AA8A" w14:textId="533741A7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7" w:type="dxa"/>
          </w:tcPr>
          <w:p w14:paraId="5D3B112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E0EC929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3DDBEA53" w14:textId="77777777" w:rsidTr="00B60746">
        <w:tc>
          <w:tcPr>
            <w:tcW w:w="3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3A07F" w14:textId="77777777" w:rsidR="008F1568" w:rsidRPr="005C5029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C5029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01F0EB3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127BCCCF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326CED6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C6ED9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539EB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55E03D8" w14:textId="376BEF0A" w:rsidR="008F1568" w:rsidRDefault="008F1568" w:rsidP="008F1568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36BBD8DC" w14:textId="77777777" w:rsidR="00F66D27" w:rsidRPr="00F66D27" w:rsidRDefault="00F66D27" w:rsidP="00F66D27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 w:rsidRPr="00F66D27">
        <w:rPr>
          <w:rFonts w:asciiTheme="minorHAnsi" w:hAnsiTheme="minorHAnsi" w:cstheme="minorHAnsi"/>
          <w:b/>
          <w:szCs w:val="16"/>
        </w:rPr>
        <w:t>Termin wykonania/dostarczenia zamówienia: ………dni kalendarzowych licząc od dnia podpisania umowy</w:t>
      </w:r>
    </w:p>
    <w:p w14:paraId="6B77E998" w14:textId="77777777" w:rsidR="008F1568" w:rsidRDefault="008F1568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03F9D232" w14:textId="77777777" w:rsidR="008F1568" w:rsidRDefault="008F1568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2CBAA238" w14:textId="77777777" w:rsidR="008F1568" w:rsidRDefault="008F1568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5CC6EFE7" w14:textId="77777777" w:rsidR="008F1568" w:rsidRDefault="008F1568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11DBA1F1" w14:textId="77777777" w:rsidR="008F1568" w:rsidRDefault="008F1568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5B80FA39" w14:textId="3458910F" w:rsidR="008F1568" w:rsidRDefault="008F1568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</w:p>
    <w:p w14:paraId="793439A0" w14:textId="49BFB981" w:rsidR="00CC42AB" w:rsidRDefault="00CC42AB" w:rsidP="006E7912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>
        <w:rPr>
          <w:rFonts w:asciiTheme="minorHAnsi" w:hAnsiTheme="minorHAnsi" w:cstheme="minorHAnsi"/>
          <w:b/>
          <w:szCs w:val="16"/>
        </w:rPr>
        <w:lastRenderedPageBreak/>
        <w:t>Część 1 zamówienia dodatkowego</w:t>
      </w:r>
      <w:r w:rsidR="0050581B">
        <w:rPr>
          <w:rFonts w:asciiTheme="minorHAnsi" w:hAnsiTheme="minorHAnsi" w:cstheme="minorHAnsi"/>
          <w:b/>
          <w:szCs w:val="16"/>
        </w:rPr>
        <w:t xml:space="preserve"> (zgodnie z pkt </w:t>
      </w:r>
      <w:r w:rsidR="00AA51B3">
        <w:rPr>
          <w:rFonts w:asciiTheme="minorHAnsi" w:hAnsiTheme="minorHAnsi" w:cstheme="minorHAnsi"/>
          <w:b/>
          <w:szCs w:val="16"/>
        </w:rPr>
        <w:t>5</w:t>
      </w:r>
      <w:r w:rsidR="0050581B">
        <w:rPr>
          <w:rFonts w:asciiTheme="minorHAnsi" w:hAnsiTheme="minorHAnsi" w:cstheme="minorHAnsi"/>
          <w:b/>
          <w:szCs w:val="16"/>
        </w:rPr>
        <w:t xml:space="preserve"> OPZ)</w:t>
      </w:r>
      <w:r>
        <w:rPr>
          <w:rFonts w:asciiTheme="minorHAnsi" w:hAnsiTheme="minorHAnsi" w:cstheme="minorHAnsi"/>
          <w:b/>
          <w:szCs w:val="16"/>
        </w:rPr>
        <w:t>:</w:t>
      </w:r>
    </w:p>
    <w:p w14:paraId="2513F98D" w14:textId="661E39DB" w:rsidR="00CC42AB" w:rsidRDefault="00CC42AB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 w:rsidRPr="00CC42AB">
        <w:rPr>
          <w:rFonts w:asciiTheme="minorHAnsi" w:hAnsiTheme="minorHAnsi" w:cstheme="minorHAnsi"/>
          <w:b/>
          <w:szCs w:val="16"/>
        </w:rPr>
        <w:t>„</w:t>
      </w:r>
      <w:r w:rsidR="008F1568" w:rsidRPr="008F1568">
        <w:rPr>
          <w:rFonts w:asciiTheme="minorHAnsi" w:hAnsiTheme="minorHAnsi" w:cstheme="minorHAnsi"/>
          <w:b/>
          <w:szCs w:val="16"/>
        </w:rPr>
        <w:t>Druk i dostarczenie do bezpośrednich odbiorców i Mazowieckiego Centrum Polityki Społecznej materiałów profilaktycznych</w:t>
      </w:r>
      <w:r w:rsidRPr="00CC42AB">
        <w:rPr>
          <w:rFonts w:asciiTheme="minorHAnsi" w:hAnsiTheme="minorHAnsi" w:cstheme="minorHAnsi"/>
          <w:b/>
          <w:szCs w:val="16"/>
        </w:rPr>
        <w:t>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1154"/>
        <w:gridCol w:w="1227"/>
        <w:gridCol w:w="1403"/>
      </w:tblGrid>
      <w:tr w:rsidR="008F1568" w14:paraId="0ADBA1C2" w14:textId="77777777" w:rsidTr="00B60746">
        <w:tc>
          <w:tcPr>
            <w:tcW w:w="498" w:type="dxa"/>
          </w:tcPr>
          <w:p w14:paraId="20F468A7" w14:textId="77777777" w:rsidR="008F1568" w:rsidRPr="000A0760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7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07" w:type="dxa"/>
          </w:tcPr>
          <w:p w14:paraId="5B5F8DD5" w14:textId="77777777" w:rsidR="008F1568" w:rsidRPr="005C5029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</w:tcPr>
          <w:p w14:paraId="7BD102EF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1C6A93DF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3FB78E08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7FD08F56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7F17CC8D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154" w:type="dxa"/>
          </w:tcPr>
          <w:p w14:paraId="4F0F363B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27" w:type="dxa"/>
          </w:tcPr>
          <w:p w14:paraId="15A05CC3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44136AD3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F5ED28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03" w:type="dxa"/>
          </w:tcPr>
          <w:p w14:paraId="7097DC76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0CF19F45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7CC0C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[kol.2 x kol. 3]</w:t>
            </w:r>
          </w:p>
        </w:tc>
      </w:tr>
      <w:tr w:rsidR="008F1568" w14:paraId="30561769" w14:textId="77777777" w:rsidTr="00B60746">
        <w:tc>
          <w:tcPr>
            <w:tcW w:w="498" w:type="dxa"/>
          </w:tcPr>
          <w:p w14:paraId="26D94833" w14:textId="77777777" w:rsidR="008F1568" w:rsidRPr="000A0760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</w:tcPr>
          <w:p w14:paraId="78B3934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C2536CD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291" w:type="dxa"/>
          </w:tcPr>
          <w:p w14:paraId="5AB418A2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1154" w:type="dxa"/>
          </w:tcPr>
          <w:p w14:paraId="4A21E79A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227" w:type="dxa"/>
          </w:tcPr>
          <w:p w14:paraId="11BED63D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03" w:type="dxa"/>
          </w:tcPr>
          <w:p w14:paraId="612DAD16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8F1568" w14:paraId="33E3DADE" w14:textId="77777777" w:rsidTr="00B60746">
        <w:tc>
          <w:tcPr>
            <w:tcW w:w="498" w:type="dxa"/>
          </w:tcPr>
          <w:p w14:paraId="71CCD8A1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7" w:type="dxa"/>
          </w:tcPr>
          <w:p w14:paraId="5A9F8F40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</w:t>
            </w:r>
          </w:p>
        </w:tc>
        <w:tc>
          <w:tcPr>
            <w:tcW w:w="1291" w:type="dxa"/>
          </w:tcPr>
          <w:p w14:paraId="3647605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B47DE7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3F2F6F66" w14:textId="2E044767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227" w:type="dxa"/>
          </w:tcPr>
          <w:p w14:paraId="19D17DF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4DB15E6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1058402B" w14:textId="77777777" w:rsidTr="00B60746">
        <w:tc>
          <w:tcPr>
            <w:tcW w:w="498" w:type="dxa"/>
          </w:tcPr>
          <w:p w14:paraId="475046F9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7" w:type="dxa"/>
          </w:tcPr>
          <w:p w14:paraId="6DBF8D81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9A2967">
              <w:rPr>
                <w:rFonts w:cs="Calibri"/>
              </w:rPr>
              <w:t xml:space="preserve">ruk </w:t>
            </w:r>
            <w:r>
              <w:rPr>
                <w:rFonts w:cs="Calibri"/>
              </w:rPr>
              <w:t>zakładek</w:t>
            </w:r>
          </w:p>
        </w:tc>
        <w:tc>
          <w:tcPr>
            <w:tcW w:w="1291" w:type="dxa"/>
          </w:tcPr>
          <w:p w14:paraId="68A47FE7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9CBAC7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65A337A0" w14:textId="6542AFF7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40 000</w:t>
            </w:r>
          </w:p>
        </w:tc>
        <w:tc>
          <w:tcPr>
            <w:tcW w:w="1227" w:type="dxa"/>
          </w:tcPr>
          <w:p w14:paraId="4199E76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84EC13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2338FB26" w14:textId="77777777" w:rsidTr="00B60746">
        <w:tc>
          <w:tcPr>
            <w:tcW w:w="498" w:type="dxa"/>
          </w:tcPr>
          <w:p w14:paraId="24A26087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07" w:type="dxa"/>
          </w:tcPr>
          <w:p w14:paraId="045DE9A6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9A2967">
              <w:rPr>
                <w:rFonts w:cs="Calibri"/>
              </w:rPr>
              <w:t xml:space="preserve">ruk </w:t>
            </w:r>
            <w:r>
              <w:rPr>
                <w:rFonts w:cs="Calibri"/>
              </w:rPr>
              <w:t>ulotek</w:t>
            </w:r>
          </w:p>
        </w:tc>
        <w:tc>
          <w:tcPr>
            <w:tcW w:w="1291" w:type="dxa"/>
          </w:tcPr>
          <w:p w14:paraId="21D9272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2C0A0B9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2E29599" w14:textId="3724F88E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220 000</w:t>
            </w:r>
          </w:p>
        </w:tc>
        <w:tc>
          <w:tcPr>
            <w:tcW w:w="1227" w:type="dxa"/>
          </w:tcPr>
          <w:p w14:paraId="5991F7DB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FDE6E4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588BC266" w14:textId="77777777" w:rsidTr="00B60746">
        <w:tc>
          <w:tcPr>
            <w:tcW w:w="498" w:type="dxa"/>
          </w:tcPr>
          <w:p w14:paraId="5C07AF7A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07" w:type="dxa"/>
          </w:tcPr>
          <w:p w14:paraId="2DE3D0E2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9A2967">
              <w:rPr>
                <w:rFonts w:cs="Calibri"/>
              </w:rPr>
              <w:t xml:space="preserve">ruk </w:t>
            </w:r>
            <w:r>
              <w:rPr>
                <w:rFonts w:cs="Calibri"/>
              </w:rPr>
              <w:t>plakatów</w:t>
            </w:r>
          </w:p>
        </w:tc>
        <w:tc>
          <w:tcPr>
            <w:tcW w:w="1291" w:type="dxa"/>
          </w:tcPr>
          <w:p w14:paraId="17D147B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2B91A9C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23EB86D" w14:textId="73E604EC" w:rsidR="008F1568" w:rsidRDefault="008F1568" w:rsidP="008F156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775</w:t>
            </w:r>
          </w:p>
        </w:tc>
        <w:tc>
          <w:tcPr>
            <w:tcW w:w="1227" w:type="dxa"/>
          </w:tcPr>
          <w:p w14:paraId="5B35FAB3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0DF7B5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01428CBC" w14:textId="77777777" w:rsidTr="00B60746">
        <w:tc>
          <w:tcPr>
            <w:tcW w:w="498" w:type="dxa"/>
          </w:tcPr>
          <w:p w14:paraId="04AD9E52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07" w:type="dxa"/>
          </w:tcPr>
          <w:p w14:paraId="139F6C69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9A2967">
              <w:rPr>
                <w:rFonts w:cs="Calibri"/>
              </w:rPr>
              <w:t xml:space="preserve">ruk </w:t>
            </w:r>
            <w:r>
              <w:rPr>
                <w:rFonts w:cs="Calibri"/>
              </w:rPr>
              <w:t>tekturowych stojaków z kieszenią na ulotki</w:t>
            </w:r>
          </w:p>
        </w:tc>
        <w:tc>
          <w:tcPr>
            <w:tcW w:w="1291" w:type="dxa"/>
          </w:tcPr>
          <w:p w14:paraId="660EA99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B8D27E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14184AA" w14:textId="27764F36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725</w:t>
            </w:r>
          </w:p>
        </w:tc>
        <w:tc>
          <w:tcPr>
            <w:tcW w:w="1227" w:type="dxa"/>
          </w:tcPr>
          <w:p w14:paraId="598B583B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1C4AD8B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7049FF57" w14:textId="77777777" w:rsidTr="00B60746">
        <w:tc>
          <w:tcPr>
            <w:tcW w:w="498" w:type="dxa"/>
          </w:tcPr>
          <w:p w14:paraId="711DB69A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707" w:type="dxa"/>
          </w:tcPr>
          <w:p w14:paraId="1BF31587" w14:textId="4578B687" w:rsidR="008F1568" w:rsidRPr="005C5029" w:rsidRDefault="008F1568" w:rsidP="008F1568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– 1410 odbiorców</w:t>
            </w:r>
          </w:p>
        </w:tc>
        <w:tc>
          <w:tcPr>
            <w:tcW w:w="1291" w:type="dxa"/>
          </w:tcPr>
          <w:p w14:paraId="578DAA7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70D2846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72F55F0" w14:textId="0591886C" w:rsidR="008F1568" w:rsidRDefault="00F541DE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705</w:t>
            </w:r>
          </w:p>
        </w:tc>
        <w:tc>
          <w:tcPr>
            <w:tcW w:w="1227" w:type="dxa"/>
          </w:tcPr>
          <w:p w14:paraId="4E00BA45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CF6B9F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0A9703E6" w14:textId="77777777" w:rsidTr="00B60746">
        <w:tc>
          <w:tcPr>
            <w:tcW w:w="498" w:type="dxa"/>
          </w:tcPr>
          <w:p w14:paraId="61D5A40A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07" w:type="dxa"/>
          </w:tcPr>
          <w:p w14:paraId="5C030227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- MCPS</w:t>
            </w:r>
          </w:p>
        </w:tc>
        <w:tc>
          <w:tcPr>
            <w:tcW w:w="1291" w:type="dxa"/>
          </w:tcPr>
          <w:p w14:paraId="7A7668EF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2BA47FB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60C3DF00" w14:textId="77777777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7" w:type="dxa"/>
          </w:tcPr>
          <w:p w14:paraId="554EEF3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03B361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779A6200" w14:textId="77777777" w:rsidTr="00B60746">
        <w:tc>
          <w:tcPr>
            <w:tcW w:w="3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D457A" w14:textId="77777777" w:rsidR="008F1568" w:rsidRPr="005C5029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C5029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06DF38A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3C8C5420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6E842F15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F223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FFC2F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DC3D494" w14:textId="3CBF1F9C" w:rsidR="00CC42AB" w:rsidRDefault="00CC42AB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0B2C8874" w14:textId="53522070" w:rsidR="00CC42AB" w:rsidRDefault="00CC42AB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6D746723" w14:textId="77777777" w:rsidR="00F66D27" w:rsidRPr="00F66D27" w:rsidRDefault="00F66D27" w:rsidP="00F66D27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 w:rsidRPr="00F66D27">
        <w:rPr>
          <w:rFonts w:asciiTheme="minorHAnsi" w:hAnsiTheme="minorHAnsi" w:cstheme="minorHAnsi"/>
          <w:b/>
          <w:szCs w:val="16"/>
        </w:rPr>
        <w:t>Termin wykonania/dostarczenia zamówienia: ………dni kalendarzowych licząc od dnia podpisania umowy</w:t>
      </w:r>
    </w:p>
    <w:p w14:paraId="10B34FCB" w14:textId="2EBB95F3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4F19AA84" w14:textId="26AF7421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3406D83A" w14:textId="05A1F26E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30DE12C5" w14:textId="5282DADE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0113658C" w14:textId="602B58BD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79F8434B" w14:textId="20603BAD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26DE1864" w14:textId="315A852D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78B3E8CF" w14:textId="28F748C2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31AF022F" w14:textId="21F39866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192A33EF" w14:textId="0317181E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2804E488" w14:textId="5EC000A3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06E545C9" w14:textId="24B2D7F5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7C13A4B9" w14:textId="18A33B6E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492BA5EE" w14:textId="2A89736E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761DFFE0" w14:textId="77EE2810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0683D90A" w14:textId="77777777" w:rsidR="008F1568" w:rsidRDefault="008F1568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1C4D9FC2" w14:textId="755F236C" w:rsidR="00CC42AB" w:rsidRPr="00CC42AB" w:rsidRDefault="00CC42AB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 w:rsidRPr="00CC42AB">
        <w:rPr>
          <w:rFonts w:asciiTheme="minorHAnsi" w:hAnsiTheme="minorHAnsi" w:cstheme="minorHAnsi"/>
          <w:b/>
          <w:szCs w:val="16"/>
        </w:rPr>
        <w:t xml:space="preserve">Część 2 zamówienia </w:t>
      </w:r>
      <w:r>
        <w:rPr>
          <w:rFonts w:asciiTheme="minorHAnsi" w:hAnsiTheme="minorHAnsi" w:cstheme="minorHAnsi"/>
          <w:b/>
          <w:szCs w:val="16"/>
        </w:rPr>
        <w:t>dodatkowego</w:t>
      </w:r>
      <w:r w:rsidR="0050581B">
        <w:rPr>
          <w:rFonts w:asciiTheme="minorHAnsi" w:hAnsiTheme="minorHAnsi" w:cstheme="minorHAnsi"/>
          <w:b/>
          <w:szCs w:val="16"/>
        </w:rPr>
        <w:t xml:space="preserve"> (zgodnie z pkt </w:t>
      </w:r>
      <w:r w:rsidR="00AA51B3">
        <w:rPr>
          <w:rFonts w:asciiTheme="minorHAnsi" w:hAnsiTheme="minorHAnsi" w:cstheme="minorHAnsi"/>
          <w:b/>
          <w:szCs w:val="16"/>
        </w:rPr>
        <w:t>5</w:t>
      </w:r>
      <w:r w:rsidR="0050581B">
        <w:rPr>
          <w:rFonts w:asciiTheme="minorHAnsi" w:hAnsiTheme="minorHAnsi" w:cstheme="minorHAnsi"/>
          <w:b/>
          <w:szCs w:val="16"/>
        </w:rPr>
        <w:t xml:space="preserve"> OPZ)</w:t>
      </w:r>
      <w:r w:rsidRPr="00CC42AB">
        <w:rPr>
          <w:rFonts w:asciiTheme="minorHAnsi" w:hAnsiTheme="minorHAnsi" w:cstheme="minorHAnsi"/>
          <w:b/>
          <w:szCs w:val="16"/>
        </w:rPr>
        <w:t xml:space="preserve">: </w:t>
      </w:r>
    </w:p>
    <w:p w14:paraId="7824E15F" w14:textId="01E09E60" w:rsidR="00CC42AB" w:rsidRDefault="00CC42AB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 w:rsidRPr="00CC42AB">
        <w:rPr>
          <w:rFonts w:asciiTheme="minorHAnsi" w:hAnsiTheme="minorHAnsi" w:cstheme="minorHAnsi"/>
          <w:b/>
          <w:szCs w:val="16"/>
        </w:rPr>
        <w:t>„</w:t>
      </w:r>
      <w:r w:rsidR="008F1568" w:rsidRPr="008F1568">
        <w:rPr>
          <w:rFonts w:asciiTheme="minorHAnsi" w:hAnsiTheme="minorHAnsi" w:cstheme="minorHAnsi"/>
          <w:b/>
          <w:szCs w:val="16"/>
        </w:rPr>
        <w:t>Druk i dostarczenie do bezpośrednich odbiorców i Mazowieckiego Centrum Polityki Społecznej broszur, notesów związanych z tematyką dotyczącą przeciwdziałania alkoholizmowi, narkomanii oraz innym uzależnieniom</w:t>
      </w:r>
      <w:r w:rsidRPr="00CC42AB">
        <w:rPr>
          <w:rFonts w:asciiTheme="minorHAnsi" w:hAnsiTheme="minorHAnsi" w:cstheme="minorHAnsi"/>
          <w:b/>
          <w:szCs w:val="16"/>
        </w:rPr>
        <w:t>”:</w:t>
      </w:r>
    </w:p>
    <w:p w14:paraId="4ACDFC1B" w14:textId="2ED1ED71" w:rsidR="00CC42AB" w:rsidRDefault="00CC42AB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1154"/>
        <w:gridCol w:w="1227"/>
        <w:gridCol w:w="1403"/>
      </w:tblGrid>
      <w:tr w:rsidR="00CC42AB" w14:paraId="58DA77F8" w14:textId="77777777" w:rsidTr="00923075">
        <w:tc>
          <w:tcPr>
            <w:tcW w:w="498" w:type="dxa"/>
          </w:tcPr>
          <w:p w14:paraId="458CD7BC" w14:textId="77777777" w:rsidR="00CC42AB" w:rsidRPr="000A0760" w:rsidRDefault="00CC42AB" w:rsidP="00923075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7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07" w:type="dxa"/>
          </w:tcPr>
          <w:p w14:paraId="473D1466" w14:textId="77777777" w:rsidR="00CC42AB" w:rsidRPr="005C5029" w:rsidRDefault="00CC42AB" w:rsidP="0092307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</w:tcPr>
          <w:p w14:paraId="0D446360" w14:textId="77777777" w:rsidR="00CC42AB" w:rsidRPr="005C5029" w:rsidRDefault="00CC42AB" w:rsidP="009230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13A516F2" w14:textId="77777777" w:rsidR="00CC42AB" w:rsidRPr="005C5029" w:rsidRDefault="00CC42AB" w:rsidP="009230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3F6DF6D0" w14:textId="77777777" w:rsidR="00CC42AB" w:rsidRPr="005C5029" w:rsidRDefault="00CC42AB" w:rsidP="009230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78A26C8A" w14:textId="77777777" w:rsidR="00CC42AB" w:rsidRPr="005C5029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0A2AE851" w14:textId="77777777" w:rsidR="00CC42AB" w:rsidRPr="005C5029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154" w:type="dxa"/>
          </w:tcPr>
          <w:p w14:paraId="2B1F1A68" w14:textId="77777777" w:rsidR="00CC42AB" w:rsidRPr="005C5029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27" w:type="dxa"/>
          </w:tcPr>
          <w:p w14:paraId="6344DD59" w14:textId="77777777" w:rsidR="00CC42AB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63EC89CE" w14:textId="77777777" w:rsidR="00CC42AB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6F81F3" w14:textId="77777777" w:rsidR="00CC42AB" w:rsidRPr="005C5029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03" w:type="dxa"/>
          </w:tcPr>
          <w:p w14:paraId="44D90026" w14:textId="77777777" w:rsidR="00CC42AB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53E78679" w14:textId="77777777" w:rsidR="00CC42AB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1EB389" w14:textId="77777777" w:rsidR="00CC42AB" w:rsidRPr="005C5029" w:rsidRDefault="00CC42AB" w:rsidP="0092307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[kol.2 x kol. 3]</w:t>
            </w:r>
          </w:p>
        </w:tc>
      </w:tr>
      <w:tr w:rsidR="00CC42AB" w14:paraId="5C4A3316" w14:textId="77777777" w:rsidTr="00923075">
        <w:tc>
          <w:tcPr>
            <w:tcW w:w="498" w:type="dxa"/>
          </w:tcPr>
          <w:p w14:paraId="50393FD5" w14:textId="77777777" w:rsidR="00CC42AB" w:rsidRPr="000A0760" w:rsidRDefault="00CC42AB" w:rsidP="0092307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</w:tcPr>
          <w:p w14:paraId="3F52A6F2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0DB6036" w14:textId="77777777" w:rsidR="00CC42AB" w:rsidRPr="000A0760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291" w:type="dxa"/>
          </w:tcPr>
          <w:p w14:paraId="5B06F0B3" w14:textId="77777777" w:rsidR="00CC42AB" w:rsidRPr="000A0760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1154" w:type="dxa"/>
          </w:tcPr>
          <w:p w14:paraId="344CF13F" w14:textId="77777777" w:rsidR="00CC42AB" w:rsidRPr="000A0760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227" w:type="dxa"/>
          </w:tcPr>
          <w:p w14:paraId="06CFDF26" w14:textId="77777777" w:rsidR="00CC42AB" w:rsidRPr="000A0760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03" w:type="dxa"/>
          </w:tcPr>
          <w:p w14:paraId="6FB05F70" w14:textId="77777777" w:rsidR="00CC42AB" w:rsidRPr="000A0760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CC42AB" w14:paraId="26F3BFBC" w14:textId="77777777" w:rsidTr="00923075">
        <w:tc>
          <w:tcPr>
            <w:tcW w:w="498" w:type="dxa"/>
          </w:tcPr>
          <w:p w14:paraId="2596C64F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7" w:type="dxa"/>
          </w:tcPr>
          <w:p w14:paraId="24428D15" w14:textId="77777777" w:rsidR="00CC42AB" w:rsidRPr="005C5029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„Alkohol w organizmie kierowcy”</w:t>
            </w:r>
          </w:p>
        </w:tc>
        <w:tc>
          <w:tcPr>
            <w:tcW w:w="1291" w:type="dxa"/>
          </w:tcPr>
          <w:p w14:paraId="282B23F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A0E88B4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3A9F250D" w14:textId="65199ACE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065D3E64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22F2D9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37D293C8" w14:textId="77777777" w:rsidTr="00923075">
        <w:tc>
          <w:tcPr>
            <w:tcW w:w="498" w:type="dxa"/>
          </w:tcPr>
          <w:p w14:paraId="700F61A4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7" w:type="dxa"/>
          </w:tcPr>
          <w:p w14:paraId="1921C252" w14:textId="77777777" w:rsidR="00CC42AB" w:rsidRPr="005C5029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„Alkohol i młodzież”</w:t>
            </w:r>
          </w:p>
        </w:tc>
        <w:tc>
          <w:tcPr>
            <w:tcW w:w="1291" w:type="dxa"/>
          </w:tcPr>
          <w:p w14:paraId="3F28937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2AD0CC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13CEEC28" w14:textId="55D6CF44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04467C2C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F165BF5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16516FB6" w14:textId="77777777" w:rsidTr="00923075">
        <w:tc>
          <w:tcPr>
            <w:tcW w:w="498" w:type="dxa"/>
          </w:tcPr>
          <w:p w14:paraId="247C27F7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07" w:type="dxa"/>
          </w:tcPr>
          <w:p w14:paraId="4A15ED12" w14:textId="77777777" w:rsidR="00CC42AB" w:rsidRPr="005C5029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„Alkohol i ciąża”</w:t>
            </w:r>
          </w:p>
        </w:tc>
        <w:tc>
          <w:tcPr>
            <w:tcW w:w="1291" w:type="dxa"/>
          </w:tcPr>
          <w:p w14:paraId="4634AA2C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D7143A1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D3C7C0A" w14:textId="7F05C075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046F4B8D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CB2116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2F177857" w14:textId="77777777" w:rsidTr="00923075">
        <w:tc>
          <w:tcPr>
            <w:tcW w:w="498" w:type="dxa"/>
          </w:tcPr>
          <w:p w14:paraId="4D3758CE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07" w:type="dxa"/>
          </w:tcPr>
          <w:p w14:paraId="5F56BFCF" w14:textId="77777777" w:rsidR="00CC42AB" w:rsidRPr="005C5029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„Alkohol i seniorzy”</w:t>
            </w:r>
          </w:p>
        </w:tc>
        <w:tc>
          <w:tcPr>
            <w:tcW w:w="1291" w:type="dxa"/>
          </w:tcPr>
          <w:p w14:paraId="1E095466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6F78B9E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1B41FF0" w14:textId="6D546FC6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363A1779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6DA35C43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76E9D1EA" w14:textId="77777777" w:rsidTr="00923075">
        <w:tc>
          <w:tcPr>
            <w:tcW w:w="498" w:type="dxa"/>
          </w:tcPr>
          <w:p w14:paraId="32708124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07" w:type="dxa"/>
          </w:tcPr>
          <w:p w14:paraId="21170C42" w14:textId="77777777" w:rsidR="00CC42AB" w:rsidRPr="005C5029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„Postępowanie w sytuacji, kiedy dziecko zażywa narkotyki”</w:t>
            </w:r>
          </w:p>
        </w:tc>
        <w:tc>
          <w:tcPr>
            <w:tcW w:w="1291" w:type="dxa"/>
          </w:tcPr>
          <w:p w14:paraId="0C3E1313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46E843D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ED3E4CF" w14:textId="0213405E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01FDD27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17EC21F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6D04E62B" w14:textId="77777777" w:rsidTr="00923075">
        <w:tc>
          <w:tcPr>
            <w:tcW w:w="498" w:type="dxa"/>
          </w:tcPr>
          <w:p w14:paraId="0326E6C1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707" w:type="dxa"/>
          </w:tcPr>
          <w:p w14:paraId="066F3E60" w14:textId="77777777" w:rsidR="00CC42AB" w:rsidRPr="005C5029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„Narkotyki – sygnały ostrzegawcze”</w:t>
            </w:r>
          </w:p>
        </w:tc>
        <w:tc>
          <w:tcPr>
            <w:tcW w:w="1291" w:type="dxa"/>
          </w:tcPr>
          <w:p w14:paraId="74B8AE8F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C0D91EF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FA46167" w14:textId="19AA0E71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403995B1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C308901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512DA966" w14:textId="77777777" w:rsidTr="00923075">
        <w:tc>
          <w:tcPr>
            <w:tcW w:w="498" w:type="dxa"/>
          </w:tcPr>
          <w:p w14:paraId="6FFEF4BB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07" w:type="dxa"/>
          </w:tcPr>
          <w:p w14:paraId="22FFA68B" w14:textId="77777777" w:rsidR="00CC42AB" w:rsidRPr="005C5029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„Alkohol a funkcjonowanie rodziny”</w:t>
            </w:r>
          </w:p>
        </w:tc>
        <w:tc>
          <w:tcPr>
            <w:tcW w:w="1291" w:type="dxa"/>
          </w:tcPr>
          <w:p w14:paraId="44A4D8AB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318FE7A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70E74670" w14:textId="1175FE5C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738638C3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7F3C8E57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14124079" w14:textId="77777777" w:rsidTr="00923075">
        <w:trPr>
          <w:trHeight w:val="551"/>
        </w:trPr>
        <w:tc>
          <w:tcPr>
            <w:tcW w:w="498" w:type="dxa"/>
          </w:tcPr>
          <w:p w14:paraId="5FC88964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707" w:type="dxa"/>
          </w:tcPr>
          <w:p w14:paraId="2B4BAB47" w14:textId="77777777" w:rsidR="00CC42AB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broszur pt. „Co chroni dzieci i młodzież przed sięganiem po narkotyki”</w:t>
            </w:r>
          </w:p>
        </w:tc>
        <w:tc>
          <w:tcPr>
            <w:tcW w:w="1291" w:type="dxa"/>
          </w:tcPr>
          <w:p w14:paraId="10F6967E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EF80F2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6D693708" w14:textId="4D74E6EA" w:rsidR="00CC42AB" w:rsidRDefault="00CC42AB" w:rsidP="00CC42AB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12 500</w:t>
            </w:r>
          </w:p>
        </w:tc>
        <w:tc>
          <w:tcPr>
            <w:tcW w:w="1227" w:type="dxa"/>
          </w:tcPr>
          <w:p w14:paraId="78712A22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286A60DA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1757D62E" w14:textId="77777777" w:rsidTr="00923075">
        <w:trPr>
          <w:trHeight w:val="559"/>
        </w:trPr>
        <w:tc>
          <w:tcPr>
            <w:tcW w:w="498" w:type="dxa"/>
          </w:tcPr>
          <w:p w14:paraId="1B401B0E" w14:textId="77777777" w:rsidR="00CC42AB" w:rsidRPr="009A2967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707" w:type="dxa"/>
          </w:tcPr>
          <w:p w14:paraId="055AAB4D" w14:textId="77777777" w:rsidR="00CC42AB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z magnesem</w:t>
            </w:r>
          </w:p>
        </w:tc>
        <w:tc>
          <w:tcPr>
            <w:tcW w:w="1291" w:type="dxa"/>
          </w:tcPr>
          <w:p w14:paraId="026A59D4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504DDFA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66C48FFE" w14:textId="544087F7" w:rsidR="00CC42AB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227" w:type="dxa"/>
          </w:tcPr>
          <w:p w14:paraId="1DD501C1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0FB113F8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0C2186BD" w14:textId="77777777" w:rsidTr="00923075">
        <w:trPr>
          <w:trHeight w:val="559"/>
        </w:trPr>
        <w:tc>
          <w:tcPr>
            <w:tcW w:w="498" w:type="dxa"/>
          </w:tcPr>
          <w:p w14:paraId="1FC06852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707" w:type="dxa"/>
          </w:tcPr>
          <w:p w14:paraId="336EE1D0" w14:textId="77777777" w:rsidR="00CC42AB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bez magnesu</w:t>
            </w:r>
          </w:p>
        </w:tc>
        <w:tc>
          <w:tcPr>
            <w:tcW w:w="1291" w:type="dxa"/>
          </w:tcPr>
          <w:p w14:paraId="3FD9C21A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FF83B9C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1113932F" w14:textId="66407C43" w:rsidR="00CC42AB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227" w:type="dxa"/>
          </w:tcPr>
          <w:p w14:paraId="37023ECD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6C30184F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4E659366" w14:textId="77777777" w:rsidTr="00923075">
        <w:trPr>
          <w:trHeight w:val="559"/>
        </w:trPr>
        <w:tc>
          <w:tcPr>
            <w:tcW w:w="498" w:type="dxa"/>
          </w:tcPr>
          <w:p w14:paraId="7D3AB3D5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707" w:type="dxa"/>
          </w:tcPr>
          <w:p w14:paraId="5011F4E7" w14:textId="77777777" w:rsidR="00CC42AB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– notatników A4</w:t>
            </w:r>
          </w:p>
        </w:tc>
        <w:tc>
          <w:tcPr>
            <w:tcW w:w="1291" w:type="dxa"/>
          </w:tcPr>
          <w:p w14:paraId="5BED2BF1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34BB9737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1BA4EA94" w14:textId="64C6D377" w:rsidR="00CC42AB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227" w:type="dxa"/>
          </w:tcPr>
          <w:p w14:paraId="20C80230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408BDC9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3CC95BD0" w14:textId="77777777" w:rsidTr="00923075">
        <w:trPr>
          <w:trHeight w:val="559"/>
        </w:trPr>
        <w:tc>
          <w:tcPr>
            <w:tcW w:w="498" w:type="dxa"/>
          </w:tcPr>
          <w:p w14:paraId="29D47F8E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12. </w:t>
            </w:r>
          </w:p>
        </w:tc>
        <w:tc>
          <w:tcPr>
            <w:tcW w:w="2707" w:type="dxa"/>
          </w:tcPr>
          <w:p w14:paraId="582E39B6" w14:textId="77777777" w:rsidR="00CC42AB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notesów – notatników A6</w:t>
            </w:r>
          </w:p>
        </w:tc>
        <w:tc>
          <w:tcPr>
            <w:tcW w:w="1291" w:type="dxa"/>
          </w:tcPr>
          <w:p w14:paraId="0068CDC4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FAA9917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EBFECBC" w14:textId="7C28344D" w:rsidR="00CC42AB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227" w:type="dxa"/>
          </w:tcPr>
          <w:p w14:paraId="03E9C74F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A8FE177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73DB1E32" w14:textId="77777777" w:rsidTr="00923075">
        <w:trPr>
          <w:trHeight w:val="1614"/>
        </w:trPr>
        <w:tc>
          <w:tcPr>
            <w:tcW w:w="498" w:type="dxa"/>
          </w:tcPr>
          <w:p w14:paraId="13D3FC47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707" w:type="dxa"/>
          </w:tcPr>
          <w:p w14:paraId="4681EEBC" w14:textId="77777777" w:rsidR="00CC42AB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– 89 odbiorców</w:t>
            </w:r>
          </w:p>
        </w:tc>
        <w:tc>
          <w:tcPr>
            <w:tcW w:w="1291" w:type="dxa"/>
          </w:tcPr>
          <w:p w14:paraId="01B06BF5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82A3852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36BF82F9" w14:textId="03613C90" w:rsidR="00CC42AB" w:rsidRDefault="00F541DE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227" w:type="dxa"/>
          </w:tcPr>
          <w:p w14:paraId="6C106B7D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4CF87CDE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79D53EA6" w14:textId="77777777" w:rsidTr="00923075">
        <w:trPr>
          <w:trHeight w:val="1301"/>
        </w:trPr>
        <w:tc>
          <w:tcPr>
            <w:tcW w:w="498" w:type="dxa"/>
          </w:tcPr>
          <w:p w14:paraId="3822644B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14.</w:t>
            </w:r>
          </w:p>
        </w:tc>
        <w:tc>
          <w:tcPr>
            <w:tcW w:w="2707" w:type="dxa"/>
          </w:tcPr>
          <w:p w14:paraId="1A6E5C1A" w14:textId="77777777" w:rsidR="00CC42AB" w:rsidRDefault="00CC42AB" w:rsidP="00923075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- MCPS</w:t>
            </w:r>
          </w:p>
        </w:tc>
        <w:tc>
          <w:tcPr>
            <w:tcW w:w="1291" w:type="dxa"/>
          </w:tcPr>
          <w:p w14:paraId="16D01688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7FD2504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581DA7A" w14:textId="77777777" w:rsidR="00CC42AB" w:rsidRDefault="00CC42AB" w:rsidP="0092307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DE7D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7" w:type="dxa"/>
          </w:tcPr>
          <w:p w14:paraId="71A753DB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B48FB16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C42AB" w14:paraId="70A97CBF" w14:textId="77777777" w:rsidTr="00923075">
        <w:tc>
          <w:tcPr>
            <w:tcW w:w="3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16756" w14:textId="77777777" w:rsidR="00CC42AB" w:rsidRPr="005C5029" w:rsidRDefault="00CC42AB" w:rsidP="0092307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C5029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7075F99F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78F64F7B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1C54124E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EEE1C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95B7" w14:textId="77777777" w:rsidR="00CC42AB" w:rsidRDefault="00CC42AB" w:rsidP="0092307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3759157" w14:textId="468ED261" w:rsidR="00CC42AB" w:rsidRDefault="00CC42AB" w:rsidP="00CC42AB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2AD8F875" w14:textId="77777777" w:rsidR="00F66D27" w:rsidRPr="00F66D27" w:rsidRDefault="00F66D27" w:rsidP="00F66D27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 w:rsidRPr="00F66D27">
        <w:rPr>
          <w:rFonts w:asciiTheme="minorHAnsi" w:hAnsiTheme="minorHAnsi" w:cstheme="minorHAnsi"/>
          <w:b/>
          <w:szCs w:val="16"/>
        </w:rPr>
        <w:t>Termin wykonania/dostarczenia zamówienia: ………dni kalendarzowych licząc od dnia podpisania umowy</w:t>
      </w:r>
    </w:p>
    <w:p w14:paraId="2DF8AC1C" w14:textId="77777777" w:rsidR="00F66D27" w:rsidRDefault="00F66D27" w:rsidP="008F1568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533D2AE7" w14:textId="2E3F6503" w:rsidR="008F1568" w:rsidRPr="008F1568" w:rsidRDefault="008F1568" w:rsidP="008F1568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 w:rsidRPr="008F1568">
        <w:rPr>
          <w:rFonts w:asciiTheme="minorHAnsi" w:hAnsiTheme="minorHAnsi" w:cstheme="minorHAnsi"/>
          <w:b/>
          <w:szCs w:val="16"/>
        </w:rPr>
        <w:t xml:space="preserve">Część </w:t>
      </w:r>
      <w:r>
        <w:rPr>
          <w:rFonts w:asciiTheme="minorHAnsi" w:hAnsiTheme="minorHAnsi" w:cstheme="minorHAnsi"/>
          <w:b/>
          <w:szCs w:val="16"/>
        </w:rPr>
        <w:t>3</w:t>
      </w:r>
      <w:r w:rsidRPr="008F1568">
        <w:rPr>
          <w:rFonts w:asciiTheme="minorHAnsi" w:hAnsiTheme="minorHAnsi" w:cstheme="minorHAnsi"/>
          <w:b/>
          <w:szCs w:val="16"/>
        </w:rPr>
        <w:t xml:space="preserve"> zamówienia dodatkowego (zgodnie z pkt </w:t>
      </w:r>
      <w:r w:rsidR="00AA51B3">
        <w:rPr>
          <w:rFonts w:asciiTheme="minorHAnsi" w:hAnsiTheme="minorHAnsi" w:cstheme="minorHAnsi"/>
          <w:b/>
          <w:szCs w:val="16"/>
        </w:rPr>
        <w:t>5</w:t>
      </w:r>
      <w:r w:rsidRPr="008F1568">
        <w:rPr>
          <w:rFonts w:asciiTheme="minorHAnsi" w:hAnsiTheme="minorHAnsi" w:cstheme="minorHAnsi"/>
          <w:b/>
          <w:szCs w:val="16"/>
        </w:rPr>
        <w:t xml:space="preserve"> OPZ): </w:t>
      </w:r>
    </w:p>
    <w:p w14:paraId="7029B445" w14:textId="020C9A84" w:rsidR="008F1568" w:rsidRDefault="008F1568" w:rsidP="008F1568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  <w:r w:rsidRPr="008F1568">
        <w:rPr>
          <w:rFonts w:asciiTheme="minorHAnsi" w:hAnsiTheme="minorHAnsi" w:cstheme="minorHAnsi"/>
          <w:b/>
          <w:szCs w:val="16"/>
        </w:rPr>
        <w:t>„Druk i dostarczenie do bezpośrednich odbiorców plakatów profilaktycznych”:</w:t>
      </w:r>
    </w:p>
    <w:p w14:paraId="389073CC" w14:textId="77777777" w:rsidR="008F1568" w:rsidRDefault="008F1568" w:rsidP="008F1568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1154"/>
        <w:gridCol w:w="1227"/>
        <w:gridCol w:w="1403"/>
      </w:tblGrid>
      <w:tr w:rsidR="008F1568" w14:paraId="4B1FD5F4" w14:textId="77777777" w:rsidTr="00B60746">
        <w:tc>
          <w:tcPr>
            <w:tcW w:w="498" w:type="dxa"/>
          </w:tcPr>
          <w:p w14:paraId="3962967B" w14:textId="77777777" w:rsidR="008F1568" w:rsidRPr="000A0760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7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07" w:type="dxa"/>
          </w:tcPr>
          <w:p w14:paraId="1633B4D8" w14:textId="77777777" w:rsidR="008F1568" w:rsidRPr="005C5029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1" w:type="dxa"/>
          </w:tcPr>
          <w:p w14:paraId="58AD72DF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111CBBE4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1660DC5E" w14:textId="77777777" w:rsidR="008F1568" w:rsidRPr="005C5029" w:rsidRDefault="008F1568" w:rsidP="00B607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14:paraId="1CF2C104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27E37924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154" w:type="dxa"/>
          </w:tcPr>
          <w:p w14:paraId="5CAB26E1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27" w:type="dxa"/>
          </w:tcPr>
          <w:p w14:paraId="2CFF668C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5D0DD669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E753E8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03" w:type="dxa"/>
          </w:tcPr>
          <w:p w14:paraId="238ADC5A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21341FEB" w14:textId="77777777" w:rsidR="008F1568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94F30" w14:textId="77777777" w:rsidR="008F1568" w:rsidRPr="005C5029" w:rsidRDefault="008F1568" w:rsidP="00B6074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[kol.2 x kol. 3]</w:t>
            </w:r>
          </w:p>
        </w:tc>
      </w:tr>
      <w:tr w:rsidR="008F1568" w14:paraId="2477B2D8" w14:textId="77777777" w:rsidTr="00B60746">
        <w:tc>
          <w:tcPr>
            <w:tcW w:w="498" w:type="dxa"/>
          </w:tcPr>
          <w:p w14:paraId="1F5FD29A" w14:textId="77777777" w:rsidR="008F1568" w:rsidRPr="000A0760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7" w:type="dxa"/>
          </w:tcPr>
          <w:p w14:paraId="3A1F131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52B6B0F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291" w:type="dxa"/>
          </w:tcPr>
          <w:p w14:paraId="7DB71043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1154" w:type="dxa"/>
          </w:tcPr>
          <w:p w14:paraId="72F7D72B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227" w:type="dxa"/>
          </w:tcPr>
          <w:p w14:paraId="29067E24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03" w:type="dxa"/>
          </w:tcPr>
          <w:p w14:paraId="7921E5BE" w14:textId="77777777" w:rsidR="008F1568" w:rsidRPr="000A0760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8F1568" w14:paraId="179345DF" w14:textId="77777777" w:rsidTr="00B60746">
        <w:tc>
          <w:tcPr>
            <w:tcW w:w="498" w:type="dxa"/>
          </w:tcPr>
          <w:p w14:paraId="1F14D606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7" w:type="dxa"/>
          </w:tcPr>
          <w:p w14:paraId="7D635794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jednostronnych 32 x 35 cm</w:t>
            </w:r>
          </w:p>
        </w:tc>
        <w:tc>
          <w:tcPr>
            <w:tcW w:w="1291" w:type="dxa"/>
          </w:tcPr>
          <w:p w14:paraId="6723B9D5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609CFDF6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01C7C18E" w14:textId="0C0BEB45" w:rsidR="008F1568" w:rsidRDefault="00AA51B3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7" w:type="dxa"/>
          </w:tcPr>
          <w:p w14:paraId="67590960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5DC988D5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3F9CC821" w14:textId="77777777" w:rsidTr="00B60746">
        <w:tc>
          <w:tcPr>
            <w:tcW w:w="498" w:type="dxa"/>
          </w:tcPr>
          <w:p w14:paraId="07EC4479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7" w:type="dxa"/>
          </w:tcPr>
          <w:p w14:paraId="0E0B7BE0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dwustronnych A3</w:t>
            </w:r>
          </w:p>
        </w:tc>
        <w:tc>
          <w:tcPr>
            <w:tcW w:w="1291" w:type="dxa"/>
          </w:tcPr>
          <w:p w14:paraId="699BF067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E6289D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54DEE11" w14:textId="7FFDBE78" w:rsidR="008F1568" w:rsidRDefault="00AA51B3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227" w:type="dxa"/>
          </w:tcPr>
          <w:p w14:paraId="59B2E58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3F1C66B3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761DD970" w14:textId="77777777" w:rsidTr="00B60746">
        <w:tc>
          <w:tcPr>
            <w:tcW w:w="498" w:type="dxa"/>
          </w:tcPr>
          <w:p w14:paraId="7CB6716D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07" w:type="dxa"/>
          </w:tcPr>
          <w:p w14:paraId="7E2A61D3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jednostronnych A3</w:t>
            </w:r>
          </w:p>
        </w:tc>
        <w:tc>
          <w:tcPr>
            <w:tcW w:w="1291" w:type="dxa"/>
          </w:tcPr>
          <w:p w14:paraId="3AF7C5FA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E72D811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6D7F29F" w14:textId="3718CCC0" w:rsidR="008F1568" w:rsidRDefault="00AA51B3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8F156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7" w:type="dxa"/>
          </w:tcPr>
          <w:p w14:paraId="45838D8F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62DA91F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1BA2D365" w14:textId="77777777" w:rsidTr="00B60746">
        <w:tc>
          <w:tcPr>
            <w:tcW w:w="498" w:type="dxa"/>
          </w:tcPr>
          <w:p w14:paraId="722B866F" w14:textId="77777777" w:rsidR="008F1568" w:rsidRPr="009A2967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A29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07" w:type="dxa"/>
          </w:tcPr>
          <w:p w14:paraId="0AD14E22" w14:textId="77777777" w:rsidR="008F1568" w:rsidRPr="005C5029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Druk plakatów jednostronnych A2 (420 x 594 mm)</w:t>
            </w:r>
          </w:p>
        </w:tc>
        <w:tc>
          <w:tcPr>
            <w:tcW w:w="1291" w:type="dxa"/>
          </w:tcPr>
          <w:p w14:paraId="1AAF20E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4B8F153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4B2EA9A3" w14:textId="6AFEEC63" w:rsidR="008F1568" w:rsidRDefault="00AA51B3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1568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227" w:type="dxa"/>
          </w:tcPr>
          <w:p w14:paraId="582EC24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4E1205A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009C40C7" w14:textId="77777777" w:rsidTr="00B60746">
        <w:trPr>
          <w:trHeight w:val="1614"/>
        </w:trPr>
        <w:tc>
          <w:tcPr>
            <w:tcW w:w="498" w:type="dxa"/>
          </w:tcPr>
          <w:p w14:paraId="50949418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07" w:type="dxa"/>
          </w:tcPr>
          <w:p w14:paraId="6F0244B7" w14:textId="77777777" w:rsidR="008F1568" w:rsidRDefault="008F1568" w:rsidP="00B6074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Dostarczenie ww. materiałów do bezpośrednich odbiorców zgodnie z informacją zawartą w OPZ – 4 odbiorców</w:t>
            </w:r>
          </w:p>
        </w:tc>
        <w:tc>
          <w:tcPr>
            <w:tcW w:w="1291" w:type="dxa"/>
          </w:tcPr>
          <w:p w14:paraId="4513252E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0A862391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70F1A96" w14:textId="77777777" w:rsidR="008F1568" w:rsidRDefault="008F1568" w:rsidP="00B6074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7" w:type="dxa"/>
          </w:tcPr>
          <w:p w14:paraId="797BCD12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14:paraId="1D7730EA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F1568" w14:paraId="1D0C75B6" w14:textId="77777777" w:rsidTr="00B60746">
        <w:tc>
          <w:tcPr>
            <w:tcW w:w="3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DB583" w14:textId="77777777" w:rsidR="008F1568" w:rsidRPr="005C5029" w:rsidRDefault="008F1568" w:rsidP="00B6074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C5029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5CD9244D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11528EC7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273C12A1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3760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F354E4" w14:textId="77777777" w:rsidR="008F1568" w:rsidRDefault="008F1568" w:rsidP="00B6074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C4428F9" w14:textId="77777777" w:rsidR="008F1568" w:rsidRDefault="008F1568" w:rsidP="008F1568">
      <w:pPr>
        <w:spacing w:after="0" w:line="276" w:lineRule="auto"/>
        <w:jc w:val="both"/>
        <w:rPr>
          <w:rFonts w:asciiTheme="minorHAnsi" w:hAnsiTheme="minorHAnsi" w:cstheme="minorHAnsi"/>
          <w:b/>
          <w:szCs w:val="16"/>
        </w:rPr>
      </w:pPr>
    </w:p>
    <w:p w14:paraId="70B515ED" w14:textId="77777777" w:rsidR="00F66D27" w:rsidRPr="00F66D27" w:rsidRDefault="00F66D27" w:rsidP="00F66D27">
      <w:pPr>
        <w:spacing w:after="0" w:line="360" w:lineRule="auto"/>
        <w:jc w:val="both"/>
        <w:rPr>
          <w:rFonts w:asciiTheme="minorHAnsi" w:hAnsiTheme="minorHAnsi" w:cstheme="minorHAnsi"/>
          <w:b/>
          <w:szCs w:val="16"/>
        </w:rPr>
      </w:pPr>
      <w:r w:rsidRPr="00F66D27">
        <w:rPr>
          <w:rFonts w:asciiTheme="minorHAnsi" w:hAnsiTheme="minorHAnsi" w:cstheme="minorHAnsi"/>
          <w:b/>
          <w:szCs w:val="16"/>
        </w:rPr>
        <w:t>Termin wykonania/dostarczenia zamówienia: ………dni kalendarzowych licząc od dnia podpisania umowy</w:t>
      </w:r>
    </w:p>
    <w:p w14:paraId="29F68ED9" w14:textId="77777777" w:rsidR="00F66D27" w:rsidRDefault="00F66D27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4894A585" w14:textId="77777777" w:rsidR="00857BCF" w:rsidRPr="005C5029" w:rsidRDefault="00857BCF" w:rsidP="005C5029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5C5029">
        <w:rPr>
          <w:rFonts w:ascii="Calibri" w:eastAsia="Calibri" w:hAnsi="Calibr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5C5029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Oświadczam</w:t>
      </w:r>
      <w:r w:rsidR="003B10CD" w:rsidRPr="005C5029">
        <w:rPr>
          <w:rFonts w:cs="Calibri"/>
        </w:rPr>
        <w:t xml:space="preserve"> (-y)</w:t>
      </w:r>
      <w:r w:rsidRPr="005C5029">
        <w:rPr>
          <w:rFonts w:cs="Calibri"/>
        </w:rPr>
        <w:t>, że dane osobowe zawarte w ofercie nie naruszają praw osób w niej określonych.</w:t>
      </w:r>
    </w:p>
    <w:p w14:paraId="5E6173B3" w14:textId="51252268" w:rsidR="00857BCF" w:rsidRPr="005C5029" w:rsidRDefault="00857BCF" w:rsidP="005C5029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5C5029">
        <w:rPr>
          <w:rFonts w:ascii="Calibri" w:eastAsia="Calibri" w:hAnsi="Calibr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</w:t>
      </w:r>
      <w:r w:rsidR="00E276BC">
        <w:rPr>
          <w:rFonts w:ascii="Calibri" w:eastAsia="Calibri" w:hAnsi="Calibri"/>
          <w:sz w:val="22"/>
          <w:szCs w:val="22"/>
          <w:lang w:eastAsia="en-US"/>
        </w:rPr>
        <w:t xml:space="preserve">ące tajemnicę przedsiębiorstwa  </w:t>
      </w:r>
      <w:r w:rsidRPr="005C5029">
        <w:rPr>
          <w:rFonts w:ascii="Calibri" w:eastAsia="Calibri" w:hAnsi="Calibri"/>
          <w:sz w:val="22"/>
          <w:szCs w:val="22"/>
          <w:lang w:eastAsia="en-US"/>
        </w:rPr>
        <w:t xml:space="preserve">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</w:t>
      </w:r>
      <w:r w:rsidRPr="005C5029">
        <w:rPr>
          <w:rFonts w:ascii="Calibri" w:eastAsia="Calibri" w:hAnsi="Calibri"/>
          <w:sz w:val="22"/>
          <w:szCs w:val="22"/>
          <w:lang w:eastAsia="en-US"/>
        </w:rPr>
        <w:lastRenderedPageBreak/>
        <w:t>zastrzeżone części oferty bez dokonywania oceny zasadności objęcia informacji tajemnicą przedsiębiorstwa.</w:t>
      </w:r>
    </w:p>
    <w:p w14:paraId="5C446C90" w14:textId="77777777" w:rsidR="006E7912" w:rsidRPr="005C5029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74E046A8" w14:textId="77777777" w:rsidR="00563011" w:rsidRPr="005C5029" w:rsidRDefault="00563011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 xml:space="preserve">Osobą </w:t>
      </w:r>
      <w:r w:rsidR="006E7912" w:rsidRPr="005C5029">
        <w:rPr>
          <w:rFonts w:cs="Calibri"/>
        </w:rPr>
        <w:t xml:space="preserve">upoważnioną do składania wyjaśnień do </w:t>
      </w:r>
      <w:r w:rsidRPr="005C5029">
        <w:rPr>
          <w:rFonts w:cs="Calibr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C5029" w:rsidRDefault="00563011" w:rsidP="005C5029">
      <w:pPr>
        <w:spacing w:after="0" w:line="276" w:lineRule="auto"/>
        <w:ind w:left="360"/>
        <w:rPr>
          <w:rFonts w:cs="Calibri"/>
        </w:rPr>
      </w:pPr>
      <w:r w:rsidRPr="005C5029">
        <w:rPr>
          <w:rFonts w:cs="Calibri"/>
        </w:rPr>
        <w:t>e-</w:t>
      </w:r>
      <w:r w:rsidR="006E7912" w:rsidRPr="005C5029">
        <w:rPr>
          <w:rFonts w:cs="Calibri"/>
        </w:rPr>
        <w:t>mail:</w:t>
      </w:r>
      <w:r w:rsidRPr="005C5029">
        <w:rPr>
          <w:rFonts w:cs="Calibri"/>
        </w:rPr>
        <w:t xml:space="preserve"> </w:t>
      </w:r>
      <w:r w:rsidR="006E7912" w:rsidRPr="005C5029">
        <w:rPr>
          <w:rFonts w:cs="Calibri"/>
        </w:rPr>
        <w:t>………………………………………………………..</w:t>
      </w:r>
    </w:p>
    <w:p w14:paraId="202ECDBC" w14:textId="77777777" w:rsidR="006E7912" w:rsidRPr="005C5029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Oświadczam</w:t>
      </w:r>
      <w:r w:rsidR="003B10CD" w:rsidRPr="005C5029">
        <w:rPr>
          <w:rFonts w:cs="Calibri"/>
        </w:rPr>
        <w:t>(-y)</w:t>
      </w:r>
      <w:r w:rsidRPr="005C5029">
        <w:rPr>
          <w:rFonts w:cs="Calibri"/>
        </w:rPr>
        <w:t>, że wypełniłem obowiązki informacyjne przewidziane w art. 13 lub art. 14 RODO</w:t>
      </w:r>
      <w:r w:rsidRPr="005C5029">
        <w:rPr>
          <w:rFonts w:cs="Calibri"/>
          <w:vertAlign w:val="superscript"/>
        </w:rPr>
        <w:footnoteReference w:id="1"/>
      </w:r>
      <w:r w:rsidRPr="005C5029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C5029">
        <w:rPr>
          <w:rFonts w:cs="Calibri"/>
          <w:vertAlign w:val="superscript"/>
        </w:rPr>
        <w:footnoteReference w:id="2"/>
      </w:r>
      <w:r w:rsidRPr="005C5029">
        <w:rPr>
          <w:rFonts w:cs="Calibri"/>
        </w:rPr>
        <w:t>.</w:t>
      </w:r>
    </w:p>
    <w:p w14:paraId="3E975B65" w14:textId="2664CCEC" w:rsidR="006E7912" w:rsidRDefault="006E7912" w:rsidP="005C5029">
      <w:pPr>
        <w:spacing w:after="0" w:line="276" w:lineRule="auto"/>
        <w:rPr>
          <w:rFonts w:cs="Calibri"/>
        </w:rPr>
      </w:pPr>
      <w:r w:rsidRPr="005C5029">
        <w:rPr>
          <w:rFonts w:cs="Calibri"/>
        </w:rPr>
        <w:t>Załącznikami do oferty, stanowiące jej integralną część są:</w:t>
      </w:r>
    </w:p>
    <w:p w14:paraId="0416335C" w14:textId="108CE654" w:rsidR="005C5029" w:rsidRDefault="005C5029" w:rsidP="005C5029">
      <w:pPr>
        <w:spacing w:after="0" w:line="276" w:lineRule="auto"/>
        <w:rPr>
          <w:rFonts w:cs="Calibri"/>
        </w:rPr>
      </w:pPr>
    </w:p>
    <w:p w14:paraId="45AA5ECF" w14:textId="1FA0ACD6" w:rsidR="005C5029" w:rsidRPr="005C5029" w:rsidRDefault="005C5029" w:rsidP="005C5029">
      <w:pPr>
        <w:spacing w:after="0" w:line="276" w:lineRule="auto"/>
        <w:rPr>
          <w:rFonts w:cs="Calibri"/>
        </w:rPr>
      </w:pPr>
    </w:p>
    <w:p w14:paraId="17289A7E" w14:textId="21B6ED6A" w:rsidR="005C5029" w:rsidRPr="005C5029" w:rsidRDefault="006E7912" w:rsidP="005C5029">
      <w:pPr>
        <w:numPr>
          <w:ilvl w:val="0"/>
          <w:numId w:val="54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…………………………………………..…</w:t>
      </w:r>
    </w:p>
    <w:p w14:paraId="648DE882" w14:textId="77777777" w:rsidR="006E7912" w:rsidRPr="005C5029" w:rsidRDefault="006E7912" w:rsidP="005C5029">
      <w:pPr>
        <w:numPr>
          <w:ilvl w:val="0"/>
          <w:numId w:val="54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……………………………………………..</w:t>
      </w:r>
    </w:p>
    <w:p w14:paraId="3BD63B27" w14:textId="62BCF7AF" w:rsidR="006E7912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676D54F" w14:textId="17E1FE49" w:rsidR="005C5029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E4EE0A" w14:textId="721357EB" w:rsidR="005C5029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3FF0F13" w14:textId="2E467D17" w:rsidR="005C5029" w:rsidRPr="002C7075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472AC09D" w14:textId="4BC06098" w:rsidR="00376B9F" w:rsidRPr="005C5029" w:rsidRDefault="00CD50F9" w:rsidP="005C502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sectPr w:rsidR="00376B9F" w:rsidRPr="005C5029" w:rsidSect="0072356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907" w:bottom="127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D20D" w14:textId="77777777" w:rsidR="00D9164D" w:rsidRDefault="00D9164D" w:rsidP="00474F8A">
      <w:pPr>
        <w:spacing w:after="0" w:line="240" w:lineRule="auto"/>
      </w:pPr>
      <w:r>
        <w:separator/>
      </w:r>
    </w:p>
  </w:endnote>
  <w:endnote w:type="continuationSeparator" w:id="0">
    <w:p w14:paraId="0768D4EE" w14:textId="77777777" w:rsidR="00D9164D" w:rsidRDefault="00D9164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D6E8" w14:textId="77777777" w:rsidR="00D9164D" w:rsidRDefault="00D9164D" w:rsidP="00474F8A">
      <w:pPr>
        <w:spacing w:after="0" w:line="240" w:lineRule="auto"/>
      </w:pPr>
      <w:r>
        <w:separator/>
      </w:r>
    </w:p>
  </w:footnote>
  <w:footnote w:type="continuationSeparator" w:id="0">
    <w:p w14:paraId="6F57806B" w14:textId="77777777" w:rsidR="00D9164D" w:rsidRDefault="00D9164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360D0"/>
    <w:rsid w:val="00054174"/>
    <w:rsid w:val="00063E1B"/>
    <w:rsid w:val="00073651"/>
    <w:rsid w:val="000A0760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42BD"/>
    <w:rsid w:val="00145636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1736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2551F"/>
    <w:rsid w:val="0044041C"/>
    <w:rsid w:val="00450F6B"/>
    <w:rsid w:val="0046458D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581B"/>
    <w:rsid w:val="0050698F"/>
    <w:rsid w:val="00510748"/>
    <w:rsid w:val="00515757"/>
    <w:rsid w:val="00527189"/>
    <w:rsid w:val="00535955"/>
    <w:rsid w:val="00535AE5"/>
    <w:rsid w:val="00536035"/>
    <w:rsid w:val="00545E20"/>
    <w:rsid w:val="00550CB6"/>
    <w:rsid w:val="00550DD9"/>
    <w:rsid w:val="00563011"/>
    <w:rsid w:val="00570E70"/>
    <w:rsid w:val="0057588E"/>
    <w:rsid w:val="00576974"/>
    <w:rsid w:val="005853D5"/>
    <w:rsid w:val="00585501"/>
    <w:rsid w:val="005913DD"/>
    <w:rsid w:val="00591906"/>
    <w:rsid w:val="005C4315"/>
    <w:rsid w:val="005C5029"/>
    <w:rsid w:val="005C7C1E"/>
    <w:rsid w:val="005D0299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0E7D"/>
    <w:rsid w:val="006C37AC"/>
    <w:rsid w:val="006C4E63"/>
    <w:rsid w:val="006D05D0"/>
    <w:rsid w:val="006D3118"/>
    <w:rsid w:val="006D7E85"/>
    <w:rsid w:val="006E7912"/>
    <w:rsid w:val="006F63C9"/>
    <w:rsid w:val="00714499"/>
    <w:rsid w:val="007200DB"/>
    <w:rsid w:val="00723569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25EB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1568"/>
    <w:rsid w:val="008F40AB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A2967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94EA1"/>
    <w:rsid w:val="00AA473F"/>
    <w:rsid w:val="00AA51B3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35D74"/>
    <w:rsid w:val="00C468D0"/>
    <w:rsid w:val="00C46AA9"/>
    <w:rsid w:val="00C47628"/>
    <w:rsid w:val="00C47CF7"/>
    <w:rsid w:val="00C53AAF"/>
    <w:rsid w:val="00C6593E"/>
    <w:rsid w:val="00C66C6C"/>
    <w:rsid w:val="00C76DA7"/>
    <w:rsid w:val="00C824BE"/>
    <w:rsid w:val="00C930EC"/>
    <w:rsid w:val="00CA1788"/>
    <w:rsid w:val="00CB4CB1"/>
    <w:rsid w:val="00CC42AB"/>
    <w:rsid w:val="00CD293F"/>
    <w:rsid w:val="00CD50F9"/>
    <w:rsid w:val="00CF0298"/>
    <w:rsid w:val="00CF345F"/>
    <w:rsid w:val="00D122C1"/>
    <w:rsid w:val="00D20DA6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4D"/>
    <w:rsid w:val="00D916D6"/>
    <w:rsid w:val="00D93F72"/>
    <w:rsid w:val="00DA3F1D"/>
    <w:rsid w:val="00DA7892"/>
    <w:rsid w:val="00DB622B"/>
    <w:rsid w:val="00DC0E00"/>
    <w:rsid w:val="00DC1755"/>
    <w:rsid w:val="00DD0711"/>
    <w:rsid w:val="00DE7D95"/>
    <w:rsid w:val="00DF61E3"/>
    <w:rsid w:val="00DF6811"/>
    <w:rsid w:val="00E04D73"/>
    <w:rsid w:val="00E0520B"/>
    <w:rsid w:val="00E15D7B"/>
    <w:rsid w:val="00E276BC"/>
    <w:rsid w:val="00E302FC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07EA"/>
    <w:rsid w:val="00F06426"/>
    <w:rsid w:val="00F17E38"/>
    <w:rsid w:val="00F2015F"/>
    <w:rsid w:val="00F21FBC"/>
    <w:rsid w:val="00F304B4"/>
    <w:rsid w:val="00F33EFD"/>
    <w:rsid w:val="00F541DE"/>
    <w:rsid w:val="00F667AC"/>
    <w:rsid w:val="00F66D27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EF3D-E61B-40EE-931D-6FA95626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297</TotalTime>
  <Pages>8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14</cp:revision>
  <cp:lastPrinted>2019-04-05T07:30:00Z</cp:lastPrinted>
  <dcterms:created xsi:type="dcterms:W3CDTF">2021-10-10T18:27:00Z</dcterms:created>
  <dcterms:modified xsi:type="dcterms:W3CDTF">2022-04-27T10:14:00Z</dcterms:modified>
</cp:coreProperties>
</file>