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4A32B" w14:textId="77777777" w:rsidR="00C80EC5" w:rsidRPr="00767A21" w:rsidRDefault="00C80EC5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AA592C4" w14:textId="5121D9FD" w:rsidR="00B62C3C" w:rsidRPr="00767A21" w:rsidRDefault="00B62C3C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Pr="00767A21" w:rsidRDefault="00B62C3C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9E1BA6D" w14:textId="77777777" w:rsidR="00C80EC5" w:rsidRPr="00767A21" w:rsidRDefault="00B62C3C" w:rsidP="00B531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767A21" w:rsidRDefault="00B62C3C" w:rsidP="0069009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67A21">
        <w:rPr>
          <w:rFonts w:ascii="Verdana" w:hAnsi="Verdana" w:cs="Arial"/>
          <w:b/>
          <w:sz w:val="20"/>
          <w:szCs w:val="20"/>
        </w:rPr>
        <w:t>OFERTA</w:t>
      </w:r>
    </w:p>
    <w:p w14:paraId="39DF1341" w14:textId="77777777" w:rsidR="00C80EC5" w:rsidRPr="00767A21" w:rsidRDefault="00C80EC5" w:rsidP="0069009E">
      <w:pPr>
        <w:pStyle w:val="Tekstpodstawowy"/>
        <w:spacing w:after="0" w:line="360" w:lineRule="auto"/>
        <w:ind w:left="72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</w:p>
    <w:p w14:paraId="38F915EA" w14:textId="77777777" w:rsidR="00C80EC5" w:rsidRPr="00767A21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b/>
          <w:bCs/>
          <w:color w:val="000000" w:themeColor="text1"/>
          <w:sz w:val="20"/>
          <w:szCs w:val="20"/>
        </w:rPr>
        <w:t>Gmina Siechnice</w:t>
      </w:r>
    </w:p>
    <w:p w14:paraId="683E0E0E" w14:textId="77777777" w:rsidR="00C80EC5" w:rsidRPr="00767A21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color w:val="000000" w:themeColor="text1"/>
          <w:sz w:val="20"/>
          <w:szCs w:val="20"/>
        </w:rPr>
        <w:t>ul. Jana Pawła II 12</w:t>
      </w:r>
    </w:p>
    <w:p w14:paraId="18C0B2C1" w14:textId="64F36387" w:rsidR="00C80EC5" w:rsidRPr="00767A21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7A21">
        <w:rPr>
          <w:rFonts w:ascii="Verdana" w:hAnsi="Verdana" w:cs="Arial"/>
          <w:color w:val="000000" w:themeColor="text1"/>
          <w:sz w:val="20"/>
          <w:szCs w:val="20"/>
        </w:rPr>
        <w:t>55-011 Siechnice</w:t>
      </w:r>
    </w:p>
    <w:p w14:paraId="30C71AD9" w14:textId="77777777" w:rsidR="00B62C3C" w:rsidRPr="00767A21" w:rsidRDefault="00B62C3C" w:rsidP="0069009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7E31B55" w14:textId="08B9F5CC" w:rsidR="00B62C3C" w:rsidRPr="00767A21" w:rsidRDefault="00B62C3C" w:rsidP="000423B9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Odpowiadając na zapytanie </w:t>
      </w:r>
      <w:r w:rsidR="00931575">
        <w:rPr>
          <w:rFonts w:ascii="Verdana" w:hAnsi="Verdana" w:cs="Arial"/>
          <w:sz w:val="20"/>
          <w:szCs w:val="20"/>
        </w:rPr>
        <w:t>ofertowe</w:t>
      </w:r>
      <w:r w:rsidRPr="00767A21">
        <w:rPr>
          <w:rFonts w:ascii="Verdana" w:hAnsi="Verdana" w:cs="Arial"/>
          <w:sz w:val="20"/>
          <w:szCs w:val="20"/>
        </w:rPr>
        <w:t xml:space="preserve"> realizowane </w:t>
      </w:r>
      <w:r w:rsidR="00B53108" w:rsidRPr="00767A21">
        <w:rPr>
          <w:rFonts w:ascii="Verdana" w:hAnsi="Verdana" w:cs="Arial"/>
          <w:sz w:val="20"/>
          <w:szCs w:val="20"/>
        </w:rPr>
        <w:t>zgodnie z</w:t>
      </w:r>
      <w:r w:rsidR="00767A21">
        <w:rPr>
          <w:rFonts w:ascii="Verdana" w:hAnsi="Verdana" w:cs="Arial"/>
          <w:sz w:val="20"/>
          <w:szCs w:val="20"/>
        </w:rPr>
        <w:t> </w:t>
      </w:r>
      <w:r w:rsidR="00B53108" w:rsidRPr="00767A21">
        <w:rPr>
          <w:rFonts w:ascii="Verdana" w:hAnsi="Verdana" w:cs="Arial"/>
          <w:sz w:val="20"/>
          <w:szCs w:val="20"/>
        </w:rPr>
        <w:t xml:space="preserve">Regulaminem </w:t>
      </w:r>
      <w:r w:rsidR="0069009E" w:rsidRPr="00767A21">
        <w:rPr>
          <w:rFonts w:ascii="Verdana" w:hAnsi="Verdana" w:cs="Arial"/>
          <w:sz w:val="20"/>
          <w:szCs w:val="20"/>
        </w:rPr>
        <w:t xml:space="preserve">udzielania </w:t>
      </w:r>
      <w:r w:rsidR="00B53108" w:rsidRPr="00767A21">
        <w:rPr>
          <w:rFonts w:ascii="Verdana" w:hAnsi="Verdana" w:cs="Arial"/>
          <w:sz w:val="20"/>
          <w:szCs w:val="20"/>
        </w:rPr>
        <w:t>zamówień publicznych w Urzędzie Miejskim w Siechnicach</w:t>
      </w:r>
      <w:r w:rsidR="0069009E" w:rsidRPr="00767A21">
        <w:rPr>
          <w:rFonts w:ascii="Verdana" w:hAnsi="Verdana" w:cs="Arial"/>
          <w:sz w:val="20"/>
          <w:szCs w:val="20"/>
        </w:rPr>
        <w:t xml:space="preserve"> dla zadania</w:t>
      </w:r>
      <w:r w:rsidR="000423B9" w:rsidRPr="00767A21">
        <w:rPr>
          <w:rFonts w:ascii="Verdana" w:hAnsi="Verdana" w:cs="Arial"/>
          <w:sz w:val="20"/>
          <w:szCs w:val="20"/>
        </w:rPr>
        <w:t xml:space="preserve"> zakup</w:t>
      </w:r>
      <w:r w:rsidR="00767A21" w:rsidRPr="00767A21">
        <w:rPr>
          <w:rFonts w:ascii="Verdana" w:hAnsi="Verdana" w:cs="Arial"/>
          <w:sz w:val="20"/>
          <w:szCs w:val="20"/>
        </w:rPr>
        <w:t xml:space="preserve"> </w:t>
      </w:r>
      <w:r w:rsidR="00931575">
        <w:rPr>
          <w:rFonts w:ascii="Verdana" w:hAnsi="Verdana" w:cs="Arial"/>
          <w:sz w:val="20"/>
          <w:szCs w:val="20"/>
        </w:rPr>
        <w:t>monitora interaktywnego</w:t>
      </w:r>
      <w:r w:rsidR="000423B9" w:rsidRPr="00767A21">
        <w:rPr>
          <w:rFonts w:ascii="Verdana" w:hAnsi="Verdana" w:cs="Arial"/>
          <w:sz w:val="20"/>
          <w:szCs w:val="20"/>
        </w:rPr>
        <w:t xml:space="preserve"> dla Szkoły Podstawowej nr </w:t>
      </w:r>
      <w:r w:rsidR="00767A21" w:rsidRPr="00767A21">
        <w:rPr>
          <w:rFonts w:ascii="Verdana" w:hAnsi="Verdana" w:cs="Arial"/>
          <w:sz w:val="20"/>
          <w:szCs w:val="20"/>
        </w:rPr>
        <w:t>2</w:t>
      </w:r>
      <w:r w:rsidR="000423B9" w:rsidRPr="00767A21">
        <w:rPr>
          <w:rFonts w:ascii="Verdana" w:hAnsi="Verdana" w:cs="Arial"/>
          <w:sz w:val="20"/>
          <w:szCs w:val="20"/>
        </w:rPr>
        <w:t xml:space="preserve"> w</w:t>
      </w:r>
      <w:r w:rsidR="00767A21">
        <w:rPr>
          <w:rFonts w:ascii="Verdana" w:hAnsi="Verdana" w:cs="Arial"/>
          <w:sz w:val="20"/>
          <w:szCs w:val="20"/>
        </w:rPr>
        <w:t> </w:t>
      </w:r>
      <w:r w:rsidR="000423B9" w:rsidRPr="00767A21">
        <w:rPr>
          <w:rFonts w:ascii="Verdana" w:hAnsi="Verdana" w:cs="Arial"/>
          <w:sz w:val="20"/>
          <w:szCs w:val="20"/>
        </w:rPr>
        <w:t>Siechnicach</w:t>
      </w:r>
      <w:r w:rsidR="00767A21" w:rsidRPr="00767A21">
        <w:rPr>
          <w:rFonts w:ascii="Verdana" w:hAnsi="Verdana" w:cs="Arial"/>
          <w:sz w:val="20"/>
          <w:szCs w:val="20"/>
        </w:rPr>
        <w:t xml:space="preserve"> w ramach projektu pn. „</w:t>
      </w:r>
      <w:proofErr w:type="spellStart"/>
      <w:r w:rsidR="00767A21" w:rsidRPr="00767A21">
        <w:rPr>
          <w:rFonts w:ascii="Verdana" w:hAnsi="Verdana" w:cs="Arial"/>
          <w:sz w:val="20"/>
          <w:szCs w:val="20"/>
        </w:rPr>
        <w:t>Ekolekcje</w:t>
      </w:r>
      <w:proofErr w:type="spellEnd"/>
      <w:r w:rsidR="00767A21" w:rsidRPr="00767A21">
        <w:rPr>
          <w:rFonts w:ascii="Verdana" w:hAnsi="Verdana" w:cs="Arial"/>
          <w:sz w:val="20"/>
          <w:szCs w:val="20"/>
        </w:rPr>
        <w:t xml:space="preserve"> w ławce i na trawie”, dofinansowanego z „Programu </w:t>
      </w:r>
      <w:r w:rsidR="00767A21" w:rsidRPr="00767A21">
        <w:rPr>
          <w:rFonts w:ascii="Verdana" w:hAnsi="Verdana"/>
          <w:sz w:val="20"/>
          <w:szCs w:val="20"/>
        </w:rPr>
        <w:t>EKOPRACOWNIA – zielone serce szkoły” ze środków Wojewódzkiego Funduszu Ochrony Środowiska i Gospodarki Wodnej we Wrocławiu oraz Narodowego Funduszu Ochrony Środowiska i Gospodarki Wodnej</w:t>
      </w:r>
      <w:r w:rsidR="00767A21">
        <w:rPr>
          <w:rFonts w:ascii="Verdana" w:hAnsi="Verdana"/>
          <w:sz w:val="20"/>
          <w:szCs w:val="20"/>
        </w:rPr>
        <w:t xml:space="preserve">, </w:t>
      </w:r>
    </w:p>
    <w:p w14:paraId="1E9C686B" w14:textId="389C06CF" w:rsidR="00B62C3C" w:rsidRPr="00767A21" w:rsidRDefault="00B87432" w:rsidP="0069009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składamy ofertę </w:t>
      </w:r>
      <w:r w:rsidR="00B62C3C" w:rsidRPr="00767A21">
        <w:rPr>
          <w:rFonts w:ascii="Verdana" w:hAnsi="Verdana" w:cs="Arial"/>
          <w:sz w:val="20"/>
          <w:szCs w:val="20"/>
        </w:rPr>
        <w:t>następującej treści:</w:t>
      </w:r>
    </w:p>
    <w:p w14:paraId="7598068C" w14:textId="652A4C16" w:rsidR="005C22FE" w:rsidRPr="00767A21" w:rsidRDefault="00B62C3C" w:rsidP="0039638A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Oferujemy wykonanie zamówienia</w:t>
      </w:r>
      <w:r w:rsidR="00767A21" w:rsidRPr="00767A21">
        <w:rPr>
          <w:rFonts w:ascii="Verdana" w:hAnsi="Verdana" w:cs="Arial"/>
          <w:sz w:val="20"/>
          <w:szCs w:val="20"/>
        </w:rPr>
        <w:t xml:space="preserve"> </w:t>
      </w:r>
      <w:r w:rsidRPr="00767A21">
        <w:rPr>
          <w:rFonts w:ascii="Verdana" w:hAnsi="Verdana" w:cs="Arial"/>
          <w:sz w:val="20"/>
          <w:szCs w:val="20"/>
        </w:rPr>
        <w:t>za cenę</w:t>
      </w:r>
      <w:r w:rsidR="0069009E" w:rsidRPr="00767A21">
        <w:rPr>
          <w:rFonts w:ascii="Verdana" w:hAnsi="Verdana" w:cs="Arial"/>
          <w:sz w:val="20"/>
          <w:szCs w:val="20"/>
        </w:rPr>
        <w:t xml:space="preserve">: ……………….zł </w:t>
      </w:r>
      <w:r w:rsidRPr="00767A21">
        <w:rPr>
          <w:rFonts w:ascii="Verdana" w:hAnsi="Verdana" w:cs="Arial"/>
          <w:sz w:val="20"/>
          <w:szCs w:val="20"/>
        </w:rPr>
        <w:t xml:space="preserve"> netto</w:t>
      </w:r>
      <w:r w:rsidR="0069009E" w:rsidRPr="00767A21">
        <w:rPr>
          <w:rFonts w:ascii="Verdana" w:hAnsi="Verdana" w:cs="Arial"/>
          <w:sz w:val="20"/>
          <w:szCs w:val="20"/>
        </w:rPr>
        <w:t xml:space="preserve">, </w:t>
      </w:r>
      <w:r w:rsidRPr="00767A21">
        <w:rPr>
          <w:rFonts w:ascii="Verdana" w:hAnsi="Verdana" w:cs="Arial"/>
          <w:sz w:val="20"/>
          <w:szCs w:val="20"/>
        </w:rPr>
        <w:t>podatek VAT    .......%</w:t>
      </w:r>
      <w:r w:rsidR="0069009E" w:rsidRPr="00767A21">
        <w:rPr>
          <w:rFonts w:ascii="Verdana" w:hAnsi="Verdana" w:cs="Arial"/>
          <w:sz w:val="20"/>
          <w:szCs w:val="20"/>
        </w:rPr>
        <w:t>,</w:t>
      </w:r>
      <w:r w:rsidRPr="00767A21">
        <w:rPr>
          <w:rFonts w:ascii="Verdana" w:hAnsi="Verdana" w:cs="Arial"/>
          <w:sz w:val="20"/>
          <w:szCs w:val="20"/>
        </w:rPr>
        <w:t xml:space="preserve">       </w:t>
      </w:r>
      <w:r w:rsidR="0069009E" w:rsidRPr="00767A21">
        <w:rPr>
          <w:rFonts w:ascii="Verdana" w:hAnsi="Verdana" w:cs="Arial"/>
          <w:sz w:val="20"/>
          <w:szCs w:val="20"/>
        </w:rPr>
        <w:t xml:space="preserve">ŁĄCZNIE: </w:t>
      </w:r>
      <w:r w:rsidRPr="00767A21">
        <w:rPr>
          <w:rFonts w:ascii="Verdana" w:hAnsi="Verdana" w:cs="Arial"/>
          <w:sz w:val="20"/>
          <w:szCs w:val="20"/>
        </w:rPr>
        <w:t>................................</w:t>
      </w:r>
      <w:r w:rsidR="0069009E" w:rsidRPr="00767A21">
        <w:rPr>
          <w:rFonts w:ascii="Verdana" w:hAnsi="Verdana" w:cs="Arial"/>
          <w:sz w:val="20"/>
          <w:szCs w:val="20"/>
        </w:rPr>
        <w:t xml:space="preserve"> </w:t>
      </w:r>
      <w:r w:rsidRPr="00767A21">
        <w:rPr>
          <w:rFonts w:ascii="Verdana" w:hAnsi="Verdana" w:cs="Arial"/>
          <w:b/>
          <w:bCs/>
          <w:sz w:val="20"/>
          <w:szCs w:val="20"/>
        </w:rPr>
        <w:t>zł</w:t>
      </w:r>
      <w:r w:rsidR="0069009E" w:rsidRPr="00767A21">
        <w:rPr>
          <w:rFonts w:ascii="Verdana" w:hAnsi="Verdana" w:cs="Arial"/>
          <w:b/>
          <w:bCs/>
          <w:sz w:val="20"/>
          <w:szCs w:val="20"/>
        </w:rPr>
        <w:t xml:space="preserve"> brutto</w:t>
      </w:r>
      <w:r w:rsidR="0069009E" w:rsidRPr="00767A21">
        <w:rPr>
          <w:rFonts w:ascii="Verdana" w:hAnsi="Verdana" w:cs="Arial"/>
          <w:sz w:val="20"/>
          <w:szCs w:val="20"/>
        </w:rPr>
        <w:t xml:space="preserve"> (s</w:t>
      </w:r>
      <w:r w:rsidRPr="00767A21">
        <w:rPr>
          <w:rFonts w:ascii="Verdana" w:hAnsi="Verdana" w:cs="Arial"/>
          <w:sz w:val="20"/>
          <w:szCs w:val="20"/>
        </w:rPr>
        <w:t>łownie: ....................................</w:t>
      </w:r>
      <w:r w:rsidR="0069009E" w:rsidRPr="00767A21">
        <w:rPr>
          <w:rFonts w:ascii="Verdana" w:hAnsi="Verdana" w:cs="Arial"/>
          <w:sz w:val="20"/>
          <w:szCs w:val="20"/>
        </w:rPr>
        <w:t>)</w:t>
      </w:r>
      <w:r w:rsidR="00767A21" w:rsidRPr="00767A21">
        <w:rPr>
          <w:rFonts w:ascii="Verdana" w:hAnsi="Verdana" w:cs="Arial"/>
          <w:sz w:val="20"/>
          <w:szCs w:val="20"/>
        </w:rPr>
        <w:t>.</w:t>
      </w:r>
    </w:p>
    <w:p w14:paraId="72BEE408" w14:textId="4BB20BE7" w:rsidR="00B62C3C" w:rsidRPr="00767A21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Oświadczamy, że zapoznaliśmy się z treścią zapytania ofertowego wraz z wszystkimi załącznikami, do treści dokumentów nie wnosimy zastrzeżeń</w:t>
      </w:r>
      <w:r w:rsidR="0034207D" w:rsidRPr="00767A21">
        <w:rPr>
          <w:rFonts w:ascii="Verdana" w:hAnsi="Verdana" w:cs="Arial"/>
          <w:sz w:val="20"/>
          <w:szCs w:val="20"/>
        </w:rPr>
        <w:t xml:space="preserve"> i akceptujemy wszystkie warunki tam zawarte</w:t>
      </w:r>
      <w:r w:rsidR="00785BB0" w:rsidRPr="00767A21">
        <w:rPr>
          <w:rFonts w:ascii="Verdana" w:hAnsi="Verdana" w:cs="Arial"/>
          <w:sz w:val="20"/>
          <w:szCs w:val="20"/>
        </w:rPr>
        <w:t xml:space="preserve">. W cenie naszej oferty zostały uwzględnione wszystkie koszty wykonania zamówienia </w:t>
      </w:r>
      <w:r w:rsidR="0069009E" w:rsidRPr="00767A21">
        <w:rPr>
          <w:rFonts w:ascii="Verdana" w:hAnsi="Verdana" w:cs="Arial"/>
          <w:sz w:val="20"/>
          <w:szCs w:val="20"/>
        </w:rPr>
        <w:t>W przypadku wyboru na</w:t>
      </w:r>
      <w:r w:rsidRPr="00767A21">
        <w:rPr>
          <w:rFonts w:ascii="Verdana" w:hAnsi="Verdana" w:cs="Arial"/>
          <w:sz w:val="20"/>
          <w:szCs w:val="20"/>
        </w:rPr>
        <w:t xml:space="preserve">szej oferty  </w:t>
      </w:r>
      <w:r w:rsidR="00785BB0" w:rsidRPr="00767A21">
        <w:rPr>
          <w:rFonts w:ascii="Verdana" w:hAnsi="Verdana" w:cs="Arial"/>
          <w:sz w:val="20"/>
          <w:szCs w:val="20"/>
        </w:rPr>
        <w:t xml:space="preserve">zobowiązujemy się podpisać </w:t>
      </w:r>
      <w:r w:rsidR="00243219" w:rsidRPr="00767A21">
        <w:rPr>
          <w:rFonts w:ascii="Verdana" w:hAnsi="Verdana" w:cs="Arial"/>
          <w:sz w:val="20"/>
          <w:szCs w:val="20"/>
        </w:rPr>
        <w:t>zamówienie</w:t>
      </w:r>
      <w:r w:rsidR="00785BB0" w:rsidRPr="00767A21">
        <w:rPr>
          <w:rFonts w:ascii="Verdana" w:hAnsi="Verdana" w:cs="Arial"/>
          <w:sz w:val="20"/>
          <w:szCs w:val="20"/>
        </w:rPr>
        <w:t xml:space="preserve"> na warunkach przedstawionych w zapytaniu ofertowym.</w:t>
      </w:r>
      <w:r w:rsidR="00B62C3C" w:rsidRPr="00767A21">
        <w:rPr>
          <w:rFonts w:ascii="Verdana" w:hAnsi="Verdana" w:cs="Arial"/>
          <w:sz w:val="20"/>
          <w:szCs w:val="20"/>
        </w:rPr>
        <w:t xml:space="preserve"> </w:t>
      </w:r>
    </w:p>
    <w:p w14:paraId="203F0191" w14:textId="4C7BD934" w:rsidR="00B62C3C" w:rsidRDefault="00B62C3C" w:rsidP="002A7D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Oświadczamy, że firma jest/nie </w:t>
      </w:r>
      <w:r w:rsidRPr="00767A21">
        <w:rPr>
          <w:rFonts w:ascii="Verdana" w:hAnsi="Verdana" w:cs="Arial"/>
          <w:i/>
          <w:sz w:val="20"/>
          <w:szCs w:val="20"/>
        </w:rPr>
        <w:t>(właściwe podkreślić)</w:t>
      </w:r>
      <w:r w:rsidRPr="00767A21">
        <w:rPr>
          <w:rFonts w:ascii="Verdana" w:hAnsi="Verdana" w:cs="Arial"/>
          <w:sz w:val="20"/>
          <w:szCs w:val="20"/>
        </w:rPr>
        <w:t xml:space="preserve"> jest płatnikiem podatku VAT o</w:t>
      </w:r>
      <w:r w:rsidR="00767A21">
        <w:rPr>
          <w:rFonts w:ascii="Verdana" w:hAnsi="Verdana" w:cs="Arial"/>
          <w:sz w:val="20"/>
          <w:szCs w:val="20"/>
        </w:rPr>
        <w:t> </w:t>
      </w:r>
      <w:r w:rsidRPr="00767A21">
        <w:rPr>
          <w:rFonts w:ascii="Verdana" w:hAnsi="Verdana" w:cs="Arial"/>
          <w:sz w:val="20"/>
          <w:szCs w:val="20"/>
        </w:rPr>
        <w:t>numerze identyfikacyjnym NIP  .......................................................</w:t>
      </w:r>
    </w:p>
    <w:p w14:paraId="2C2BD87E" w14:textId="53462C75" w:rsidR="00B62C3C" w:rsidRPr="00767A21" w:rsidRDefault="00767A21" w:rsidP="006900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1497).</w:t>
      </w:r>
      <w:r w:rsidR="00B62C3C" w:rsidRPr="00767A21">
        <w:rPr>
          <w:rFonts w:ascii="Verdana" w:hAnsi="Verdana" w:cs="Arial"/>
          <w:sz w:val="20"/>
          <w:szCs w:val="20"/>
        </w:rPr>
        <w:t xml:space="preserve"> </w:t>
      </w:r>
    </w:p>
    <w:p w14:paraId="7CBCE235" w14:textId="77777777" w:rsidR="00767A21" w:rsidRDefault="00767A21" w:rsidP="00767A21">
      <w:pPr>
        <w:spacing w:after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14:paraId="753EF75F" w14:textId="77777777" w:rsidR="00767A21" w:rsidRDefault="00767A21" w:rsidP="00767A21">
      <w:pPr>
        <w:spacing w:after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</w:p>
    <w:p w14:paraId="291D11D2" w14:textId="0888E190" w:rsidR="00B62C3C" w:rsidRPr="00767A21" w:rsidRDefault="00B62C3C" w:rsidP="00767A21">
      <w:pPr>
        <w:spacing w:after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                                                                           ............................................................</w:t>
      </w:r>
    </w:p>
    <w:p w14:paraId="4E26C667" w14:textId="4624617D" w:rsidR="00CF0C74" w:rsidRPr="00767A21" w:rsidRDefault="00B62C3C" w:rsidP="00767A21">
      <w:pPr>
        <w:spacing w:after="0" w:line="36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767A21">
        <w:rPr>
          <w:rFonts w:ascii="Verdana" w:hAnsi="Verdana" w:cs="Arial"/>
          <w:sz w:val="20"/>
          <w:szCs w:val="20"/>
        </w:rPr>
        <w:t xml:space="preserve">                                                                          </w:t>
      </w:r>
      <w:r w:rsidRPr="00767A21">
        <w:rPr>
          <w:rFonts w:ascii="Verdana" w:hAnsi="Verdana" w:cs="Arial"/>
          <w:sz w:val="20"/>
          <w:szCs w:val="20"/>
        </w:rPr>
        <w:tab/>
        <w:t xml:space="preserve"> podpis osoby upoważnionej</w:t>
      </w:r>
    </w:p>
    <w:p w14:paraId="5CD5BC07" w14:textId="77777777" w:rsidR="00CF0C74" w:rsidRPr="00767A21" w:rsidRDefault="00CF0C74" w:rsidP="00B53108">
      <w:pPr>
        <w:pStyle w:val="Tekstpodstawowy"/>
        <w:spacing w:after="0" w:line="240" w:lineRule="auto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14:paraId="75724E0B" w14:textId="5B0C7E83" w:rsidR="009061C8" w:rsidRDefault="00243219" w:rsidP="00243219">
      <w:pPr>
        <w:pStyle w:val="Tekstpodstawowy"/>
        <w:spacing w:after="0" w:line="24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767A21">
        <w:rPr>
          <w:rFonts w:ascii="Verdana" w:hAnsi="Verdana" w:cs="Arial"/>
          <w:bCs/>
          <w:iCs/>
          <w:sz w:val="20"/>
          <w:szCs w:val="20"/>
        </w:rPr>
        <w:t>* zaznaczyć właściwe</w:t>
      </w:r>
    </w:p>
    <w:p w14:paraId="095E5BBB" w14:textId="77777777" w:rsidR="009061C8" w:rsidRDefault="009061C8">
      <w:pPr>
        <w:spacing w:after="160" w:line="259" w:lineRule="auto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br w:type="page"/>
      </w:r>
    </w:p>
    <w:p w14:paraId="3B30EBC1" w14:textId="7C38EC6F" w:rsidR="009061C8" w:rsidRPr="009061C8" w:rsidRDefault="009061C8" w:rsidP="009061C8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KALKULACJA</w:t>
      </w:r>
      <w:r w:rsidR="00931575">
        <w:rPr>
          <w:b/>
        </w:rPr>
        <w:t xml:space="preserve"> SPRZĘTU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2345"/>
        <w:gridCol w:w="993"/>
        <w:gridCol w:w="1888"/>
        <w:gridCol w:w="1888"/>
        <w:gridCol w:w="1888"/>
      </w:tblGrid>
      <w:tr w:rsidR="006B7EB1" w:rsidRPr="009061C8" w14:paraId="73995835" w14:textId="6CFE1739" w:rsidTr="006B7EB1">
        <w:tc>
          <w:tcPr>
            <w:tcW w:w="485" w:type="dxa"/>
          </w:tcPr>
          <w:p w14:paraId="5ED11A3C" w14:textId="77777777" w:rsidR="006B7EB1" w:rsidRPr="009061C8" w:rsidRDefault="006B7EB1" w:rsidP="009061C8">
            <w:pPr>
              <w:spacing w:after="0" w:line="240" w:lineRule="auto"/>
              <w:jc w:val="center"/>
              <w:rPr>
                <w:b/>
              </w:rPr>
            </w:pPr>
            <w:r w:rsidRPr="009061C8">
              <w:rPr>
                <w:b/>
              </w:rPr>
              <w:t>LP.</w:t>
            </w:r>
          </w:p>
        </w:tc>
        <w:tc>
          <w:tcPr>
            <w:tcW w:w="2345" w:type="dxa"/>
          </w:tcPr>
          <w:p w14:paraId="16E868CF" w14:textId="77777777" w:rsidR="006B7EB1" w:rsidRPr="009061C8" w:rsidRDefault="006B7EB1" w:rsidP="009061C8">
            <w:pPr>
              <w:spacing w:after="0" w:line="240" w:lineRule="auto"/>
              <w:jc w:val="center"/>
              <w:rPr>
                <w:b/>
              </w:rPr>
            </w:pPr>
            <w:r w:rsidRPr="009061C8">
              <w:rPr>
                <w:b/>
              </w:rPr>
              <w:t>NAZWA</w:t>
            </w:r>
          </w:p>
        </w:tc>
        <w:tc>
          <w:tcPr>
            <w:tcW w:w="993" w:type="dxa"/>
          </w:tcPr>
          <w:p w14:paraId="229CC75F" w14:textId="77777777" w:rsidR="006B7EB1" w:rsidRPr="009061C8" w:rsidRDefault="006B7EB1" w:rsidP="009061C8">
            <w:pPr>
              <w:spacing w:after="0" w:line="240" w:lineRule="auto"/>
              <w:jc w:val="center"/>
              <w:rPr>
                <w:b/>
              </w:rPr>
            </w:pPr>
            <w:r w:rsidRPr="009061C8">
              <w:rPr>
                <w:b/>
              </w:rPr>
              <w:t>ILOŚĆ</w:t>
            </w:r>
          </w:p>
        </w:tc>
        <w:tc>
          <w:tcPr>
            <w:tcW w:w="1888" w:type="dxa"/>
          </w:tcPr>
          <w:p w14:paraId="3D0A894C" w14:textId="519BCADF" w:rsidR="006B7EB1" w:rsidRPr="009061C8" w:rsidRDefault="006B7EB1" w:rsidP="006B7E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888" w:type="dxa"/>
          </w:tcPr>
          <w:p w14:paraId="487CDF4B" w14:textId="1BE46598" w:rsidR="006B7EB1" w:rsidRDefault="006B7EB1" w:rsidP="009061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88" w:type="dxa"/>
          </w:tcPr>
          <w:p w14:paraId="6ACDC7A3" w14:textId="325A2CFE" w:rsidR="006B7EB1" w:rsidRPr="009061C8" w:rsidRDefault="006B7EB1" w:rsidP="009061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6B7EB1" w:rsidRPr="009061C8" w14:paraId="341BAF72" w14:textId="7370A1A3" w:rsidTr="006B7EB1">
        <w:tc>
          <w:tcPr>
            <w:tcW w:w="485" w:type="dxa"/>
          </w:tcPr>
          <w:p w14:paraId="5CD9DB25" w14:textId="77777777" w:rsidR="006B7EB1" w:rsidRPr="009061C8" w:rsidRDefault="006B7EB1" w:rsidP="009061C8">
            <w:pPr>
              <w:spacing w:after="0" w:line="240" w:lineRule="auto"/>
            </w:pPr>
            <w:r w:rsidRPr="009061C8">
              <w:t>1</w:t>
            </w:r>
          </w:p>
        </w:tc>
        <w:tc>
          <w:tcPr>
            <w:tcW w:w="2345" w:type="dxa"/>
          </w:tcPr>
          <w:p w14:paraId="2CB8F7E1" w14:textId="7BB3FFF8" w:rsidR="006B7EB1" w:rsidRPr="009061C8" w:rsidRDefault="006B7EB1" w:rsidP="009061C8">
            <w:pPr>
              <w:spacing w:after="0" w:line="240" w:lineRule="auto"/>
            </w:pPr>
            <w:r>
              <w:t>Monitor interaktywny</w:t>
            </w:r>
          </w:p>
        </w:tc>
        <w:tc>
          <w:tcPr>
            <w:tcW w:w="993" w:type="dxa"/>
          </w:tcPr>
          <w:p w14:paraId="28D2A549" w14:textId="77777777" w:rsidR="006B7EB1" w:rsidRPr="009061C8" w:rsidRDefault="006B7EB1" w:rsidP="009061C8">
            <w:pPr>
              <w:spacing w:after="0" w:line="240" w:lineRule="auto"/>
            </w:pPr>
            <w:r w:rsidRPr="009061C8">
              <w:t>1 szt.</w:t>
            </w:r>
          </w:p>
        </w:tc>
        <w:tc>
          <w:tcPr>
            <w:tcW w:w="1888" w:type="dxa"/>
          </w:tcPr>
          <w:p w14:paraId="776D670F" w14:textId="77777777" w:rsidR="006B7EB1" w:rsidRPr="009061C8" w:rsidRDefault="006B7EB1" w:rsidP="009061C8">
            <w:pPr>
              <w:spacing w:after="0" w:line="240" w:lineRule="auto"/>
            </w:pPr>
          </w:p>
        </w:tc>
        <w:tc>
          <w:tcPr>
            <w:tcW w:w="1888" w:type="dxa"/>
          </w:tcPr>
          <w:p w14:paraId="0363FE99" w14:textId="77777777" w:rsidR="006B7EB1" w:rsidRPr="009061C8" w:rsidRDefault="006B7EB1" w:rsidP="009061C8">
            <w:pPr>
              <w:spacing w:after="0" w:line="240" w:lineRule="auto"/>
            </w:pPr>
          </w:p>
        </w:tc>
        <w:tc>
          <w:tcPr>
            <w:tcW w:w="1888" w:type="dxa"/>
          </w:tcPr>
          <w:p w14:paraId="42F5D9EF" w14:textId="798F23F9" w:rsidR="006B7EB1" w:rsidRPr="009061C8" w:rsidRDefault="006B7EB1" w:rsidP="009061C8">
            <w:pPr>
              <w:spacing w:after="0" w:line="240" w:lineRule="auto"/>
            </w:pPr>
          </w:p>
        </w:tc>
      </w:tr>
    </w:tbl>
    <w:p w14:paraId="58D1D973" w14:textId="77777777" w:rsidR="009061C8" w:rsidRPr="009061C8" w:rsidRDefault="009061C8" w:rsidP="009061C8">
      <w:pPr>
        <w:spacing w:after="160" w:line="259" w:lineRule="auto"/>
      </w:pPr>
    </w:p>
    <w:p w14:paraId="1F5A0207" w14:textId="77777777" w:rsidR="00CF0C74" w:rsidRPr="00767A21" w:rsidRDefault="00CF0C74" w:rsidP="00243219">
      <w:pPr>
        <w:pStyle w:val="Tekstpodstawowy"/>
        <w:spacing w:after="0" w:line="240" w:lineRule="auto"/>
        <w:jc w:val="both"/>
        <w:rPr>
          <w:rFonts w:ascii="Verdana" w:hAnsi="Verdana" w:cs="Arial"/>
          <w:bCs/>
          <w:iCs/>
          <w:sz w:val="20"/>
          <w:szCs w:val="20"/>
        </w:rPr>
      </w:pPr>
      <w:bookmarkStart w:id="0" w:name="_GoBack"/>
      <w:bookmarkEnd w:id="0"/>
    </w:p>
    <w:sectPr w:rsidR="00CF0C74" w:rsidRPr="00767A21" w:rsidSect="00842634">
      <w:footerReference w:type="default" r:id="rId8"/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49B9" w14:textId="77777777" w:rsidR="003862A3" w:rsidRDefault="003862A3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3862A3" w:rsidRDefault="003862A3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BE36" w14:textId="12DA6181" w:rsidR="00767A21" w:rsidRPr="00767A21" w:rsidRDefault="00767A21" w:rsidP="00767A21">
    <w:pPr>
      <w:pStyle w:val="Stopka"/>
    </w:pPr>
    <w:r w:rsidRPr="00AF0C70">
      <w:rPr>
        <w:noProof/>
        <w:lang w:eastAsia="pl-PL"/>
      </w:rPr>
      <w:drawing>
        <wp:inline distT="0" distB="0" distL="0" distR="0" wp14:anchorId="5EDB433D" wp14:editId="0F065D66">
          <wp:extent cx="6030595" cy="6858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1A3D" w14:textId="77777777" w:rsidR="003862A3" w:rsidRDefault="003862A3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3862A3" w:rsidRDefault="003862A3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C4DF5"/>
    <w:multiLevelType w:val="multilevel"/>
    <w:tmpl w:val="0344A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165A"/>
    <w:multiLevelType w:val="hybridMultilevel"/>
    <w:tmpl w:val="6E646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C686A2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5882D868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C814292"/>
    <w:multiLevelType w:val="hybridMultilevel"/>
    <w:tmpl w:val="185CF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23FE8"/>
    <w:multiLevelType w:val="hybridMultilevel"/>
    <w:tmpl w:val="359AE2FA"/>
    <w:lvl w:ilvl="0" w:tplc="11A09074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1516FB"/>
    <w:multiLevelType w:val="hybridMultilevel"/>
    <w:tmpl w:val="C278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EF40B4"/>
    <w:multiLevelType w:val="hybridMultilevel"/>
    <w:tmpl w:val="4292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C2EAC"/>
    <w:multiLevelType w:val="hybridMultilevel"/>
    <w:tmpl w:val="7046B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33525"/>
    <w:multiLevelType w:val="hybridMultilevel"/>
    <w:tmpl w:val="018CA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E044C"/>
    <w:multiLevelType w:val="hybridMultilevel"/>
    <w:tmpl w:val="9FF28F1C"/>
    <w:lvl w:ilvl="0" w:tplc="C922CAB2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87574"/>
    <w:multiLevelType w:val="hybridMultilevel"/>
    <w:tmpl w:val="554A5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A1807"/>
    <w:multiLevelType w:val="multilevel"/>
    <w:tmpl w:val="F06E52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121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3"/>
  </w:num>
  <w:num w:numId="7">
    <w:abstractNumId w:val="29"/>
  </w:num>
  <w:num w:numId="8">
    <w:abstractNumId w:val="23"/>
  </w:num>
  <w:num w:numId="9">
    <w:abstractNumId w:val="37"/>
  </w:num>
  <w:num w:numId="10">
    <w:abstractNumId w:val="17"/>
  </w:num>
  <w:num w:numId="11">
    <w:abstractNumId w:val="36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31"/>
  </w:num>
  <w:num w:numId="17">
    <w:abstractNumId w:val="35"/>
  </w:num>
  <w:num w:numId="18">
    <w:abstractNumId w:val="24"/>
  </w:num>
  <w:num w:numId="19">
    <w:abstractNumId w:val="30"/>
  </w:num>
  <w:num w:numId="20">
    <w:abstractNumId w:val="16"/>
  </w:num>
  <w:num w:numId="21">
    <w:abstractNumId w:val="25"/>
  </w:num>
  <w:num w:numId="22">
    <w:abstractNumId w:val="0"/>
  </w:num>
  <w:num w:numId="23">
    <w:abstractNumId w:val="27"/>
  </w:num>
  <w:num w:numId="24">
    <w:abstractNumId w:val="10"/>
  </w:num>
  <w:num w:numId="25">
    <w:abstractNumId w:val="11"/>
  </w:num>
  <w:num w:numId="26">
    <w:abstractNumId w:val="32"/>
  </w:num>
  <w:num w:numId="27">
    <w:abstractNumId w:val="18"/>
  </w:num>
  <w:num w:numId="28">
    <w:abstractNumId w:val="6"/>
  </w:num>
  <w:num w:numId="29">
    <w:abstractNumId w:val="5"/>
  </w:num>
  <w:num w:numId="30">
    <w:abstractNumId w:val="34"/>
  </w:num>
  <w:num w:numId="31">
    <w:abstractNumId w:val="7"/>
  </w:num>
  <w:num w:numId="32">
    <w:abstractNumId w:val="26"/>
  </w:num>
  <w:num w:numId="33">
    <w:abstractNumId w:val="20"/>
  </w:num>
  <w:num w:numId="34">
    <w:abstractNumId w:val="22"/>
  </w:num>
  <w:num w:numId="35">
    <w:abstractNumId w:val="13"/>
  </w:num>
  <w:num w:numId="36">
    <w:abstractNumId w:val="19"/>
  </w:num>
  <w:num w:numId="37">
    <w:abstractNumId w:val="21"/>
  </w:num>
  <w:num w:numId="38">
    <w:abstractNumId w:val="15"/>
  </w:num>
  <w:num w:numId="3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3C"/>
    <w:rsid w:val="000423B9"/>
    <w:rsid w:val="00135A29"/>
    <w:rsid w:val="001A3F35"/>
    <w:rsid w:val="001B1373"/>
    <w:rsid w:val="001D7B06"/>
    <w:rsid w:val="00243219"/>
    <w:rsid w:val="002A7D35"/>
    <w:rsid w:val="002E165E"/>
    <w:rsid w:val="003266A9"/>
    <w:rsid w:val="0034207D"/>
    <w:rsid w:val="003459E4"/>
    <w:rsid w:val="00361790"/>
    <w:rsid w:val="00366B90"/>
    <w:rsid w:val="00385030"/>
    <w:rsid w:val="003862A3"/>
    <w:rsid w:val="003E7113"/>
    <w:rsid w:val="00431188"/>
    <w:rsid w:val="004830DB"/>
    <w:rsid w:val="005802F2"/>
    <w:rsid w:val="005C22FE"/>
    <w:rsid w:val="005D4FDA"/>
    <w:rsid w:val="0069009E"/>
    <w:rsid w:val="006917FC"/>
    <w:rsid w:val="006B7EB1"/>
    <w:rsid w:val="00707776"/>
    <w:rsid w:val="00707A71"/>
    <w:rsid w:val="00733DA6"/>
    <w:rsid w:val="00767A21"/>
    <w:rsid w:val="00785BB0"/>
    <w:rsid w:val="00842634"/>
    <w:rsid w:val="008F0EA3"/>
    <w:rsid w:val="008F10AE"/>
    <w:rsid w:val="009061C8"/>
    <w:rsid w:val="00917FDA"/>
    <w:rsid w:val="00931575"/>
    <w:rsid w:val="00970C5B"/>
    <w:rsid w:val="009A2AD0"/>
    <w:rsid w:val="009D0429"/>
    <w:rsid w:val="00AE3348"/>
    <w:rsid w:val="00B201D8"/>
    <w:rsid w:val="00B22FE7"/>
    <w:rsid w:val="00B53108"/>
    <w:rsid w:val="00B62C3C"/>
    <w:rsid w:val="00B87432"/>
    <w:rsid w:val="00BE2911"/>
    <w:rsid w:val="00C65F16"/>
    <w:rsid w:val="00C74C0C"/>
    <w:rsid w:val="00C80EC5"/>
    <w:rsid w:val="00C8359D"/>
    <w:rsid w:val="00CF0C74"/>
    <w:rsid w:val="00D27650"/>
    <w:rsid w:val="00D85BDB"/>
    <w:rsid w:val="00D86392"/>
    <w:rsid w:val="00D91418"/>
    <w:rsid w:val="00E000AE"/>
    <w:rsid w:val="00EB25C8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F2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2171-476B-41DA-B511-6E0FCDF4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61A5543B</Template>
  <TotalTime>8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Agnieszka Smolara</cp:lastModifiedBy>
  <cp:revision>6</cp:revision>
  <cp:lastPrinted>2022-06-30T10:52:00Z</cp:lastPrinted>
  <dcterms:created xsi:type="dcterms:W3CDTF">2023-09-08T09:09:00Z</dcterms:created>
  <dcterms:modified xsi:type="dcterms:W3CDTF">2023-09-14T05:52:00Z</dcterms:modified>
</cp:coreProperties>
</file>