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D7E4" w14:textId="77777777" w:rsidR="00B632CE" w:rsidRPr="00C25ADB" w:rsidRDefault="00B632CE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6B5982BF" w14:textId="77777777" w:rsidR="001059D3" w:rsidRPr="00C25ADB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C25ADB">
        <w:rPr>
          <w:rFonts w:ascii="Arial" w:hAnsi="Arial" w:cs="Arial"/>
          <w:b/>
        </w:rPr>
        <w:t>Załącznik nr 2 do SWZ</w:t>
      </w:r>
    </w:p>
    <w:p w14:paraId="005A276C" w14:textId="77777777" w:rsidR="001059D3" w:rsidRPr="00C25ADB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C25ADB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C25ADB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C25ADB" w:rsidRPr="00C25ADB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25ADB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25ADB" w:rsidRPr="00C25ADB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25ADB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25ADB" w:rsidRPr="00C25ADB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25ADB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C25ADB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C25ADB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25ADB" w:rsidRPr="00C25ADB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C25ADB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C25ADB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25ADB" w:rsidRPr="00C25ADB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25ADB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C25ADB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78D156E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25ADB" w:rsidRPr="00C25ADB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25ADB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5ADB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5ADB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C25ADB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25ADB" w:rsidRPr="00C25ADB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C25ADB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5ADB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C25AD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C25AD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C25ADB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25ADB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C25AD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C25ADB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C25ADB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C25ADB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C25ADB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C25ADB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C25ADB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C25ADB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C25ADB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C25ADB" w:rsidRDefault="001059D3" w:rsidP="001712FD">
      <w:pPr>
        <w:spacing w:line="276" w:lineRule="auto"/>
        <w:jc w:val="center"/>
        <w:rPr>
          <w:rFonts w:ascii="Arial" w:hAnsi="Arial" w:cs="Arial"/>
          <w:bCs/>
        </w:rPr>
      </w:pPr>
    </w:p>
    <w:p w14:paraId="5AA5A818" w14:textId="04723DE1" w:rsidR="001059D3" w:rsidRPr="00C25ADB" w:rsidRDefault="001059D3" w:rsidP="00593247">
      <w:pPr>
        <w:spacing w:line="276" w:lineRule="auto"/>
        <w:jc w:val="both"/>
        <w:rPr>
          <w:rFonts w:ascii="Arial" w:hAnsi="Arial" w:cs="Arial"/>
        </w:rPr>
      </w:pPr>
      <w:r w:rsidRPr="00C25ADB">
        <w:rPr>
          <w:rFonts w:ascii="Arial" w:hAnsi="Arial" w:cs="Arial"/>
        </w:rPr>
        <w:t>W odpowiedzi na ogłoszenie</w:t>
      </w:r>
      <w:r w:rsidRPr="00C25ADB">
        <w:rPr>
          <w:rFonts w:ascii="Arial" w:hAnsi="Arial" w:cs="Arial"/>
          <w:bCs/>
        </w:rPr>
        <w:t xml:space="preserve"> </w:t>
      </w:r>
      <w:r w:rsidRPr="00C25ADB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C25ADB">
        <w:rPr>
          <w:rFonts w:ascii="Arial" w:hAnsi="Arial" w:cs="Arial"/>
          <w:bCs/>
        </w:rPr>
        <w:t xml:space="preserve">pn.: </w:t>
      </w:r>
      <w:r w:rsidR="00B632CE" w:rsidRPr="00C25ADB">
        <w:rPr>
          <w:rFonts w:ascii="Arial" w:hAnsi="Arial" w:cs="Arial"/>
          <w:b/>
        </w:rPr>
        <w:t xml:space="preserve">Usługa kompleksowej organizacji konferencji pt. </w:t>
      </w:r>
      <w:r w:rsidR="00B632CE" w:rsidRPr="00C25ADB">
        <w:rPr>
          <w:rFonts w:ascii="Arial" w:hAnsi="Arial" w:cs="Arial"/>
          <w:b/>
          <w:bCs/>
        </w:rPr>
        <w:t>Człowiek w świecie uzależnień realizowanej przez Regionalny Ośrodek Polityki Społecznej w Lublinie</w:t>
      </w:r>
      <w:r w:rsidRPr="00C25ADB">
        <w:rPr>
          <w:rFonts w:ascii="Arial" w:hAnsi="Arial" w:cs="Arial"/>
          <w:b/>
          <w:bCs/>
        </w:rPr>
        <w:t>,</w:t>
      </w:r>
      <w:r w:rsidRPr="00C25ADB">
        <w:rPr>
          <w:rFonts w:ascii="Arial" w:hAnsi="Arial" w:cs="Arial"/>
          <w:b/>
        </w:rPr>
        <w:t xml:space="preserve"> </w:t>
      </w:r>
      <w:r w:rsidRPr="00C25ADB">
        <w:rPr>
          <w:rFonts w:ascii="Arial" w:hAnsi="Arial" w:cs="Arial"/>
          <w:b/>
          <w:bCs/>
        </w:rPr>
        <w:t>Znak sprawy</w:t>
      </w:r>
      <w:r w:rsidRPr="00C25ADB">
        <w:rPr>
          <w:rFonts w:ascii="Arial" w:hAnsi="Arial" w:cs="Arial"/>
        </w:rPr>
        <w:t xml:space="preserve"> </w:t>
      </w:r>
      <w:r w:rsidRPr="00C25ADB">
        <w:rPr>
          <w:rFonts w:ascii="Arial" w:hAnsi="Arial" w:cs="Arial"/>
          <w:b/>
          <w:bCs/>
        </w:rPr>
        <w:t>DSP.TP.2311.</w:t>
      </w:r>
      <w:r w:rsidR="00B632CE" w:rsidRPr="00C25ADB">
        <w:rPr>
          <w:rFonts w:ascii="Arial" w:hAnsi="Arial" w:cs="Arial"/>
          <w:b/>
          <w:bCs/>
        </w:rPr>
        <w:t>5</w:t>
      </w:r>
      <w:r w:rsidRPr="00C25ADB">
        <w:rPr>
          <w:rFonts w:ascii="Arial" w:hAnsi="Arial" w:cs="Arial"/>
          <w:b/>
          <w:bCs/>
        </w:rPr>
        <w:t>.202</w:t>
      </w:r>
      <w:r w:rsidR="00B632CE" w:rsidRPr="00C25ADB">
        <w:rPr>
          <w:rFonts w:ascii="Arial" w:hAnsi="Arial" w:cs="Arial"/>
          <w:b/>
          <w:bCs/>
        </w:rPr>
        <w:t>4</w:t>
      </w:r>
      <w:r w:rsidRPr="00C25ADB">
        <w:rPr>
          <w:rFonts w:ascii="Arial" w:eastAsia="Calibri" w:hAnsi="Arial" w:cs="Arial"/>
          <w:lang w:eastAsia="zh-CN"/>
        </w:rPr>
        <w:t xml:space="preserve">, składam ofertę skierowaną do: </w:t>
      </w:r>
      <w:r w:rsidRPr="00C25ADB">
        <w:rPr>
          <w:rFonts w:ascii="Arial" w:hAnsi="Arial" w:cs="Arial"/>
        </w:rPr>
        <w:t>Regionalnego Ośrodka Polityki Społecznej w Lublinie, przy ul. Diamentowej 2, 20-447 Lublin.</w:t>
      </w:r>
    </w:p>
    <w:p w14:paraId="202E9443" w14:textId="77777777" w:rsidR="001059D3" w:rsidRPr="00C25ADB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C25ADB" w:rsidRDefault="001059D3" w:rsidP="00F425B5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C25ADB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C25ADB">
        <w:rPr>
          <w:rFonts w:ascii="Arial" w:hAnsi="Arial" w:cs="Arial"/>
          <w:b/>
          <w:bCs/>
        </w:rPr>
        <w:t>:</w:t>
      </w:r>
    </w:p>
    <w:p w14:paraId="66D73AA6" w14:textId="77777777" w:rsidR="001059D3" w:rsidRPr="00C25ADB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69F1CDF1" w14:textId="77777777" w:rsidR="001059D3" w:rsidRPr="00C25ADB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I. Cena ofertowa netto przedmiotu zamówienia wynosi</w:t>
      </w:r>
      <w:r w:rsidRPr="00C25ADB">
        <w:rPr>
          <w:rFonts w:ascii="Arial" w:hAnsi="Arial" w:cs="Arial"/>
        </w:rPr>
        <w:t>: ……………………….…………...…….. zł</w:t>
      </w:r>
    </w:p>
    <w:p w14:paraId="7C767602" w14:textId="77777777" w:rsidR="001059D3" w:rsidRPr="00C25ADB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79A144C" w14:textId="77777777" w:rsidR="001059D3" w:rsidRPr="00C25ADB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Stawka podatku VAT: …………………….. %</w:t>
      </w:r>
    </w:p>
    <w:p w14:paraId="1D09A544" w14:textId="77777777" w:rsidR="001059D3" w:rsidRPr="00C25ADB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615ECA2" w14:textId="77777777" w:rsidR="001059D3" w:rsidRPr="00C25ADB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Cena ofertowa brutto przedmiotu zamówienia wynosi</w:t>
      </w:r>
      <w:r w:rsidRPr="00C25ADB">
        <w:rPr>
          <w:rFonts w:ascii="Arial" w:hAnsi="Arial" w:cs="Arial"/>
        </w:rPr>
        <w:t>: ……............................…………...…….... zł</w:t>
      </w:r>
    </w:p>
    <w:p w14:paraId="133067AB" w14:textId="752A1734" w:rsidR="001059D3" w:rsidRPr="00C25ADB" w:rsidRDefault="001059D3" w:rsidP="0027046F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059894BC" w14:textId="77777777" w:rsidR="00C25ADB" w:rsidRDefault="00C25ADB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0B6C79D9" w14:textId="77777777" w:rsidR="004564D0" w:rsidRDefault="004564D0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F366356" w14:textId="4B099C0F" w:rsidR="004564D0" w:rsidRDefault="004564D0" w:rsidP="004564D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Szczegółowa kalkulacja</w:t>
      </w:r>
    </w:p>
    <w:p w14:paraId="548DA445" w14:textId="77777777" w:rsidR="004564D0" w:rsidRPr="00616C37" w:rsidRDefault="004564D0" w:rsidP="004564D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4564D0" w:rsidRPr="00616C37" w14:paraId="389D66F1" w14:textId="77777777" w:rsidTr="00D6541C">
        <w:trPr>
          <w:trHeight w:val="473"/>
        </w:trPr>
        <w:tc>
          <w:tcPr>
            <w:tcW w:w="707" w:type="dxa"/>
            <w:shd w:val="clear" w:color="auto" w:fill="BFBFBF"/>
          </w:tcPr>
          <w:p w14:paraId="58E3D696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C2B6F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630B0D3A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3A0743FC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7F330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68C94DB4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B6E75B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3CD6564A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B9329F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2CD7BA28" w14:textId="7302D14B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8CD">
              <w:rPr>
                <w:rFonts w:ascii="Arial" w:hAnsi="Arial" w:cs="Arial"/>
                <w:b/>
                <w:sz w:val="16"/>
                <w:szCs w:val="16"/>
              </w:rPr>
              <w:t xml:space="preserve">jednostkowa </w:t>
            </w:r>
          </w:p>
        </w:tc>
        <w:tc>
          <w:tcPr>
            <w:tcW w:w="1594" w:type="dxa"/>
            <w:shd w:val="clear" w:color="auto" w:fill="BFBFBF"/>
          </w:tcPr>
          <w:p w14:paraId="6B0D5371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6F7C1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329BA1EC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179FA97D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5D036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281A37A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62693C76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15D18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4564D0" w:rsidRPr="00616C37" w14:paraId="2BC5C85B" w14:textId="77777777" w:rsidTr="00D6541C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098303E5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02392197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64CA5693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1683280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556634F6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4D0AA0C0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4564D0" w:rsidRPr="00616C37" w14:paraId="1A3B1ABD" w14:textId="77777777" w:rsidTr="00D6541C">
        <w:trPr>
          <w:trHeight w:val="464"/>
        </w:trPr>
        <w:tc>
          <w:tcPr>
            <w:tcW w:w="707" w:type="dxa"/>
            <w:shd w:val="clear" w:color="auto" w:fill="auto"/>
          </w:tcPr>
          <w:p w14:paraId="5DA42665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6DC61C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20721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61DAA3" w14:textId="3C55DDFD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2E0D9946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A55839" w14:textId="77777777" w:rsidR="004564D0" w:rsidRDefault="004564D0" w:rsidP="004564D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367799" w14:textId="77777777" w:rsidR="004564D0" w:rsidRDefault="004564D0" w:rsidP="004564D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A68CD">
              <w:rPr>
                <w:rFonts w:ascii="Arial" w:hAnsi="Arial" w:cs="Arial"/>
                <w:bCs/>
                <w:sz w:val="16"/>
                <w:szCs w:val="16"/>
              </w:rPr>
              <w:t>(z wyłączeniem pozycji poniżej)</w:t>
            </w:r>
          </w:p>
          <w:p w14:paraId="4282ABB9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2A02A9F5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7BB51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938696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3ED600" w14:textId="069ED2E8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5CA4881A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2F063FF0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1DCFA2A5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19F6038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64D0" w:rsidRPr="00616C37" w14:paraId="2DC2C3FC" w14:textId="77777777" w:rsidTr="00D6541C">
        <w:trPr>
          <w:trHeight w:val="464"/>
        </w:trPr>
        <w:tc>
          <w:tcPr>
            <w:tcW w:w="707" w:type="dxa"/>
            <w:shd w:val="clear" w:color="auto" w:fill="auto"/>
          </w:tcPr>
          <w:p w14:paraId="687D88B1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2ABE2F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F1EBCF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5F02132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14:paraId="68362918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5FEA6D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D364D3" w14:textId="5501FC24" w:rsidR="004564D0" w:rsidRPr="00616C37" w:rsidRDefault="004564D0" w:rsidP="00456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Usługa noclegowa</w:t>
            </w:r>
          </w:p>
        </w:tc>
        <w:tc>
          <w:tcPr>
            <w:tcW w:w="1004" w:type="dxa"/>
            <w:shd w:val="clear" w:color="auto" w:fill="auto"/>
          </w:tcPr>
          <w:p w14:paraId="48CFA3BB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D348C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915CC" w14:textId="67CA0685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553" w:type="dxa"/>
          </w:tcPr>
          <w:p w14:paraId="7287EC5B" w14:textId="77777777" w:rsidR="004564D0" w:rsidRPr="004564D0" w:rsidRDefault="004564D0" w:rsidP="004564D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4D0">
              <w:rPr>
                <w:rFonts w:ascii="Arial" w:hAnsi="Arial" w:cs="Arial"/>
                <w:bCs/>
                <w:sz w:val="16"/>
                <w:szCs w:val="16"/>
              </w:rPr>
              <w:t>(za 1 osobę)</w:t>
            </w:r>
          </w:p>
          <w:p w14:paraId="6A43A84B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BFB9DE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1303DD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5628C0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0D6607F9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1E4C941B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7ADA8F92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64D0" w:rsidRPr="00616C37" w14:paraId="74E02C67" w14:textId="77777777" w:rsidTr="00D6541C">
        <w:trPr>
          <w:trHeight w:val="464"/>
        </w:trPr>
        <w:tc>
          <w:tcPr>
            <w:tcW w:w="707" w:type="dxa"/>
            <w:shd w:val="clear" w:color="auto" w:fill="auto"/>
          </w:tcPr>
          <w:p w14:paraId="43E7B64D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7052BA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6A75B5" w14:textId="0263F310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AB82EFC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14:paraId="2427F6F1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8CB763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9401C4" w14:textId="77777777" w:rsidR="004564D0" w:rsidRDefault="004564D0" w:rsidP="00456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Materiały konferencyjne</w:t>
            </w:r>
          </w:p>
          <w:p w14:paraId="27B54DD3" w14:textId="77777777" w:rsidR="004564D0" w:rsidRDefault="004564D0" w:rsidP="00456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EF4F90" w14:textId="2C393B17" w:rsidR="004564D0" w:rsidRDefault="004564D0" w:rsidP="00456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5EC967E8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3DCD95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C353B" w14:textId="2E4F05DB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1553" w:type="dxa"/>
          </w:tcPr>
          <w:p w14:paraId="7524E6C1" w14:textId="572D21AA" w:rsidR="004564D0" w:rsidRP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4D0">
              <w:rPr>
                <w:rFonts w:ascii="Arial" w:hAnsi="Arial" w:cs="Arial"/>
                <w:bCs/>
                <w:sz w:val="16"/>
                <w:szCs w:val="16"/>
              </w:rPr>
              <w:t>(za 1 zestaw)</w:t>
            </w:r>
          </w:p>
          <w:p w14:paraId="056CD861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DFC248" w14:textId="77777777" w:rsidR="004564D0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230442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58671A10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065FB999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15FD7A2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64D0" w:rsidRPr="00616C37" w14:paraId="7D4EF271" w14:textId="77777777" w:rsidTr="00D6541C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23E55C69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3116F506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58C2A897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3ECA98A6" w14:textId="77777777" w:rsidR="004564D0" w:rsidRPr="00616C37" w:rsidRDefault="004564D0" w:rsidP="00D65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B7C698" w14:textId="77777777" w:rsidR="004564D0" w:rsidRDefault="004564D0" w:rsidP="004564D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39ADEE0" w14:textId="3167FFF5" w:rsidR="004564D0" w:rsidRPr="00CA41D0" w:rsidRDefault="004564D0" w:rsidP="00CA41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</w:rPr>
        <w:t xml:space="preserve">II. </w:t>
      </w:r>
      <w:r w:rsidRPr="00CA41D0">
        <w:rPr>
          <w:rFonts w:ascii="Arial" w:hAnsi="Arial" w:cs="Arial"/>
        </w:rPr>
        <w:t xml:space="preserve">Oświadczam, że do realizacji zamówienia skieruję </w:t>
      </w:r>
      <w:r w:rsidRPr="00CA41D0">
        <w:rPr>
          <w:rFonts w:ascii="Arial" w:eastAsia="Calibri" w:hAnsi="Arial" w:cs="Arial"/>
        </w:rPr>
        <w:t>osoby z grup zagrożonych wykluczeniem społecznym</w:t>
      </w:r>
      <w:r w:rsidRPr="00CA41D0">
        <w:rPr>
          <w:rFonts w:ascii="Arial" w:hAnsi="Arial" w:cs="Arial"/>
        </w:rPr>
        <w:t>, w następującej ilości:</w:t>
      </w:r>
    </w:p>
    <w:p w14:paraId="77651329" w14:textId="77777777" w:rsidR="004564D0" w:rsidRPr="00CA41D0" w:rsidRDefault="004564D0" w:rsidP="004564D0">
      <w:pPr>
        <w:pStyle w:val="Akapitzlist"/>
        <w:numPr>
          <w:ilvl w:val="0"/>
          <w:numId w:val="11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  <w:bCs/>
        </w:rPr>
        <w:t>……. osób</w:t>
      </w:r>
      <w:r w:rsidRPr="00CA41D0">
        <w:rPr>
          <w:rFonts w:ascii="Arial" w:hAnsi="Arial" w:cs="Arial"/>
        </w:rPr>
        <w:t xml:space="preserve"> z grup zagrożonych wykluczeniem społecznym, które </w:t>
      </w:r>
      <w:r w:rsidRPr="00CA41D0">
        <w:rPr>
          <w:rFonts w:ascii="Arial" w:hAnsi="Arial" w:cs="Arial"/>
          <w:b/>
          <w:bCs/>
        </w:rPr>
        <w:t xml:space="preserve">zatrudnię do realizacji zamówienia </w:t>
      </w:r>
      <w:r w:rsidRPr="00CA41D0">
        <w:rPr>
          <w:rFonts w:ascii="Arial" w:hAnsi="Arial" w:cs="Arial"/>
        </w:rPr>
        <w:t>na podstawie umowy o pracę,</w:t>
      </w:r>
    </w:p>
    <w:p w14:paraId="7B9CF949" w14:textId="77777777" w:rsidR="004564D0" w:rsidRPr="00CA41D0" w:rsidRDefault="004564D0" w:rsidP="004564D0">
      <w:pPr>
        <w:spacing w:line="276" w:lineRule="auto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lub</w:t>
      </w:r>
    </w:p>
    <w:p w14:paraId="50146D37" w14:textId="77777777" w:rsidR="004564D0" w:rsidRPr="00CA41D0" w:rsidRDefault="004564D0" w:rsidP="004564D0">
      <w:pPr>
        <w:pStyle w:val="Akapitzlist"/>
        <w:numPr>
          <w:ilvl w:val="0"/>
          <w:numId w:val="11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  <w:bCs/>
        </w:rPr>
        <w:t>……. osób</w:t>
      </w:r>
      <w:r w:rsidRPr="00CA41D0">
        <w:rPr>
          <w:rFonts w:ascii="Arial" w:hAnsi="Arial" w:cs="Arial"/>
        </w:rPr>
        <w:t xml:space="preserve"> z grup zagrożonych wykluczeniem społecznym, które </w:t>
      </w:r>
      <w:r w:rsidRPr="00CA41D0">
        <w:rPr>
          <w:rFonts w:ascii="Arial" w:hAnsi="Arial" w:cs="Arial"/>
          <w:b/>
          <w:bCs/>
        </w:rPr>
        <w:t>oddeleguję do realizacji zamówienia</w:t>
      </w:r>
      <w:r w:rsidRPr="00CA41D0">
        <w:rPr>
          <w:rFonts w:ascii="Arial" w:hAnsi="Arial" w:cs="Arial"/>
        </w:rPr>
        <w:t xml:space="preserve"> na podstawie umowy o pracę,</w:t>
      </w:r>
    </w:p>
    <w:p w14:paraId="36426F87" w14:textId="77777777" w:rsidR="00CA41D0" w:rsidRDefault="00CA41D0" w:rsidP="004564D0">
      <w:pPr>
        <w:spacing w:line="276" w:lineRule="auto"/>
        <w:jc w:val="both"/>
        <w:rPr>
          <w:rFonts w:ascii="Arial" w:hAnsi="Arial" w:cs="Arial"/>
          <w:bCs/>
        </w:rPr>
      </w:pPr>
    </w:p>
    <w:p w14:paraId="3AAEAF06" w14:textId="657AE224" w:rsidR="004564D0" w:rsidRPr="00CA41D0" w:rsidRDefault="004564D0" w:rsidP="004564D0">
      <w:pPr>
        <w:spacing w:line="276" w:lineRule="auto"/>
        <w:jc w:val="both"/>
        <w:rPr>
          <w:rFonts w:ascii="Arial" w:hAnsi="Arial" w:cs="Arial"/>
          <w:bCs/>
        </w:rPr>
      </w:pPr>
      <w:r w:rsidRPr="00CA41D0">
        <w:rPr>
          <w:rFonts w:ascii="Arial" w:hAnsi="Arial" w:cs="Arial"/>
          <w:bCs/>
        </w:rPr>
        <w:t>Jeżeli Wykonawca nie poda ilości</w:t>
      </w:r>
      <w:r w:rsidRPr="00CA41D0">
        <w:rPr>
          <w:rFonts w:ascii="Arial" w:hAnsi="Arial" w:cs="Arial"/>
        </w:rPr>
        <w:t xml:space="preserve"> </w:t>
      </w:r>
      <w:r w:rsidRPr="00CA41D0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7F533E6D" w14:textId="77777777" w:rsidR="00C25ADB" w:rsidRPr="00CA41D0" w:rsidRDefault="00C25ADB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4305D201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CA41D0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CA41D0">
        <w:rPr>
          <w:rFonts w:ascii="Arial" w:hAnsi="Arial" w:cs="Arial"/>
        </w:rPr>
        <w:br/>
        <w:t>z realizacją zamówienia.</w:t>
      </w:r>
    </w:p>
    <w:p w14:paraId="515643C2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CA41D0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CA41D0" w:rsidRDefault="001059D3" w:rsidP="00F425B5">
      <w:pPr>
        <w:widowControl w:val="0"/>
        <w:numPr>
          <w:ilvl w:val="0"/>
          <w:numId w:val="8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CA41D0" w:rsidRDefault="001059D3" w:rsidP="00F425B5">
      <w:pPr>
        <w:widowControl w:val="0"/>
        <w:numPr>
          <w:ilvl w:val="0"/>
          <w:numId w:val="8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CA41D0">
        <w:rPr>
          <w:rFonts w:ascii="Arial" w:hAnsi="Arial" w:cs="Arial"/>
        </w:rPr>
        <w:t xml:space="preserve">Oświadczamy, że akceptujemy przedstawiony przez Zamawiającego </w:t>
      </w:r>
      <w:r w:rsidRPr="00CA41D0">
        <w:rPr>
          <w:rFonts w:ascii="Arial" w:hAnsi="Arial" w:cs="Arial"/>
          <w:b/>
        </w:rPr>
        <w:t>30</w:t>
      </w:r>
      <w:r w:rsidRPr="00CA41D0">
        <w:rPr>
          <w:rFonts w:ascii="Arial" w:hAnsi="Arial" w:cs="Arial"/>
          <w:b/>
          <w:bCs/>
        </w:rPr>
        <w:t xml:space="preserve"> dniowy </w:t>
      </w:r>
      <w:r w:rsidRPr="00CA41D0">
        <w:rPr>
          <w:rFonts w:ascii="Arial" w:hAnsi="Arial" w:cs="Arial"/>
          <w:bCs/>
        </w:rPr>
        <w:t>termin płatno</w:t>
      </w:r>
      <w:r w:rsidRPr="00CA41D0">
        <w:rPr>
          <w:rFonts w:ascii="Arial" w:eastAsia="TimesNewRoman" w:hAnsi="Arial" w:cs="Arial"/>
          <w:bCs/>
        </w:rPr>
        <w:t>ś</w:t>
      </w:r>
      <w:r w:rsidRPr="00CA41D0">
        <w:rPr>
          <w:rFonts w:ascii="Arial" w:hAnsi="Arial" w:cs="Arial"/>
          <w:bCs/>
        </w:rPr>
        <w:t xml:space="preserve">ci </w:t>
      </w:r>
      <w:r w:rsidRPr="00CA41D0">
        <w:rPr>
          <w:rFonts w:ascii="Arial" w:hAnsi="Arial" w:cs="Arial"/>
        </w:rPr>
        <w:t xml:space="preserve">od </w:t>
      </w:r>
      <w:r w:rsidRPr="00CA41D0">
        <w:rPr>
          <w:rFonts w:ascii="Arial" w:hAnsi="Arial" w:cs="Arial"/>
          <w:b/>
        </w:rPr>
        <w:t>dnia otrzymania</w:t>
      </w:r>
      <w:r w:rsidRPr="00CA41D0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CA41D0">
        <w:rPr>
          <w:rFonts w:ascii="Arial" w:hAnsi="Arial" w:cs="Arial"/>
          <w:bCs/>
          <w:iCs/>
        </w:rPr>
        <w:t>O</w:t>
      </w:r>
      <w:r w:rsidRPr="00CA41D0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CA41D0">
        <w:rPr>
          <w:rFonts w:ascii="Arial" w:hAnsi="Arial" w:cs="Arial"/>
        </w:rPr>
        <w:lastRenderedPageBreak/>
        <w:t>W związku z art. 225 ust. 2 ustawy, oświadczamy, że wybór naszej oferty:</w:t>
      </w:r>
    </w:p>
    <w:p w14:paraId="4800C715" w14:textId="77777777" w:rsidR="001059D3" w:rsidRPr="00CA41D0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  <w:bCs/>
        </w:rPr>
        <w:t xml:space="preserve">nie będzie </w:t>
      </w:r>
      <w:r w:rsidRPr="00CA41D0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CA41D0">
        <w:rPr>
          <w:rFonts w:ascii="Arial" w:hAnsi="Arial" w:cs="Arial"/>
        </w:rPr>
        <w:sym w:font="Symbol" w:char="F02A"/>
      </w:r>
      <w:r w:rsidRPr="00CA41D0">
        <w:rPr>
          <w:rFonts w:ascii="Arial" w:hAnsi="Arial" w:cs="Arial"/>
        </w:rPr>
        <w:t>;</w:t>
      </w:r>
    </w:p>
    <w:p w14:paraId="60E24A3E" w14:textId="77777777" w:rsidR="001059D3" w:rsidRPr="00CA41D0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  <w:bCs/>
        </w:rPr>
        <w:t xml:space="preserve">będzie </w:t>
      </w:r>
      <w:r w:rsidRPr="00CA41D0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CA41D0">
        <w:rPr>
          <w:rFonts w:ascii="Arial" w:hAnsi="Arial" w:cs="Arial"/>
          <w:vertAlign w:val="superscript"/>
        </w:rPr>
        <w:t>*</w:t>
      </w:r>
      <w:r w:rsidRPr="00CA41D0">
        <w:rPr>
          <w:rFonts w:ascii="Arial" w:hAnsi="Arial" w:cs="Arial"/>
        </w:rPr>
        <w:t>, w związku z tym:</w:t>
      </w:r>
    </w:p>
    <w:p w14:paraId="64470FA7" w14:textId="77777777" w:rsidR="001059D3" w:rsidRPr="00CA41D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CA41D0">
        <w:rPr>
          <w:rFonts w:ascii="Arial" w:hAnsi="Arial" w:cs="Arial"/>
        </w:rPr>
        <w:t xml:space="preserve">Oświadczamy, że </w:t>
      </w:r>
      <w:r w:rsidRPr="00CA41D0">
        <w:rPr>
          <w:rFonts w:ascii="Arial" w:hAnsi="Arial" w:cs="Arial"/>
          <w:b/>
          <w:bCs/>
        </w:rPr>
        <w:t>towary/usługi</w:t>
      </w:r>
      <w:r w:rsidRPr="00CA41D0">
        <w:rPr>
          <w:rFonts w:ascii="Arial" w:hAnsi="Arial" w:cs="Arial"/>
          <w:vertAlign w:val="superscript"/>
        </w:rPr>
        <w:t>*</w:t>
      </w:r>
      <w:r w:rsidRPr="00CA41D0">
        <w:rPr>
          <w:rFonts w:ascii="Arial" w:hAnsi="Arial" w:cs="Arial"/>
        </w:rPr>
        <w:t xml:space="preserve">, których </w:t>
      </w:r>
      <w:r w:rsidRPr="00CA41D0">
        <w:rPr>
          <w:rFonts w:ascii="Arial" w:hAnsi="Arial" w:cs="Arial"/>
          <w:b/>
          <w:bCs/>
        </w:rPr>
        <w:t>dostawa/świadczenie</w:t>
      </w:r>
      <w:r w:rsidRPr="00CA41D0">
        <w:rPr>
          <w:rFonts w:ascii="Arial" w:hAnsi="Arial" w:cs="Arial"/>
        </w:rPr>
        <w:sym w:font="Symbol" w:char="F02A"/>
      </w:r>
      <w:r w:rsidRPr="00CA41D0">
        <w:rPr>
          <w:rFonts w:ascii="Arial" w:hAnsi="Arial" w:cs="Arial"/>
        </w:rPr>
        <w:t xml:space="preserve"> będzie prowadzić do powstania </w:t>
      </w:r>
      <w:r w:rsidRPr="00CA41D0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CA41D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CA41D0">
        <w:rPr>
          <w:rFonts w:ascii="Arial" w:hAnsi="Arial" w:cs="Arial"/>
        </w:rPr>
        <w:t xml:space="preserve">Wartość wskazanych powyżej </w:t>
      </w:r>
      <w:r w:rsidRPr="00CA41D0">
        <w:rPr>
          <w:rFonts w:ascii="Arial" w:hAnsi="Arial" w:cs="Arial"/>
          <w:b/>
          <w:bCs/>
        </w:rPr>
        <w:t>towarów/usług</w:t>
      </w:r>
      <w:r w:rsidRPr="00CA41D0">
        <w:rPr>
          <w:rFonts w:ascii="Arial" w:hAnsi="Arial" w:cs="Arial"/>
          <w:vertAlign w:val="superscript"/>
        </w:rPr>
        <w:t>*</w:t>
      </w:r>
      <w:r w:rsidRPr="00CA41D0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CA41D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CA41D0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CA41D0">
        <w:rPr>
          <w:rFonts w:ascii="Arial" w:hAnsi="Arial" w:cs="Arial"/>
          <w:b/>
          <w:bCs/>
        </w:rPr>
        <w:t>towarów/usług</w:t>
      </w:r>
      <w:r w:rsidRPr="00CA41D0">
        <w:rPr>
          <w:rFonts w:ascii="Arial" w:hAnsi="Arial" w:cs="Arial"/>
        </w:rPr>
        <w:sym w:font="Symbol" w:char="F02A"/>
      </w:r>
      <w:r w:rsidRPr="00CA41D0">
        <w:rPr>
          <w:rFonts w:ascii="Arial" w:hAnsi="Arial" w:cs="Arial"/>
          <w:vertAlign w:val="superscript"/>
        </w:rPr>
        <w:t xml:space="preserve"> </w:t>
      </w:r>
      <w:r w:rsidRPr="00CA41D0">
        <w:rPr>
          <w:rFonts w:ascii="Arial" w:hAnsi="Arial" w:cs="Arial"/>
        </w:rPr>
        <w:t>to: …………………………………………..</w:t>
      </w:r>
      <w:r w:rsidRPr="00CA41D0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CA41D0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CA41D0">
        <w:rPr>
          <w:rFonts w:ascii="Arial" w:eastAsia="TimesNewRoman" w:hAnsi="Arial" w:cs="Arial"/>
        </w:rPr>
        <w:t>ś</w:t>
      </w:r>
      <w:r w:rsidRPr="00CA41D0">
        <w:rPr>
          <w:rFonts w:ascii="Arial" w:hAnsi="Arial" w:cs="Arial"/>
        </w:rPr>
        <w:t>lonych we wzorze umowy stanowi</w:t>
      </w:r>
      <w:r w:rsidRPr="00CA41D0">
        <w:rPr>
          <w:rFonts w:ascii="Arial" w:eastAsia="TimesNewRoman" w:hAnsi="Arial" w:cs="Arial"/>
        </w:rPr>
        <w:t>ą</w:t>
      </w:r>
      <w:r w:rsidRPr="00CA41D0">
        <w:rPr>
          <w:rFonts w:ascii="Arial" w:hAnsi="Arial" w:cs="Arial"/>
        </w:rPr>
        <w:t>cej zał</w:t>
      </w:r>
      <w:r w:rsidRPr="00CA41D0">
        <w:rPr>
          <w:rFonts w:ascii="Arial" w:eastAsia="TimesNewRoman" w:hAnsi="Arial" w:cs="Arial"/>
        </w:rPr>
        <w:t>ą</w:t>
      </w:r>
      <w:r w:rsidRPr="00CA41D0">
        <w:rPr>
          <w:rFonts w:ascii="Arial" w:hAnsi="Arial" w:cs="Arial"/>
        </w:rPr>
        <w:t>cznik nr 6 do SWZ, w miejscu i terminie wyznaczonym przez Zamawiaj</w:t>
      </w:r>
      <w:r w:rsidRPr="00CA41D0">
        <w:rPr>
          <w:rFonts w:ascii="Arial" w:eastAsia="TimesNewRoman" w:hAnsi="Arial" w:cs="Arial"/>
        </w:rPr>
        <w:t>ą</w:t>
      </w:r>
      <w:r w:rsidRPr="00CA41D0">
        <w:rPr>
          <w:rFonts w:ascii="Arial" w:hAnsi="Arial" w:cs="Arial"/>
        </w:rPr>
        <w:t>cego.</w:t>
      </w:r>
    </w:p>
    <w:p w14:paraId="79E83D60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O</w:t>
      </w:r>
      <w:r w:rsidRPr="00CA41D0">
        <w:rPr>
          <w:rFonts w:ascii="Arial" w:eastAsia="TimesNewRoman" w:hAnsi="Arial" w:cs="Arial"/>
        </w:rPr>
        <w:t>ś</w:t>
      </w:r>
      <w:r w:rsidRPr="00CA41D0">
        <w:rPr>
          <w:rFonts w:ascii="Arial" w:hAnsi="Arial" w:cs="Arial"/>
        </w:rPr>
        <w:t>wiadczamy, że uwa</w:t>
      </w:r>
      <w:r w:rsidRPr="00CA41D0">
        <w:rPr>
          <w:rFonts w:ascii="Arial" w:eastAsia="TimesNewRoman" w:hAnsi="Arial" w:cs="Arial"/>
        </w:rPr>
        <w:t>ż</w:t>
      </w:r>
      <w:r w:rsidRPr="00CA41D0">
        <w:rPr>
          <w:rFonts w:ascii="Arial" w:hAnsi="Arial" w:cs="Arial"/>
        </w:rPr>
        <w:t>amy si</w:t>
      </w:r>
      <w:r w:rsidRPr="00CA41D0">
        <w:rPr>
          <w:rFonts w:ascii="Arial" w:eastAsia="TimesNewRoman" w:hAnsi="Arial" w:cs="Arial"/>
        </w:rPr>
        <w:t xml:space="preserve">ę </w:t>
      </w:r>
      <w:r w:rsidRPr="00CA41D0">
        <w:rPr>
          <w:rFonts w:ascii="Arial" w:hAnsi="Arial" w:cs="Arial"/>
        </w:rPr>
        <w:t>za zwi</w:t>
      </w:r>
      <w:r w:rsidRPr="00CA41D0">
        <w:rPr>
          <w:rFonts w:ascii="Arial" w:eastAsia="TimesNewRoman" w:hAnsi="Arial" w:cs="Arial"/>
        </w:rPr>
        <w:t>ą</w:t>
      </w:r>
      <w:r w:rsidRPr="00CA41D0">
        <w:rPr>
          <w:rFonts w:ascii="Arial" w:hAnsi="Arial" w:cs="Arial"/>
        </w:rPr>
        <w:t>zanych niniejsz</w:t>
      </w:r>
      <w:r w:rsidRPr="00CA41D0">
        <w:rPr>
          <w:rFonts w:ascii="Arial" w:eastAsia="TimesNewRoman" w:hAnsi="Arial" w:cs="Arial"/>
        </w:rPr>
        <w:t xml:space="preserve">ą </w:t>
      </w:r>
      <w:r w:rsidRPr="00CA41D0">
        <w:rPr>
          <w:rFonts w:ascii="Arial" w:hAnsi="Arial" w:cs="Arial"/>
        </w:rPr>
        <w:t>ofert</w:t>
      </w:r>
      <w:r w:rsidRPr="00CA41D0">
        <w:rPr>
          <w:rFonts w:ascii="Arial" w:eastAsia="TimesNewRoman" w:hAnsi="Arial" w:cs="Arial"/>
        </w:rPr>
        <w:t xml:space="preserve">ą </w:t>
      </w:r>
      <w:r w:rsidRPr="00CA41D0">
        <w:rPr>
          <w:rFonts w:ascii="Arial" w:hAnsi="Arial" w:cs="Arial"/>
        </w:rPr>
        <w:t>przez czas wskazany w SWZ..</w:t>
      </w:r>
    </w:p>
    <w:p w14:paraId="5D878D93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Informujemy, iż całość zamówienia zostanie wykonana siłami własnymi Wykonawcy</w:t>
      </w:r>
      <w:r w:rsidRPr="00CA41D0">
        <w:rPr>
          <w:rFonts w:ascii="Arial" w:hAnsi="Arial" w:cs="Arial"/>
          <w:b/>
        </w:rPr>
        <w:t xml:space="preserve">/ </w:t>
      </w:r>
      <w:r w:rsidRPr="00CA41D0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CA41D0" w:rsidRPr="00CA41D0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1D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1D0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1D0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1D0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CA41D0" w:rsidRPr="00CA41D0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1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CA41D0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CA41D0" w:rsidRDefault="001059D3" w:rsidP="001712FD">
      <w:pPr>
        <w:spacing w:line="276" w:lineRule="auto"/>
        <w:rPr>
          <w:rFonts w:ascii="Arial" w:hAnsi="Arial" w:cs="Arial"/>
        </w:rPr>
      </w:pPr>
      <w:r w:rsidRPr="00CA41D0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CA41D0" w:rsidRDefault="001059D3" w:rsidP="00F425B5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Oświadczamy, że:</w:t>
      </w:r>
    </w:p>
    <w:p w14:paraId="61B851A2" w14:textId="77777777" w:rsidR="001059D3" w:rsidRPr="00CA41D0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że wypełniłem/liśmy obowiązki informacyjne przewidziane w art. 13 lub art. 14 RODO</w:t>
      </w:r>
      <w:r w:rsidRPr="00CA41D0">
        <w:rPr>
          <w:rFonts w:ascii="Arial" w:hAnsi="Arial" w:cs="Arial"/>
          <w:vertAlign w:val="superscript"/>
        </w:rPr>
        <w:footnoteReference w:id="3"/>
      </w:r>
      <w:r w:rsidRPr="00CA41D0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CA41D0">
        <w:rPr>
          <w:rFonts w:ascii="Arial" w:hAnsi="Arial" w:cs="Arial"/>
        </w:rPr>
        <w:sym w:font="Symbol" w:char="F02A"/>
      </w:r>
    </w:p>
    <w:p w14:paraId="772093AF" w14:textId="77777777" w:rsidR="001059D3" w:rsidRPr="00CA41D0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CA41D0">
        <w:rPr>
          <w:rFonts w:ascii="Arial" w:hAnsi="Arial" w:cs="Arial"/>
        </w:rPr>
        <w:sym w:font="Symbol" w:char="F02A"/>
      </w:r>
    </w:p>
    <w:p w14:paraId="37CE86A1" w14:textId="77777777" w:rsidR="001059D3" w:rsidRPr="00CA41D0" w:rsidRDefault="001059D3" w:rsidP="00F425B5">
      <w:pPr>
        <w:numPr>
          <w:ilvl w:val="0"/>
          <w:numId w:val="8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CA41D0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77777777" w:rsidR="001059D3" w:rsidRPr="00CA41D0" w:rsidRDefault="001059D3" w:rsidP="00F425B5">
      <w:pPr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CA41D0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5441805" w14:textId="77777777" w:rsidR="001059D3" w:rsidRPr="00CA41D0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CA41D0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CA41D0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CA41D0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CA41D0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CA41D0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7ACC8AD5" w14:textId="77777777" w:rsidR="001059D3" w:rsidRPr="00CA41D0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CA41D0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sectPr w:rsidR="001059D3" w:rsidRPr="00CA41D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1B81C5B"/>
    <w:multiLevelType w:val="hybridMultilevel"/>
    <w:tmpl w:val="3580F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5A32FD"/>
    <w:multiLevelType w:val="hybridMultilevel"/>
    <w:tmpl w:val="56DEF942"/>
    <w:lvl w:ilvl="0" w:tplc="63182B30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056BC"/>
    <w:multiLevelType w:val="hybridMultilevel"/>
    <w:tmpl w:val="C9125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01F0964"/>
    <w:multiLevelType w:val="hybridMultilevel"/>
    <w:tmpl w:val="03CA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8F1736"/>
    <w:multiLevelType w:val="hybridMultilevel"/>
    <w:tmpl w:val="3A0C2B9C"/>
    <w:lvl w:ilvl="0" w:tplc="7756A2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B93F0F"/>
    <w:multiLevelType w:val="hybridMultilevel"/>
    <w:tmpl w:val="B0B0C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555C36"/>
    <w:multiLevelType w:val="hybridMultilevel"/>
    <w:tmpl w:val="F0768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5A18C3"/>
    <w:multiLevelType w:val="hybridMultilevel"/>
    <w:tmpl w:val="3CA27EE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FC16F9"/>
    <w:multiLevelType w:val="hybridMultilevel"/>
    <w:tmpl w:val="2B2695D6"/>
    <w:lvl w:ilvl="0" w:tplc="63182B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6C7708"/>
    <w:multiLevelType w:val="hybridMultilevel"/>
    <w:tmpl w:val="8D08CD34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B92FC9"/>
    <w:multiLevelType w:val="hybridMultilevel"/>
    <w:tmpl w:val="005AFCF8"/>
    <w:lvl w:ilvl="0" w:tplc="63182B30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925F45"/>
    <w:multiLevelType w:val="hybridMultilevel"/>
    <w:tmpl w:val="5624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203D9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72C5D"/>
    <w:multiLevelType w:val="hybridMultilevel"/>
    <w:tmpl w:val="9CD65C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810942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11E4946"/>
    <w:multiLevelType w:val="hybridMultilevel"/>
    <w:tmpl w:val="8C0898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135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11"/>
  </w:num>
  <w:num w:numId="2" w16cid:durableId="1239025554">
    <w:abstractNumId w:val="25"/>
  </w:num>
  <w:num w:numId="3" w16cid:durableId="404960577">
    <w:abstractNumId w:val="96"/>
  </w:num>
  <w:num w:numId="4" w16cid:durableId="307441215">
    <w:abstractNumId w:val="83"/>
  </w:num>
  <w:num w:numId="5" w16cid:durableId="1709913054">
    <w:abstractNumId w:val="17"/>
  </w:num>
  <w:num w:numId="6" w16cid:durableId="245070500">
    <w:abstractNumId w:val="62"/>
  </w:num>
  <w:num w:numId="7" w16cid:durableId="706682034">
    <w:abstractNumId w:val="0"/>
  </w:num>
  <w:num w:numId="8" w16cid:durableId="437722293">
    <w:abstractNumId w:val="28"/>
  </w:num>
  <w:num w:numId="9" w16cid:durableId="148906261">
    <w:abstractNumId w:val="95"/>
  </w:num>
  <w:num w:numId="10" w16cid:durableId="62072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51"/>
  </w:num>
  <w:num w:numId="12" w16cid:durableId="1158022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10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40"/>
  </w:num>
  <w:num w:numId="48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6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0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17"/>
  </w:num>
  <w:num w:numId="60" w16cid:durableId="19269629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10"/>
  </w:num>
  <w:num w:numId="65" w16cid:durableId="850025355">
    <w:abstractNumId w:val="39"/>
  </w:num>
  <w:num w:numId="66" w16cid:durableId="445857625">
    <w:abstractNumId w:val="94"/>
  </w:num>
  <w:num w:numId="67" w16cid:durableId="301932403">
    <w:abstractNumId w:val="41"/>
  </w:num>
  <w:num w:numId="68" w16cid:durableId="151730475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853476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6074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176433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2680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187894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5899287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078299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77097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956569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0491563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5652592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98073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4305608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281439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32950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17964163">
    <w:abstractNumId w:val="11"/>
  </w:num>
  <w:num w:numId="85" w16cid:durableId="871192387">
    <w:abstractNumId w:val="91"/>
  </w:num>
  <w:num w:numId="86" w16cid:durableId="1561209765">
    <w:abstractNumId w:val="80"/>
  </w:num>
  <w:num w:numId="87" w16cid:durableId="1407921293">
    <w:abstractNumId w:val="79"/>
  </w:num>
  <w:num w:numId="88" w16cid:durableId="1403674714">
    <w:abstractNumId w:val="21"/>
  </w:num>
  <w:num w:numId="89" w16cid:durableId="907303761">
    <w:abstractNumId w:val="33"/>
  </w:num>
  <w:num w:numId="90" w16cid:durableId="148795522">
    <w:abstractNumId w:val="18"/>
  </w:num>
  <w:num w:numId="91" w16cid:durableId="1836606577">
    <w:abstractNumId w:val="70"/>
  </w:num>
  <w:num w:numId="92" w16cid:durableId="1468864079">
    <w:abstractNumId w:val="1"/>
    <w:lvlOverride w:ilvl="0">
      <w:startOverride w:val="1"/>
    </w:lvlOverride>
  </w:num>
  <w:num w:numId="93" w16cid:durableId="1908564226">
    <w:abstractNumId w:val="44"/>
  </w:num>
  <w:num w:numId="94" w16cid:durableId="221643446">
    <w:abstractNumId w:val="81"/>
  </w:num>
  <w:num w:numId="95" w16cid:durableId="11986199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2072725131">
    <w:abstractNumId w:val="75"/>
  </w:num>
  <w:num w:numId="97" w16cid:durableId="934820397">
    <w:abstractNumId w:val="53"/>
  </w:num>
  <w:num w:numId="98" w16cid:durableId="1108426775">
    <w:abstractNumId w:val="24"/>
  </w:num>
  <w:num w:numId="99" w16cid:durableId="1592542235">
    <w:abstractNumId w:val="5"/>
  </w:num>
  <w:num w:numId="100" w16cid:durableId="269555032">
    <w:abstractNumId w:val="104"/>
  </w:num>
  <w:num w:numId="101" w16cid:durableId="1290547511">
    <w:abstractNumId w:val="78"/>
  </w:num>
  <w:num w:numId="102" w16cid:durableId="69157897">
    <w:abstractNumId w:val="7"/>
  </w:num>
  <w:num w:numId="103" w16cid:durableId="1444030382">
    <w:abstractNumId w:val="36"/>
  </w:num>
  <w:num w:numId="104" w16cid:durableId="598568715">
    <w:abstractNumId w:val="61"/>
  </w:num>
  <w:num w:numId="105" w16cid:durableId="1025905075">
    <w:abstractNumId w:val="58"/>
  </w:num>
  <w:num w:numId="106" w16cid:durableId="1573546511">
    <w:abstractNumId w:val="113"/>
  </w:num>
  <w:num w:numId="107" w16cid:durableId="718355513">
    <w:abstractNumId w:val="89"/>
  </w:num>
  <w:num w:numId="108" w16cid:durableId="131754479">
    <w:abstractNumId w:val="72"/>
  </w:num>
  <w:num w:numId="109" w16cid:durableId="1102066894">
    <w:abstractNumId w:val="9"/>
  </w:num>
  <w:num w:numId="110" w16cid:durableId="1180894889">
    <w:abstractNumId w:val="29"/>
  </w:num>
  <w:num w:numId="111" w16cid:durableId="1839148571">
    <w:abstractNumId w:val="101"/>
  </w:num>
  <w:num w:numId="112" w16cid:durableId="1431051476">
    <w:abstractNumId w:val="19"/>
  </w:num>
  <w:num w:numId="113" w16cid:durableId="963315956">
    <w:abstractNumId w:val="31"/>
  </w:num>
  <w:num w:numId="114" w16cid:durableId="927930620">
    <w:abstractNumId w:val="30"/>
  </w:num>
  <w:num w:numId="115" w16cid:durableId="1253513975">
    <w:abstractNumId w:val="55"/>
  </w:num>
  <w:num w:numId="116" w16cid:durableId="250941741">
    <w:abstractNumId w:val="37"/>
  </w:num>
  <w:num w:numId="117" w16cid:durableId="1366560466">
    <w:abstractNumId w:val="106"/>
  </w:num>
  <w:num w:numId="118" w16cid:durableId="525025534">
    <w:abstractNumId w:val="4"/>
  </w:num>
  <w:num w:numId="119" w16cid:durableId="151223120">
    <w:abstractNumId w:val="10"/>
  </w:num>
  <w:num w:numId="120" w16cid:durableId="1742870213">
    <w:abstractNumId w:val="99"/>
  </w:num>
  <w:num w:numId="121" w16cid:durableId="1055811316">
    <w:abstractNumId w:val="6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8648B"/>
    <w:rsid w:val="002904D6"/>
    <w:rsid w:val="002926BD"/>
    <w:rsid w:val="00293CE0"/>
    <w:rsid w:val="00294799"/>
    <w:rsid w:val="00294E95"/>
    <w:rsid w:val="00295ECD"/>
    <w:rsid w:val="002A7147"/>
    <w:rsid w:val="002B0B0E"/>
    <w:rsid w:val="002B5805"/>
    <w:rsid w:val="002B5F6C"/>
    <w:rsid w:val="002C15D3"/>
    <w:rsid w:val="002C7597"/>
    <w:rsid w:val="002E45FD"/>
    <w:rsid w:val="00305829"/>
    <w:rsid w:val="0031220A"/>
    <w:rsid w:val="0032092B"/>
    <w:rsid w:val="00321EC8"/>
    <w:rsid w:val="003330BA"/>
    <w:rsid w:val="0033541E"/>
    <w:rsid w:val="00336123"/>
    <w:rsid w:val="00346CF7"/>
    <w:rsid w:val="003617AF"/>
    <w:rsid w:val="00364C0A"/>
    <w:rsid w:val="00371966"/>
    <w:rsid w:val="0037438C"/>
    <w:rsid w:val="00384185"/>
    <w:rsid w:val="00385B40"/>
    <w:rsid w:val="0038624C"/>
    <w:rsid w:val="00397315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20105"/>
    <w:rsid w:val="0043689F"/>
    <w:rsid w:val="00440172"/>
    <w:rsid w:val="004519AE"/>
    <w:rsid w:val="0045563B"/>
    <w:rsid w:val="0045646A"/>
    <w:rsid w:val="004564D0"/>
    <w:rsid w:val="00457D91"/>
    <w:rsid w:val="0048741C"/>
    <w:rsid w:val="00495D01"/>
    <w:rsid w:val="004A6086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350A0"/>
    <w:rsid w:val="00643DC6"/>
    <w:rsid w:val="00652C7B"/>
    <w:rsid w:val="006570F6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0C16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F16CB"/>
    <w:rsid w:val="007F5CAC"/>
    <w:rsid w:val="008021C2"/>
    <w:rsid w:val="00802C6C"/>
    <w:rsid w:val="00814501"/>
    <w:rsid w:val="00822E68"/>
    <w:rsid w:val="0082534B"/>
    <w:rsid w:val="00841931"/>
    <w:rsid w:val="00842ADD"/>
    <w:rsid w:val="00850FBC"/>
    <w:rsid w:val="00851CD2"/>
    <w:rsid w:val="008526A4"/>
    <w:rsid w:val="0085506C"/>
    <w:rsid w:val="008552B0"/>
    <w:rsid w:val="00857D2E"/>
    <w:rsid w:val="00860487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480A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68FC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24AB3"/>
    <w:rsid w:val="00A306B1"/>
    <w:rsid w:val="00A40D4C"/>
    <w:rsid w:val="00A463C2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490F"/>
    <w:rsid w:val="00B155EF"/>
    <w:rsid w:val="00B27F87"/>
    <w:rsid w:val="00B34D0D"/>
    <w:rsid w:val="00B36B1D"/>
    <w:rsid w:val="00B42B38"/>
    <w:rsid w:val="00B44DDC"/>
    <w:rsid w:val="00B632CE"/>
    <w:rsid w:val="00B64495"/>
    <w:rsid w:val="00B657E9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D2878"/>
    <w:rsid w:val="00BD7472"/>
    <w:rsid w:val="00BF10FD"/>
    <w:rsid w:val="00BF3A9F"/>
    <w:rsid w:val="00C03CB0"/>
    <w:rsid w:val="00C15C0F"/>
    <w:rsid w:val="00C23928"/>
    <w:rsid w:val="00C25ADB"/>
    <w:rsid w:val="00C4223A"/>
    <w:rsid w:val="00C42329"/>
    <w:rsid w:val="00C42C0F"/>
    <w:rsid w:val="00C50638"/>
    <w:rsid w:val="00C54513"/>
    <w:rsid w:val="00C57C0F"/>
    <w:rsid w:val="00C72BC3"/>
    <w:rsid w:val="00C8116C"/>
    <w:rsid w:val="00C8250C"/>
    <w:rsid w:val="00C91004"/>
    <w:rsid w:val="00CA25C9"/>
    <w:rsid w:val="00CA41D0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5694C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C5288"/>
    <w:rsid w:val="00DC66C8"/>
    <w:rsid w:val="00DD0562"/>
    <w:rsid w:val="00DD1E45"/>
    <w:rsid w:val="00DD2E31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60CB"/>
    <w:rsid w:val="00E61E7D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68A7"/>
    <w:rsid w:val="00EF7591"/>
    <w:rsid w:val="00EF768B"/>
    <w:rsid w:val="00EF7E72"/>
    <w:rsid w:val="00F024BF"/>
    <w:rsid w:val="00F11586"/>
    <w:rsid w:val="00F14CBC"/>
    <w:rsid w:val="00F17257"/>
    <w:rsid w:val="00F17C95"/>
    <w:rsid w:val="00F21775"/>
    <w:rsid w:val="00F22BC3"/>
    <w:rsid w:val="00F351C1"/>
    <w:rsid w:val="00F41920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4</cp:revision>
  <cp:lastPrinted>2023-10-04T19:13:00Z</cp:lastPrinted>
  <dcterms:created xsi:type="dcterms:W3CDTF">2024-02-28T11:31:00Z</dcterms:created>
  <dcterms:modified xsi:type="dcterms:W3CDTF">2024-02-28T11:38:00Z</dcterms:modified>
</cp:coreProperties>
</file>