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6AA4D" w14:textId="76A79C7F" w:rsidR="00147E85" w:rsidRPr="008909EC" w:rsidRDefault="007A6AD9" w:rsidP="00156E30">
      <w:pPr>
        <w:widowControl w:val="0"/>
        <w:autoSpaceDE w:val="0"/>
        <w:spacing w:after="14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Hlk80368363"/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>Znak postępowani</w:t>
      </w:r>
      <w:r w:rsidRPr="0036106C">
        <w:rPr>
          <w:rFonts w:asciiTheme="minorHAnsi" w:eastAsia="Times New Roman" w:hAnsiTheme="minorHAnsi" w:cstheme="minorHAnsi"/>
          <w:b/>
          <w:bCs/>
          <w:sz w:val="22"/>
          <w:szCs w:val="22"/>
        </w:rPr>
        <w:t>a:</w:t>
      </w:r>
      <w:r w:rsidR="00377A25" w:rsidRPr="0036106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36106C">
        <w:rPr>
          <w:rFonts w:ascii="Calibri" w:hAnsi="Calibri" w:cs="Calibri"/>
          <w:b/>
          <w:sz w:val="22"/>
          <w:szCs w:val="22"/>
          <w:lang w:eastAsia="pl-PL"/>
        </w:rPr>
        <w:t>D.DZP.262.532.2024</w:t>
      </w:r>
    </w:p>
    <w:p w14:paraId="155BE5FF" w14:textId="2402FC14" w:rsidR="005B2F10" w:rsidRPr="008909EC" w:rsidRDefault="005B2F10" w:rsidP="005B2F10">
      <w:pPr>
        <w:widowControl w:val="0"/>
        <w:autoSpaceDE w:val="0"/>
        <w:spacing w:after="140" w:line="360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</w:t>
      </w:r>
      <w:r w:rsidR="000228E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401406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Zapytania ofertowego</w:t>
      </w:r>
    </w:p>
    <w:bookmarkEnd w:id="0"/>
    <w:p w14:paraId="49B6F8C2" w14:textId="77777777" w:rsidR="00015085" w:rsidRPr="008909EC" w:rsidRDefault="00015085" w:rsidP="00015085">
      <w:pPr>
        <w:widowControl w:val="0"/>
        <w:autoSpaceDE w:val="0"/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14:paraId="31E85468" w14:textId="69ABB37C" w:rsidR="00015085" w:rsidRPr="00BD5BF7" w:rsidRDefault="00015085" w:rsidP="0009142B">
      <w:pPr>
        <w:widowControl w:val="0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smallCaps/>
          <w:sz w:val="28"/>
          <w:szCs w:val="28"/>
          <w:u w:val="single"/>
          <w:lang w:eastAsia="pl-PL"/>
        </w:rPr>
      </w:pPr>
      <w:r w:rsidRPr="00BD5BF7">
        <w:rPr>
          <w:rFonts w:asciiTheme="minorHAnsi" w:eastAsia="Times New Roman" w:hAnsiTheme="minorHAnsi" w:cstheme="minorHAnsi"/>
          <w:b/>
          <w:smallCaps/>
          <w:sz w:val="28"/>
          <w:szCs w:val="28"/>
          <w:u w:val="single"/>
          <w:lang w:eastAsia="pl-PL"/>
        </w:rPr>
        <w:t xml:space="preserve">Formularz ofertowy </w:t>
      </w:r>
    </w:p>
    <w:p w14:paraId="38FAEBFA" w14:textId="547E158F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Pełna nazwa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46BDB5E0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……..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24845CDF" w14:textId="2233CDAE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NIP: 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14:paraId="4E5FF584" w14:textId="38665F88" w:rsidR="00377A25" w:rsidRPr="008909EC" w:rsidRDefault="00377A2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REGON: ……………………………………………………………………………………………………………………………………..</w:t>
      </w:r>
    </w:p>
    <w:p w14:paraId="41A3BCF8" w14:textId="79654BF8" w:rsidR="00DD31AF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nr KRS: 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………………………………………………………………….</w:t>
      </w:r>
    </w:p>
    <w:p w14:paraId="5D9F52E3" w14:textId="77777777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Kontakt:</w:t>
      </w:r>
    </w:p>
    <w:p w14:paraId="443BBE2F" w14:textId="09AF2038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54701030" w14:textId="1F7A0714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</w:t>
      </w:r>
    </w:p>
    <w:p w14:paraId="6A29F054" w14:textId="276E54F9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tel.: 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FD85DE6" w14:textId="3ED273F1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………………..………………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..……………………………………………………………………………………………………</w:t>
      </w:r>
    </w:p>
    <w:p w14:paraId="0C0C3D5D" w14:textId="77777777" w:rsidR="0009142B" w:rsidRPr="008909EC" w:rsidRDefault="0009142B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5207781" w14:textId="21A85FE3" w:rsidR="00C0273E" w:rsidRPr="00BD5BF7" w:rsidRDefault="00F343C2" w:rsidP="00C0273E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1" w:name="_Hlk116908922"/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niniejsze Zapytanie ofertowe na </w:t>
      </w:r>
      <w:r w:rsidR="00147E8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wykonanie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zamówienia, którego przedmiotem jest</w:t>
      </w:r>
      <w:r w:rsidR="00156E30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bookmarkEnd w:id="1"/>
      <w:r w:rsidR="00BD5BF7" w:rsidRPr="000228E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„Świadczenie usług rozszerzonego wsparcia technicznego dla Systemu EZD”</w:t>
      </w:r>
      <w:r w:rsidR="00C0273E" w:rsidRPr="000228E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0228E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</w:r>
      <w:r w:rsidR="00C0273E" w:rsidRPr="000228E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niniejszym</w:t>
      </w:r>
      <w:r w:rsidR="00C0273E"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OŚWIADCZAM</w:t>
      </w:r>
      <w:r w:rsidR="00377A25"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Y</w:t>
      </w:r>
      <w:r w:rsidR="00C0273E"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 co następuje.</w:t>
      </w:r>
    </w:p>
    <w:p w14:paraId="5F872148" w14:textId="699557DE" w:rsidR="00156E30" w:rsidRPr="008909EC" w:rsidRDefault="00156E30" w:rsidP="00156E30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2ED8A82" w14:textId="17CE2B53" w:rsidR="00015085" w:rsidRPr="008909EC" w:rsidRDefault="00536401" w:rsidP="00156E30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</w:pPr>
      <w:r w:rsidRPr="00536401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 w:rsidRPr="00536401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 xml:space="preserve">FERUJĘ 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realizację przedmiotu zamówienia </w:t>
      </w:r>
      <w:bookmarkStart w:id="2" w:name="_Ref10099347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określonego w</w:t>
      </w:r>
      <w:r w:rsidR="00F343C2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Zapytaniu ofertowym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, zgodnego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z 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Opis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em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P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rzedmiotu </w:t>
      </w:r>
      <w:r w:rsid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amówienia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,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za </w:t>
      </w:r>
      <w:r w:rsidR="000228EA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łączną 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cenę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: </w:t>
      </w:r>
      <w:bookmarkEnd w:id="2"/>
    </w:p>
    <w:p w14:paraId="7B9F6AAD" w14:textId="69780938" w:rsidR="00FC1AE3" w:rsidRPr="008909EC" w:rsidRDefault="00FC1AE3" w:rsidP="00FC1AE3">
      <w:pPr>
        <w:spacing w:line="26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697AEE8" w14:textId="3C9CEEE3" w:rsidR="00420861" w:rsidRDefault="00AE386E" w:rsidP="00AE386E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…………………………………………………………………………………………….………… zł netto (słownie</w:t>
      </w:r>
      <w:r w:rsidR="00377A25"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: 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>…………), uwzględniając podatek VAT w wysokości ….% co daje kwotę …………………………….. zł brutto (słownie</w:t>
      </w:r>
      <w:r w:rsidR="00377A25" w:rsidRPr="008909EC">
        <w:rPr>
          <w:rFonts w:asciiTheme="minorHAnsi" w:eastAsia="Times New Roman" w:hAnsiTheme="minorHAnsi" w:cstheme="minorHAnsi"/>
          <w:bCs/>
          <w:sz w:val="22"/>
          <w:szCs w:val="22"/>
        </w:rPr>
        <w:t>: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 ………..).</w:t>
      </w:r>
    </w:p>
    <w:p w14:paraId="6A31999E" w14:textId="77777777" w:rsidR="000228EA" w:rsidRDefault="000228EA" w:rsidP="00AE386E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5DEDDADD" w14:textId="0629A2BE" w:rsidR="00B85261" w:rsidRPr="000228EA" w:rsidRDefault="000228EA" w:rsidP="000228EA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228EA">
        <w:rPr>
          <w:rFonts w:asciiTheme="minorHAnsi" w:eastAsia="Times New Roman" w:hAnsiTheme="minorHAnsi" w:cstheme="minorHAnsi"/>
          <w:bCs/>
          <w:sz w:val="20"/>
          <w:szCs w:val="20"/>
        </w:rPr>
        <w:t xml:space="preserve">Zgodnie z </w:t>
      </w:r>
      <w:r w:rsidRPr="000228EA">
        <w:rPr>
          <w:rFonts w:asciiTheme="minorHAnsi" w:eastAsia="Times New Roman" w:hAnsiTheme="minorHAnsi" w:cstheme="minorHAnsi"/>
          <w:sz w:val="20"/>
          <w:szCs w:val="20"/>
        </w:rPr>
        <w:t xml:space="preserve">§ 2 ust. 1 Projektowanych Postanowień Umowy (Załącznik nr 4 do Zapytania ofertowego) z tytułu należytego wykonania całości przedmiotu zamówienia przez Wykonawcę Zamawiający będzie płacił Wykonawcy ryczałtowe </w:t>
      </w:r>
      <w:r w:rsidRPr="000228EA">
        <w:rPr>
          <w:rFonts w:asciiTheme="minorHAnsi" w:eastAsia="Times New Roman" w:hAnsiTheme="minorHAnsi" w:cstheme="minorHAnsi"/>
          <w:bCs/>
          <w:sz w:val="20"/>
          <w:szCs w:val="20"/>
        </w:rPr>
        <w:t>wynagrodzenie miesięczne.</w:t>
      </w:r>
    </w:p>
    <w:p w14:paraId="549EC70A" w14:textId="77777777" w:rsidR="000228EA" w:rsidRPr="000228EA" w:rsidRDefault="000228EA" w:rsidP="000228EA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DE745D7" w14:textId="77777777" w:rsidR="00015085" w:rsidRPr="008909EC" w:rsidRDefault="00015085">
      <w:pPr>
        <w:widowControl w:val="0"/>
        <w:numPr>
          <w:ilvl w:val="0"/>
          <w:numId w:val="14"/>
        </w:numPr>
        <w:autoSpaceDE w:val="0"/>
        <w:spacing w:line="360" w:lineRule="auto"/>
        <w:ind w:left="284" w:right="28" w:hanging="284"/>
        <w:contextualSpacing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Oświadczenia:</w:t>
      </w:r>
    </w:p>
    <w:p w14:paraId="6C6F0DD0" w14:textId="12454B22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Zapoznaliśmy się ze 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treścią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apytania ofertowego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wraz z załącznikami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i nie wnosimy do ni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ego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4B0BA139" w14:textId="7664BCE0" w:rsidR="00015085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w przypadku wyboru niniejszej oferty, gwarantujemy niezmienność oferowanej ceny przez cały 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lastRenderedPageBreak/>
        <w:t>okres realizacji umowy.</w:t>
      </w:r>
    </w:p>
    <w:p w14:paraId="32DE1EAF" w14:textId="7FDEAC7B" w:rsidR="002B7D59" w:rsidRPr="008909EC" w:rsidRDefault="002B7D59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x-none"/>
        </w:rPr>
        <w:t>Oświadczam, że</w:t>
      </w:r>
      <w:r w:rsidRPr="002B7D59"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 xml:space="preserve"> posiadam zdolność do występowania w obrocie gospodarczym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.</w:t>
      </w:r>
    </w:p>
    <w:p w14:paraId="1A5A3810" w14:textId="07600C1B" w:rsidR="00952DF9" w:rsidRPr="008909EC" w:rsidRDefault="00B15528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8909EC">
        <w:rPr>
          <w:rFonts w:asciiTheme="minorHAnsi" w:hAnsiTheme="minorHAnsi" w:cstheme="minorHAnsi"/>
          <w:sz w:val="22"/>
          <w:szCs w:val="22"/>
        </w:rPr>
        <w:br/>
        <w:t>z realizacją zamówienia będącego przedmiotem niniejszego postępowania</w:t>
      </w:r>
      <w:r w:rsidR="0025513D" w:rsidRPr="008909EC">
        <w:rPr>
          <w:rFonts w:asciiTheme="minorHAnsi" w:hAnsiTheme="minorHAnsi" w:cstheme="minorHAnsi"/>
          <w:sz w:val="22"/>
          <w:szCs w:val="22"/>
        </w:rPr>
        <w:t>.</w:t>
      </w:r>
    </w:p>
    <w:p w14:paraId="1834D616" w14:textId="12257B2F" w:rsidR="00015085" w:rsidRPr="008909EC" w:rsidRDefault="00015085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</w:t>
      </w:r>
      <w:r w:rsidR="00952DF9"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ącej wykonanie realizacji umowy.</w:t>
      </w:r>
    </w:p>
    <w:p w14:paraId="3E05BD52" w14:textId="3DBF547C" w:rsidR="00015085" w:rsidRPr="008909EC" w:rsidRDefault="00015085">
      <w:pPr>
        <w:widowControl w:val="0"/>
        <w:numPr>
          <w:ilvl w:val="0"/>
          <w:numId w:val="15"/>
        </w:numPr>
        <w:autoSpaceDE w:val="0"/>
        <w:autoSpaceDN w:val="0"/>
        <w:spacing w:line="269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y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, że posiadam niezbędną 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y 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zdoln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e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do wykonania zamówienia. </w:t>
      </w:r>
    </w:p>
    <w:p w14:paraId="7D3CB685" w14:textId="75173FB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300076CD" w14:textId="0ABD167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Opisie przedmiotu zamówienia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1CDA612E" w14:textId="17F54407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4129C435" w14:textId="1D1F52E5" w:rsidR="00015085" w:rsidRPr="008909EC" w:rsidRDefault="00015085" w:rsidP="00020ABA">
      <w:pPr>
        <w:widowControl w:val="0"/>
        <w:autoSpaceDE w:val="0"/>
        <w:spacing w:after="60" w:line="269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</w:rPr>
        <w:t>zawiera informacje</w:t>
      </w: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7A5905AF" w14:textId="1D593413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F06D9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1EE1A039" w14:textId="77777777" w:rsidR="0051138F" w:rsidRPr="008909EC" w:rsidRDefault="0051138F" w:rsidP="0051138F">
      <w:pPr>
        <w:widowControl w:val="0"/>
        <w:autoSpaceDE w:val="0"/>
        <w:spacing w:line="269" w:lineRule="auto"/>
        <w:ind w:left="7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</w:p>
    <w:p w14:paraId="12D2336B" w14:textId="77777777" w:rsidR="00440515" w:rsidRPr="008909EC" w:rsidRDefault="00440515">
      <w:pPr>
        <w:pStyle w:val="Akapitzlist"/>
        <w:numPr>
          <w:ilvl w:val="0"/>
          <w:numId w:val="15"/>
        </w:numPr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909EC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909E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909EC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250B534F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3E87C375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małe </w:t>
      </w:r>
      <w:r w:rsidRPr="008909E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9623D76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48DCCF87" w14:textId="44CCAFD4" w:rsidR="00440515" w:rsidRPr="008909EC" w:rsidRDefault="00885D35" w:rsidP="00885D3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 xml:space="preserve">       </w:t>
      </w:r>
      <w:r w:rsidR="00440515"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="00440515" w:rsidRPr="008909EC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5A124B07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6F674060" w14:textId="7EA11ACF" w:rsidR="00C61338" w:rsidRPr="008909EC" w:rsidRDefault="00440515" w:rsidP="00DF2CE9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61255E65" w14:textId="5E0A9F78" w:rsidR="00015085" w:rsidRPr="008909EC" w:rsidRDefault="000D12FC">
      <w:pPr>
        <w:widowControl w:val="0"/>
        <w:numPr>
          <w:ilvl w:val="0"/>
          <w:numId w:val="15"/>
        </w:numPr>
        <w:autoSpaceDE w:val="0"/>
        <w:autoSpaceDN w:val="0"/>
        <w:spacing w:line="360" w:lineRule="auto"/>
        <w:jc w:val="both"/>
        <w:textAlignment w:val="auto"/>
        <w:rPr>
          <w:rFonts w:asciiTheme="minorHAnsi" w:eastAsia="Times New Roman" w:hAnsiTheme="minorHAnsi" w:cstheme="minorHAnsi"/>
          <w:bCs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OCHRONA DANYCH OSOBOWYCH</w:t>
      </w:r>
    </w:p>
    <w:p w14:paraId="71A32DEB" w14:textId="77777777" w:rsidR="00015085" w:rsidRPr="008909EC" w:rsidRDefault="00015085" w:rsidP="00015085">
      <w:pPr>
        <w:widowControl w:val="0"/>
        <w:autoSpaceDE w:val="0"/>
        <w:spacing w:line="269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8909EC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8909E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09EC">
        <w:rPr>
          <w:rFonts w:asciiTheme="minorHAnsi" w:eastAsia="Calibri" w:hAnsiTheme="minorHAnsi" w:cstheme="minorHAnsi"/>
          <w:sz w:val="22"/>
          <w:szCs w:val="22"/>
        </w:rPr>
        <w:lastRenderedPageBreak/>
        <w:t>wobec osób fizycznych, od których dane osobowe bezpośrednio lub pośrednio pozyskałem w celu ubiegania się o udzielenie zamówienia publicznego w niniejszym postępowaniu.*</w:t>
      </w:r>
    </w:p>
    <w:p w14:paraId="1C25796C" w14:textId="77777777" w:rsidR="00015085" w:rsidRPr="008909EC" w:rsidRDefault="00015085" w:rsidP="00015085">
      <w:pPr>
        <w:widowControl w:val="0"/>
        <w:autoSpaceDE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4AFF12F" w14:textId="77777777" w:rsidR="00015085" w:rsidRPr="008909EC" w:rsidRDefault="00015085" w:rsidP="00015085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Do niniejszej oferty załączam:</w:t>
      </w:r>
    </w:p>
    <w:p w14:paraId="4CC486D1" w14:textId="56AF16C3" w:rsidR="00015085" w:rsidRPr="008909EC" w:rsidRDefault="00015085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</w:t>
      </w:r>
    </w:p>
    <w:p w14:paraId="16090FDC" w14:textId="11FC3552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</w:t>
      </w:r>
    </w:p>
    <w:p w14:paraId="13965439" w14:textId="5A6C3908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</w:t>
      </w:r>
    </w:p>
    <w:p w14:paraId="04D4D5C1" w14:textId="77777777" w:rsidR="0025513D" w:rsidRPr="008909EC" w:rsidRDefault="0025513D" w:rsidP="0025513D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74EB99" w14:textId="77777777" w:rsidR="00015085" w:rsidRPr="001066B3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1066B3">
        <w:rPr>
          <w:rFonts w:asciiTheme="minorHAnsi" w:eastAsia="Times New Roman" w:hAnsiTheme="minorHAnsi" w:cstheme="minorHAnsi"/>
          <w:i/>
          <w:sz w:val="18"/>
          <w:szCs w:val="18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F2718" w14:textId="77777777" w:rsidR="00015085" w:rsidRPr="001066B3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066B3">
        <w:rPr>
          <w:rFonts w:asciiTheme="minorHAnsi" w:eastAsia="Times New Roman" w:hAnsiTheme="minorHAnsi"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152CB0" w14:textId="05D0C098" w:rsidR="00015085" w:rsidRPr="008909EC" w:rsidRDefault="00015085" w:rsidP="00015085">
      <w:pPr>
        <w:widowControl w:val="0"/>
        <w:autoSpaceDE w:val="0"/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BA77F90" w14:textId="77777777" w:rsidR="00A16615" w:rsidRPr="00A16615" w:rsidRDefault="00A16615" w:rsidP="00A16615">
      <w:pPr>
        <w:suppressAutoHyphens w:val="0"/>
        <w:spacing w:after="98" w:line="276" w:lineRule="auto"/>
        <w:ind w:left="2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u w:val="single" w:color="000000"/>
          <w:lang w:eastAsia="pl-PL" w:bidi="ar-SA"/>
        </w:rPr>
        <w:t>INFORMACJA DLA WYKONAWCY:</w:t>
      </w: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lang w:eastAsia="pl-PL" w:bidi="ar-SA"/>
        </w:rPr>
        <w:t xml:space="preserve"> </w:t>
      </w:r>
    </w:p>
    <w:p w14:paraId="53D57EB8" w14:textId="58ED3275" w:rsidR="00A16615" w:rsidRPr="00A16615" w:rsidRDefault="00A16615" w:rsidP="00A16615">
      <w:pPr>
        <w:suppressAutoHyphens w:val="0"/>
        <w:spacing w:after="76" w:line="276" w:lineRule="auto"/>
        <w:ind w:left="12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Formularz oferty musi być opatrzony przez osobę lub osoby uprawnione do reprezentowania </w:t>
      </w:r>
      <w:r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Wykonawcy</w:t>
      </w: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b/>
          <w:color w:val="0070C0"/>
          <w:kern w:val="0"/>
          <w:sz w:val="18"/>
          <w:szCs w:val="18"/>
          <w:lang w:eastAsia="pl-PL" w:bidi="ar-SA"/>
        </w:rPr>
        <w:t>kwalifikowanym podpisem elektronicznym, podpisem zaufanym lub podpisem osobistym</w:t>
      </w:r>
      <w:r w:rsidRPr="00A16615">
        <w:rPr>
          <w:rFonts w:asciiTheme="minorHAnsi" w:eastAsia="Calibri" w:hAnsiTheme="minorHAnsi" w:cstheme="minorHAnsi"/>
          <w:color w:val="0070C0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i przekazany Zamawiającemu wraz z dokumentem potwierdzającym prawo do reprezentacji Wykonawcy przez osobę podpisującą ofertę.</w:t>
      </w:r>
    </w:p>
    <w:p w14:paraId="4A5ECB4B" w14:textId="25AA6CF2" w:rsidR="00AE386E" w:rsidRPr="00A16615" w:rsidRDefault="00015085" w:rsidP="00A16615">
      <w:pPr>
        <w:widowControl w:val="0"/>
        <w:autoSpaceDE w:val="0"/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D8F2441" w14:textId="77777777" w:rsidR="00AE386E" w:rsidRPr="008909EC" w:rsidRDefault="00AE386E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14D2C482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  <w:bookmarkStart w:id="3" w:name="_Hlk116909276"/>
    </w:p>
    <w:p w14:paraId="6F3809E7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22E93C5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D472293" w14:textId="77777777" w:rsidR="00395AC9" w:rsidRPr="008909EC" w:rsidRDefault="00395AC9" w:rsidP="000F1816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10EF53B5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CE8A9C3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9019E7F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744B6FA" w14:textId="395C8F52" w:rsidR="001E5076" w:rsidRPr="008909EC" w:rsidRDefault="001E5076" w:rsidP="00156E30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2EF31D73" w14:textId="3FBD8464" w:rsidR="007A6AD9" w:rsidRPr="008909EC" w:rsidRDefault="007A6AD9" w:rsidP="007A6AD9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41ABE23" w14:textId="77777777" w:rsidR="007A6AD9" w:rsidRPr="008909EC" w:rsidRDefault="007A6AD9" w:rsidP="00156E3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bookmarkEnd w:id="3"/>
    <w:p w14:paraId="2ED8DB82" w14:textId="77777777" w:rsidR="0009556F" w:rsidRPr="008909EC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8909EC" w:rsidSect="0066290B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BDEA0" w14:textId="77777777" w:rsidR="0066290B" w:rsidRDefault="0066290B" w:rsidP="00925065">
      <w:r>
        <w:separator/>
      </w:r>
    </w:p>
  </w:endnote>
  <w:endnote w:type="continuationSeparator" w:id="0">
    <w:p w14:paraId="0BC8383E" w14:textId="77777777" w:rsidR="0066290B" w:rsidRDefault="0066290B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4" w:name="_Hlk84223249"/>
    <w:bookmarkStart w:id="5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4"/>
    <w:bookmarkEnd w:id="5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B0ABB" w14:textId="77777777" w:rsidR="0066290B" w:rsidRDefault="0066290B" w:rsidP="00925065">
      <w:r>
        <w:separator/>
      </w:r>
    </w:p>
  </w:footnote>
  <w:footnote w:type="continuationSeparator" w:id="0">
    <w:p w14:paraId="1D8D29EC" w14:textId="77777777" w:rsidR="0066290B" w:rsidRDefault="0066290B" w:rsidP="00925065">
      <w:r>
        <w:continuationSeparator/>
      </w:r>
    </w:p>
  </w:footnote>
  <w:footnote w:id="1">
    <w:p w14:paraId="306C36BA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427C5B88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7D041B4" w14:textId="77777777" w:rsidR="00440515" w:rsidRPr="0072288F" w:rsidRDefault="00440515" w:rsidP="00377A25">
      <w:pPr>
        <w:spacing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B75734D" w14:textId="77777777" w:rsidR="00440515" w:rsidRPr="0072288F" w:rsidRDefault="00440515" w:rsidP="00377A25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73D533CD" w14:textId="77777777" w:rsidR="00440515" w:rsidRPr="00B837F9" w:rsidRDefault="00440515" w:rsidP="00440515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5312FB7" w14:textId="77777777" w:rsidR="00440515" w:rsidRDefault="00440515" w:rsidP="004405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28E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2FC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066B3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106C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1406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290B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2CC1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19C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85261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D5BF7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3F73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19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8</cp:revision>
  <cp:lastPrinted>2022-10-18T07:30:00Z</cp:lastPrinted>
  <dcterms:created xsi:type="dcterms:W3CDTF">2024-02-13T17:06:00Z</dcterms:created>
  <dcterms:modified xsi:type="dcterms:W3CDTF">2024-04-25T22:00:00Z</dcterms:modified>
</cp:coreProperties>
</file>