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FFD0" w14:textId="69F3B420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CA74D8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1FCFCB9F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1C34C63" w14:textId="10348055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682101" w:rsidRPr="00DC3A6C">
        <w:rPr>
          <w:b/>
          <w:sz w:val="22"/>
          <w:szCs w:val="22"/>
        </w:rPr>
        <w:t>POR-ZP.3720.</w:t>
      </w:r>
      <w:r w:rsidR="00682101">
        <w:rPr>
          <w:b/>
          <w:sz w:val="22"/>
          <w:szCs w:val="22"/>
        </w:rPr>
        <w:t>4</w:t>
      </w:r>
      <w:r w:rsidR="00682101" w:rsidRPr="00DC3A6C">
        <w:rPr>
          <w:b/>
          <w:sz w:val="22"/>
          <w:szCs w:val="22"/>
        </w:rPr>
        <w:t>/2021</w:t>
      </w:r>
    </w:p>
    <w:p w14:paraId="3C56193A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E12A6CE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C960A6C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631AA60D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1061323E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7BD12F1D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23096D63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3BB64090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59D7A6BB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B508F1" w:rsidRPr="00110593" w14:paraId="33E2F360" w14:textId="77777777" w:rsidTr="007F0DC2">
        <w:tc>
          <w:tcPr>
            <w:tcW w:w="9104" w:type="dxa"/>
            <w:shd w:val="clear" w:color="auto" w:fill="D9D9D9"/>
          </w:tcPr>
          <w:p w14:paraId="41244CA5" w14:textId="77777777" w:rsidR="00B508F1" w:rsidRPr="00110593" w:rsidRDefault="00B508F1" w:rsidP="007F0DC2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289D2152" w14:textId="77777777" w:rsidR="00B508F1" w:rsidRPr="00110593" w:rsidRDefault="00B508F1" w:rsidP="007F0DC2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B508F1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2F14164A" w14:textId="77777777" w:rsidR="00B508F1" w:rsidRPr="0043102D" w:rsidRDefault="00B508F1" w:rsidP="007F0DC2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30A7E402" w14:textId="77777777" w:rsidR="00B508F1" w:rsidRPr="00110593" w:rsidRDefault="00B508F1" w:rsidP="007F0DC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49F6AC4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12CFA039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02E0A83E" w14:textId="77777777" w:rsidR="001A1809" w:rsidRDefault="001A1809" w:rsidP="001A1809">
      <w:pPr>
        <w:jc w:val="center"/>
        <w:rPr>
          <w:b/>
          <w:sz w:val="22"/>
          <w:szCs w:val="22"/>
        </w:rPr>
      </w:pPr>
      <w:r w:rsidRPr="006B0E28">
        <w:rPr>
          <w:b/>
          <w:sz w:val="22"/>
          <w:szCs w:val="22"/>
        </w:rPr>
        <w:t>Sukcesywne zakupy i dostawy lek</w:t>
      </w:r>
      <w:r>
        <w:rPr>
          <w:b/>
          <w:sz w:val="22"/>
          <w:szCs w:val="22"/>
        </w:rPr>
        <w:t>ów</w:t>
      </w:r>
      <w:r w:rsidRPr="006B0E28">
        <w:rPr>
          <w:b/>
          <w:sz w:val="22"/>
          <w:szCs w:val="22"/>
        </w:rPr>
        <w:t xml:space="preserve"> </w:t>
      </w:r>
    </w:p>
    <w:p w14:paraId="7FA2FE81" w14:textId="77777777" w:rsidR="001A1809" w:rsidRPr="006B0E28" w:rsidRDefault="001A1809" w:rsidP="001A1809">
      <w:pPr>
        <w:jc w:val="center"/>
        <w:rPr>
          <w:b/>
          <w:sz w:val="22"/>
          <w:szCs w:val="22"/>
        </w:rPr>
      </w:pPr>
      <w:r w:rsidRPr="006B0E28">
        <w:rPr>
          <w:b/>
          <w:sz w:val="22"/>
          <w:szCs w:val="22"/>
        </w:rPr>
        <w:t>dla Wielkopolskiego Ośrodka Reumatologicznego SP SZOZ w Śremie</w:t>
      </w:r>
    </w:p>
    <w:p w14:paraId="7F9261E5" w14:textId="77777777" w:rsidR="001A1809" w:rsidRDefault="001A1809" w:rsidP="000719DC">
      <w:pPr>
        <w:pStyle w:val="Tekstpodstawowywcity"/>
        <w:spacing w:line="360" w:lineRule="auto"/>
        <w:ind w:firstLine="0"/>
        <w:rPr>
          <w:bCs/>
          <w:szCs w:val="24"/>
        </w:rPr>
      </w:pPr>
    </w:p>
    <w:p w14:paraId="05C272A8" w14:textId="35790A71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0FB5523A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3A204194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0280A1B0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1BC78507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1A8CF796" w14:textId="77777777" w:rsidTr="00C37CD2">
        <w:trPr>
          <w:trHeight w:val="321"/>
        </w:trPr>
        <w:tc>
          <w:tcPr>
            <w:tcW w:w="516" w:type="dxa"/>
          </w:tcPr>
          <w:p w14:paraId="504717D7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526A69B9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5766B72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75FA053C" w14:textId="77777777" w:rsidTr="009A4CD3">
        <w:tc>
          <w:tcPr>
            <w:tcW w:w="516" w:type="dxa"/>
          </w:tcPr>
          <w:p w14:paraId="2D02F39C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65487166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7334C1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360A26B9" w14:textId="77777777" w:rsidTr="009A4CD3">
        <w:tc>
          <w:tcPr>
            <w:tcW w:w="516" w:type="dxa"/>
          </w:tcPr>
          <w:p w14:paraId="13A7BF9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256CDF6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5CC2BE4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3E7C4FE3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421198A6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3819E256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540CC266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88AB600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4C74C38A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367E5F0C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29112800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4BA5" w14:textId="77777777" w:rsidR="007343BC" w:rsidRDefault="007343BC">
      <w:r>
        <w:separator/>
      </w:r>
    </w:p>
  </w:endnote>
  <w:endnote w:type="continuationSeparator" w:id="0">
    <w:p w14:paraId="469F844B" w14:textId="77777777" w:rsidR="007343BC" w:rsidRDefault="0073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F24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67632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79380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4B126F7D" w14:textId="4390B635" w:rsidR="009A4CD3" w:rsidRDefault="00FA30B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8CFDBD" wp14:editId="73C7659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FB9ACF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7CD3" w14:textId="77777777" w:rsidR="007343BC" w:rsidRDefault="007343BC">
      <w:r>
        <w:separator/>
      </w:r>
    </w:p>
  </w:footnote>
  <w:footnote w:type="continuationSeparator" w:id="0">
    <w:p w14:paraId="34A9F2F9" w14:textId="77777777" w:rsidR="007343BC" w:rsidRDefault="007343BC">
      <w:r>
        <w:continuationSeparator/>
      </w:r>
    </w:p>
  </w:footnote>
  <w:footnote w:id="1">
    <w:p w14:paraId="38EEF31C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C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93289"/>
    <w:rsid w:val="001A180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44550"/>
    <w:rsid w:val="0056132E"/>
    <w:rsid w:val="00583ED5"/>
    <w:rsid w:val="005A5013"/>
    <w:rsid w:val="005C0282"/>
    <w:rsid w:val="005C3627"/>
    <w:rsid w:val="005E622E"/>
    <w:rsid w:val="00641063"/>
    <w:rsid w:val="00664D2F"/>
    <w:rsid w:val="00682101"/>
    <w:rsid w:val="00686C95"/>
    <w:rsid w:val="00697D36"/>
    <w:rsid w:val="006B51E7"/>
    <w:rsid w:val="006D68D8"/>
    <w:rsid w:val="006E0FAA"/>
    <w:rsid w:val="0070113A"/>
    <w:rsid w:val="007343BC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08F1"/>
    <w:rsid w:val="00B54FB4"/>
    <w:rsid w:val="00BE6092"/>
    <w:rsid w:val="00C33407"/>
    <w:rsid w:val="00C37CD2"/>
    <w:rsid w:val="00C527C7"/>
    <w:rsid w:val="00C606B9"/>
    <w:rsid w:val="00CA74D8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30B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50DA09"/>
  <w15:chartTrackingRefBased/>
  <w15:docId w15:val="{3B8FE960-1217-456B-BF72-D46C991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Baum</dc:creator>
  <cp:keywords/>
  <cp:lastModifiedBy>Sławomir Baum</cp:lastModifiedBy>
  <cp:revision>5</cp:revision>
  <cp:lastPrinted>2010-01-07T09:39:00Z</cp:lastPrinted>
  <dcterms:created xsi:type="dcterms:W3CDTF">2021-07-29T16:24:00Z</dcterms:created>
  <dcterms:modified xsi:type="dcterms:W3CDTF">2021-09-06T19:14:00Z</dcterms:modified>
</cp:coreProperties>
</file>