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0882" w14:textId="24E701A3" w:rsidR="00BD4711" w:rsidRPr="006B0327" w:rsidRDefault="00726E6C" w:rsidP="006B0327">
      <w:pPr>
        <w:spacing w:after="0" w:line="240" w:lineRule="auto"/>
        <w:ind w:left="1203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B032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Zał. </w:t>
      </w:r>
      <w:r w:rsidR="00D4621E" w:rsidRPr="006B032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7</w:t>
      </w:r>
      <w:r w:rsidR="00C41B1A" w:rsidRPr="006B032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do S</w:t>
      </w:r>
      <w:r w:rsidR="00BD4711" w:rsidRPr="006B032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WZ</w:t>
      </w:r>
    </w:p>
    <w:p w14:paraId="4A3C0883" w14:textId="08C2C91E" w:rsidR="00DC1ACB" w:rsidRPr="006B0327" w:rsidRDefault="00706409" w:rsidP="006B0327">
      <w:pPr>
        <w:spacing w:after="0" w:line="240" w:lineRule="auto"/>
        <w:ind w:left="1203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color w:val="FF0000"/>
          <w:sz w:val="20"/>
          <w:szCs w:val="20"/>
          <w:lang w:eastAsia="pl-PL"/>
        </w:rPr>
        <w:t xml:space="preserve">Nowy </w:t>
      </w:r>
      <w:r w:rsidR="00CE3368">
        <w:rPr>
          <w:rFonts w:asciiTheme="majorHAnsi" w:eastAsia="Times New Roman" w:hAnsiTheme="majorHAnsi" w:cstheme="majorHAnsi"/>
          <w:bCs/>
          <w:color w:val="FF0000"/>
          <w:sz w:val="20"/>
          <w:szCs w:val="20"/>
          <w:lang w:eastAsia="pl-PL"/>
        </w:rPr>
        <w:t>v.2</w:t>
      </w:r>
    </w:p>
    <w:p w14:paraId="506D0704" w14:textId="77777777" w:rsidR="00A949B4" w:rsidRPr="00172339" w:rsidRDefault="00A949B4" w:rsidP="00A949B4">
      <w:pPr>
        <w:spacing w:after="0" w:line="240" w:lineRule="auto"/>
        <w:rPr>
          <w:rFonts w:asciiTheme="majorHAnsi" w:eastAsia="Times New Roman" w:hAnsiTheme="majorHAnsi" w:cstheme="majorHAnsi"/>
          <w:b w:val="0"/>
          <w:color w:val="262626"/>
          <w:lang w:eastAsia="pl-PL"/>
        </w:rPr>
      </w:pPr>
      <w:r w:rsidRPr="00172339">
        <w:rPr>
          <w:rFonts w:asciiTheme="majorHAnsi" w:eastAsia="Times New Roman" w:hAnsiTheme="majorHAnsi" w:cstheme="majorHAnsi"/>
          <w:b w:val="0"/>
          <w:color w:val="262626"/>
          <w:lang w:eastAsia="pl-PL"/>
        </w:rPr>
        <w:t xml:space="preserve">Wykonawca: </w:t>
      </w:r>
    </w:p>
    <w:p w14:paraId="01B2F3A8" w14:textId="77777777" w:rsidR="00A949B4" w:rsidRPr="00172339" w:rsidRDefault="00A949B4" w:rsidP="00A949B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 w:val="0"/>
          <w:color w:val="000000"/>
          <w:lang w:eastAsia="pl-PL"/>
        </w:rPr>
      </w:pPr>
      <w:r w:rsidRPr="00172339">
        <w:rPr>
          <w:rFonts w:asciiTheme="majorHAnsi" w:eastAsia="Times New Roman" w:hAnsiTheme="majorHAnsi" w:cstheme="majorHAnsi"/>
          <w:b w:val="0"/>
          <w:color w:val="000000"/>
          <w:lang w:eastAsia="pl-PL"/>
        </w:rPr>
        <w:t>….…………………………………….</w:t>
      </w:r>
    </w:p>
    <w:p w14:paraId="493A2748" w14:textId="77777777" w:rsidR="00A949B4" w:rsidRPr="00172339" w:rsidRDefault="00A949B4" w:rsidP="00A949B4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 w:val="0"/>
          <w:color w:val="262626"/>
          <w:lang w:eastAsia="pl-PL"/>
        </w:rPr>
      </w:pPr>
      <w:r w:rsidRPr="00172339">
        <w:rPr>
          <w:rFonts w:asciiTheme="majorHAnsi" w:eastAsia="Times New Roman" w:hAnsiTheme="majorHAnsi" w:cstheme="majorHAnsi"/>
          <w:b w:val="0"/>
          <w:color w:val="262626"/>
          <w:lang w:eastAsia="pl-PL"/>
        </w:rPr>
        <w:t xml:space="preserve"> (pełna nazwa/firma, adres)</w:t>
      </w:r>
    </w:p>
    <w:p w14:paraId="4A3C088C" w14:textId="146FC03F" w:rsidR="00BD4711" w:rsidRPr="006B0327" w:rsidRDefault="00BD4711" w:rsidP="006B0327">
      <w:pPr>
        <w:spacing w:after="0" w:line="240" w:lineRule="auto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08F483BF" w14:textId="77777777" w:rsidR="009919E1" w:rsidRPr="009919E1" w:rsidRDefault="00BD4711" w:rsidP="009919E1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WYKAZ WYKONANYCH </w:t>
      </w:r>
      <w:bookmarkStart w:id="0" w:name="_Hlk49942947"/>
      <w:r w:rsidR="00FD5158"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>ROBÓ</w:t>
      </w:r>
      <w:r w:rsidR="00B973FE"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>T</w:t>
      </w:r>
      <w:r w:rsidR="00FD5158"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BUDOWLANYCH</w:t>
      </w:r>
      <w:r w:rsidR="009919E1" w:rsidRPr="009919E1">
        <w:rPr>
          <w:rFonts w:ascii="Calibri Light" w:hAnsi="Calibri Light" w:cs="Calibri Light"/>
          <w:sz w:val="20"/>
          <w:szCs w:val="20"/>
        </w:rPr>
        <w:t xml:space="preserve"> </w:t>
      </w:r>
    </w:p>
    <w:p w14:paraId="65C41D81" w14:textId="29079391" w:rsidR="009919E1" w:rsidRPr="009919E1" w:rsidRDefault="009919E1" w:rsidP="009919E1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919E1">
        <w:rPr>
          <w:rFonts w:ascii="Calibri Light" w:hAnsi="Calibri Light" w:cs="Calibri Light"/>
          <w:sz w:val="20"/>
          <w:szCs w:val="20"/>
        </w:rPr>
        <w:t xml:space="preserve">wykonanych nie wcześniej </w:t>
      </w:r>
      <w:r w:rsidRPr="00BE2E7F">
        <w:rPr>
          <w:rFonts w:ascii="Calibri Light" w:hAnsi="Calibri Light" w:cs="Calibri Light"/>
          <w:sz w:val="20"/>
          <w:szCs w:val="20"/>
          <w:highlight w:val="yellow"/>
        </w:rPr>
        <w:t>niż w okresie ostatnich 5 lat,</w:t>
      </w:r>
      <w:r w:rsidRPr="009919E1">
        <w:rPr>
          <w:rFonts w:ascii="Calibri Light" w:hAnsi="Calibri Light" w:cs="Calibri Light"/>
          <w:sz w:val="20"/>
          <w:szCs w:val="20"/>
        </w:rPr>
        <w:t xml:space="preserve"> a jeżeli okres prowadzenia działalności jest krótszy – w tym okresie,</w:t>
      </w:r>
    </w:p>
    <w:p w14:paraId="4A3C088E" w14:textId="652C0B8D" w:rsidR="00BD4711" w:rsidRPr="009919E1" w:rsidRDefault="006534EF" w:rsidP="006534EF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BD4711"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CELU WYKAZANIA SPEŁNIANIA WARUNKU POSIADANIA </w:t>
      </w:r>
      <w:r w:rsidR="00A54803" w:rsidRPr="009919E1">
        <w:rPr>
          <w:rFonts w:ascii="Calibri Light" w:eastAsia="Times New Roman" w:hAnsi="Calibri Light" w:cs="Calibri Light"/>
          <w:sz w:val="20"/>
          <w:szCs w:val="20"/>
          <w:lang w:eastAsia="pl-PL"/>
        </w:rPr>
        <w:t>WIEDZY I DOŚWIADCZENIA</w:t>
      </w:r>
      <w:bookmarkEnd w:id="0"/>
    </w:p>
    <w:p w14:paraId="27A6261C" w14:textId="2CC0A8B6" w:rsidR="006B0327" w:rsidRPr="009919E1" w:rsidRDefault="006B0327" w:rsidP="006B0327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919E1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( XII. 1.4. A SWZ) </w:t>
      </w:r>
    </w:p>
    <w:p w14:paraId="09A8EF9C" w14:textId="4A86C3DB" w:rsidR="009919E1" w:rsidRPr="009919E1" w:rsidRDefault="009919E1" w:rsidP="009919E1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outlineLvl w:val="1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A3C0891" w14:textId="667E98B5" w:rsidR="001E4763" w:rsidRPr="00D6156F" w:rsidRDefault="006534EF" w:rsidP="00D6156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 xml:space="preserve">dwie inwestycje budowlane (tj. zakończone i oddane do użytkowania) wykonane w formule „zaprojektuj i wybuduj” polegające na wykonaniu dokumentacji projektowej tj. wielobranżowego projektu wykonawczego (branża sanitarna, elektryczna, teletechniczna, kanalizacja, konstrukcja, architektura) </w:t>
      </w:r>
      <w:r w:rsidRPr="00D6156F">
        <w:rPr>
          <w:rFonts w:ascii="Calibri Light" w:hAnsi="Calibri Light" w:cs="Calibri Light"/>
          <w:sz w:val="20"/>
          <w:szCs w:val="20"/>
        </w:rPr>
        <w:t>obiektów określonych w załączniku do ustawy z dnia 7 lipca 1994 roku Prawo budowlane w kategorii V, IX, XI, XII, XIII, XIV, XVI, XVII o wartości prac projektowych co najmniej 500.000,00 zł brutto każda  oraz polegające na wykonaniu robót budowlanych, o wartość całego zadania co najmniej 22.000.000,00 zł brutto</w:t>
      </w:r>
    </w:p>
    <w:p w14:paraId="540169D6" w14:textId="4F8A83A1" w:rsidR="009919E1" w:rsidRPr="006B0327" w:rsidRDefault="009919E1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sz w:val="20"/>
          <w:szCs w:val="20"/>
          <w:lang w:eastAsia="pl-PL"/>
        </w:rPr>
      </w:pPr>
    </w:p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160"/>
        <w:gridCol w:w="1011"/>
        <w:gridCol w:w="1196"/>
        <w:gridCol w:w="1779"/>
        <w:gridCol w:w="1695"/>
        <w:gridCol w:w="1711"/>
        <w:gridCol w:w="1293"/>
        <w:gridCol w:w="1709"/>
      </w:tblGrid>
      <w:tr w:rsidR="009919E1" w:rsidRPr="006B0327" w14:paraId="4A3C08A3" w14:textId="77777777" w:rsidTr="00D6156F">
        <w:trPr>
          <w:trHeight w:val="243"/>
          <w:jc w:val="center"/>
        </w:trPr>
        <w:tc>
          <w:tcPr>
            <w:tcW w:w="659" w:type="dxa"/>
            <w:vMerge w:val="restart"/>
            <w:shd w:val="clear" w:color="auto" w:fill="D9D9D9"/>
            <w:vAlign w:val="center"/>
          </w:tcPr>
          <w:p w14:paraId="4A3C0892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14:paraId="4A3C0893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Podmiot, na rzecz którego wykonane zostało zamówienie</w:t>
            </w:r>
          </w:p>
          <w:p w14:paraId="4A3C0894" w14:textId="77777777" w:rsidR="009919E1" w:rsidRPr="009919E1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i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  <w:t xml:space="preserve">(Inwestor/Zamawiający) </w:t>
            </w:r>
          </w:p>
        </w:tc>
        <w:tc>
          <w:tcPr>
            <w:tcW w:w="2207" w:type="dxa"/>
            <w:gridSpan w:val="2"/>
            <w:shd w:val="clear" w:color="auto" w:fill="D9D9D9"/>
            <w:vAlign w:val="center"/>
          </w:tcPr>
          <w:p w14:paraId="4A3C0895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779" w:type="dxa"/>
            <w:vMerge w:val="restart"/>
            <w:shd w:val="clear" w:color="auto" w:fill="D9D9D9"/>
            <w:vAlign w:val="center"/>
          </w:tcPr>
          <w:p w14:paraId="2CF88E53" w14:textId="2CFB2041" w:rsidR="009919E1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zakres</w:t>
            </w:r>
          </w:p>
          <w:p w14:paraId="39112D6A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0698C96B" w14:textId="77777777" w:rsidR="009919E1" w:rsidRPr="009919E1" w:rsidRDefault="009919E1" w:rsidP="0099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i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 w:val="0"/>
                <w:i/>
                <w:sz w:val="20"/>
                <w:szCs w:val="20"/>
                <w:lang w:eastAsia="pl-PL"/>
              </w:rPr>
              <w:t xml:space="preserve">Wpisać zakres odnosząc się do warunku udziału w postępowaniu </w:t>
            </w:r>
          </w:p>
          <w:p w14:paraId="4A3C0898" w14:textId="26768C7E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 w:val="restart"/>
            <w:shd w:val="clear" w:color="auto" w:fill="D9D9D9"/>
            <w:vAlign w:val="center"/>
          </w:tcPr>
          <w:p w14:paraId="2E5E2396" w14:textId="0F948B5B" w:rsidR="009919E1" w:rsidRDefault="009919E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Kategoria obiektu </w:t>
            </w:r>
          </w:p>
          <w:p w14:paraId="50B2D77B" w14:textId="095F9095" w:rsidR="009919E1" w:rsidRPr="009919E1" w:rsidRDefault="00B41D57">
            <w:pPr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9919E1" w:rsidRPr="009919E1"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  <w:t>wpisać</w:t>
            </w:r>
            <w:r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  <w:t>)</w:t>
            </w:r>
            <w:r w:rsidR="009919E1" w:rsidRPr="009919E1"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F9D8AF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  <w:vMerge w:val="restart"/>
            <w:shd w:val="clear" w:color="auto" w:fill="D9D9D9"/>
            <w:vAlign w:val="center"/>
          </w:tcPr>
          <w:p w14:paraId="4A3C089B" w14:textId="77777777" w:rsidR="009919E1" w:rsidRPr="00D6156F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20"/>
                <w:szCs w:val="20"/>
                <w:lang w:eastAsia="pl-PL"/>
              </w:rPr>
            </w:pPr>
            <w:r w:rsidRPr="00D6156F">
              <w:rPr>
                <w:rFonts w:asciiTheme="majorHAnsi" w:eastAsia="Times New Roman" w:hAnsiTheme="majorHAnsi" w:cstheme="majorHAnsi"/>
                <w:color w:val="2F5496" w:themeColor="accent5" w:themeShade="BF"/>
                <w:sz w:val="20"/>
                <w:szCs w:val="20"/>
                <w:lang w:eastAsia="pl-PL"/>
              </w:rPr>
              <w:t>Pozwolenie na użytkowanie</w:t>
            </w:r>
          </w:p>
          <w:p w14:paraId="4A3C089C" w14:textId="77777777" w:rsidR="009919E1" w:rsidRPr="00D6156F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20"/>
                <w:szCs w:val="20"/>
                <w:lang w:eastAsia="pl-PL"/>
              </w:rPr>
            </w:pPr>
          </w:p>
          <w:p w14:paraId="4A3C089D" w14:textId="77777777" w:rsidR="009919E1" w:rsidRPr="00D6156F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i/>
                <w:color w:val="2F5496" w:themeColor="accent5" w:themeShade="BF"/>
                <w:sz w:val="20"/>
                <w:szCs w:val="20"/>
                <w:lang w:eastAsia="pl-PL"/>
              </w:rPr>
            </w:pPr>
            <w:r w:rsidRPr="00D6156F">
              <w:rPr>
                <w:rFonts w:asciiTheme="majorHAnsi" w:eastAsia="Times New Roman" w:hAnsiTheme="majorHAnsi" w:cstheme="majorHAnsi"/>
                <w:b w:val="0"/>
                <w:i/>
                <w:color w:val="2F5496" w:themeColor="accent5" w:themeShade="BF"/>
                <w:sz w:val="20"/>
                <w:szCs w:val="20"/>
                <w:lang w:eastAsia="pl-PL"/>
              </w:rPr>
              <w:t xml:space="preserve">TAK/NIE </w:t>
            </w:r>
          </w:p>
          <w:p w14:paraId="33D04CCA" w14:textId="77777777" w:rsidR="009919E1" w:rsidRDefault="00D6156F" w:rsidP="00D6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i/>
                <w:color w:val="2F5496" w:themeColor="accent5" w:themeShade="BF"/>
                <w:sz w:val="20"/>
                <w:szCs w:val="20"/>
                <w:lang w:eastAsia="pl-PL"/>
              </w:rPr>
            </w:pPr>
            <w:r w:rsidRPr="00D6156F">
              <w:rPr>
                <w:rFonts w:asciiTheme="majorHAnsi" w:eastAsia="Times New Roman" w:hAnsiTheme="majorHAnsi" w:cstheme="majorHAnsi"/>
                <w:b w:val="0"/>
                <w:i/>
                <w:color w:val="2F5496" w:themeColor="accent5" w:themeShade="BF"/>
                <w:sz w:val="20"/>
                <w:szCs w:val="20"/>
                <w:lang w:eastAsia="pl-PL"/>
              </w:rPr>
              <w:t>ROK</w:t>
            </w:r>
          </w:p>
          <w:p w14:paraId="4A3C089E" w14:textId="1ED500FC" w:rsidR="00B41D57" w:rsidRPr="00D6156F" w:rsidRDefault="00B41D57" w:rsidP="00D6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2F5496" w:themeColor="accent5" w:themeShade="BF"/>
                <w:sz w:val="20"/>
                <w:szCs w:val="20"/>
                <w:lang w:eastAsia="pl-PL"/>
              </w:rPr>
              <w:t xml:space="preserve">(Wpisać) </w:t>
            </w:r>
          </w:p>
        </w:tc>
        <w:tc>
          <w:tcPr>
            <w:tcW w:w="1293" w:type="dxa"/>
            <w:vMerge w:val="restart"/>
            <w:shd w:val="clear" w:color="auto" w:fill="D9D9D9"/>
          </w:tcPr>
          <w:p w14:paraId="4A3C089F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4A3C08A0" w14:textId="77777777" w:rsidR="009919E1" w:rsidRPr="009919E1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Wartość robót budowlanych brutto w zł </w:t>
            </w:r>
          </w:p>
        </w:tc>
        <w:tc>
          <w:tcPr>
            <w:tcW w:w="1709" w:type="dxa"/>
            <w:vMerge w:val="restart"/>
            <w:shd w:val="clear" w:color="auto" w:fill="D9D9D9"/>
          </w:tcPr>
          <w:p w14:paraId="4A3C08A1" w14:textId="77777777" w:rsidR="009919E1" w:rsidRPr="009919E1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pl-PL"/>
              </w:rPr>
              <w:t>Rodzaj doświadczenia:</w:t>
            </w:r>
          </w:p>
          <w:p w14:paraId="4A3C08A2" w14:textId="77777777" w:rsidR="009919E1" w:rsidRPr="009919E1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19E1">
              <w:rPr>
                <w:rFonts w:asciiTheme="majorHAnsi" w:eastAsia="Times New Roman" w:hAnsiTheme="majorHAnsi" w:cstheme="majorHAnsi"/>
                <w:b w:val="0"/>
                <w:bCs/>
                <w:i/>
                <w:color w:val="000000"/>
                <w:sz w:val="20"/>
                <w:szCs w:val="20"/>
                <w:lang w:eastAsia="pl-PL"/>
              </w:rPr>
              <w:t>WŁAS</w:t>
            </w:r>
            <w:bookmarkStart w:id="1" w:name="_GoBack"/>
            <w:bookmarkEnd w:id="1"/>
            <w:r w:rsidRPr="009919E1">
              <w:rPr>
                <w:rFonts w:asciiTheme="majorHAnsi" w:eastAsia="Times New Roman" w:hAnsiTheme="majorHAnsi" w:cstheme="majorHAnsi"/>
                <w:b w:val="0"/>
                <w:bCs/>
                <w:i/>
                <w:color w:val="000000"/>
                <w:sz w:val="20"/>
                <w:szCs w:val="20"/>
                <w:lang w:eastAsia="pl-PL"/>
              </w:rPr>
              <w:t>NE*/INNYCH PODMIOTÓW</w:t>
            </w:r>
          </w:p>
        </w:tc>
      </w:tr>
      <w:tr w:rsidR="009919E1" w:rsidRPr="006B0327" w14:paraId="4A3C08AF" w14:textId="77777777" w:rsidTr="00D6156F">
        <w:trPr>
          <w:trHeight w:val="638"/>
          <w:jc w:val="center"/>
        </w:trPr>
        <w:tc>
          <w:tcPr>
            <w:tcW w:w="659" w:type="dxa"/>
            <w:vMerge/>
          </w:tcPr>
          <w:p w14:paraId="4A3C08A4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</w:tcPr>
          <w:p w14:paraId="4A3C08A5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shd w:val="clear" w:color="auto" w:fill="D9D9D9"/>
            <w:vAlign w:val="center"/>
          </w:tcPr>
          <w:p w14:paraId="4A3C08A6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początek</w:t>
            </w:r>
          </w:p>
          <w:p w14:paraId="4A3C08A7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96" w:type="dxa"/>
            <w:shd w:val="clear" w:color="auto" w:fill="D9D9D9"/>
            <w:vAlign w:val="center"/>
          </w:tcPr>
          <w:p w14:paraId="4A3C08A8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zakończenie</w:t>
            </w:r>
          </w:p>
          <w:p w14:paraId="4A3C08A9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79" w:type="dxa"/>
            <w:vMerge/>
          </w:tcPr>
          <w:p w14:paraId="4A3C08AA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/>
          </w:tcPr>
          <w:p w14:paraId="2C6BB03D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  <w:vMerge/>
          </w:tcPr>
          <w:p w14:paraId="4A3C08AC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14:paraId="4A3C08AD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14:paraId="4A3C08AE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9E1" w:rsidRPr="006B0327" w14:paraId="4A3C08B9" w14:textId="77777777" w:rsidTr="00D6156F">
        <w:trPr>
          <w:jc w:val="center"/>
        </w:trPr>
        <w:tc>
          <w:tcPr>
            <w:tcW w:w="659" w:type="dxa"/>
          </w:tcPr>
          <w:p w14:paraId="4A3C08B0" w14:textId="77777777" w:rsidR="009919E1" w:rsidRPr="006B0327" w:rsidRDefault="009919E1" w:rsidP="006B0327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14:paraId="4A3C08B1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14:paraId="4A3C08B2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4A3C08B3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Align w:val="center"/>
          </w:tcPr>
          <w:p w14:paraId="4A3C08B4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3C0B1647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  <w:vAlign w:val="center"/>
          </w:tcPr>
          <w:p w14:paraId="4A3C08B6" w14:textId="77777777" w:rsidR="009919E1" w:rsidRPr="006B0327" w:rsidRDefault="009919E1" w:rsidP="006B03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A3C08B7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A3C08B8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9919E1" w:rsidRPr="006B0327" w14:paraId="4A3C08C3" w14:textId="77777777" w:rsidTr="00D6156F">
        <w:trPr>
          <w:jc w:val="center"/>
        </w:trPr>
        <w:tc>
          <w:tcPr>
            <w:tcW w:w="659" w:type="dxa"/>
          </w:tcPr>
          <w:p w14:paraId="4A3C08BA" w14:textId="77777777" w:rsidR="009919E1" w:rsidRPr="006B0327" w:rsidRDefault="009919E1" w:rsidP="006B0327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14:paraId="4A3C08BB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14:paraId="4A3C08BC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4A3C08BD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Align w:val="center"/>
          </w:tcPr>
          <w:p w14:paraId="4A3C08BE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5F9DD43A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  <w:vAlign w:val="center"/>
          </w:tcPr>
          <w:p w14:paraId="4A3C08C0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14:paraId="4A3C08C1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</w:tcPr>
          <w:p w14:paraId="4A3C08C2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9919E1" w:rsidRPr="006B0327" w14:paraId="4A3C08CD" w14:textId="77777777" w:rsidTr="00D6156F">
        <w:trPr>
          <w:jc w:val="center"/>
        </w:trPr>
        <w:tc>
          <w:tcPr>
            <w:tcW w:w="659" w:type="dxa"/>
          </w:tcPr>
          <w:p w14:paraId="4A3C08C4" w14:textId="77777777" w:rsidR="009919E1" w:rsidRPr="006B0327" w:rsidRDefault="009919E1" w:rsidP="006B0327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  <w:bookmarkStart w:id="2" w:name="_Hlk49946390"/>
          </w:p>
        </w:tc>
        <w:tc>
          <w:tcPr>
            <w:tcW w:w="2160" w:type="dxa"/>
          </w:tcPr>
          <w:p w14:paraId="4A3C08C5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14:paraId="4A3C08C6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4A3C08C7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Align w:val="center"/>
          </w:tcPr>
          <w:p w14:paraId="4A3C08C8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64760FD8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  <w:vAlign w:val="center"/>
          </w:tcPr>
          <w:p w14:paraId="4A3C08CA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14:paraId="4A3C08CB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</w:tcPr>
          <w:p w14:paraId="4A3C08CC" w14:textId="77777777" w:rsidR="009919E1" w:rsidRPr="006B0327" w:rsidRDefault="009919E1" w:rsidP="006B0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bookmarkEnd w:id="2"/>
    </w:tbl>
    <w:p w14:paraId="4A3C08E2" w14:textId="0EC954BD" w:rsidR="00C4448C" w:rsidRDefault="00C4448C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5CC49440" w14:textId="79B41410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0C7299FC" w14:textId="04AB411A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38ED2D28" w14:textId="1639F858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48F8F992" w14:textId="1D0AD7E5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44091B06" w14:textId="572F8685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5548781A" w14:textId="48C67B3A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08199276" w14:textId="30450448" w:rsidR="009919E1" w:rsidRP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73A7887A" w14:textId="77777777" w:rsidR="009919E1" w:rsidRP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689AD297" w14:textId="77777777" w:rsidR="009919E1" w:rsidRPr="009919E1" w:rsidRDefault="009919E1" w:rsidP="009919E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lastRenderedPageBreak/>
        <w:t>trzy Inwestycje budowlane (tj. zakończone i oddane do użytkowania) polegające na budowie lub przebudowie obiektów w określonych w załączniku do ustawy z dnia 7 lipca 1994 roku Prawo budowlane w kategorii V, IX, XI, XII, XIII, XIV, XVI, XVII zawierająca w swoim zakresie roboty: ogólnobudowlane, konstrukcyjne, elektryczne (w tym niskoprądowe), sanitarne (w tym wentylacyjne), z czego:</w:t>
      </w:r>
    </w:p>
    <w:p w14:paraId="168DCA04" w14:textId="77777777" w:rsidR="009919E1" w:rsidRPr="009919E1" w:rsidRDefault="009919E1" w:rsidP="009919E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 xml:space="preserve">co najmniej jedna z ww. inwestycji była o  wartości zadania nie mniejszej niż </w:t>
      </w:r>
      <w:r w:rsidRPr="009919E1">
        <w:rPr>
          <w:rFonts w:ascii="Calibri Light" w:hAnsi="Calibri Light" w:cs="Calibri Light"/>
          <w:color w:val="FF0000"/>
          <w:sz w:val="20"/>
          <w:szCs w:val="20"/>
        </w:rPr>
        <w:t xml:space="preserve">35 000 000,00 </w:t>
      </w:r>
      <w:r w:rsidRPr="009919E1">
        <w:rPr>
          <w:rStyle w:val="Odwoanieprzypisudolnego"/>
          <w:rFonts w:ascii="Calibri Light" w:hAnsi="Calibri Light" w:cs="Calibri Light"/>
          <w:color w:val="FF0000"/>
          <w:sz w:val="20"/>
          <w:szCs w:val="20"/>
        </w:rPr>
        <w:footnoteReference w:id="1"/>
      </w:r>
      <w:r w:rsidRPr="009919E1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9919E1">
        <w:rPr>
          <w:rFonts w:ascii="Calibri Light" w:hAnsi="Calibri Light" w:cs="Calibri Light"/>
          <w:sz w:val="20"/>
          <w:szCs w:val="20"/>
        </w:rPr>
        <w:t>zł brutto</w:t>
      </w:r>
    </w:p>
    <w:p w14:paraId="588BC927" w14:textId="77777777" w:rsidR="009919E1" w:rsidRPr="009919E1" w:rsidRDefault="009919E1" w:rsidP="009919E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>co najmniej jedna z ww. inwestycji prowadzona była w trakcie działania reszty obiektów,</w:t>
      </w:r>
    </w:p>
    <w:p w14:paraId="05B0C4DF" w14:textId="77777777" w:rsidR="009919E1" w:rsidRPr="009919E1" w:rsidRDefault="009919E1" w:rsidP="009919E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color w:val="FF0000"/>
          <w:sz w:val="20"/>
          <w:szCs w:val="20"/>
        </w:rPr>
        <w:t>co najmniej jedna z ww. inwestycji</w:t>
      </w:r>
      <w:r w:rsidRPr="009919E1">
        <w:rPr>
          <w:rStyle w:val="Odwoanieprzypisudolnego"/>
          <w:rFonts w:ascii="Calibri Light" w:hAnsi="Calibri Light" w:cs="Calibri Light"/>
          <w:color w:val="FF0000"/>
          <w:sz w:val="20"/>
          <w:szCs w:val="20"/>
        </w:rPr>
        <w:footnoteReference w:id="2"/>
      </w:r>
      <w:r w:rsidRPr="009919E1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9919E1">
        <w:rPr>
          <w:rFonts w:ascii="Calibri Light" w:hAnsi="Calibri Light" w:cs="Calibri Light"/>
          <w:sz w:val="20"/>
          <w:szCs w:val="20"/>
        </w:rPr>
        <w:t>miała powierzchnię użytkową co najmniej 3 000 m2 oraz kubaturę co najmniej 20 000 m3,</w:t>
      </w:r>
    </w:p>
    <w:p w14:paraId="697D6179" w14:textId="05638083" w:rsidR="009919E1" w:rsidRPr="009919E1" w:rsidRDefault="009919E1" w:rsidP="009919E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>w zakres co najmniej jednej z ww. inwestycji wchodziło wykonanie</w:t>
      </w:r>
      <w:r w:rsidR="00814390">
        <w:rPr>
          <w:rFonts w:ascii="Calibri Light" w:hAnsi="Calibri Light" w:cs="Calibri Light"/>
          <w:sz w:val="20"/>
          <w:szCs w:val="20"/>
        </w:rPr>
        <w:t xml:space="preserve"> ścianki szczelnej typu Larsena </w:t>
      </w:r>
      <w:r w:rsidR="00814390" w:rsidRPr="00814390">
        <w:rPr>
          <w:rFonts w:ascii="Calibri Light" w:hAnsi="Calibri Light" w:cs="Calibri Light"/>
          <w:color w:val="FF0000"/>
          <w:sz w:val="20"/>
          <w:szCs w:val="20"/>
        </w:rPr>
        <w:t>lub ściany szczelinowej</w:t>
      </w:r>
      <w:r w:rsidR="00814390">
        <w:rPr>
          <w:rStyle w:val="Odwoanieprzypisudolnego"/>
          <w:rFonts w:ascii="Calibri Light" w:hAnsi="Calibri Light" w:cs="Calibri Light"/>
          <w:color w:val="FF0000"/>
          <w:sz w:val="20"/>
          <w:szCs w:val="20"/>
        </w:rPr>
        <w:footnoteReference w:id="3"/>
      </w:r>
    </w:p>
    <w:p w14:paraId="0A113D38" w14:textId="77777777" w:rsidR="009919E1" w:rsidRPr="009919E1" w:rsidRDefault="009919E1" w:rsidP="009919E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9919E1">
        <w:rPr>
          <w:rFonts w:ascii="Calibri Light" w:hAnsi="Calibri Light" w:cs="Calibri Light"/>
          <w:sz w:val="20"/>
          <w:szCs w:val="20"/>
        </w:rPr>
        <w:t>w zakres co najmniej jednej z ww. inwestycji wchodziło wykonanie systemu oddymiania i instalacji monitoringu;</w:t>
      </w:r>
    </w:p>
    <w:p w14:paraId="4A3C08E3" w14:textId="7917D104" w:rsidR="00453474" w:rsidRDefault="00453474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6E907F49" w14:textId="5923A80F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149"/>
        <w:gridCol w:w="972"/>
        <w:gridCol w:w="1196"/>
        <w:gridCol w:w="1789"/>
        <w:gridCol w:w="1418"/>
        <w:gridCol w:w="1994"/>
        <w:gridCol w:w="1293"/>
        <w:gridCol w:w="1709"/>
      </w:tblGrid>
      <w:tr w:rsidR="009919E1" w:rsidRPr="006B0327" w14:paraId="19DAB121" w14:textId="77777777" w:rsidTr="009919E1">
        <w:trPr>
          <w:trHeight w:val="243"/>
          <w:jc w:val="center"/>
        </w:trPr>
        <w:tc>
          <w:tcPr>
            <w:tcW w:w="693" w:type="dxa"/>
            <w:vMerge w:val="restart"/>
            <w:shd w:val="clear" w:color="auto" w:fill="D9D9D9"/>
            <w:vAlign w:val="center"/>
          </w:tcPr>
          <w:p w14:paraId="1E09764C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9" w:type="dxa"/>
            <w:vMerge w:val="restart"/>
            <w:shd w:val="clear" w:color="auto" w:fill="D9D9D9"/>
            <w:vAlign w:val="center"/>
          </w:tcPr>
          <w:p w14:paraId="6C0BFF93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Podmiot, na rzecz którego wykonane zostało zamówienie</w:t>
            </w:r>
          </w:p>
          <w:p w14:paraId="23588C8F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(Inwestor/Zamawiający) </w:t>
            </w:r>
          </w:p>
        </w:tc>
        <w:tc>
          <w:tcPr>
            <w:tcW w:w="2168" w:type="dxa"/>
            <w:gridSpan w:val="2"/>
            <w:shd w:val="clear" w:color="auto" w:fill="D9D9D9"/>
            <w:vAlign w:val="center"/>
          </w:tcPr>
          <w:p w14:paraId="171521FE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789" w:type="dxa"/>
            <w:vMerge w:val="restart"/>
            <w:shd w:val="clear" w:color="auto" w:fill="D9D9D9"/>
            <w:vAlign w:val="center"/>
          </w:tcPr>
          <w:p w14:paraId="20C5D129" w14:textId="071290B1" w:rsidR="009919E1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zakres</w:t>
            </w:r>
          </w:p>
          <w:p w14:paraId="6E4584C1" w14:textId="434E8BF1" w:rsidR="009919E1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75B63A9" w14:textId="7C7DBF1D" w:rsidR="009919E1" w:rsidRPr="009919E1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i/>
                <w:sz w:val="20"/>
                <w:szCs w:val="20"/>
                <w:lang w:eastAsia="pl-PL"/>
              </w:rPr>
            </w:pPr>
            <w:r w:rsidRPr="009919E1">
              <w:rPr>
                <w:rFonts w:asciiTheme="majorHAnsi" w:eastAsia="Times New Roman" w:hAnsiTheme="majorHAnsi" w:cstheme="majorHAnsi"/>
                <w:b w:val="0"/>
                <w:i/>
                <w:sz w:val="20"/>
                <w:szCs w:val="20"/>
                <w:lang w:eastAsia="pl-PL"/>
              </w:rPr>
              <w:t xml:space="preserve">Wpisać zakres odnosząc się do warunku udziału w postępowaniu </w:t>
            </w:r>
          </w:p>
          <w:p w14:paraId="5FF5DB19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75E339AD" w14:textId="77777777" w:rsidR="009919E1" w:rsidRDefault="009919E1" w:rsidP="00895B4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Kategoria obiektu </w:t>
            </w:r>
          </w:p>
          <w:p w14:paraId="29289BC2" w14:textId="77777777" w:rsidR="009919E1" w:rsidRDefault="009919E1" w:rsidP="00895B4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wpisać </w:t>
            </w:r>
          </w:p>
          <w:p w14:paraId="15EC2956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Merge w:val="restart"/>
            <w:shd w:val="clear" w:color="auto" w:fill="D9D9D9"/>
            <w:vAlign w:val="center"/>
          </w:tcPr>
          <w:p w14:paraId="1FFA8323" w14:textId="77777777" w:rsidR="009919E1" w:rsidRPr="00D6156F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20"/>
                <w:szCs w:val="20"/>
                <w:lang w:eastAsia="pl-PL"/>
              </w:rPr>
            </w:pPr>
            <w:r w:rsidRPr="00D6156F">
              <w:rPr>
                <w:rFonts w:asciiTheme="majorHAnsi" w:eastAsia="Times New Roman" w:hAnsiTheme="majorHAnsi" w:cstheme="majorHAnsi"/>
                <w:color w:val="2F5496" w:themeColor="accent5" w:themeShade="BF"/>
                <w:sz w:val="20"/>
                <w:szCs w:val="20"/>
                <w:lang w:eastAsia="pl-PL"/>
              </w:rPr>
              <w:t>Pozwolenie na użytkowanie</w:t>
            </w:r>
          </w:p>
          <w:p w14:paraId="6885A6B6" w14:textId="77777777" w:rsidR="009919E1" w:rsidRPr="00D6156F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20"/>
                <w:szCs w:val="20"/>
                <w:lang w:eastAsia="pl-PL"/>
              </w:rPr>
            </w:pPr>
          </w:p>
          <w:p w14:paraId="6A597B84" w14:textId="77777777" w:rsidR="009919E1" w:rsidRPr="00D6156F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20"/>
                <w:szCs w:val="20"/>
                <w:lang w:eastAsia="pl-PL"/>
              </w:rPr>
            </w:pPr>
            <w:r w:rsidRPr="00D6156F">
              <w:rPr>
                <w:rFonts w:asciiTheme="majorHAnsi" w:eastAsia="Times New Roman" w:hAnsiTheme="majorHAnsi" w:cstheme="majorHAnsi"/>
                <w:color w:val="2F5496" w:themeColor="accent5" w:themeShade="BF"/>
                <w:sz w:val="20"/>
                <w:szCs w:val="20"/>
                <w:lang w:eastAsia="pl-PL"/>
              </w:rPr>
              <w:t xml:space="preserve">TAK/NIE </w:t>
            </w:r>
          </w:p>
          <w:p w14:paraId="05E46A46" w14:textId="6CFF91FC" w:rsidR="009919E1" w:rsidRPr="006B0327" w:rsidRDefault="00D6156F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6156F">
              <w:rPr>
                <w:rFonts w:asciiTheme="majorHAnsi" w:eastAsia="Times New Roman" w:hAnsiTheme="majorHAnsi" w:cstheme="majorHAnsi"/>
                <w:color w:val="2F5496" w:themeColor="accent5" w:themeShade="BF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93" w:type="dxa"/>
            <w:vMerge w:val="restart"/>
            <w:shd w:val="clear" w:color="auto" w:fill="D9D9D9"/>
          </w:tcPr>
          <w:p w14:paraId="26CDA173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39B77E16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u w:val="single"/>
                <w:lang w:eastAsia="pl-PL"/>
              </w:rPr>
              <w:t>Wartość robót budowlanych</w:t>
            </w: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brutto w zł </w:t>
            </w:r>
          </w:p>
        </w:tc>
        <w:tc>
          <w:tcPr>
            <w:tcW w:w="1709" w:type="dxa"/>
            <w:vMerge w:val="restart"/>
            <w:shd w:val="clear" w:color="auto" w:fill="D9D9D9"/>
          </w:tcPr>
          <w:p w14:paraId="4F6CEC81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pl-PL"/>
              </w:rPr>
              <w:t>Rodzaj doświadczenia:</w:t>
            </w:r>
          </w:p>
          <w:p w14:paraId="20B9FAE4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b w:val="0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032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pl-PL"/>
              </w:rPr>
              <w:t>WŁASNE*/INNYCH PODMIOTÓW</w:t>
            </w:r>
          </w:p>
        </w:tc>
      </w:tr>
      <w:tr w:rsidR="009919E1" w:rsidRPr="006B0327" w14:paraId="1B84D87B" w14:textId="77777777" w:rsidTr="009919E1">
        <w:trPr>
          <w:trHeight w:val="638"/>
          <w:jc w:val="center"/>
        </w:trPr>
        <w:tc>
          <w:tcPr>
            <w:tcW w:w="693" w:type="dxa"/>
            <w:vMerge/>
          </w:tcPr>
          <w:p w14:paraId="75CA1095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vMerge/>
          </w:tcPr>
          <w:p w14:paraId="63EB1CE9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shd w:val="clear" w:color="auto" w:fill="D9D9D9"/>
            <w:vAlign w:val="center"/>
          </w:tcPr>
          <w:p w14:paraId="4DC10F5A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początek</w:t>
            </w:r>
          </w:p>
          <w:p w14:paraId="0276E171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96" w:type="dxa"/>
            <w:shd w:val="clear" w:color="auto" w:fill="D9D9D9"/>
            <w:vAlign w:val="center"/>
          </w:tcPr>
          <w:p w14:paraId="25B35530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zakończenie</w:t>
            </w:r>
          </w:p>
          <w:p w14:paraId="6BD7E190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6B0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89" w:type="dxa"/>
            <w:vMerge/>
          </w:tcPr>
          <w:p w14:paraId="53F53AF6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01E3CDB5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Merge/>
          </w:tcPr>
          <w:p w14:paraId="1B57402B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14:paraId="7D4579ED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14:paraId="6D6374CD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9E1" w:rsidRPr="006B0327" w14:paraId="01071915" w14:textId="77777777" w:rsidTr="009919E1">
        <w:trPr>
          <w:jc w:val="center"/>
        </w:trPr>
        <w:tc>
          <w:tcPr>
            <w:tcW w:w="693" w:type="dxa"/>
          </w:tcPr>
          <w:p w14:paraId="5271B1D6" w14:textId="77777777" w:rsidR="009919E1" w:rsidRPr="006B0327" w:rsidRDefault="009919E1" w:rsidP="009919E1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6EC03FB2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</w:tcPr>
          <w:p w14:paraId="60589183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40D3468D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vAlign w:val="center"/>
          </w:tcPr>
          <w:p w14:paraId="044661A6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B1CC94A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Align w:val="center"/>
          </w:tcPr>
          <w:p w14:paraId="3A62E743" w14:textId="77777777" w:rsidR="009919E1" w:rsidRPr="006B0327" w:rsidRDefault="009919E1" w:rsidP="00895B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F4EC4D6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0BE23B3C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9919E1" w:rsidRPr="006B0327" w14:paraId="0BF128BC" w14:textId="77777777" w:rsidTr="009919E1">
        <w:trPr>
          <w:jc w:val="center"/>
        </w:trPr>
        <w:tc>
          <w:tcPr>
            <w:tcW w:w="693" w:type="dxa"/>
          </w:tcPr>
          <w:p w14:paraId="0859FB85" w14:textId="77777777" w:rsidR="009919E1" w:rsidRPr="006B0327" w:rsidRDefault="009919E1" w:rsidP="009919E1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7F12DC54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</w:tcPr>
          <w:p w14:paraId="119B8502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164A4A9D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vAlign w:val="center"/>
          </w:tcPr>
          <w:p w14:paraId="3B1D14F2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5B94C52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Align w:val="center"/>
          </w:tcPr>
          <w:p w14:paraId="10B1DFC7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14:paraId="12E27DAF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</w:tcPr>
          <w:p w14:paraId="15FC5262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9919E1" w:rsidRPr="006B0327" w14:paraId="6C7BE7B9" w14:textId="77777777" w:rsidTr="009919E1">
        <w:trPr>
          <w:jc w:val="center"/>
        </w:trPr>
        <w:tc>
          <w:tcPr>
            <w:tcW w:w="693" w:type="dxa"/>
          </w:tcPr>
          <w:p w14:paraId="0A7FECC6" w14:textId="77777777" w:rsidR="009919E1" w:rsidRPr="006B0327" w:rsidRDefault="009919E1" w:rsidP="009919E1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68AB2CDD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</w:tcPr>
          <w:p w14:paraId="09E4F853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14:paraId="30173A0E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vAlign w:val="center"/>
          </w:tcPr>
          <w:p w14:paraId="061B03E1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5708B94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Align w:val="center"/>
          </w:tcPr>
          <w:p w14:paraId="59A7997C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14:paraId="0DB81965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</w:tcPr>
          <w:p w14:paraId="6AB2E805" w14:textId="77777777" w:rsidR="009919E1" w:rsidRPr="006B0327" w:rsidRDefault="009919E1" w:rsidP="00895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</w:tbl>
    <w:p w14:paraId="0863ABC3" w14:textId="77B7A4E4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5B3DC074" w14:textId="2DF2FBC2" w:rsidR="009919E1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79B8BC19" w14:textId="595EE728" w:rsidR="009919E1" w:rsidRPr="006B0327" w:rsidRDefault="009919E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10FFB276" w14:textId="77777777" w:rsidR="006558DC" w:rsidRPr="000C1E4D" w:rsidRDefault="006558DC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color w:val="262626"/>
          <w:sz w:val="24"/>
          <w:szCs w:val="24"/>
          <w:lang w:eastAsia="pl-PL"/>
        </w:rPr>
      </w:pPr>
      <w:r w:rsidRPr="000C1E4D">
        <w:rPr>
          <w:rFonts w:asciiTheme="majorHAnsi" w:eastAsia="Times New Roman" w:hAnsiTheme="majorHAnsi" w:cstheme="majorHAnsi"/>
          <w:b w:val="0"/>
          <w:color w:val="262626"/>
          <w:sz w:val="24"/>
          <w:szCs w:val="24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09967B3" w14:textId="5FEF6237" w:rsidR="00AA6121" w:rsidRPr="000C1E4D" w:rsidRDefault="00AA6121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</w:pPr>
    </w:p>
    <w:p w14:paraId="4B755590" w14:textId="77777777" w:rsidR="000C1E4D" w:rsidRPr="000C1E4D" w:rsidRDefault="000C1E4D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</w:pPr>
    </w:p>
    <w:p w14:paraId="4D01D3C5" w14:textId="77777777" w:rsidR="009919E1" w:rsidRDefault="009919E1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</w:pPr>
    </w:p>
    <w:p w14:paraId="11E9B7A0" w14:textId="77777777" w:rsidR="009919E1" w:rsidRDefault="009919E1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</w:pPr>
    </w:p>
    <w:p w14:paraId="6F6049AE" w14:textId="61710C5C" w:rsidR="000C1E4D" w:rsidRPr="000C1E4D" w:rsidRDefault="000C1E4D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</w:pPr>
      <w:r w:rsidRPr="000C1E4D"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  <w:t xml:space="preserve">Do każdej roboty wymienionej w wykazie należy dołączyć </w:t>
      </w:r>
      <w:r w:rsidRPr="009919E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dowód określający, czy te roboty budowlane zostały wykonane należycie</w:t>
      </w:r>
      <w:r w:rsidRPr="000C1E4D">
        <w:rPr>
          <w:rFonts w:asciiTheme="majorHAnsi" w:eastAsia="Times New Roman" w:hAnsiTheme="majorHAnsi" w:cstheme="majorHAnsi"/>
          <w:b w:val="0"/>
          <w:bCs/>
          <w:sz w:val="24"/>
          <w:szCs w:val="24"/>
          <w:lang w:eastAsia="pl-PL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7D97D003" w14:textId="586AA566" w:rsidR="002E4CC8" w:rsidRPr="006B0327" w:rsidRDefault="002E4CC8" w:rsidP="009919E1">
      <w:pPr>
        <w:spacing w:after="0" w:line="36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61BB8D71" w14:textId="482C2CB2" w:rsidR="00AA6121" w:rsidRPr="006B0327" w:rsidRDefault="00AA612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48CEA532" w14:textId="4A11E115" w:rsidR="00AA6121" w:rsidRDefault="00AA612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2AF4CDB4" w14:textId="4DAAB894" w:rsidR="000C1E4D" w:rsidRDefault="000C1E4D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2977F38A" w14:textId="77777777" w:rsidR="000C1E4D" w:rsidRPr="006B0327" w:rsidRDefault="000C1E4D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4A3C08E9" w14:textId="77777777" w:rsidR="001E4763" w:rsidRPr="006B0327" w:rsidRDefault="001E4763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4A3C08EA" w14:textId="77777777" w:rsidR="00BD4711" w:rsidRPr="006B0327" w:rsidRDefault="00BD471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sz w:val="20"/>
          <w:szCs w:val="20"/>
          <w:lang w:val="x-none" w:eastAsia="x-none"/>
        </w:rPr>
      </w:pPr>
      <w:r w:rsidRPr="006B0327">
        <w:rPr>
          <w:rFonts w:asciiTheme="majorHAnsi" w:eastAsia="Times New Roman" w:hAnsiTheme="majorHAnsi" w:cstheme="majorHAnsi"/>
          <w:b w:val="0"/>
          <w:color w:val="000000"/>
          <w:sz w:val="20"/>
          <w:szCs w:val="20"/>
          <w:lang w:eastAsia="pl-PL"/>
        </w:rPr>
        <w:t>* niepotrzebne skreślić.</w:t>
      </w:r>
      <w:r w:rsidRPr="006B032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4A3C08EB" w14:textId="77777777" w:rsidR="00BD4711" w:rsidRPr="006B0327" w:rsidRDefault="00BD4711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EC" w14:textId="77777777" w:rsidR="00453474" w:rsidRPr="006B0327" w:rsidRDefault="00453474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ED" w14:textId="77777777" w:rsidR="0005145B" w:rsidRPr="006B0327" w:rsidRDefault="0005145B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090750D4" w14:textId="4282E11F" w:rsidR="000C1E4D" w:rsidRDefault="000C1E4D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19770E" w14:textId="77777777" w:rsidR="000C1E4D" w:rsidRPr="006B0327" w:rsidRDefault="000C1E4D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A3C08EF" w14:textId="77777777" w:rsidR="0005145B" w:rsidRPr="006B0327" w:rsidRDefault="0005145B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A3C08F0" w14:textId="77777777" w:rsidR="0005145B" w:rsidRPr="006B0327" w:rsidRDefault="0005145B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  <w:r w:rsidRPr="006B032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_______________________ </w:t>
      </w:r>
    </w:p>
    <w:p w14:paraId="4A3C08F1" w14:textId="77777777" w:rsidR="0005145B" w:rsidRPr="006B0327" w:rsidRDefault="0005145B" w:rsidP="006B0327">
      <w:pPr>
        <w:spacing w:after="0" w:line="240" w:lineRule="auto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  <w:r w:rsidRPr="006B032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          miejscowość i data</w:t>
      </w:r>
    </w:p>
    <w:p w14:paraId="4A3C08F2" w14:textId="77777777" w:rsidR="0005145B" w:rsidRPr="006B0327" w:rsidRDefault="0005145B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F3" w14:textId="77777777" w:rsidR="0005145B" w:rsidRPr="006B0327" w:rsidRDefault="0005145B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F4" w14:textId="77777777" w:rsidR="0005145B" w:rsidRPr="006B0327" w:rsidRDefault="0005145B" w:rsidP="006B0327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F9" w14:textId="6FA99455" w:rsidR="00C4448C" w:rsidRPr="006B0327" w:rsidRDefault="00C4448C" w:rsidP="006B0327">
      <w:pPr>
        <w:spacing w:line="240" w:lineRule="auto"/>
        <w:rPr>
          <w:rFonts w:asciiTheme="majorHAnsi" w:eastAsia="Times New Roman" w:hAnsiTheme="majorHAnsi" w:cstheme="majorHAnsi"/>
          <w:b w:val="0"/>
          <w:color w:val="0070C0"/>
          <w:sz w:val="20"/>
          <w:szCs w:val="20"/>
          <w:lang w:eastAsia="pl-PL"/>
        </w:rPr>
      </w:pPr>
    </w:p>
    <w:p w14:paraId="4A3C08FA" w14:textId="77777777" w:rsidR="001E4763" w:rsidRPr="006B0327" w:rsidRDefault="001E4763" w:rsidP="006B0327">
      <w:pPr>
        <w:spacing w:line="240" w:lineRule="auto"/>
        <w:rPr>
          <w:rFonts w:asciiTheme="majorHAnsi" w:hAnsiTheme="majorHAnsi" w:cstheme="majorHAnsi"/>
          <w:b w:val="0"/>
          <w:iCs/>
          <w:color w:val="5B9BD5"/>
          <w:sz w:val="20"/>
          <w:szCs w:val="20"/>
          <w:shd w:val="clear" w:color="auto" w:fill="FFFFFF"/>
        </w:rPr>
      </w:pPr>
    </w:p>
    <w:p w14:paraId="4A3C08FB" w14:textId="77777777" w:rsidR="00C4448C" w:rsidRPr="006B0327" w:rsidRDefault="00C4448C" w:rsidP="006B0327">
      <w:pPr>
        <w:spacing w:line="240" w:lineRule="auto"/>
        <w:rPr>
          <w:rFonts w:asciiTheme="majorHAnsi" w:hAnsiTheme="majorHAnsi" w:cstheme="majorHAnsi"/>
          <w:b w:val="0"/>
          <w:iCs/>
          <w:color w:val="5B9BD5"/>
          <w:sz w:val="20"/>
          <w:szCs w:val="20"/>
          <w:shd w:val="clear" w:color="auto" w:fill="FFFFFF"/>
        </w:rPr>
      </w:pPr>
    </w:p>
    <w:p w14:paraId="4A3C08FC" w14:textId="54B99A94" w:rsidR="00C4448C" w:rsidRPr="006B0327" w:rsidRDefault="00C4448C" w:rsidP="006B0327">
      <w:pPr>
        <w:spacing w:line="240" w:lineRule="auto"/>
        <w:jc w:val="both"/>
        <w:rPr>
          <w:rFonts w:asciiTheme="majorHAnsi" w:hAnsiTheme="majorHAnsi" w:cstheme="majorHAnsi"/>
          <w:iCs/>
          <w:color w:val="5B9BD5"/>
          <w:sz w:val="20"/>
          <w:szCs w:val="20"/>
          <w:shd w:val="clear" w:color="auto" w:fill="FFFFFF"/>
        </w:rPr>
      </w:pPr>
      <w:r w:rsidRPr="006B0327">
        <w:rPr>
          <w:rFonts w:asciiTheme="majorHAnsi" w:hAnsiTheme="majorHAnsi" w:cstheme="majorHAnsi"/>
          <w:iCs/>
          <w:color w:val="5B9BD5"/>
          <w:sz w:val="20"/>
          <w:szCs w:val="20"/>
          <w:shd w:val="clear" w:color="auto" w:fill="FFFFFF"/>
        </w:rPr>
        <w:t xml:space="preserve">Wykaz musi być opatrzony przez osobę lub osoby uprawnione do reprezentowania Wykonawcy kwalifikowanym podpisem elektronicznym, </w:t>
      </w:r>
    </w:p>
    <w:sectPr w:rsidR="00C4448C" w:rsidRPr="006B0327" w:rsidSect="000C1E4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18E86" w14:textId="77777777" w:rsidR="00352229" w:rsidRDefault="00352229" w:rsidP="00BD4711">
      <w:pPr>
        <w:spacing w:after="0" w:line="240" w:lineRule="auto"/>
      </w:pPr>
      <w:r>
        <w:separator/>
      </w:r>
    </w:p>
  </w:endnote>
  <w:endnote w:type="continuationSeparator" w:id="0">
    <w:p w14:paraId="6EBDE9C9" w14:textId="77777777" w:rsidR="00352229" w:rsidRDefault="00352229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38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414F7F" w14:textId="31A6C998" w:rsidR="00315D02" w:rsidRDefault="00315D02">
            <w:pPr>
              <w:pStyle w:val="Stopka"/>
              <w:jc w:val="right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41D57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41D57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3C0902" w14:textId="77777777" w:rsidR="00352229" w:rsidRDefault="00352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905" w14:textId="77777777" w:rsidR="00352229" w:rsidRPr="00155D10" w:rsidRDefault="00352229" w:rsidP="00352229">
    <w:pPr>
      <w:pStyle w:val="Stopka"/>
      <w:ind w:firstLine="708"/>
      <w:jc w:val="center"/>
      <w:rPr>
        <w:rFonts w:ascii="Times New Roman" w:hAnsi="Times New Roman"/>
        <w:i/>
      </w:rPr>
    </w:pPr>
  </w:p>
  <w:p w14:paraId="4A3C0906" w14:textId="77777777" w:rsidR="00352229" w:rsidRDefault="00352229" w:rsidP="00352229">
    <w:pPr>
      <w:pStyle w:val="Stopka"/>
      <w:jc w:val="right"/>
    </w:pPr>
  </w:p>
  <w:p w14:paraId="4A3C0907" w14:textId="77777777" w:rsidR="00352229" w:rsidRPr="00155D10" w:rsidRDefault="00352229" w:rsidP="00352229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FB41" w14:textId="77777777" w:rsidR="00352229" w:rsidRDefault="00352229" w:rsidP="00BD4711">
      <w:pPr>
        <w:spacing w:after="0" w:line="240" w:lineRule="auto"/>
      </w:pPr>
      <w:r>
        <w:separator/>
      </w:r>
    </w:p>
  </w:footnote>
  <w:footnote w:type="continuationSeparator" w:id="0">
    <w:p w14:paraId="621795EA" w14:textId="77777777" w:rsidR="00352229" w:rsidRDefault="00352229" w:rsidP="00BD4711">
      <w:pPr>
        <w:spacing w:after="0" w:line="240" w:lineRule="auto"/>
      </w:pPr>
      <w:r>
        <w:continuationSeparator/>
      </w:r>
    </w:p>
  </w:footnote>
  <w:footnote w:id="1">
    <w:p w14:paraId="52665426" w14:textId="77777777" w:rsidR="009919E1" w:rsidRPr="003B35A3" w:rsidRDefault="009919E1" w:rsidP="009919E1">
      <w:pPr>
        <w:pStyle w:val="Tekstprzypisudolnego"/>
        <w:rPr>
          <w:rFonts w:asciiTheme="minorHAnsi" w:hAnsiTheme="minorHAnsi" w:cstheme="minorHAnsi"/>
          <w:b w:val="0"/>
          <w:sz w:val="16"/>
          <w:szCs w:val="16"/>
        </w:rPr>
      </w:pPr>
      <w:r w:rsidRPr="003B35A3">
        <w:rPr>
          <w:rStyle w:val="Odwoanieprzypisudolnego"/>
          <w:rFonts w:asciiTheme="minorHAnsi" w:hAnsiTheme="minorHAnsi" w:cstheme="minorHAnsi"/>
          <w:b w:val="0"/>
          <w:sz w:val="16"/>
          <w:szCs w:val="16"/>
        </w:rPr>
        <w:footnoteRef/>
      </w:r>
      <w:r w:rsidRPr="003B35A3">
        <w:rPr>
          <w:rFonts w:asciiTheme="minorHAnsi" w:hAnsiTheme="minorHAnsi" w:cstheme="minorHAnsi"/>
          <w:b w:val="0"/>
          <w:sz w:val="16"/>
          <w:szCs w:val="16"/>
        </w:rPr>
        <w:t xml:space="preserve"> Zmiana z 26.01.22 ( zmniejszenie z 50 mln na 35 mln zł) </w:t>
      </w:r>
    </w:p>
  </w:footnote>
  <w:footnote w:id="2">
    <w:p w14:paraId="3AB72898" w14:textId="77777777" w:rsidR="009919E1" w:rsidRPr="003B35A3" w:rsidRDefault="009919E1" w:rsidP="009919E1">
      <w:pPr>
        <w:pStyle w:val="Tekstprzypisudolnego"/>
        <w:rPr>
          <w:rFonts w:asciiTheme="minorHAnsi" w:hAnsiTheme="minorHAnsi" w:cstheme="minorHAnsi"/>
          <w:b w:val="0"/>
          <w:sz w:val="16"/>
          <w:szCs w:val="16"/>
        </w:rPr>
      </w:pPr>
      <w:r w:rsidRPr="003B35A3">
        <w:rPr>
          <w:rStyle w:val="Odwoanieprzypisudolnego"/>
          <w:rFonts w:asciiTheme="minorHAnsi" w:hAnsiTheme="minorHAnsi" w:cstheme="minorHAnsi"/>
          <w:b w:val="0"/>
          <w:sz w:val="16"/>
          <w:szCs w:val="16"/>
        </w:rPr>
        <w:footnoteRef/>
      </w:r>
      <w:r w:rsidRPr="003B35A3">
        <w:rPr>
          <w:rFonts w:asciiTheme="minorHAnsi" w:hAnsiTheme="minorHAnsi" w:cstheme="minorHAnsi"/>
          <w:b w:val="0"/>
          <w:sz w:val="16"/>
          <w:szCs w:val="16"/>
        </w:rPr>
        <w:t xml:space="preserve"> Zmiana z 26.01.22 ( zmiana z każdej na : co najmniej jednej inwestycji) </w:t>
      </w:r>
    </w:p>
  </w:footnote>
  <w:footnote w:id="3">
    <w:p w14:paraId="5545C7A7" w14:textId="7EC46445" w:rsidR="00814390" w:rsidRDefault="00814390">
      <w:pPr>
        <w:pStyle w:val="Tekstprzypisudolnego"/>
      </w:pPr>
      <w:r w:rsidRPr="003B35A3">
        <w:rPr>
          <w:rStyle w:val="Odwoanieprzypisudolnego"/>
          <w:rFonts w:asciiTheme="minorHAnsi" w:hAnsiTheme="minorHAnsi" w:cstheme="minorHAnsi"/>
          <w:b w:val="0"/>
          <w:sz w:val="16"/>
          <w:szCs w:val="16"/>
        </w:rPr>
        <w:footnoteRef/>
      </w:r>
      <w:r w:rsidRPr="003B35A3">
        <w:rPr>
          <w:rFonts w:asciiTheme="minorHAnsi" w:hAnsiTheme="minorHAnsi" w:cstheme="minorHAnsi"/>
          <w:b w:val="0"/>
          <w:sz w:val="16"/>
          <w:szCs w:val="16"/>
        </w:rPr>
        <w:t xml:space="preserve"> Zmiana z dnia 25.02.22 ( dodano</w:t>
      </w:r>
      <w:r w:rsidR="00102EA0">
        <w:rPr>
          <w:rFonts w:asciiTheme="minorHAnsi" w:hAnsiTheme="minorHAnsi" w:cstheme="minorHAnsi"/>
          <w:b w:val="0"/>
          <w:sz w:val="16"/>
          <w:szCs w:val="16"/>
        </w:rPr>
        <w:t>:</w:t>
      </w:r>
      <w:r w:rsidRPr="003B35A3">
        <w:rPr>
          <w:rFonts w:asciiTheme="minorHAnsi" w:hAnsiTheme="minorHAnsi" w:cstheme="minorHAnsi"/>
          <w:b w:val="0"/>
          <w:sz w:val="16"/>
          <w:szCs w:val="16"/>
        </w:rPr>
        <w:t xml:space="preserve"> lub ściany szczelinowej)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297DB" w14:textId="77B26ACA" w:rsidR="00814390" w:rsidRDefault="00814390">
    <w:pPr>
      <w:pStyle w:val="Nagwek"/>
      <w:rPr>
        <w:rFonts w:ascii="Calibri Light" w:hAnsi="Calibri Light" w:cs="Calibri Light"/>
        <w:sz w:val="20"/>
        <w:szCs w:val="20"/>
        <w:lang w:val="pl-PL"/>
      </w:rPr>
    </w:pPr>
    <w:r>
      <w:rPr>
        <w:rFonts w:ascii="Calibri Light" w:hAnsi="Calibri Light" w:cs="Calibri Light"/>
        <w:sz w:val="20"/>
        <w:szCs w:val="20"/>
        <w:lang w:val="pl-PL"/>
      </w:rPr>
      <w:t xml:space="preserve">Nowy </w:t>
    </w:r>
    <w:r w:rsidR="00D6156F">
      <w:rPr>
        <w:rFonts w:ascii="Calibri Light" w:hAnsi="Calibri Light" w:cs="Calibri Light"/>
        <w:sz w:val="20"/>
        <w:szCs w:val="20"/>
        <w:lang w:val="pl-PL"/>
      </w:rPr>
      <w:t>v.2</w:t>
    </w:r>
  </w:p>
  <w:p w14:paraId="192E4298" w14:textId="73F0FCE3" w:rsidR="000C1E4D" w:rsidRPr="000C1E4D" w:rsidRDefault="00706409">
    <w:pPr>
      <w:pStyle w:val="Nagwek"/>
      <w:rPr>
        <w:rFonts w:ascii="Calibri Light" w:hAnsi="Calibri Light" w:cs="Calibri Light"/>
        <w:sz w:val="20"/>
        <w:szCs w:val="20"/>
        <w:lang w:val="pl-PL"/>
      </w:rPr>
    </w:pPr>
    <w:r>
      <w:rPr>
        <w:rFonts w:ascii="Calibri Light" w:hAnsi="Calibri Light" w:cs="Calibri Light"/>
        <w:sz w:val="20"/>
        <w:szCs w:val="20"/>
        <w:lang w:val="pl-PL"/>
      </w:rPr>
      <w:t>ZP.272.52</w:t>
    </w:r>
    <w:r w:rsidR="000C1E4D" w:rsidRPr="000C1E4D">
      <w:rPr>
        <w:rFonts w:ascii="Calibri Light" w:hAnsi="Calibri Light" w:cs="Calibri Light"/>
        <w:sz w:val="20"/>
        <w:szCs w:val="20"/>
        <w:lang w:val="pl-PL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903" w14:textId="2050BBE5" w:rsidR="00352229" w:rsidRPr="006B0327" w:rsidRDefault="006B0327" w:rsidP="00352229">
    <w:pPr>
      <w:pStyle w:val="Nagwek"/>
      <w:rPr>
        <w:rFonts w:ascii="Calibri Light" w:hAnsi="Calibri Light" w:cs="Calibri Light"/>
        <w:sz w:val="22"/>
        <w:szCs w:val="22"/>
        <w:lang w:val="pl-PL"/>
      </w:rPr>
    </w:pPr>
    <w:r w:rsidRPr="006B0327">
      <w:rPr>
        <w:rFonts w:ascii="Calibri Light" w:hAnsi="Calibri Light" w:cs="Calibri Light"/>
        <w:sz w:val="22"/>
        <w:szCs w:val="22"/>
        <w:lang w:val="pl-PL"/>
      </w:rPr>
      <w:t>Z</w:t>
    </w:r>
    <w:r w:rsidR="00352229" w:rsidRPr="006B0327">
      <w:rPr>
        <w:rFonts w:ascii="Calibri Light" w:hAnsi="Calibri Light" w:cs="Calibri Light"/>
        <w:sz w:val="22"/>
        <w:szCs w:val="22"/>
        <w:lang w:val="pl-PL"/>
      </w:rPr>
      <w:t>P.272.52.2021</w:t>
    </w:r>
  </w:p>
  <w:p w14:paraId="4A3C0904" w14:textId="77777777" w:rsidR="00352229" w:rsidRPr="00B90983" w:rsidRDefault="00352229" w:rsidP="00352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82371"/>
    <w:multiLevelType w:val="hybridMultilevel"/>
    <w:tmpl w:val="FCCE0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3EE"/>
    <w:multiLevelType w:val="hybridMultilevel"/>
    <w:tmpl w:val="14B82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D2A53"/>
    <w:multiLevelType w:val="hybridMultilevel"/>
    <w:tmpl w:val="59E65C06"/>
    <w:lvl w:ilvl="0" w:tplc="C2361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F4E7AC">
      <w:start w:val="1"/>
      <w:numFmt w:val="bullet"/>
      <w:lvlText w:val="−"/>
      <w:lvlJc w:val="left"/>
      <w:pPr>
        <w:ind w:left="710" w:hanging="710"/>
      </w:pPr>
      <w:rPr>
        <w:rFonts w:ascii="Arial Narrow" w:hAnsi="Arial Narrow" w:hint="default"/>
      </w:r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816B0F"/>
    <w:multiLevelType w:val="hybridMultilevel"/>
    <w:tmpl w:val="C472ECBC"/>
    <w:lvl w:ilvl="0" w:tplc="9CBA0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2491"/>
    <w:multiLevelType w:val="hybridMultilevel"/>
    <w:tmpl w:val="84120B10"/>
    <w:lvl w:ilvl="0" w:tplc="7834F5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A196F"/>
    <w:multiLevelType w:val="hybridMultilevel"/>
    <w:tmpl w:val="0804C6C6"/>
    <w:lvl w:ilvl="0" w:tplc="DFBCD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F5422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56479"/>
    <w:multiLevelType w:val="hybridMultilevel"/>
    <w:tmpl w:val="C60EB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C62B5"/>
    <w:multiLevelType w:val="hybridMultilevel"/>
    <w:tmpl w:val="87E25AEA"/>
    <w:lvl w:ilvl="0" w:tplc="2528EB9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D264F956">
      <w:start w:val="1"/>
      <w:numFmt w:val="decimal"/>
      <w:lvlText w:val="%2)"/>
      <w:lvlJc w:val="left"/>
      <w:pPr>
        <w:ind w:left="852" w:hanging="710"/>
      </w:pPr>
      <w:rPr>
        <w:rFonts w:hint="default"/>
        <w:b w:val="0"/>
        <w:bCs w:val="0"/>
        <w:i w:val="0"/>
        <w:iCs w:val="0"/>
      </w:rPr>
    </w:lvl>
    <w:lvl w:ilvl="2" w:tplc="04150011">
      <w:start w:val="1"/>
      <w:numFmt w:val="decimal"/>
      <w:lvlText w:val="%3)"/>
      <w:lvlJc w:val="left"/>
      <w:pPr>
        <w:ind w:left="2057" w:hanging="360"/>
      </w:pPr>
      <w:rPr>
        <w:rFonts w:hint="default"/>
      </w:rPr>
    </w:lvl>
    <w:lvl w:ilvl="3" w:tplc="9F7E198C">
      <w:start w:val="10"/>
      <w:numFmt w:val="decimal"/>
      <w:lvlText w:val="%4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3"/>
  </w:num>
  <w:num w:numId="5">
    <w:abstractNumId w:val="3"/>
  </w:num>
  <w:num w:numId="6">
    <w:abstractNumId w:val="17"/>
  </w:num>
  <w:num w:numId="7">
    <w:abstractNumId w:val="9"/>
  </w:num>
  <w:num w:numId="8">
    <w:abstractNumId w:val="18"/>
  </w:num>
  <w:num w:numId="9">
    <w:abstractNumId w:val="14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8"/>
  </w:num>
  <w:num w:numId="17">
    <w:abstractNumId w:val="2"/>
  </w:num>
  <w:num w:numId="18">
    <w:abstractNumId w:val="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5145B"/>
    <w:rsid w:val="000B4886"/>
    <w:rsid w:val="000C1E4D"/>
    <w:rsid w:val="000C22DF"/>
    <w:rsid w:val="000D0FDB"/>
    <w:rsid w:val="00102EA0"/>
    <w:rsid w:val="00106615"/>
    <w:rsid w:val="00113FD8"/>
    <w:rsid w:val="0016183F"/>
    <w:rsid w:val="00172339"/>
    <w:rsid w:val="001A470C"/>
    <w:rsid w:val="001E4763"/>
    <w:rsid w:val="002E4CC8"/>
    <w:rsid w:val="00315D02"/>
    <w:rsid w:val="0032395B"/>
    <w:rsid w:val="0034228A"/>
    <w:rsid w:val="00352229"/>
    <w:rsid w:val="003B35A3"/>
    <w:rsid w:val="003E2B01"/>
    <w:rsid w:val="00415795"/>
    <w:rsid w:val="00453474"/>
    <w:rsid w:val="00467AB1"/>
    <w:rsid w:val="004E07B1"/>
    <w:rsid w:val="004E1167"/>
    <w:rsid w:val="00512A27"/>
    <w:rsid w:val="00531BC3"/>
    <w:rsid w:val="005C73B0"/>
    <w:rsid w:val="006534EF"/>
    <w:rsid w:val="006558DC"/>
    <w:rsid w:val="006B0327"/>
    <w:rsid w:val="006C51D2"/>
    <w:rsid w:val="006F7F40"/>
    <w:rsid w:val="00706409"/>
    <w:rsid w:val="00726E6C"/>
    <w:rsid w:val="00814390"/>
    <w:rsid w:val="00823C14"/>
    <w:rsid w:val="00883F12"/>
    <w:rsid w:val="00970B88"/>
    <w:rsid w:val="00982A1F"/>
    <w:rsid w:val="009919E1"/>
    <w:rsid w:val="009F1CC3"/>
    <w:rsid w:val="00A0665D"/>
    <w:rsid w:val="00A54803"/>
    <w:rsid w:val="00A81EC9"/>
    <w:rsid w:val="00A9131B"/>
    <w:rsid w:val="00A949B4"/>
    <w:rsid w:val="00AA6121"/>
    <w:rsid w:val="00B15AA8"/>
    <w:rsid w:val="00B41D57"/>
    <w:rsid w:val="00B973FE"/>
    <w:rsid w:val="00BD4711"/>
    <w:rsid w:val="00BE2E7F"/>
    <w:rsid w:val="00BF6AE5"/>
    <w:rsid w:val="00BF6B97"/>
    <w:rsid w:val="00C16AFB"/>
    <w:rsid w:val="00C41B1A"/>
    <w:rsid w:val="00C4448C"/>
    <w:rsid w:val="00C773CE"/>
    <w:rsid w:val="00CE24B1"/>
    <w:rsid w:val="00CE3368"/>
    <w:rsid w:val="00D44771"/>
    <w:rsid w:val="00D4621E"/>
    <w:rsid w:val="00D6156F"/>
    <w:rsid w:val="00D91965"/>
    <w:rsid w:val="00DC1ACB"/>
    <w:rsid w:val="00EF08AE"/>
    <w:rsid w:val="00F10198"/>
    <w:rsid w:val="00F56BDF"/>
    <w:rsid w:val="00F65D07"/>
    <w:rsid w:val="00FA105D"/>
    <w:rsid w:val="00FD5158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882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BD4711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DC1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DC1ACB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2DF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229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2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E2CD-A20E-47E3-B97A-4CC73D71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EB707F89.dotm</Template>
  <TotalTime>29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34</cp:revision>
  <cp:lastPrinted>2022-02-14T14:00:00Z</cp:lastPrinted>
  <dcterms:created xsi:type="dcterms:W3CDTF">2021-12-10T13:27:00Z</dcterms:created>
  <dcterms:modified xsi:type="dcterms:W3CDTF">2022-03-08T14:28:00Z</dcterms:modified>
</cp:coreProperties>
</file>