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2" w:rsidRDefault="00443212" w:rsidP="00205CA0">
      <w:pPr>
        <w:spacing w:after="0"/>
        <w:ind w:hanging="1"/>
        <w:jc w:val="center"/>
        <w:rPr>
          <w:rFonts w:cs="Arial"/>
          <w:i/>
        </w:rPr>
      </w:pPr>
      <w:r w:rsidRPr="00DB662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k Funduszy Europejskich (FE) złożony z symbolu graficznego, nazwy Fundusze Europejskie oraz nazwy programu, z którego w części lub w całości finansowany jest  projektZnak barw Rzeczypospolitej Polskiej (znak barw RP) złożony z barw RP oraz nazwy „Rzeczpospolita Polska”Znak godło Województwa ŚwiętokrzyskiegoZnak Unii Europejskiej (UE) złożony z flagi UE, napisu Unia Europejska i nazwy funduszu, który współfinansuje projekt " style="width:452.25pt;height:41.25pt;visibility:visible">
            <v:imagedata r:id="rId7" o:title=""/>
          </v:shape>
        </w:pict>
      </w:r>
    </w:p>
    <w:p w:rsidR="00443212" w:rsidRPr="00371F98" w:rsidRDefault="00443212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 nr 3</w:t>
      </w:r>
      <w:r w:rsidRPr="00F61B68">
        <w:rPr>
          <w:rFonts w:cs="Arial"/>
          <w:i/>
        </w:rPr>
        <w:t xml:space="preserve"> do SIWZ</w:t>
      </w:r>
    </w:p>
    <w:p w:rsidR="00443212" w:rsidRPr="003B2FB3" w:rsidRDefault="00443212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sz w:val="24"/>
          <w:szCs w:val="24"/>
        </w:rPr>
        <w:t>Znak sprawy</w:t>
      </w:r>
      <w:r w:rsidRPr="00DE3904">
        <w:rPr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EZP-252-22/2020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:rsidR="00443212" w:rsidRPr="0070574A" w:rsidRDefault="00443212" w:rsidP="003B2FB3">
      <w:pPr>
        <w:keepNext/>
        <w:spacing w:after="0" w:line="276" w:lineRule="auto"/>
        <w:ind w:left="4395"/>
        <w:outlineLvl w:val="6"/>
        <w:rPr>
          <w:b/>
          <w:bCs/>
        </w:rPr>
      </w:pPr>
      <w:r w:rsidRPr="0070574A">
        <w:rPr>
          <w:rFonts w:cs="Arial"/>
          <w:b/>
        </w:rPr>
        <w:t>Zamawiający:</w:t>
      </w:r>
    </w:p>
    <w:p w:rsidR="00443212" w:rsidRPr="0070574A" w:rsidRDefault="00443212" w:rsidP="00C21F91">
      <w:pPr>
        <w:keepNext/>
        <w:spacing w:after="0" w:line="276" w:lineRule="auto"/>
        <w:ind w:left="4394"/>
        <w:outlineLvl w:val="6"/>
        <w:rPr>
          <w:b/>
          <w:bCs/>
        </w:rPr>
      </w:pPr>
      <w:r>
        <w:rPr>
          <w:b/>
          <w:bCs/>
        </w:rPr>
        <w:t>Świętokrzyskie Centrum Psychiatrii w Morawicy</w:t>
      </w:r>
    </w:p>
    <w:p w:rsidR="00443212" w:rsidRPr="0070574A" w:rsidRDefault="00443212" w:rsidP="00C21F91">
      <w:pPr>
        <w:keepNext/>
        <w:spacing w:after="0" w:line="276" w:lineRule="auto"/>
        <w:ind w:left="4394"/>
        <w:outlineLvl w:val="2"/>
      </w:pPr>
      <w:r w:rsidRPr="0070574A">
        <w:t xml:space="preserve">Ul. </w:t>
      </w:r>
      <w:r>
        <w:rPr>
          <w:rFonts w:cs="Calibri"/>
        </w:rPr>
        <w:t>Spacerowa 5</w:t>
      </w:r>
    </w:p>
    <w:p w:rsidR="00443212" w:rsidRPr="0070574A" w:rsidRDefault="00443212" w:rsidP="00C21F91">
      <w:pPr>
        <w:spacing w:after="0" w:line="276" w:lineRule="auto"/>
        <w:ind w:left="4394"/>
        <w:outlineLvl w:val="0"/>
      </w:pPr>
      <w:r w:rsidRPr="0070574A">
        <w:rPr>
          <w:rFonts w:cs="Calibri"/>
        </w:rPr>
        <w:t>26-02</w:t>
      </w:r>
      <w:r>
        <w:rPr>
          <w:rFonts w:cs="Calibri"/>
        </w:rPr>
        <w:t>6 Morawica</w:t>
      </w:r>
      <w:bookmarkStart w:id="0" w:name="_GoBack"/>
      <w:bookmarkEnd w:id="0"/>
    </w:p>
    <w:p w:rsidR="00443212" w:rsidRPr="00FC0480" w:rsidRDefault="00443212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:rsidR="00443212" w:rsidRPr="00FC0480" w:rsidRDefault="00443212" w:rsidP="003B2FB3">
      <w:pPr>
        <w:spacing w:after="0" w:line="276" w:lineRule="auto"/>
        <w:rPr>
          <w:rFonts w:cs="Arial"/>
          <w:b/>
        </w:rPr>
      </w:pPr>
    </w:p>
    <w:p w:rsidR="00443212" w:rsidRPr="00FC0480" w:rsidRDefault="00443212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:rsidR="00443212" w:rsidRPr="00FC0480" w:rsidRDefault="00443212" w:rsidP="003B2FB3">
      <w:pPr>
        <w:spacing w:after="0" w:line="276" w:lineRule="auto"/>
        <w:jc w:val="both"/>
        <w:rPr>
          <w:i/>
        </w:rPr>
      </w:pPr>
      <w:r w:rsidRPr="00FC0480">
        <w:rPr>
          <w:i/>
        </w:rPr>
        <w:t xml:space="preserve">          nazwa i adres wykonawcy</w:t>
      </w:r>
    </w:p>
    <w:p w:rsidR="00443212" w:rsidRPr="00FC0480" w:rsidRDefault="00443212" w:rsidP="003B2FB3">
      <w:pPr>
        <w:spacing w:before="120" w:after="0" w:line="276" w:lineRule="auto"/>
        <w:jc w:val="center"/>
        <w:rPr>
          <w:rFonts w:cs="Arial"/>
          <w:b/>
          <w:bCs/>
          <w:lang w:eastAsia="pl-PL"/>
        </w:rPr>
      </w:pPr>
      <w:r w:rsidRPr="00FC0480">
        <w:rPr>
          <w:rFonts w:cs="Arial"/>
          <w:b/>
          <w:lang w:eastAsia="pl-PL"/>
        </w:rPr>
        <w:t>OŚWIADCZENIE</w:t>
      </w:r>
      <w:r w:rsidRPr="00FC0480">
        <w:rPr>
          <w:rFonts w:cs="Arial"/>
          <w:b/>
          <w:bCs/>
          <w:lang w:eastAsia="pl-PL"/>
        </w:rPr>
        <w:t xml:space="preserve"> </w:t>
      </w:r>
    </w:p>
    <w:p w:rsidR="00443212" w:rsidRPr="00FC0480" w:rsidRDefault="00443212" w:rsidP="001A17F0">
      <w:pPr>
        <w:spacing w:before="120" w:after="120" w:line="276" w:lineRule="auto"/>
        <w:jc w:val="both"/>
        <w:rPr>
          <w:b/>
          <w:bCs/>
          <w:lang w:eastAsia="pl-PL"/>
        </w:rPr>
      </w:pPr>
      <w:r w:rsidRPr="00FC0480">
        <w:rPr>
          <w:rFonts w:cs="Arial"/>
          <w:iCs/>
          <w:lang w:eastAsia="pl-PL"/>
        </w:rPr>
        <w:t xml:space="preserve">Biorąc udział w postępowaniu w sprawie zamówienia publicznego prowadzonego w trybie przetargu nieograniczonego, którego przedmiotem jest </w:t>
      </w:r>
      <w:r w:rsidRPr="00220664">
        <w:rPr>
          <w:rFonts w:cs="Calibri"/>
          <w:b/>
          <w:bCs/>
          <w:i/>
          <w:iCs/>
        </w:rPr>
        <w:t xml:space="preserve">dostawa </w:t>
      </w:r>
      <w:r>
        <w:rPr>
          <w:rFonts w:cs="Calibri"/>
          <w:b/>
          <w:bCs/>
          <w:i/>
          <w:iCs/>
        </w:rPr>
        <w:t>i wdrożenie infrastruktury serwerowej i sieciowej oraz oprogramowania dla Szpitalnego Systemu Informatycznego (SSI)</w:t>
      </w:r>
      <w:r w:rsidRPr="00FC0480">
        <w:rPr>
          <w:rFonts w:cs="Calibri"/>
          <w:b/>
          <w:bCs/>
          <w:i/>
          <w:iCs/>
        </w:rPr>
        <w:t>,</w:t>
      </w:r>
    </w:p>
    <w:p w:rsidR="00443212" w:rsidRPr="00FC0480" w:rsidRDefault="00443212" w:rsidP="001A17F0">
      <w:pPr>
        <w:spacing w:before="120" w:after="120" w:line="276" w:lineRule="auto"/>
        <w:jc w:val="both"/>
        <w:rPr>
          <w:b/>
          <w:bCs/>
          <w:lang w:eastAsia="pl-PL"/>
        </w:rPr>
      </w:pPr>
      <w:r w:rsidRPr="00FC0480">
        <w:rPr>
          <w:b/>
          <w:bCs/>
          <w:lang w:eastAsia="pl-PL"/>
        </w:rPr>
        <w:t>ja/my (imię i nazwisko) .......................................................................................................</w:t>
      </w:r>
    </w:p>
    <w:p w:rsidR="00443212" w:rsidRPr="00FC0480" w:rsidRDefault="00443212" w:rsidP="001A17F0">
      <w:pPr>
        <w:spacing w:before="120" w:after="120" w:line="276" w:lineRule="auto"/>
        <w:jc w:val="both"/>
        <w:rPr>
          <w:b/>
          <w:bCs/>
          <w:lang w:eastAsia="pl-PL"/>
        </w:rPr>
      </w:pPr>
      <w:r w:rsidRPr="00FC0480">
        <w:rPr>
          <w:b/>
          <w:bCs/>
          <w:lang w:eastAsia="pl-PL"/>
        </w:rPr>
        <w:t>jako upoważniony/upoważnieni przedstawiciel/przedstawiciele* Wykonawcy</w:t>
      </w:r>
    </w:p>
    <w:p w:rsidR="00443212" w:rsidRPr="00FC0480" w:rsidRDefault="00443212" w:rsidP="001A17F0">
      <w:pPr>
        <w:spacing w:before="120" w:after="0" w:line="276" w:lineRule="auto"/>
        <w:jc w:val="both"/>
        <w:rPr>
          <w:b/>
          <w:bCs/>
          <w:lang w:eastAsia="pl-PL"/>
        </w:rPr>
      </w:pPr>
      <w:r w:rsidRPr="00FC0480">
        <w:rPr>
          <w:b/>
          <w:bCs/>
          <w:lang w:eastAsia="pl-PL"/>
        </w:rPr>
        <w:t>..........................................................................................................................</w:t>
      </w:r>
    </w:p>
    <w:p w:rsidR="00443212" w:rsidRPr="00FC0480" w:rsidRDefault="00443212" w:rsidP="003B2FB3">
      <w:pPr>
        <w:spacing w:after="0" w:line="276" w:lineRule="auto"/>
        <w:rPr>
          <w:bCs/>
          <w:i/>
        </w:rPr>
      </w:pPr>
      <w:r w:rsidRPr="00FC0480">
        <w:rPr>
          <w:bCs/>
          <w:i/>
        </w:rPr>
        <w:t>(nazwa wykonawcy)</w:t>
      </w:r>
    </w:p>
    <w:p w:rsidR="00443212" w:rsidRPr="00FC0480" w:rsidRDefault="00443212" w:rsidP="00FC0480">
      <w:pPr>
        <w:spacing w:before="120" w:after="0" w:line="276" w:lineRule="auto"/>
        <w:rPr>
          <w:rFonts w:cs="Arial"/>
          <w:lang w:eastAsia="pl-PL"/>
        </w:rPr>
      </w:pPr>
      <w:r w:rsidRPr="00FC0480">
        <w:rPr>
          <w:rFonts w:cs="Arial"/>
          <w:lang w:eastAsia="pl-PL"/>
        </w:rPr>
        <w:t xml:space="preserve">oświadczam, że*: </w:t>
      </w:r>
    </w:p>
    <w:p w:rsidR="00443212" w:rsidRPr="00FC0480" w:rsidRDefault="00443212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</w:rPr>
      </w:pPr>
      <w:r w:rsidRPr="00FC0480">
        <w:rPr>
          <w:rFonts w:cs="Arial"/>
          <w:b/>
        </w:rPr>
        <w:t>nie przynależę</w:t>
      </w:r>
      <w:r w:rsidRPr="00FC0480">
        <w:rPr>
          <w:rFonts w:cs="Arial"/>
        </w:rPr>
        <w:t xml:space="preserve"> do żadnej grupy kapitałowej;</w:t>
      </w:r>
    </w:p>
    <w:p w:rsidR="00443212" w:rsidRPr="00FC0480" w:rsidRDefault="00443212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</w:rPr>
      </w:pPr>
      <w:r w:rsidRPr="00FC0480">
        <w:rPr>
          <w:rFonts w:cs="Arial"/>
          <w:b/>
          <w:lang w:eastAsia="pl-PL"/>
        </w:rPr>
        <w:t>nie przynależę</w:t>
      </w:r>
      <w:r w:rsidRPr="00FC0480">
        <w:rPr>
          <w:rFonts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443212" w:rsidRPr="00FC0480" w:rsidRDefault="00443212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</w:rPr>
      </w:pPr>
      <w:r w:rsidRPr="00FC0480">
        <w:rPr>
          <w:rFonts w:cs="Arial"/>
          <w:b/>
          <w:lang w:eastAsia="pl-PL"/>
        </w:rPr>
        <w:t>przynależę</w:t>
      </w:r>
      <w:r w:rsidRPr="00FC0480">
        <w:rPr>
          <w:rFonts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>
        <w:rPr>
          <w:rFonts w:cs="Arial"/>
          <w:lang w:eastAsia="pl-PL"/>
        </w:rPr>
        <w:t xml:space="preserve">…………………………………………… </w:t>
      </w:r>
      <w:r w:rsidRPr="00FC0480">
        <w:rPr>
          <w:rFonts w:cs="Arial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443212" w:rsidRPr="00FC0480" w:rsidRDefault="00443212" w:rsidP="00A37F2B">
      <w:pPr>
        <w:spacing w:after="0" w:line="276" w:lineRule="auto"/>
        <w:rPr>
          <w:rFonts w:cs="Arial"/>
          <w:lang w:eastAsia="pl-PL"/>
        </w:rPr>
      </w:pPr>
    </w:p>
    <w:p w:rsidR="00443212" w:rsidRPr="00EF3CC3" w:rsidRDefault="00443212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sz w:val="16"/>
          <w:szCs w:val="16"/>
          <w:lang w:eastAsia="pl-PL"/>
        </w:rPr>
      </w:pPr>
    </w:p>
    <w:p w:rsidR="00443212" w:rsidRPr="00CC212C" w:rsidRDefault="00443212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</w:pPr>
      <w:r w:rsidRPr="00CC212C">
        <w:t>..........................</w:t>
      </w:r>
      <w:r>
        <w:t>.................</w:t>
      </w:r>
      <w:r>
        <w:tab/>
      </w:r>
      <w:r>
        <w:tab/>
      </w:r>
      <w:r w:rsidRPr="00CC212C">
        <w:tab/>
        <w:t>………...........................................................</w:t>
      </w:r>
    </w:p>
    <w:p w:rsidR="00443212" w:rsidRPr="00CC212C" w:rsidRDefault="00443212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C212C">
        <w:rPr>
          <w:sz w:val="16"/>
          <w:szCs w:val="16"/>
        </w:rPr>
        <w:t>Miejscowość, data</w:t>
      </w:r>
      <w:r w:rsidRPr="00CC212C">
        <w:rPr>
          <w:sz w:val="16"/>
          <w:szCs w:val="16"/>
        </w:rPr>
        <w:tab/>
      </w:r>
      <w:r w:rsidRPr="00CC212C">
        <w:rPr>
          <w:sz w:val="16"/>
          <w:szCs w:val="16"/>
        </w:rPr>
        <w:tab/>
      </w:r>
      <w:r w:rsidRPr="00CC212C">
        <w:rPr>
          <w:sz w:val="16"/>
          <w:szCs w:val="16"/>
        </w:rPr>
        <w:tab/>
      </w:r>
      <w:r w:rsidRPr="00CC212C">
        <w:rPr>
          <w:sz w:val="16"/>
          <w:szCs w:val="16"/>
        </w:rPr>
        <w:tab/>
        <w:t xml:space="preserve">Podpis/y osoby/osób upoważnionej/ych </w:t>
      </w:r>
    </w:p>
    <w:p w:rsidR="00443212" w:rsidRPr="00CC212C" w:rsidRDefault="00443212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sz w:val="16"/>
          <w:szCs w:val="16"/>
        </w:rPr>
      </w:pPr>
      <w:r w:rsidRPr="00CC212C">
        <w:rPr>
          <w:sz w:val="16"/>
          <w:szCs w:val="16"/>
        </w:rPr>
        <w:t xml:space="preserve"> do reprezentowania wykonawcy</w:t>
      </w:r>
    </w:p>
    <w:p w:rsidR="00443212" w:rsidRPr="00EF3CC3" w:rsidRDefault="00443212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i/>
          <w:sz w:val="8"/>
          <w:szCs w:val="8"/>
          <w:lang w:eastAsia="pl-PL"/>
        </w:rPr>
      </w:pPr>
    </w:p>
    <w:p w:rsidR="00443212" w:rsidRDefault="00443212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cs="Courier New"/>
          <w:i/>
          <w:sz w:val="18"/>
          <w:szCs w:val="18"/>
          <w:lang w:eastAsia="pl-PL"/>
        </w:rPr>
      </w:pPr>
      <w:r w:rsidRPr="00A37F2B">
        <w:rPr>
          <w:i/>
          <w:sz w:val="18"/>
          <w:szCs w:val="18"/>
          <w:lang w:eastAsia="pl-PL"/>
        </w:rPr>
        <w:t>*</w:t>
      </w:r>
      <w:r w:rsidRPr="00A37F2B">
        <w:rPr>
          <w:rFonts w:cs="Courier New"/>
          <w:i/>
          <w:sz w:val="18"/>
          <w:szCs w:val="18"/>
          <w:lang w:eastAsia="pl-PL"/>
        </w:rPr>
        <w:t>Niepotrzebne skreślić</w:t>
      </w:r>
    </w:p>
    <w:p w:rsidR="00443212" w:rsidRPr="004D36C0" w:rsidRDefault="00443212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:rsidR="00443212" w:rsidRPr="00C60FAD" w:rsidRDefault="00443212" w:rsidP="001A17F0">
      <w:pPr>
        <w:pStyle w:val="ListParagraph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Oświadczenie składa każdy Wykonawca w terminie 3 dni od daty zamieszczenia przez Zamawiającego na stronie internetowej zamawiającego informacji, o której mowa w art. 86 ust. 5 ustawy Pzp.</w:t>
      </w:r>
    </w:p>
    <w:p w:rsidR="00443212" w:rsidRPr="00C60FAD" w:rsidRDefault="00443212" w:rsidP="001A17F0">
      <w:pPr>
        <w:pStyle w:val="ListParagraph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:rsidR="00443212" w:rsidRPr="00C60FAD" w:rsidRDefault="00443212" w:rsidP="001A17F0">
      <w:pPr>
        <w:pStyle w:val="ListParagraph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443212" w:rsidRPr="00C60FAD" w:rsidSect="00CF3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12" w:rsidRDefault="00443212" w:rsidP="0038231F">
      <w:pPr>
        <w:spacing w:after="0" w:line="240" w:lineRule="auto"/>
      </w:pPr>
      <w:r>
        <w:separator/>
      </w:r>
    </w:p>
  </w:endnote>
  <w:endnote w:type="continuationSeparator" w:id="0">
    <w:p w:rsidR="00443212" w:rsidRDefault="004432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12" w:rsidRDefault="00443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12" w:rsidRPr="00ED441E" w:rsidRDefault="00443212" w:rsidP="00ED441E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12" w:rsidRDefault="00443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12" w:rsidRDefault="00443212" w:rsidP="0038231F">
      <w:pPr>
        <w:spacing w:after="0" w:line="240" w:lineRule="auto"/>
      </w:pPr>
      <w:r>
        <w:separator/>
      </w:r>
    </w:p>
  </w:footnote>
  <w:footnote w:type="continuationSeparator" w:id="0">
    <w:p w:rsidR="00443212" w:rsidRDefault="004432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12" w:rsidRDefault="004432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12" w:rsidRDefault="004432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12" w:rsidRDefault="00443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02D"/>
    <w:rsid w:val="00020890"/>
    <w:rsid w:val="000377A5"/>
    <w:rsid w:val="00043C1E"/>
    <w:rsid w:val="00046DF7"/>
    <w:rsid w:val="000613EB"/>
    <w:rsid w:val="00077618"/>
    <w:rsid w:val="000809B6"/>
    <w:rsid w:val="000817F4"/>
    <w:rsid w:val="000B1025"/>
    <w:rsid w:val="000B1F47"/>
    <w:rsid w:val="000C021E"/>
    <w:rsid w:val="000C51FB"/>
    <w:rsid w:val="000C6F18"/>
    <w:rsid w:val="000D03AF"/>
    <w:rsid w:val="000D280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54A9"/>
    <w:rsid w:val="0011121A"/>
    <w:rsid w:val="00131769"/>
    <w:rsid w:val="00141221"/>
    <w:rsid w:val="001448FB"/>
    <w:rsid w:val="0015132A"/>
    <w:rsid w:val="001670F2"/>
    <w:rsid w:val="00172468"/>
    <w:rsid w:val="0017328A"/>
    <w:rsid w:val="001807BF"/>
    <w:rsid w:val="00190D6E"/>
    <w:rsid w:val="00191138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0664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D404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3212"/>
    <w:rsid w:val="004457F5"/>
    <w:rsid w:val="00466838"/>
    <w:rsid w:val="00467E07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1742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D6FA1"/>
    <w:rsid w:val="005E176A"/>
    <w:rsid w:val="005F4C5B"/>
    <w:rsid w:val="00605D5B"/>
    <w:rsid w:val="00612FFA"/>
    <w:rsid w:val="00613AD4"/>
    <w:rsid w:val="00614A88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574A"/>
    <w:rsid w:val="007060C6"/>
    <w:rsid w:val="007118F0"/>
    <w:rsid w:val="00713A19"/>
    <w:rsid w:val="0072127A"/>
    <w:rsid w:val="00746532"/>
    <w:rsid w:val="00750E65"/>
    <w:rsid w:val="007535B4"/>
    <w:rsid w:val="007840F2"/>
    <w:rsid w:val="00784799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9F5513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F1F3F"/>
    <w:rsid w:val="00BF3FEF"/>
    <w:rsid w:val="00C00C2E"/>
    <w:rsid w:val="00C20299"/>
    <w:rsid w:val="00C21F91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212C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6627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2261E"/>
    <w:rsid w:val="00E30517"/>
    <w:rsid w:val="00E34540"/>
    <w:rsid w:val="00E42CC3"/>
    <w:rsid w:val="00E55512"/>
    <w:rsid w:val="00E86A2B"/>
    <w:rsid w:val="00EA74CD"/>
    <w:rsid w:val="00EA7C0D"/>
    <w:rsid w:val="00EB3286"/>
    <w:rsid w:val="00ED441E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1B68"/>
    <w:rsid w:val="00F6524F"/>
    <w:rsid w:val="00F659EA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71F98"/>
    <w:rPr>
      <w:rFonts w:ascii="Times New Roman" w:hAnsi="Times New Roman" w:cs="Times New Roman"/>
      <w:b/>
      <w:sz w:val="20"/>
      <w:szCs w:val="20"/>
      <w:lang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67E0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CA0"/>
    <w:rPr>
      <w:rFonts w:ascii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uiPriority w:val="99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328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katjan</dc:creator>
  <cp:keywords/>
  <dc:description/>
  <cp:lastModifiedBy>bisagam</cp:lastModifiedBy>
  <cp:revision>2</cp:revision>
  <cp:lastPrinted>2017-04-20T11:43:00Z</cp:lastPrinted>
  <dcterms:created xsi:type="dcterms:W3CDTF">2020-11-10T09:08:00Z</dcterms:created>
  <dcterms:modified xsi:type="dcterms:W3CDTF">2020-11-10T09:08:00Z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