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77777777" w:rsidR="00216231" w:rsidRPr="00EC4A08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</w:rPr>
      </w:pPr>
      <w:r w:rsidRPr="00EC4A08">
        <w:rPr>
          <w:b/>
        </w:rPr>
        <w:t xml:space="preserve">Oświadczenie o aktualności informacji w zakresie podstaw wykluczenia z postępowania </w:t>
      </w:r>
    </w:p>
    <w:p w14:paraId="78755734" w14:textId="77777777" w:rsidR="002B3931" w:rsidRDefault="00F06663" w:rsidP="00F06663">
      <w:pPr>
        <w:tabs>
          <w:tab w:val="num" w:pos="2340"/>
        </w:tabs>
        <w:jc w:val="both"/>
        <w:rPr>
          <w:bCs/>
        </w:rPr>
      </w:pPr>
      <w:r w:rsidRPr="00EC4A08">
        <w:rPr>
          <w:bCs/>
        </w:rPr>
        <w:t xml:space="preserve">w odpowiedzi na ogłoszenie o zamówieniu prowadzonym w trybie </w:t>
      </w:r>
      <w:r w:rsidR="00DE3756" w:rsidRPr="00EC4A08">
        <w:rPr>
          <w:bCs/>
        </w:rPr>
        <w:t xml:space="preserve">podstawowym </w:t>
      </w:r>
      <w:r w:rsidR="00EC4A08">
        <w:rPr>
          <w:bCs/>
        </w:rPr>
        <w:t xml:space="preserve">                  </w:t>
      </w:r>
      <w:r w:rsidR="00A72233" w:rsidRPr="00EC4A08">
        <w:t>z</w:t>
      </w:r>
      <w:r w:rsidR="00EC4A08">
        <w:t> </w:t>
      </w:r>
      <w:r w:rsidR="00A72233" w:rsidRPr="00EC4A08">
        <w:t xml:space="preserve">fakultatywnymi </w:t>
      </w:r>
      <w:r w:rsidR="00A72233" w:rsidRPr="002F22EC">
        <w:t xml:space="preserve">negocjacjami </w:t>
      </w:r>
      <w:r w:rsidR="00A72233" w:rsidRPr="002F22EC">
        <w:rPr>
          <w:bCs/>
        </w:rPr>
        <w:t xml:space="preserve">na </w:t>
      </w:r>
      <w:r w:rsidR="008A05D4" w:rsidRPr="002F22EC">
        <w:rPr>
          <w:bCs/>
        </w:rPr>
        <w:t>roboty budowlane</w:t>
      </w:r>
      <w:r w:rsidR="00DE3756" w:rsidRPr="002F22EC">
        <w:rPr>
          <w:bCs/>
          <w:color w:val="FF0000"/>
        </w:rPr>
        <w:t xml:space="preserve"> </w:t>
      </w:r>
      <w:r w:rsidRPr="002F22EC">
        <w:rPr>
          <w:bCs/>
        </w:rPr>
        <w:t xml:space="preserve">pn.: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791AAC4A" w14:textId="77777777" w:rsidR="00623B92" w:rsidRPr="00623B92" w:rsidRDefault="00623B92" w:rsidP="00623B92">
      <w:pPr>
        <w:spacing w:after="160" w:line="259" w:lineRule="auto"/>
        <w:jc w:val="center"/>
        <w:rPr>
          <w:b/>
        </w:rPr>
      </w:pPr>
      <w:r w:rsidRPr="00623B92">
        <w:rPr>
          <w:rFonts w:eastAsia="Calibri"/>
          <w:b/>
          <w:bCs/>
          <w:lang w:eastAsia="en-US"/>
        </w:rPr>
        <w:t>„</w:t>
      </w:r>
      <w:bookmarkStart w:id="1" w:name="_Hlk72256966"/>
      <w:r w:rsidRPr="00623B92">
        <w:rPr>
          <w:b/>
          <w:color w:val="000000"/>
        </w:rPr>
        <w:t>Przebudowa lokalu mieszkalnego nr 2 wraz z wykonaniem wewnętrznej instalacji gazu w budynku mieszkalnym przy ul. Chopina 22 w Świnoujściu</w:t>
      </w:r>
      <w:bookmarkEnd w:id="1"/>
      <w:r w:rsidRPr="00623B92">
        <w:rPr>
          <w:b/>
          <w:color w:val="000000"/>
          <w:spacing w:val="-3"/>
        </w:rPr>
        <w:t>”</w:t>
      </w:r>
    </w:p>
    <w:p w14:paraId="2B1A1DD6" w14:textId="110D9EAC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C46B1E">
        <w:t>6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5672D3B4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77777777" w:rsidR="00A72233" w:rsidRPr="00953D00" w:rsidRDefault="00A72233" w:rsidP="00953D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3D00">
        <w:rPr>
          <w:rFonts w:ascii="Arial" w:hAnsi="Arial" w:cs="Arial"/>
          <w:b/>
          <w:color w:val="FF0000"/>
          <w:sz w:val="20"/>
          <w:szCs w:val="20"/>
        </w:rPr>
        <w:t>dokument należy opatrzyć kwalifikowanym podpisem</w:t>
      </w:r>
      <w:r w:rsidRPr="00953D00">
        <w:rPr>
          <w:rFonts w:ascii="Arial" w:hAnsi="Arial" w:cs="Arial"/>
          <w:b/>
          <w:color w:val="FF0000"/>
          <w:sz w:val="20"/>
          <w:szCs w:val="2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0796" w14:textId="77777777" w:rsidR="00797BC3" w:rsidRDefault="00797BC3">
      <w:r>
        <w:separator/>
      </w:r>
    </w:p>
  </w:endnote>
  <w:endnote w:type="continuationSeparator" w:id="0">
    <w:p w14:paraId="1667B6CD" w14:textId="77777777" w:rsidR="00797BC3" w:rsidRDefault="007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1C50CD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0B9E" w14:textId="77777777" w:rsidR="00797BC3" w:rsidRDefault="00797BC3">
      <w:r>
        <w:separator/>
      </w:r>
    </w:p>
  </w:footnote>
  <w:footnote w:type="continuationSeparator" w:id="0">
    <w:p w14:paraId="5CBC4998" w14:textId="77777777" w:rsidR="00797BC3" w:rsidRDefault="0079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48382256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C46B1E">
      <w:rPr>
        <w:sz w:val="24"/>
        <w:szCs w:val="24"/>
      </w:rPr>
      <w:t>8</w:t>
    </w:r>
    <w:r w:rsidRPr="00FD7BE7">
      <w:rPr>
        <w:sz w:val="24"/>
        <w:szCs w:val="24"/>
      </w:rPr>
      <w:t xml:space="preserve"> do SWZ nr </w:t>
    </w:r>
    <w:r w:rsidR="001C50CD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3A537E">
      <w:rPr>
        <w:sz w:val="24"/>
        <w:szCs w:val="24"/>
      </w:rPr>
      <w:t>.</w:t>
    </w:r>
    <w:r w:rsidR="001C50CD">
      <w:rPr>
        <w:sz w:val="24"/>
        <w:szCs w:val="24"/>
      </w:rPr>
      <w:t>52.</w:t>
    </w:r>
    <w:r w:rsidRPr="00FD7BE7">
      <w:rPr>
        <w:sz w:val="24"/>
        <w:szCs w:val="24"/>
      </w:rPr>
      <w:t xml:space="preserve">NB.2021 z dnia </w:t>
    </w:r>
    <w:r w:rsidR="001C50CD">
      <w:rPr>
        <w:sz w:val="24"/>
        <w:szCs w:val="24"/>
      </w:rPr>
      <w:t>4 sierpnia</w:t>
    </w:r>
    <w:r w:rsidR="00E26144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0CD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3B92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BC3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1CFFB"/>
  <w15:docId w15:val="{52C3EF46-D3DA-4B42-A62C-1F32192D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ECE7-E49E-465D-A464-A4507000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1656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10</cp:revision>
  <cp:lastPrinted>2021-08-03T11:34:00Z</cp:lastPrinted>
  <dcterms:created xsi:type="dcterms:W3CDTF">2021-05-07T13:15:00Z</dcterms:created>
  <dcterms:modified xsi:type="dcterms:W3CDTF">2021-08-03T11:35:00Z</dcterms:modified>
</cp:coreProperties>
</file>